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01" w:rsidRDefault="00DF5901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F5901" w:rsidRDefault="00DF5901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DF5901" w:rsidRDefault="00DF5901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И ЗАЩИТЕ ИХ ПРАВ № </w:t>
      </w:r>
      <w:r>
        <w:rPr>
          <w:rFonts w:ascii="Times New Roman" w:hAnsi="Times New Roman"/>
          <w:sz w:val="24"/>
          <w:szCs w:val="24"/>
        </w:rPr>
        <w:t>8</w:t>
      </w:r>
    </w:p>
    <w:p w:rsidR="00DF5901" w:rsidRPr="00B67294" w:rsidRDefault="00DF5901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(совместного с рабочей группой при Прокуроре Кизнерского района)</w:t>
      </w:r>
    </w:p>
    <w:p w:rsidR="00DF5901" w:rsidRPr="00B67294" w:rsidRDefault="00DF5901" w:rsidP="005D39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 июня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F5901" w:rsidRPr="00B67294" w:rsidRDefault="00DF5901" w:rsidP="005D39D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  <w:t xml:space="preserve">           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DF5901" w:rsidRPr="000071D8" w:rsidTr="001B6B67">
        <w:trPr>
          <w:trHeight w:val="5529"/>
        </w:trPr>
        <w:tc>
          <w:tcPr>
            <w:tcW w:w="4962" w:type="dxa"/>
          </w:tcPr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DF5901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Бурнышева Г.В.- Начальник Управления образования Администрации МО «Кизнерский район» 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DF5901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DF5901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Шерстобитова Е.В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ПДН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ММО МВД России «Кизнерский»</w:t>
            </w:r>
          </w:p>
          <w:p w:rsidR="00DF5901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 – директор МЦ «Ровесник»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DF5901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Колесникова Л.А.- директор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Чернова О.А.- представитель прокуратуры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Коротаева О.В.- соц.педагог школы № 1</w:t>
            </w:r>
          </w:p>
          <w:p w:rsidR="00DF5901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Габитова Л.Ф.- соц.педагог школы № 2</w:t>
            </w:r>
          </w:p>
          <w:p w:rsidR="00DF5901" w:rsidRPr="000071D8" w:rsidRDefault="00DF5901" w:rsidP="00176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5901" w:rsidRPr="000071D8" w:rsidRDefault="00DF5901" w:rsidP="00176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Шамова Н.А- специалист КДН и ЗП </w:t>
            </w:r>
          </w:p>
          <w:p w:rsidR="00DF5901" w:rsidRPr="000071D8" w:rsidRDefault="00DF5901" w:rsidP="00176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«Кизнерский район»</w:t>
            </w:r>
          </w:p>
          <w:p w:rsidR="00DF5901" w:rsidRPr="000071D8" w:rsidRDefault="00DF5901" w:rsidP="00051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отпуск</w:t>
            </w:r>
          </w:p>
          <w:p w:rsidR="00DF5901" w:rsidRPr="000071D8" w:rsidRDefault="00DF5901" w:rsidP="00176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О.Л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.- директор ГКУ УР ЦЗН </w:t>
            </w:r>
          </w:p>
          <w:p w:rsidR="00DF5901" w:rsidRPr="000071D8" w:rsidRDefault="00DF5901" w:rsidP="00176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901" w:rsidRPr="000071D8" w:rsidRDefault="00DF5901" w:rsidP="00176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</w:p>
          <w:p w:rsidR="00DF5901" w:rsidRPr="000071D8" w:rsidRDefault="00DF5901" w:rsidP="001B6B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901" w:rsidRDefault="00DF5901" w:rsidP="005D39DC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DF5901" w:rsidRDefault="00DF5901" w:rsidP="005D39D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DF5901" w:rsidRPr="001D31A3" w:rsidRDefault="00DF5901" w:rsidP="00176E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Об  исполнении ст.19 ФЗ №120 от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4"/>
            <w:szCs w:val="24"/>
          </w:rPr>
          <w:t>1999 г</w:t>
        </w:r>
      </w:smartTag>
      <w:r>
        <w:rPr>
          <w:rFonts w:ascii="Times New Roman" w:hAnsi="Times New Roman"/>
          <w:b/>
          <w:sz w:val="24"/>
          <w:szCs w:val="24"/>
        </w:rPr>
        <w:t>. по оказанию содействия профессиональной ориентации несовершеннолетних, а также содействие их трудовому устройству.</w:t>
      </w:r>
    </w:p>
    <w:p w:rsidR="00DF5901" w:rsidRPr="001A05A8" w:rsidRDefault="00DF5901" w:rsidP="00176E6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Докладыва</w:t>
      </w:r>
      <w:r>
        <w:rPr>
          <w:rFonts w:ascii="Times New Roman" w:hAnsi="Times New Roman"/>
          <w:sz w:val="24"/>
          <w:szCs w:val="24"/>
          <w:u w:val="single"/>
        </w:rPr>
        <w:t>ет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5901" w:rsidRDefault="00DF5901" w:rsidP="00176E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Оконникова Елена Николаевна – профконсультант  ГКУ УР «Центр занятости населения Кизнерского района»</w:t>
      </w:r>
    </w:p>
    <w:p w:rsidR="00DF5901" w:rsidRDefault="00DF5901" w:rsidP="00176E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– (3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DF5901" w:rsidRPr="001A05A8" w:rsidRDefault="00DF5901" w:rsidP="00051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01" w:rsidRPr="001A05A8" w:rsidRDefault="00DF5901" w:rsidP="00176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A05A8">
        <w:rPr>
          <w:rFonts w:ascii="Times New Roman" w:hAnsi="Times New Roman"/>
          <w:b/>
          <w:sz w:val="24"/>
          <w:szCs w:val="24"/>
        </w:rPr>
        <w:t xml:space="preserve">. Об исполнении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Чирковой Н.В.</w:t>
      </w:r>
    </w:p>
    <w:p w:rsidR="00DF5901" w:rsidRPr="001A05A8" w:rsidRDefault="00DF5901" w:rsidP="00176E6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DF5901" w:rsidRPr="001A05A8" w:rsidRDefault="00DF5901" w:rsidP="0017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Демина Ольга Анатольевна  –  заведующая отделением  Комплексного центра социального обслуживания населения  Кизнерского  района </w:t>
      </w:r>
    </w:p>
    <w:p w:rsidR="00DF5901" w:rsidRPr="001A05A8" w:rsidRDefault="00DF5901" w:rsidP="00176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(5 мин.)</w:t>
      </w:r>
    </w:p>
    <w:p w:rsidR="00DF5901" w:rsidRDefault="00DF5901" w:rsidP="005D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01" w:rsidRPr="001A05A8" w:rsidRDefault="00DF5901" w:rsidP="005D39D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5181B">
        <w:rPr>
          <w:rFonts w:ascii="Times New Roman" w:hAnsi="Times New Roman"/>
          <w:b/>
          <w:sz w:val="24"/>
          <w:szCs w:val="24"/>
        </w:rPr>
        <w:t>.</w:t>
      </w:r>
      <w:r w:rsidRPr="001A05A8">
        <w:rPr>
          <w:rFonts w:ascii="Times New Roman" w:hAnsi="Times New Roman"/>
          <w:b/>
          <w:sz w:val="24"/>
          <w:szCs w:val="24"/>
        </w:rPr>
        <w:t xml:space="preserve"> О рассмотрении материалов:</w:t>
      </w:r>
    </w:p>
    <w:p w:rsidR="00DF5901" w:rsidRPr="001A05A8" w:rsidRDefault="00DF5901" w:rsidP="005D39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7</w:t>
      </w:r>
      <w:r w:rsidRPr="001A05A8">
        <w:rPr>
          <w:rFonts w:ascii="Times New Roman" w:hAnsi="Times New Roman"/>
          <w:sz w:val="24"/>
          <w:szCs w:val="24"/>
        </w:rPr>
        <w:t xml:space="preserve">  дел об административных правонарушениях;</w:t>
      </w:r>
    </w:p>
    <w:p w:rsidR="00DF5901" w:rsidRPr="001A05A8" w:rsidRDefault="00DF5901" w:rsidP="005D39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DF5901" w:rsidRPr="001A05A8" w:rsidRDefault="00DF5901" w:rsidP="005D39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DF5901" w:rsidRPr="001A05A8" w:rsidRDefault="00DF5901" w:rsidP="005D3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01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901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198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>ы</w:t>
      </w:r>
      <w:r w:rsidRPr="007F5198">
        <w:rPr>
          <w:rFonts w:ascii="Times New Roman" w:hAnsi="Times New Roman"/>
          <w:b/>
          <w:sz w:val="24"/>
          <w:szCs w:val="24"/>
        </w:rPr>
        <w:t xml:space="preserve"> рабочей группы при Прокуроре Кизнерского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5901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901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 исполнении законодательства РФ в сфере реализации алкогольной и табачной продукции несовершеннолетним.</w:t>
      </w:r>
    </w:p>
    <w:p w:rsidR="00DF5901" w:rsidRPr="001A05A8" w:rsidRDefault="00DF5901" w:rsidP="00770E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Докладыва</w:t>
      </w:r>
      <w:r>
        <w:rPr>
          <w:rFonts w:ascii="Times New Roman" w:hAnsi="Times New Roman"/>
          <w:sz w:val="24"/>
          <w:szCs w:val="24"/>
          <w:u w:val="single"/>
        </w:rPr>
        <w:t>ет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Жанна Семеновна – председатель Кизнерского РайПО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– (3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01" w:rsidRPr="007F5198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19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Об анализе преступлений, совершенных в быту, несовершеннолетними и лицами, находящимися в состоянии алкогольного опьянения. Меры профилактики.</w:t>
      </w:r>
    </w:p>
    <w:p w:rsidR="00DF5901" w:rsidRPr="001A05A8" w:rsidRDefault="00DF5901" w:rsidP="00770E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Докладыва</w:t>
      </w:r>
      <w:r>
        <w:rPr>
          <w:rFonts w:ascii="Times New Roman" w:hAnsi="Times New Roman"/>
          <w:sz w:val="24"/>
          <w:szCs w:val="24"/>
          <w:u w:val="single"/>
        </w:rPr>
        <w:t>ет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Зинатулин Рамис Рафаелович –  зам. начальника полиции МО МВД России «Кизнерский»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– (3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DF5901" w:rsidRPr="001A05A8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Pr="001D31A3" w:rsidRDefault="00DF5901" w:rsidP="00176E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A0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Об  исполнении ст.19 ФЗ №120 от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4"/>
            <w:szCs w:val="24"/>
          </w:rPr>
          <w:t>1999 г</w:t>
        </w:r>
      </w:smartTag>
      <w:r>
        <w:rPr>
          <w:rFonts w:ascii="Times New Roman" w:hAnsi="Times New Roman"/>
          <w:b/>
          <w:sz w:val="24"/>
          <w:szCs w:val="24"/>
        </w:rPr>
        <w:t>. по оказанию содействия профессиональной ориентации несовершеннолетних, а также содействие их трудовому устройству.</w:t>
      </w:r>
    </w:p>
    <w:p w:rsidR="00DF5901" w:rsidRPr="001A05A8" w:rsidRDefault="00DF5901" w:rsidP="00176E6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5901" w:rsidRDefault="00DF5901" w:rsidP="00176E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Оконникова Елена Николаевна – профконсультант  ГКУ УР «Центр занятости населения Кизнерского района»</w:t>
      </w: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ГКУ УР ЦЗН Кизнерского района ежегодно оказываетсодействие по профессиональной ориентации и трудоустройству несовершеннолетних. За период текущего года профессиональная ориентация проведена с 105 школьниками. На сегодняшний  день ГКУ УР ЦЗН Кизнерского района заключило 12 договоров по специальной программе «Организация временного трудоустройства несовершеннолетних граждан в возрасте  от 14 до 18 лет», по которым трудоустроено 42 школьника. Из них двое подростков, состоящих на учете ПДН. Школьники приобретают навыки архивного дела, юного библиотекаря, вожатого, подсобного рабочего. К концу текущего года должно быть трудоустроено 126 человек.</w:t>
      </w:r>
    </w:p>
    <w:p w:rsidR="00DF5901" w:rsidRPr="00FE17D8" w:rsidRDefault="00DF5901" w:rsidP="00C6127E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FE17D8">
        <w:rPr>
          <w:rFonts w:ascii="Times New Roman" w:hAnsi="Times New Roman"/>
          <w:b/>
          <w:sz w:val="24"/>
          <w:szCs w:val="24"/>
        </w:rPr>
        <w:t>/1</w:t>
      </w: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Pr="001D31A3" w:rsidRDefault="00DF5901" w:rsidP="00C6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>1.1. Информацию докладчика принять к сведению.</w:t>
      </w:r>
    </w:p>
    <w:p w:rsidR="00DF5901" w:rsidRDefault="00DF5901" w:rsidP="00C6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 xml:space="preserve">1.2.  </w:t>
      </w:r>
      <w:r>
        <w:rPr>
          <w:rFonts w:ascii="Times New Roman" w:hAnsi="Times New Roman"/>
          <w:sz w:val="24"/>
          <w:szCs w:val="24"/>
        </w:rPr>
        <w:t>ГКУ УР «Центр занятости населения Кизнерского района»:</w:t>
      </w:r>
    </w:p>
    <w:p w:rsidR="00DF5901" w:rsidRDefault="00DF5901" w:rsidP="00C6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Провести работу с работодателями по созданию рабочих мест для трудоустройства несовершеннолетних, находящихся в трудной жизненной ситуации. Список работодателей направить в КДН и ЗП в </w:t>
      </w:r>
      <w:r w:rsidRPr="003749BB">
        <w:rPr>
          <w:rFonts w:ascii="Times New Roman" w:hAnsi="Times New Roman"/>
          <w:b/>
          <w:i/>
          <w:sz w:val="24"/>
          <w:szCs w:val="24"/>
        </w:rPr>
        <w:t>срок до 01 сентября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DF5901" w:rsidRDefault="00DF5901" w:rsidP="00C6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Провести сверку трудоустроенных подростков с инспектором  ПДН ОВД. Активнее  взаимодействовать с социальными педагогами школ  и техникума. Информацию  об исполнении предоставить </w:t>
      </w:r>
      <w:r w:rsidRPr="00981EC1">
        <w:rPr>
          <w:rFonts w:ascii="Times New Roman" w:hAnsi="Times New Roman"/>
          <w:b/>
          <w:i/>
          <w:sz w:val="24"/>
          <w:szCs w:val="24"/>
        </w:rPr>
        <w:t>в срок до 01 сентября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C6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31A3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Чирковой Н.В.</w:t>
      </w:r>
    </w:p>
    <w:p w:rsidR="00DF5901" w:rsidRPr="001A05A8" w:rsidRDefault="00DF5901" w:rsidP="00C612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5901" w:rsidRPr="001A05A8" w:rsidRDefault="00DF5901" w:rsidP="00C6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 xml:space="preserve">Демина Ольга Анатольевна  –  заведующая отделением  Комплексного центра социального обслуживания населения  Кизнерского  района </w:t>
      </w:r>
    </w:p>
    <w:p w:rsidR="00DF5901" w:rsidRDefault="00DF5901" w:rsidP="00C61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901" w:rsidRPr="00C6127E" w:rsidRDefault="00DF5901" w:rsidP="00C6127E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FE17D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F5901" w:rsidRPr="001D31A3" w:rsidRDefault="00DF5901" w:rsidP="00C6127E">
      <w:pPr>
        <w:pStyle w:val="38"/>
        <w:jc w:val="both"/>
        <w:rPr>
          <w:rFonts w:ascii="Times New Roman" w:hAnsi="Times New Roman"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DF5901" w:rsidRPr="001D31A3" w:rsidRDefault="00DF5901" w:rsidP="00C6127E">
      <w:pPr>
        <w:pStyle w:val="38"/>
        <w:jc w:val="both"/>
        <w:rPr>
          <w:rFonts w:ascii="Times New Roman" w:hAnsi="Times New Roman"/>
          <w:b/>
          <w:i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 xml:space="preserve">2.2. Продлить индивидуальную  программу  социальной  реабилитации </w:t>
      </w:r>
      <w:r w:rsidRPr="001D31A3">
        <w:rPr>
          <w:rFonts w:ascii="Times New Roman" w:hAnsi="Times New Roman"/>
          <w:b/>
          <w:i/>
          <w:sz w:val="24"/>
          <w:szCs w:val="24"/>
        </w:rPr>
        <w:t>сроком  на 6 месяцев  до 25.12.19 г.</w:t>
      </w:r>
    </w:p>
    <w:p w:rsidR="00DF5901" w:rsidRPr="001D31A3" w:rsidRDefault="00DF5901" w:rsidP="00C6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>2.3. Дополнения в ИПСР в  отношении семьи  Чирковой Н.В. утвердить. Субъектам  профилактики осуществлять  работу  с семьей  в  соответствии с ИПСР.</w:t>
      </w:r>
    </w:p>
    <w:p w:rsidR="00DF5901" w:rsidRPr="001D31A3" w:rsidRDefault="00DF5901" w:rsidP="00C6127E">
      <w:pPr>
        <w:pStyle w:val="38"/>
        <w:jc w:val="both"/>
        <w:rPr>
          <w:rFonts w:ascii="Times New Roman" w:hAnsi="Times New Roman"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>2.4.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Шерстобитовой Е.В.,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D31A3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D31A3">
        <w:rPr>
          <w:rFonts w:ascii="Times New Roman" w:hAnsi="Times New Roman"/>
          <w:sz w:val="24"/>
          <w:szCs w:val="24"/>
        </w:rPr>
        <w:t xml:space="preserve"> </w:t>
      </w:r>
      <w:r w:rsidRPr="001D31A3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DF5901" w:rsidRPr="001D31A3" w:rsidRDefault="00DF5901" w:rsidP="00C6127E">
      <w:pPr>
        <w:pStyle w:val="38"/>
        <w:jc w:val="both"/>
        <w:rPr>
          <w:rFonts w:ascii="Times New Roman" w:hAnsi="Times New Roman"/>
          <w:b/>
          <w:i/>
          <w:sz w:val="24"/>
          <w:szCs w:val="24"/>
        </w:rPr>
      </w:pPr>
      <w:r w:rsidRPr="001D31A3">
        <w:rPr>
          <w:rFonts w:ascii="Times New Roman" w:hAnsi="Times New Roman"/>
          <w:sz w:val="24"/>
          <w:szCs w:val="24"/>
        </w:rPr>
        <w:t xml:space="preserve">2.5.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1D31A3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D31A3">
        <w:rPr>
          <w:rFonts w:ascii="Times New Roman" w:hAnsi="Times New Roman"/>
          <w:sz w:val="24"/>
          <w:szCs w:val="24"/>
        </w:rPr>
        <w:t xml:space="preserve"> </w:t>
      </w:r>
      <w:r w:rsidRPr="001D31A3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DF5901" w:rsidRDefault="00DF5901" w:rsidP="00C6127E">
      <w:pPr>
        <w:pStyle w:val="38"/>
        <w:jc w:val="both"/>
        <w:rPr>
          <w:rFonts w:ascii="Times New Roman" w:hAnsi="Times New Roman"/>
          <w:bCs/>
          <w:sz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770E72">
      <w:pPr>
        <w:rPr>
          <w:rFonts w:ascii="Times New Roman" w:hAnsi="Times New Roman"/>
          <w:b/>
          <w:sz w:val="24"/>
          <w:szCs w:val="24"/>
        </w:rPr>
      </w:pPr>
      <w:r w:rsidRPr="00981EC1">
        <w:rPr>
          <w:rFonts w:ascii="Times New Roman" w:hAnsi="Times New Roman"/>
          <w:b/>
          <w:sz w:val="24"/>
          <w:szCs w:val="24"/>
        </w:rPr>
        <w:t>Решение по вопросам рабочей группы</w:t>
      </w:r>
      <w:r>
        <w:rPr>
          <w:rFonts w:ascii="Times New Roman" w:hAnsi="Times New Roman"/>
          <w:b/>
          <w:sz w:val="24"/>
          <w:szCs w:val="24"/>
        </w:rPr>
        <w:t xml:space="preserve"> при Прокуроре района</w:t>
      </w:r>
      <w:r w:rsidRPr="00981EC1">
        <w:rPr>
          <w:rFonts w:ascii="Times New Roman" w:hAnsi="Times New Roman"/>
          <w:b/>
          <w:sz w:val="24"/>
          <w:szCs w:val="24"/>
        </w:rPr>
        <w:t>:</w:t>
      </w:r>
    </w:p>
    <w:p w:rsidR="00DF5901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1 вопросу:  Об исполнении законодательства РФ в сфере реализации алкогольной и табачной продукции несовершеннолетним.</w:t>
      </w:r>
    </w:p>
    <w:p w:rsidR="00DF5901" w:rsidRPr="001A05A8" w:rsidRDefault="00DF5901" w:rsidP="00770E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 Жанна Семеновна – председатель Кизнерского РайПО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01" w:rsidRPr="00573C4E" w:rsidRDefault="00DF5901" w:rsidP="00770E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Кизнерского района организовать дополнительное изучение  требований законодательства РФ в сфере реализации алкогольной и табачной продукции с заведующими магазинов РайПО.  Информировать Прокуратуру и КДН и ЗП  </w:t>
      </w:r>
      <w:r w:rsidRPr="00573C4E">
        <w:rPr>
          <w:rFonts w:ascii="Times New Roman" w:hAnsi="Times New Roman"/>
          <w:b/>
          <w:i/>
          <w:sz w:val="24"/>
          <w:szCs w:val="24"/>
        </w:rPr>
        <w:t>в срок до 01 сентября 2019 года.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01" w:rsidRPr="007F5198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7F51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вопросу:  Об анализе преступлений, совершенных в быту, несовершеннолетними и лицами, находящимися в состоянии алкогольного опьянения. Меры профилактики.</w:t>
      </w:r>
    </w:p>
    <w:p w:rsidR="00DF5901" w:rsidRPr="001A05A8" w:rsidRDefault="00DF5901" w:rsidP="00770E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Зинатулин Рамис Рафаелович –  зам. начальника полиции МО МВД России «Кизнерский».</w:t>
      </w:r>
    </w:p>
    <w:p w:rsidR="00DF5901" w:rsidRDefault="00DF5901" w:rsidP="00770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01" w:rsidRDefault="00DF5901" w:rsidP="00770E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МВД России «Кизнерский»  разработать  график   проведения  профилактических мероприятий  с родительской общественностью по разъяснению ответственности  за воспитание детей. Информировать Прокуратуру  и КДН и ЗП в </w:t>
      </w:r>
      <w:r w:rsidRPr="000F1641">
        <w:rPr>
          <w:rFonts w:ascii="Times New Roman" w:hAnsi="Times New Roman"/>
          <w:b/>
          <w:i/>
          <w:sz w:val="24"/>
          <w:szCs w:val="24"/>
        </w:rPr>
        <w:t>срок до 01 сентября 2019 года.</w:t>
      </w:r>
    </w:p>
    <w:p w:rsidR="00DF5901" w:rsidRPr="007F5198" w:rsidRDefault="00DF5901" w:rsidP="00770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Pr="00EB4918" w:rsidRDefault="00DF5901" w:rsidP="00243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Председатель КДН и ЗП:                                                                                               В.С. Орехова</w:t>
      </w:r>
    </w:p>
    <w:p w:rsidR="00DF5901" w:rsidRPr="00EB4918" w:rsidRDefault="00DF5901" w:rsidP="00243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 xml:space="preserve"> </w:t>
      </w:r>
    </w:p>
    <w:p w:rsidR="00DF5901" w:rsidRPr="00EB4918" w:rsidRDefault="00DF5901" w:rsidP="00243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Ответств. секретарь комиссии:                                                                                  Н.А. Соколова</w:t>
      </w: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5D3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901" w:rsidRDefault="00DF5901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F5901" w:rsidRDefault="00DF5901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F5901" w:rsidRDefault="00DF5901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F5901" w:rsidRDefault="00DF5901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F5901" w:rsidRDefault="00DF5901" w:rsidP="001B37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F5901" w:rsidRPr="00EB4918" w:rsidRDefault="00DF5901" w:rsidP="00E261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F5901" w:rsidRPr="00EB4918" w:rsidSect="003D697B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C6E"/>
    <w:multiLevelType w:val="hybridMultilevel"/>
    <w:tmpl w:val="D4623B6A"/>
    <w:lvl w:ilvl="0" w:tplc="DA0ED3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166E10"/>
    <w:multiLevelType w:val="hybridMultilevel"/>
    <w:tmpl w:val="D4623B6A"/>
    <w:lvl w:ilvl="0" w:tplc="DA0ED3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E17AE"/>
    <w:multiLevelType w:val="hybridMultilevel"/>
    <w:tmpl w:val="D4623B6A"/>
    <w:lvl w:ilvl="0" w:tplc="DA0ED3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5168"/>
    <w:rsid w:val="00036C7D"/>
    <w:rsid w:val="0003709E"/>
    <w:rsid w:val="000378DA"/>
    <w:rsid w:val="0004177E"/>
    <w:rsid w:val="00041F0A"/>
    <w:rsid w:val="000431D0"/>
    <w:rsid w:val="000466D8"/>
    <w:rsid w:val="00050733"/>
    <w:rsid w:val="0005181B"/>
    <w:rsid w:val="00052DBA"/>
    <w:rsid w:val="00054A19"/>
    <w:rsid w:val="00054E67"/>
    <w:rsid w:val="00056A59"/>
    <w:rsid w:val="00057521"/>
    <w:rsid w:val="000605D1"/>
    <w:rsid w:val="00062EA7"/>
    <w:rsid w:val="00063AAE"/>
    <w:rsid w:val="00066E88"/>
    <w:rsid w:val="00067504"/>
    <w:rsid w:val="00070C43"/>
    <w:rsid w:val="00093ECC"/>
    <w:rsid w:val="0009467D"/>
    <w:rsid w:val="000A0448"/>
    <w:rsid w:val="000A0B39"/>
    <w:rsid w:val="000A29BD"/>
    <w:rsid w:val="000A3D51"/>
    <w:rsid w:val="000A53A4"/>
    <w:rsid w:val="000A6521"/>
    <w:rsid w:val="000A771D"/>
    <w:rsid w:val="000A79D9"/>
    <w:rsid w:val="000B1822"/>
    <w:rsid w:val="000B3C39"/>
    <w:rsid w:val="000C25A7"/>
    <w:rsid w:val="000C48B1"/>
    <w:rsid w:val="000C6128"/>
    <w:rsid w:val="000C6B6E"/>
    <w:rsid w:val="000C7995"/>
    <w:rsid w:val="000D09F9"/>
    <w:rsid w:val="000D275C"/>
    <w:rsid w:val="000D35E9"/>
    <w:rsid w:val="000E3186"/>
    <w:rsid w:val="000E386F"/>
    <w:rsid w:val="000E4F12"/>
    <w:rsid w:val="000E6315"/>
    <w:rsid w:val="000F01CB"/>
    <w:rsid w:val="000F1101"/>
    <w:rsid w:val="000F117E"/>
    <w:rsid w:val="000F1641"/>
    <w:rsid w:val="000F54B3"/>
    <w:rsid w:val="000F5DD3"/>
    <w:rsid w:val="00102E75"/>
    <w:rsid w:val="0010762D"/>
    <w:rsid w:val="0011055F"/>
    <w:rsid w:val="0011201F"/>
    <w:rsid w:val="001333D3"/>
    <w:rsid w:val="00135A0D"/>
    <w:rsid w:val="001368C7"/>
    <w:rsid w:val="00150819"/>
    <w:rsid w:val="00153B36"/>
    <w:rsid w:val="00156B9D"/>
    <w:rsid w:val="001601B4"/>
    <w:rsid w:val="00160532"/>
    <w:rsid w:val="001654F8"/>
    <w:rsid w:val="00166115"/>
    <w:rsid w:val="00176E66"/>
    <w:rsid w:val="00177F8C"/>
    <w:rsid w:val="001852D6"/>
    <w:rsid w:val="001928C2"/>
    <w:rsid w:val="00193ABD"/>
    <w:rsid w:val="001A0522"/>
    <w:rsid w:val="001A05A8"/>
    <w:rsid w:val="001A1204"/>
    <w:rsid w:val="001A13AE"/>
    <w:rsid w:val="001A68D7"/>
    <w:rsid w:val="001B0510"/>
    <w:rsid w:val="001B0675"/>
    <w:rsid w:val="001B27F5"/>
    <w:rsid w:val="001B37E0"/>
    <w:rsid w:val="001B6B57"/>
    <w:rsid w:val="001B6B67"/>
    <w:rsid w:val="001C049B"/>
    <w:rsid w:val="001C114A"/>
    <w:rsid w:val="001C246D"/>
    <w:rsid w:val="001D31A3"/>
    <w:rsid w:val="001D6027"/>
    <w:rsid w:val="001D76D0"/>
    <w:rsid w:val="001E129D"/>
    <w:rsid w:val="001E32FF"/>
    <w:rsid w:val="001E7965"/>
    <w:rsid w:val="001F1388"/>
    <w:rsid w:val="001F24E1"/>
    <w:rsid w:val="001F5632"/>
    <w:rsid w:val="0020064E"/>
    <w:rsid w:val="00201D3F"/>
    <w:rsid w:val="002111D6"/>
    <w:rsid w:val="00212AEB"/>
    <w:rsid w:val="00215B89"/>
    <w:rsid w:val="00220B44"/>
    <w:rsid w:val="00223DA4"/>
    <w:rsid w:val="00225FE8"/>
    <w:rsid w:val="00237440"/>
    <w:rsid w:val="002376D9"/>
    <w:rsid w:val="002402D4"/>
    <w:rsid w:val="0024328C"/>
    <w:rsid w:val="0025186F"/>
    <w:rsid w:val="002527D8"/>
    <w:rsid w:val="00253905"/>
    <w:rsid w:val="00254178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84F5E"/>
    <w:rsid w:val="00285F67"/>
    <w:rsid w:val="00290002"/>
    <w:rsid w:val="002900B4"/>
    <w:rsid w:val="00290851"/>
    <w:rsid w:val="00293641"/>
    <w:rsid w:val="002940A4"/>
    <w:rsid w:val="00294DCD"/>
    <w:rsid w:val="002A05AA"/>
    <w:rsid w:val="002A6FF2"/>
    <w:rsid w:val="002B0181"/>
    <w:rsid w:val="002B30C5"/>
    <w:rsid w:val="002B5551"/>
    <w:rsid w:val="002B5D5C"/>
    <w:rsid w:val="002B679F"/>
    <w:rsid w:val="002B779E"/>
    <w:rsid w:val="002C626E"/>
    <w:rsid w:val="002D441F"/>
    <w:rsid w:val="002D45E7"/>
    <w:rsid w:val="002D4B2D"/>
    <w:rsid w:val="002D7C52"/>
    <w:rsid w:val="002E0DF3"/>
    <w:rsid w:val="002F06D3"/>
    <w:rsid w:val="002F08A7"/>
    <w:rsid w:val="002F0FD6"/>
    <w:rsid w:val="002F3D55"/>
    <w:rsid w:val="002F4216"/>
    <w:rsid w:val="002F61B8"/>
    <w:rsid w:val="002F655C"/>
    <w:rsid w:val="002F7000"/>
    <w:rsid w:val="00304195"/>
    <w:rsid w:val="00310050"/>
    <w:rsid w:val="00311FEE"/>
    <w:rsid w:val="00312C9F"/>
    <w:rsid w:val="003132A3"/>
    <w:rsid w:val="00314F4C"/>
    <w:rsid w:val="00320129"/>
    <w:rsid w:val="00340A87"/>
    <w:rsid w:val="003426BE"/>
    <w:rsid w:val="003459CE"/>
    <w:rsid w:val="0035574B"/>
    <w:rsid w:val="00357751"/>
    <w:rsid w:val="00360527"/>
    <w:rsid w:val="00361677"/>
    <w:rsid w:val="00363C01"/>
    <w:rsid w:val="003749BB"/>
    <w:rsid w:val="00374D04"/>
    <w:rsid w:val="00374D0C"/>
    <w:rsid w:val="00376DE2"/>
    <w:rsid w:val="00377DB3"/>
    <w:rsid w:val="003845B9"/>
    <w:rsid w:val="00390C01"/>
    <w:rsid w:val="00395AB0"/>
    <w:rsid w:val="00396C7E"/>
    <w:rsid w:val="003A251A"/>
    <w:rsid w:val="003A2575"/>
    <w:rsid w:val="003A2E35"/>
    <w:rsid w:val="003B3E4D"/>
    <w:rsid w:val="003B44C6"/>
    <w:rsid w:val="003B6207"/>
    <w:rsid w:val="003B6A09"/>
    <w:rsid w:val="003C21C8"/>
    <w:rsid w:val="003C5E2D"/>
    <w:rsid w:val="003D13D8"/>
    <w:rsid w:val="003D56C4"/>
    <w:rsid w:val="003D697B"/>
    <w:rsid w:val="003E3967"/>
    <w:rsid w:val="003E73D5"/>
    <w:rsid w:val="003E7F87"/>
    <w:rsid w:val="003F7129"/>
    <w:rsid w:val="003F7476"/>
    <w:rsid w:val="003F7E8C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07F5"/>
    <w:rsid w:val="00455369"/>
    <w:rsid w:val="00461333"/>
    <w:rsid w:val="004613F1"/>
    <w:rsid w:val="00462847"/>
    <w:rsid w:val="00464CFF"/>
    <w:rsid w:val="00477C4D"/>
    <w:rsid w:val="0048548B"/>
    <w:rsid w:val="00486F82"/>
    <w:rsid w:val="00491AE1"/>
    <w:rsid w:val="004A58A6"/>
    <w:rsid w:val="004C037B"/>
    <w:rsid w:val="004C3A21"/>
    <w:rsid w:val="004C4A96"/>
    <w:rsid w:val="004D0792"/>
    <w:rsid w:val="004D59AA"/>
    <w:rsid w:val="004F040A"/>
    <w:rsid w:val="004F2AF1"/>
    <w:rsid w:val="004F5691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73C4E"/>
    <w:rsid w:val="00575807"/>
    <w:rsid w:val="005806C7"/>
    <w:rsid w:val="005823CC"/>
    <w:rsid w:val="00582AB5"/>
    <w:rsid w:val="00583E06"/>
    <w:rsid w:val="00586C9E"/>
    <w:rsid w:val="00586EC4"/>
    <w:rsid w:val="00591F7A"/>
    <w:rsid w:val="0059375D"/>
    <w:rsid w:val="005A4CDA"/>
    <w:rsid w:val="005A7292"/>
    <w:rsid w:val="005A7918"/>
    <w:rsid w:val="005B1A41"/>
    <w:rsid w:val="005B5757"/>
    <w:rsid w:val="005B6B79"/>
    <w:rsid w:val="005C4A56"/>
    <w:rsid w:val="005C5BA6"/>
    <w:rsid w:val="005D39DC"/>
    <w:rsid w:val="005D6364"/>
    <w:rsid w:val="005E12BD"/>
    <w:rsid w:val="005E4A43"/>
    <w:rsid w:val="005E55BA"/>
    <w:rsid w:val="005E5724"/>
    <w:rsid w:val="005E6187"/>
    <w:rsid w:val="005F445E"/>
    <w:rsid w:val="00602B90"/>
    <w:rsid w:val="00603737"/>
    <w:rsid w:val="00610138"/>
    <w:rsid w:val="006104C4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547E9"/>
    <w:rsid w:val="00661645"/>
    <w:rsid w:val="006621FF"/>
    <w:rsid w:val="0066695A"/>
    <w:rsid w:val="00671377"/>
    <w:rsid w:val="006716F5"/>
    <w:rsid w:val="00676A6C"/>
    <w:rsid w:val="00677B5F"/>
    <w:rsid w:val="00681DF7"/>
    <w:rsid w:val="00685806"/>
    <w:rsid w:val="0069325F"/>
    <w:rsid w:val="00693886"/>
    <w:rsid w:val="006944C9"/>
    <w:rsid w:val="00696C85"/>
    <w:rsid w:val="006B3897"/>
    <w:rsid w:val="006C0802"/>
    <w:rsid w:val="006C3FD1"/>
    <w:rsid w:val="006C6523"/>
    <w:rsid w:val="006C694C"/>
    <w:rsid w:val="006C779E"/>
    <w:rsid w:val="006D0004"/>
    <w:rsid w:val="006D1D7F"/>
    <w:rsid w:val="006D428E"/>
    <w:rsid w:val="006E089A"/>
    <w:rsid w:val="006F0143"/>
    <w:rsid w:val="006F14A2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36A"/>
    <w:rsid w:val="007249A8"/>
    <w:rsid w:val="007330BF"/>
    <w:rsid w:val="00735CBB"/>
    <w:rsid w:val="00736D07"/>
    <w:rsid w:val="00742A07"/>
    <w:rsid w:val="00746CAC"/>
    <w:rsid w:val="007556DC"/>
    <w:rsid w:val="00760980"/>
    <w:rsid w:val="0076163E"/>
    <w:rsid w:val="00762CC3"/>
    <w:rsid w:val="00764CAD"/>
    <w:rsid w:val="00766253"/>
    <w:rsid w:val="00767B80"/>
    <w:rsid w:val="00770091"/>
    <w:rsid w:val="00770E72"/>
    <w:rsid w:val="0077340E"/>
    <w:rsid w:val="00774BA4"/>
    <w:rsid w:val="0077677A"/>
    <w:rsid w:val="00777D1C"/>
    <w:rsid w:val="00781144"/>
    <w:rsid w:val="007843B8"/>
    <w:rsid w:val="00785238"/>
    <w:rsid w:val="0079182F"/>
    <w:rsid w:val="007921EC"/>
    <w:rsid w:val="0079708F"/>
    <w:rsid w:val="007974E4"/>
    <w:rsid w:val="007A1E4E"/>
    <w:rsid w:val="007A2DEF"/>
    <w:rsid w:val="007A5EC6"/>
    <w:rsid w:val="007A6482"/>
    <w:rsid w:val="007B0864"/>
    <w:rsid w:val="007B0DD5"/>
    <w:rsid w:val="007B1A2D"/>
    <w:rsid w:val="007B28FC"/>
    <w:rsid w:val="007B6230"/>
    <w:rsid w:val="007C1DAC"/>
    <w:rsid w:val="007C38D7"/>
    <w:rsid w:val="007C5BF0"/>
    <w:rsid w:val="007D6ACA"/>
    <w:rsid w:val="007E0FB0"/>
    <w:rsid w:val="007E2226"/>
    <w:rsid w:val="007E43DF"/>
    <w:rsid w:val="007E462C"/>
    <w:rsid w:val="007F399F"/>
    <w:rsid w:val="007F47A0"/>
    <w:rsid w:val="007F5198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2084"/>
    <w:rsid w:val="0083385E"/>
    <w:rsid w:val="008362C3"/>
    <w:rsid w:val="0084000C"/>
    <w:rsid w:val="0084314B"/>
    <w:rsid w:val="00846E82"/>
    <w:rsid w:val="00852BDA"/>
    <w:rsid w:val="00852CCB"/>
    <w:rsid w:val="00861FA1"/>
    <w:rsid w:val="00862456"/>
    <w:rsid w:val="008654F7"/>
    <w:rsid w:val="008809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522D"/>
    <w:rsid w:val="008D6B86"/>
    <w:rsid w:val="008D6DAF"/>
    <w:rsid w:val="008E2B54"/>
    <w:rsid w:val="008E4C29"/>
    <w:rsid w:val="008F3690"/>
    <w:rsid w:val="009037A8"/>
    <w:rsid w:val="009078C8"/>
    <w:rsid w:val="009139BF"/>
    <w:rsid w:val="00914109"/>
    <w:rsid w:val="00914C50"/>
    <w:rsid w:val="009163C1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45678"/>
    <w:rsid w:val="00961B41"/>
    <w:rsid w:val="00964335"/>
    <w:rsid w:val="0097233D"/>
    <w:rsid w:val="00974AC5"/>
    <w:rsid w:val="009760B9"/>
    <w:rsid w:val="009775AE"/>
    <w:rsid w:val="00981EC1"/>
    <w:rsid w:val="00984FB4"/>
    <w:rsid w:val="009871F9"/>
    <w:rsid w:val="009971C1"/>
    <w:rsid w:val="00997DA8"/>
    <w:rsid w:val="009A1427"/>
    <w:rsid w:val="009A3D93"/>
    <w:rsid w:val="009B0E3F"/>
    <w:rsid w:val="009B23CC"/>
    <w:rsid w:val="009B4AE9"/>
    <w:rsid w:val="009C0883"/>
    <w:rsid w:val="009C4F6C"/>
    <w:rsid w:val="009C5AF1"/>
    <w:rsid w:val="009D39CC"/>
    <w:rsid w:val="009D47CE"/>
    <w:rsid w:val="009D559B"/>
    <w:rsid w:val="009D580C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A0417A"/>
    <w:rsid w:val="00A06F6D"/>
    <w:rsid w:val="00A128C7"/>
    <w:rsid w:val="00A13731"/>
    <w:rsid w:val="00A161B5"/>
    <w:rsid w:val="00A16D5A"/>
    <w:rsid w:val="00A2200D"/>
    <w:rsid w:val="00A245A8"/>
    <w:rsid w:val="00A24AFE"/>
    <w:rsid w:val="00A27C18"/>
    <w:rsid w:val="00A34868"/>
    <w:rsid w:val="00A35A7F"/>
    <w:rsid w:val="00A40829"/>
    <w:rsid w:val="00A46221"/>
    <w:rsid w:val="00A51040"/>
    <w:rsid w:val="00A538D2"/>
    <w:rsid w:val="00A55FF7"/>
    <w:rsid w:val="00A6149E"/>
    <w:rsid w:val="00A64038"/>
    <w:rsid w:val="00A65434"/>
    <w:rsid w:val="00A65E79"/>
    <w:rsid w:val="00A67C17"/>
    <w:rsid w:val="00A815DF"/>
    <w:rsid w:val="00A8382C"/>
    <w:rsid w:val="00A93BF8"/>
    <w:rsid w:val="00A97348"/>
    <w:rsid w:val="00AA2998"/>
    <w:rsid w:val="00AA5027"/>
    <w:rsid w:val="00AA6E09"/>
    <w:rsid w:val="00AC2D61"/>
    <w:rsid w:val="00AD2178"/>
    <w:rsid w:val="00AD337D"/>
    <w:rsid w:val="00AE0B7A"/>
    <w:rsid w:val="00AF0716"/>
    <w:rsid w:val="00AF41F1"/>
    <w:rsid w:val="00AF61C6"/>
    <w:rsid w:val="00B002AE"/>
    <w:rsid w:val="00B0653B"/>
    <w:rsid w:val="00B06E68"/>
    <w:rsid w:val="00B105BB"/>
    <w:rsid w:val="00B13992"/>
    <w:rsid w:val="00B214BE"/>
    <w:rsid w:val="00B25D9C"/>
    <w:rsid w:val="00B26305"/>
    <w:rsid w:val="00B33700"/>
    <w:rsid w:val="00B36257"/>
    <w:rsid w:val="00B36B63"/>
    <w:rsid w:val="00B4419C"/>
    <w:rsid w:val="00B47F8B"/>
    <w:rsid w:val="00B50E91"/>
    <w:rsid w:val="00B52217"/>
    <w:rsid w:val="00B55BD1"/>
    <w:rsid w:val="00B56120"/>
    <w:rsid w:val="00B57880"/>
    <w:rsid w:val="00B66A02"/>
    <w:rsid w:val="00B67294"/>
    <w:rsid w:val="00B67F8B"/>
    <w:rsid w:val="00B70AC3"/>
    <w:rsid w:val="00B71ECB"/>
    <w:rsid w:val="00B7360D"/>
    <w:rsid w:val="00B74C9C"/>
    <w:rsid w:val="00B842E4"/>
    <w:rsid w:val="00B85A37"/>
    <w:rsid w:val="00B95DFC"/>
    <w:rsid w:val="00BA2FD4"/>
    <w:rsid w:val="00BA5FF5"/>
    <w:rsid w:val="00BB2B3C"/>
    <w:rsid w:val="00BB30EA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E229E"/>
    <w:rsid w:val="00BE63A5"/>
    <w:rsid w:val="00BE7375"/>
    <w:rsid w:val="00BF173E"/>
    <w:rsid w:val="00BF3695"/>
    <w:rsid w:val="00C018F2"/>
    <w:rsid w:val="00C02E82"/>
    <w:rsid w:val="00C0368F"/>
    <w:rsid w:val="00C05F00"/>
    <w:rsid w:val="00C11A83"/>
    <w:rsid w:val="00C12B50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7DFD"/>
    <w:rsid w:val="00C538F3"/>
    <w:rsid w:val="00C60324"/>
    <w:rsid w:val="00C6127E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D29AF"/>
    <w:rsid w:val="00CE0867"/>
    <w:rsid w:val="00CF312C"/>
    <w:rsid w:val="00CF487C"/>
    <w:rsid w:val="00CF5BB2"/>
    <w:rsid w:val="00CF6096"/>
    <w:rsid w:val="00D049E9"/>
    <w:rsid w:val="00D04D72"/>
    <w:rsid w:val="00D07AB2"/>
    <w:rsid w:val="00D14265"/>
    <w:rsid w:val="00D1609E"/>
    <w:rsid w:val="00D2136A"/>
    <w:rsid w:val="00D217BF"/>
    <w:rsid w:val="00D3002F"/>
    <w:rsid w:val="00D33361"/>
    <w:rsid w:val="00D34AEF"/>
    <w:rsid w:val="00D34B82"/>
    <w:rsid w:val="00D44FB5"/>
    <w:rsid w:val="00D52982"/>
    <w:rsid w:val="00D532A1"/>
    <w:rsid w:val="00D53719"/>
    <w:rsid w:val="00D60985"/>
    <w:rsid w:val="00D6101F"/>
    <w:rsid w:val="00D72F16"/>
    <w:rsid w:val="00D74687"/>
    <w:rsid w:val="00D753E1"/>
    <w:rsid w:val="00D80431"/>
    <w:rsid w:val="00D8191C"/>
    <w:rsid w:val="00D83A0D"/>
    <w:rsid w:val="00D91E8E"/>
    <w:rsid w:val="00D92973"/>
    <w:rsid w:val="00D93909"/>
    <w:rsid w:val="00D9657C"/>
    <w:rsid w:val="00D970A2"/>
    <w:rsid w:val="00DA59A2"/>
    <w:rsid w:val="00DA7AC2"/>
    <w:rsid w:val="00DB0126"/>
    <w:rsid w:val="00DB5167"/>
    <w:rsid w:val="00DB519B"/>
    <w:rsid w:val="00DB6A5E"/>
    <w:rsid w:val="00DB6CAA"/>
    <w:rsid w:val="00DB7E44"/>
    <w:rsid w:val="00DC059B"/>
    <w:rsid w:val="00DC1AA4"/>
    <w:rsid w:val="00DC280E"/>
    <w:rsid w:val="00DC32CC"/>
    <w:rsid w:val="00DC6209"/>
    <w:rsid w:val="00DD52B3"/>
    <w:rsid w:val="00DE021C"/>
    <w:rsid w:val="00DE413B"/>
    <w:rsid w:val="00DF069C"/>
    <w:rsid w:val="00DF0C10"/>
    <w:rsid w:val="00DF1668"/>
    <w:rsid w:val="00DF5020"/>
    <w:rsid w:val="00DF5901"/>
    <w:rsid w:val="00E0162F"/>
    <w:rsid w:val="00E027F2"/>
    <w:rsid w:val="00E03F2D"/>
    <w:rsid w:val="00E06677"/>
    <w:rsid w:val="00E10849"/>
    <w:rsid w:val="00E114CB"/>
    <w:rsid w:val="00E118A2"/>
    <w:rsid w:val="00E20A31"/>
    <w:rsid w:val="00E261B6"/>
    <w:rsid w:val="00E27AA9"/>
    <w:rsid w:val="00E31A1D"/>
    <w:rsid w:val="00E35401"/>
    <w:rsid w:val="00E36AA9"/>
    <w:rsid w:val="00E37C49"/>
    <w:rsid w:val="00E57B2B"/>
    <w:rsid w:val="00E60DFA"/>
    <w:rsid w:val="00E67BB9"/>
    <w:rsid w:val="00E73115"/>
    <w:rsid w:val="00E7671C"/>
    <w:rsid w:val="00E834A6"/>
    <w:rsid w:val="00E84A7C"/>
    <w:rsid w:val="00E85436"/>
    <w:rsid w:val="00E86B59"/>
    <w:rsid w:val="00E871E8"/>
    <w:rsid w:val="00E90382"/>
    <w:rsid w:val="00E930DF"/>
    <w:rsid w:val="00E945AC"/>
    <w:rsid w:val="00E965BF"/>
    <w:rsid w:val="00E97FD4"/>
    <w:rsid w:val="00EA2474"/>
    <w:rsid w:val="00EA2F4D"/>
    <w:rsid w:val="00EA6E2E"/>
    <w:rsid w:val="00EB112B"/>
    <w:rsid w:val="00EB4918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19B4"/>
    <w:rsid w:val="00F54823"/>
    <w:rsid w:val="00F55B71"/>
    <w:rsid w:val="00F55E46"/>
    <w:rsid w:val="00F579FA"/>
    <w:rsid w:val="00F6050E"/>
    <w:rsid w:val="00F758C1"/>
    <w:rsid w:val="00F764BF"/>
    <w:rsid w:val="00F80B48"/>
    <w:rsid w:val="00F82B0C"/>
    <w:rsid w:val="00F90AA9"/>
    <w:rsid w:val="00F946E4"/>
    <w:rsid w:val="00F97427"/>
    <w:rsid w:val="00F977DC"/>
    <w:rsid w:val="00FA369A"/>
    <w:rsid w:val="00FA4574"/>
    <w:rsid w:val="00FA46F4"/>
    <w:rsid w:val="00FB655D"/>
    <w:rsid w:val="00FC6800"/>
    <w:rsid w:val="00FD1A19"/>
    <w:rsid w:val="00FD7603"/>
    <w:rsid w:val="00FD7CD6"/>
    <w:rsid w:val="00FE17D8"/>
    <w:rsid w:val="00FE1E7D"/>
    <w:rsid w:val="00FE2E28"/>
    <w:rsid w:val="00FE38C8"/>
    <w:rsid w:val="00F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37">
    <w:name w:val="Без интервала37"/>
    <w:uiPriority w:val="99"/>
    <w:rsid w:val="0005181B"/>
  </w:style>
  <w:style w:type="paragraph" w:customStyle="1" w:styleId="normal0">
    <w:name w:val="normal"/>
    <w:uiPriority w:val="99"/>
    <w:rsid w:val="003A2575"/>
    <w:rPr>
      <w:rFonts w:ascii="Times New Roman" w:hAnsi="Times New Roman"/>
      <w:sz w:val="20"/>
      <w:szCs w:val="20"/>
    </w:rPr>
  </w:style>
  <w:style w:type="paragraph" w:customStyle="1" w:styleId="38">
    <w:name w:val="Без интервала38"/>
    <w:uiPriority w:val="99"/>
    <w:rsid w:val="00C6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542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542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6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6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6745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6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3450</TotalTime>
  <Pages>3</Pages>
  <Words>1035</Words>
  <Characters>5906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504</cp:revision>
  <cp:lastPrinted>2019-07-11T12:59:00Z</cp:lastPrinted>
  <dcterms:created xsi:type="dcterms:W3CDTF">2014-12-22T06:30:00Z</dcterms:created>
  <dcterms:modified xsi:type="dcterms:W3CDTF">2019-08-15T13:32:00Z</dcterms:modified>
</cp:coreProperties>
</file>