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83" w:rsidRDefault="00A30F83" w:rsidP="00B6729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A30F83" w:rsidRDefault="00A30F83" w:rsidP="003426B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 xml:space="preserve"> ЗАСЕДАНИЯ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294">
        <w:rPr>
          <w:rFonts w:ascii="Times New Roman" w:hAnsi="Times New Roman"/>
          <w:sz w:val="24"/>
          <w:szCs w:val="24"/>
        </w:rPr>
        <w:t xml:space="preserve">КОМИССИИ ПО ДЕЛАМ </w:t>
      </w:r>
    </w:p>
    <w:p w:rsidR="00A30F83" w:rsidRPr="00B67294" w:rsidRDefault="00A30F83" w:rsidP="003426B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>НЕСОВЕРШЕННОЛЕТНИХ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294">
        <w:rPr>
          <w:rFonts w:ascii="Times New Roman" w:hAnsi="Times New Roman"/>
          <w:sz w:val="24"/>
          <w:szCs w:val="24"/>
        </w:rPr>
        <w:t>И ЗАЩИТЕ ИХ ПРАВ №</w:t>
      </w:r>
      <w:r>
        <w:rPr>
          <w:rFonts w:ascii="Times New Roman" w:hAnsi="Times New Roman"/>
          <w:sz w:val="24"/>
          <w:szCs w:val="24"/>
        </w:rPr>
        <w:t xml:space="preserve"> 9</w:t>
      </w:r>
    </w:p>
    <w:p w:rsidR="00A30F83" w:rsidRPr="00B67294" w:rsidRDefault="00A30F83" w:rsidP="0037582A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17 июля</w:t>
      </w:r>
      <w:r w:rsidRPr="00B6729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B6729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9698" w:type="dxa"/>
        <w:tblInd w:w="108" w:type="dxa"/>
        <w:tblLook w:val="01E0"/>
      </w:tblPr>
      <w:tblGrid>
        <w:gridCol w:w="4962"/>
        <w:gridCol w:w="4736"/>
      </w:tblGrid>
      <w:tr w:rsidR="00A30F83" w:rsidRPr="000071D8" w:rsidTr="008C20E7">
        <w:trPr>
          <w:trHeight w:val="5529"/>
        </w:trPr>
        <w:tc>
          <w:tcPr>
            <w:tcW w:w="4962" w:type="dxa"/>
          </w:tcPr>
          <w:p w:rsidR="00A30F83" w:rsidRPr="000071D8" w:rsidRDefault="00A30F83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Присутствуют: </w:t>
            </w:r>
          </w:p>
          <w:p w:rsidR="00A30F83" w:rsidRPr="000071D8" w:rsidRDefault="00A30F83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Орехова В.С.- заместитель главы Администрации МО «Кизнерский район», председатель КДН и ЗП</w:t>
            </w:r>
          </w:p>
          <w:p w:rsidR="00A30F83" w:rsidRPr="000071D8" w:rsidRDefault="00A30F83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Соколова Н.А.- ответственный секретарь комиссии по делам несовершеннолетних и защите их прав Администрации МО «Кизнерский район»</w:t>
            </w:r>
          </w:p>
          <w:p w:rsidR="00A30F83" w:rsidRPr="000071D8" w:rsidRDefault="00A30F83" w:rsidP="007330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Ларионова О.Н. – специалист отдела социальной, семейной политики и охраны прав детства Администрации МО</w:t>
            </w:r>
          </w:p>
          <w:p w:rsidR="00A30F83" w:rsidRPr="000071D8" w:rsidRDefault="00A30F83" w:rsidP="00E11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Акачева И.Н.- начальник Управления культуры и туризма Администрации МО «Кизнерский район»</w:t>
            </w:r>
          </w:p>
          <w:p w:rsidR="00A30F83" w:rsidRPr="000071D8" w:rsidRDefault="00A30F83" w:rsidP="00FE17D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Яковлев И.Н.- глава МО «Кизнерское»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0F83" w:rsidRPr="000071D8" w:rsidRDefault="00A30F83" w:rsidP="007B2E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Шерстобитова Е.В.-  ПДН</w:t>
            </w:r>
            <w:r w:rsidRPr="000071D8">
              <w:rPr>
                <w:rFonts w:ascii="Times New Roman" w:hAnsi="Times New Roman"/>
                <w:sz w:val="24"/>
                <w:szCs w:val="24"/>
              </w:rPr>
              <w:t xml:space="preserve"> ММО МВД России «Кизнерский» </w:t>
            </w:r>
          </w:p>
          <w:p w:rsidR="00A30F83" w:rsidRPr="000071D8" w:rsidRDefault="00A30F83" w:rsidP="002C62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Шабалкина Н.В.- начальник отдела социальной, семейной политики и охраны прав детства Администрации МО «Кизнерский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>(отпуск)</w:t>
            </w:r>
          </w:p>
          <w:p w:rsidR="00A30F83" w:rsidRDefault="00A30F83" w:rsidP="009E2D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 О.Л. – и.о. директора ГКУ УР ЦЗН Кизнерского района</w:t>
            </w:r>
          </w:p>
          <w:p w:rsidR="00A30F83" w:rsidRDefault="00A30F83" w:rsidP="009E2D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Е.В. – директор МЦ «Ровесник»</w:t>
            </w:r>
          </w:p>
          <w:p w:rsidR="00A30F83" w:rsidRPr="0037582A" w:rsidRDefault="00A30F83" w:rsidP="009E2D0C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582A">
              <w:rPr>
                <w:rFonts w:ascii="Times New Roman" w:hAnsi="Times New Roman"/>
                <w:sz w:val="24"/>
                <w:szCs w:val="24"/>
                <w:u w:val="single"/>
              </w:rPr>
              <w:t>Приглашенные:</w:t>
            </w:r>
          </w:p>
          <w:p w:rsidR="00A30F83" w:rsidRPr="0037582A" w:rsidRDefault="00A30F83" w:rsidP="0037582A">
            <w:pPr>
              <w:spacing w:after="0"/>
              <w:jc w:val="both"/>
              <w:rPr>
                <w:rFonts w:ascii="Times New Roman" w:hAnsi="Times New Roman"/>
              </w:rPr>
            </w:pPr>
            <w:r w:rsidRPr="0037582A">
              <w:rPr>
                <w:rFonts w:ascii="Times New Roman" w:hAnsi="Times New Roman"/>
              </w:rPr>
              <w:t>Чернова Ольга Александровна –  помощник Прокурора Кизнерского  района</w:t>
            </w:r>
          </w:p>
          <w:p w:rsidR="00A30F83" w:rsidRPr="0037582A" w:rsidRDefault="00A30F83" w:rsidP="0037582A">
            <w:pPr>
              <w:spacing w:after="0"/>
              <w:jc w:val="both"/>
              <w:rPr>
                <w:rFonts w:ascii="Times New Roman" w:hAnsi="Times New Roman"/>
              </w:rPr>
            </w:pPr>
            <w:r w:rsidRPr="0037582A">
              <w:rPr>
                <w:rFonts w:ascii="Times New Roman" w:hAnsi="Times New Roman"/>
              </w:rPr>
              <w:t>Николаева Ольга Константиновна – специалист Управления  образования</w:t>
            </w:r>
          </w:p>
          <w:p w:rsidR="00A30F83" w:rsidRPr="0037582A" w:rsidRDefault="00A30F83" w:rsidP="0037582A">
            <w:pPr>
              <w:spacing w:after="0" w:line="240" w:lineRule="auto"/>
              <w:rPr>
                <w:rFonts w:ascii="Times New Roman" w:hAnsi="Times New Roman"/>
              </w:rPr>
            </w:pPr>
            <w:r w:rsidRPr="0037582A">
              <w:rPr>
                <w:rFonts w:ascii="Times New Roman" w:hAnsi="Times New Roman"/>
              </w:rPr>
              <w:t>Социальные  педагоги</w:t>
            </w:r>
            <w:r w:rsidRPr="0037582A">
              <w:t xml:space="preserve">  </w:t>
            </w:r>
            <w:r w:rsidRPr="0037582A">
              <w:rPr>
                <w:rFonts w:ascii="Times New Roman" w:hAnsi="Times New Roman"/>
              </w:rPr>
              <w:t>и заместители директоров школ по воспитательной работе</w:t>
            </w:r>
          </w:p>
          <w:p w:rsidR="00A30F83" w:rsidRPr="00464CCC" w:rsidRDefault="00A30F83" w:rsidP="0037582A">
            <w:pPr>
              <w:spacing w:after="0" w:line="240" w:lineRule="auto"/>
              <w:rPr>
                <w:rFonts w:ascii="Times New Roman" w:hAnsi="Times New Roman"/>
              </w:rPr>
            </w:pPr>
            <w:r w:rsidRPr="00464CCC">
              <w:rPr>
                <w:rFonts w:ascii="Times New Roman" w:hAnsi="Times New Roman"/>
              </w:rPr>
              <w:t>Русских Светлана Аркадьевна   - зам. руководителя КСТ</w:t>
            </w:r>
          </w:p>
          <w:p w:rsidR="00A30F83" w:rsidRPr="00464CCC" w:rsidRDefault="00A30F83" w:rsidP="0037582A">
            <w:pPr>
              <w:spacing w:after="0" w:line="240" w:lineRule="auto"/>
              <w:rPr>
                <w:rFonts w:ascii="Times New Roman" w:hAnsi="Times New Roman"/>
              </w:rPr>
            </w:pPr>
            <w:r w:rsidRPr="00464CCC">
              <w:rPr>
                <w:rFonts w:ascii="Times New Roman" w:hAnsi="Times New Roman"/>
              </w:rPr>
              <w:t>Габитова Линара Фаритовна – соц. педагог школы №2</w:t>
            </w:r>
          </w:p>
          <w:p w:rsidR="00A30F83" w:rsidRPr="00464CCC" w:rsidRDefault="00A30F83" w:rsidP="0037582A">
            <w:pPr>
              <w:spacing w:after="0" w:line="240" w:lineRule="auto"/>
              <w:rPr>
                <w:rFonts w:ascii="Times New Roman" w:hAnsi="Times New Roman"/>
              </w:rPr>
            </w:pPr>
            <w:r w:rsidRPr="00464CCC">
              <w:rPr>
                <w:rFonts w:ascii="Times New Roman" w:hAnsi="Times New Roman"/>
              </w:rPr>
              <w:t>Коротаева Ольга Виталиевна – соц. педагог школы №1</w:t>
            </w:r>
          </w:p>
          <w:p w:rsidR="00A30F83" w:rsidRPr="00464CCC" w:rsidRDefault="00A30F83" w:rsidP="0037582A">
            <w:pPr>
              <w:spacing w:after="0" w:line="240" w:lineRule="auto"/>
              <w:rPr>
                <w:rFonts w:ascii="Times New Roman" w:hAnsi="Times New Roman"/>
              </w:rPr>
            </w:pPr>
            <w:r w:rsidRPr="00464CCC">
              <w:rPr>
                <w:rFonts w:ascii="Times New Roman" w:hAnsi="Times New Roman"/>
              </w:rPr>
              <w:t xml:space="preserve">Матвеева Татьяна Ильинична - представитель ОСЗН в Кизнерском районе </w:t>
            </w:r>
          </w:p>
          <w:p w:rsidR="00A30F83" w:rsidRPr="00464CCC" w:rsidRDefault="00A30F83" w:rsidP="003758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0F83" w:rsidRPr="000071D8" w:rsidRDefault="00A30F83" w:rsidP="003758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A30F83" w:rsidRPr="000071D8" w:rsidRDefault="00A30F83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Отсутствуют:</w:t>
            </w:r>
          </w:p>
          <w:p w:rsidR="00A30F83" w:rsidRPr="000071D8" w:rsidRDefault="00A30F83" w:rsidP="007E18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Бурнышева Г.В.- Начальник Управления образования Администрации МО «Кизнерский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>(отпуск)</w:t>
            </w:r>
          </w:p>
          <w:p w:rsidR="00A30F83" w:rsidRPr="000071D8" w:rsidRDefault="00A30F83" w:rsidP="007E18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Хурамшина Т.Ф.- заместитель главного врача БУЗ УР «Кизнерская РБМЗ УР» </w:t>
            </w:r>
            <w:r>
              <w:rPr>
                <w:rFonts w:ascii="Times New Roman" w:hAnsi="Times New Roman"/>
                <w:sz w:val="24"/>
                <w:szCs w:val="24"/>
              </w:rPr>
              <w:t>(отпуск)</w:t>
            </w:r>
          </w:p>
          <w:p w:rsidR="00A30F83" w:rsidRDefault="00A30F83" w:rsidP="007E18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Колесникова Л.А.- директор Кизнерского сельскохозяйственного техникума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(отпуск)</w:t>
            </w:r>
          </w:p>
          <w:p w:rsidR="00A30F83" w:rsidRDefault="00A30F83" w:rsidP="007B2E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Шамова Н.А. – специалист отдела по делам несовершеннолетних и профилактике правонарушений (отпуск)</w:t>
            </w:r>
          </w:p>
          <w:p w:rsidR="00A30F83" w:rsidRPr="000071D8" w:rsidRDefault="00A30F83" w:rsidP="007B2E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Шабалкина Н.В.- начальник отдела социальной, семейной политики и охраны прав детства Администрации МО «Кизнерский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>(отпуск)</w:t>
            </w:r>
          </w:p>
          <w:p w:rsidR="00A30F83" w:rsidRPr="000071D8" w:rsidRDefault="00A30F83" w:rsidP="002C62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Зинатулин Р.Р. - зам. начальника полиции </w:t>
            </w:r>
          </w:p>
          <w:p w:rsidR="00A30F83" w:rsidRPr="000071D8" w:rsidRDefault="00A30F83" w:rsidP="002C62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( по охране общественного порядка) МО МВД России «Кизнерский» -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071D8">
              <w:rPr>
                <w:rFonts w:ascii="Times New Roman" w:hAnsi="Times New Roman"/>
                <w:sz w:val="24"/>
                <w:szCs w:val="24"/>
              </w:rPr>
              <w:t>командировка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30F83" w:rsidRPr="000071D8" w:rsidRDefault="00A30F83" w:rsidP="002C62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Демина О.А.- заведующая отделением КЦСОН Кизнерского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(командировка)</w:t>
            </w:r>
          </w:p>
          <w:p w:rsidR="00A30F83" w:rsidRPr="000071D8" w:rsidRDefault="00A30F83" w:rsidP="007B2E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0F83" w:rsidRDefault="00A30F83" w:rsidP="001A7EB6">
      <w:pPr>
        <w:pStyle w:val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Вступительное слово председателя КДН и ЗП В.С.Ореховой  и оглашение  повестки заседания:</w:t>
      </w:r>
    </w:p>
    <w:p w:rsidR="00A30F83" w:rsidRDefault="00A30F83" w:rsidP="009E2D0C">
      <w:pPr>
        <w:pStyle w:val="36"/>
        <w:jc w:val="both"/>
        <w:rPr>
          <w:rFonts w:ascii="Times New Roman" w:hAnsi="Times New Roman"/>
          <w:b/>
          <w:sz w:val="24"/>
          <w:szCs w:val="24"/>
        </w:rPr>
      </w:pPr>
    </w:p>
    <w:p w:rsidR="00A30F83" w:rsidRDefault="00A30F83" w:rsidP="003758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  работе комиссии по делам несовершеннолетних и защите их прав Администрации МО «Кизнерский район»</w:t>
      </w:r>
    </w:p>
    <w:p w:rsidR="00A30F83" w:rsidRPr="00464CCC" w:rsidRDefault="00A30F83" w:rsidP="0037582A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464CCC">
        <w:rPr>
          <w:rFonts w:ascii="Times New Roman" w:hAnsi="Times New Roman"/>
          <w:u w:val="single"/>
        </w:rPr>
        <w:t xml:space="preserve">Докладывает: </w:t>
      </w:r>
    </w:p>
    <w:p w:rsidR="00A30F83" w:rsidRPr="00464CCC" w:rsidRDefault="00A30F83" w:rsidP="0037582A">
      <w:pPr>
        <w:spacing w:after="0" w:line="240" w:lineRule="auto"/>
        <w:rPr>
          <w:rFonts w:ascii="Times New Roman" w:hAnsi="Times New Roman"/>
        </w:rPr>
      </w:pPr>
      <w:r w:rsidRPr="00464CCC">
        <w:rPr>
          <w:rFonts w:ascii="Times New Roman" w:hAnsi="Times New Roman"/>
        </w:rPr>
        <w:t>Соколова Надежда Анатольевна – отв. секретарь КДН и ЗП</w:t>
      </w:r>
    </w:p>
    <w:p w:rsidR="00A30F83" w:rsidRPr="00464CCC" w:rsidRDefault="00A30F83" w:rsidP="0037582A">
      <w:pPr>
        <w:spacing w:after="0" w:line="240" w:lineRule="auto"/>
        <w:rPr>
          <w:rFonts w:ascii="Times New Roman" w:hAnsi="Times New Roman"/>
        </w:rPr>
      </w:pPr>
      <w:r w:rsidRPr="00464CCC">
        <w:rPr>
          <w:rFonts w:ascii="Times New Roman" w:hAnsi="Times New Roman"/>
        </w:rPr>
        <w:t>Время  доклада – (5 мин.)</w:t>
      </w:r>
    </w:p>
    <w:p w:rsidR="00A30F83" w:rsidRPr="001A05A8" w:rsidRDefault="00A30F83" w:rsidP="00375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F83" w:rsidRDefault="00A30F83" w:rsidP="003758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 проведении Ежегодной акции охраны прав детства на территории района и мероприятий в рамках Международного дня детского телефона  доверия.</w:t>
      </w:r>
    </w:p>
    <w:p w:rsidR="00A30F83" w:rsidRPr="00464CCC" w:rsidRDefault="00A30F83" w:rsidP="0037582A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464CCC">
        <w:rPr>
          <w:rFonts w:ascii="Times New Roman" w:hAnsi="Times New Roman"/>
          <w:u w:val="single"/>
        </w:rPr>
        <w:t xml:space="preserve">Докладывает: </w:t>
      </w:r>
    </w:p>
    <w:p w:rsidR="00A30F83" w:rsidRPr="00464CCC" w:rsidRDefault="00A30F83" w:rsidP="0037582A">
      <w:pPr>
        <w:spacing w:after="0" w:line="240" w:lineRule="auto"/>
        <w:rPr>
          <w:rFonts w:ascii="Times New Roman" w:hAnsi="Times New Roman"/>
        </w:rPr>
      </w:pPr>
      <w:r w:rsidRPr="00464CCC">
        <w:rPr>
          <w:rFonts w:ascii="Times New Roman" w:hAnsi="Times New Roman"/>
        </w:rPr>
        <w:t>Соколова Надежда Анатольевна – отв. секретарь КДН и ЗП</w:t>
      </w:r>
    </w:p>
    <w:p w:rsidR="00A30F83" w:rsidRPr="00464CCC" w:rsidRDefault="00A30F83" w:rsidP="0037582A">
      <w:pPr>
        <w:spacing w:after="0" w:line="240" w:lineRule="auto"/>
        <w:rPr>
          <w:rFonts w:ascii="Times New Roman" w:hAnsi="Times New Roman"/>
        </w:rPr>
      </w:pPr>
      <w:r w:rsidRPr="00464CCC">
        <w:rPr>
          <w:rFonts w:ascii="Times New Roman" w:hAnsi="Times New Roman"/>
        </w:rPr>
        <w:t>Время  доклада – (3 мин.)</w:t>
      </w:r>
    </w:p>
    <w:p w:rsidR="00A30F83" w:rsidRDefault="00A30F83" w:rsidP="00375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F83" w:rsidRDefault="00A30F83" w:rsidP="003758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EF0F6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О состоянии преступности и правонарушений несовершеннолетних на территории района и меры по их  предупреждению.</w:t>
      </w:r>
    </w:p>
    <w:p w:rsidR="00A30F83" w:rsidRPr="00464CCC" w:rsidRDefault="00A30F83" w:rsidP="0037582A">
      <w:pPr>
        <w:spacing w:after="0" w:line="240" w:lineRule="auto"/>
        <w:rPr>
          <w:rFonts w:ascii="Times New Roman" w:hAnsi="Times New Roman"/>
          <w:u w:val="single"/>
        </w:rPr>
      </w:pPr>
      <w:r w:rsidRPr="00464CCC">
        <w:rPr>
          <w:rFonts w:ascii="Times New Roman" w:hAnsi="Times New Roman"/>
          <w:u w:val="single"/>
        </w:rPr>
        <w:t>Докладывает:</w:t>
      </w:r>
    </w:p>
    <w:p w:rsidR="00A30F83" w:rsidRPr="00464CCC" w:rsidRDefault="00A30F83" w:rsidP="0037582A">
      <w:pPr>
        <w:spacing w:after="0" w:line="240" w:lineRule="auto"/>
        <w:jc w:val="both"/>
        <w:rPr>
          <w:rFonts w:ascii="Times New Roman" w:hAnsi="Times New Roman"/>
        </w:rPr>
      </w:pPr>
      <w:r w:rsidRPr="00464CCC">
        <w:rPr>
          <w:rFonts w:ascii="Times New Roman" w:hAnsi="Times New Roman"/>
        </w:rPr>
        <w:t>Шерстобитова Елена Валерьевна – инспектор ПДН ОВД</w:t>
      </w:r>
    </w:p>
    <w:p w:rsidR="00A30F83" w:rsidRDefault="00A30F83" w:rsidP="00375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F83" w:rsidRDefault="00A30F83" w:rsidP="003758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EF0F6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 проведении субъектами системы профилактики индивидуальной профилактической работы с несовершеннолетними, состоящими на профилактическом учете в подразделении по делам несовершеннолетних.</w:t>
      </w:r>
    </w:p>
    <w:p w:rsidR="00A30F83" w:rsidRPr="00464CCC" w:rsidRDefault="00A30F83" w:rsidP="0037582A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464CCC">
        <w:rPr>
          <w:rFonts w:ascii="Times New Roman" w:hAnsi="Times New Roman"/>
          <w:u w:val="single"/>
        </w:rPr>
        <w:t>Докладывают:</w:t>
      </w:r>
    </w:p>
    <w:p w:rsidR="00A30F83" w:rsidRPr="00464CCC" w:rsidRDefault="00A30F83" w:rsidP="0037582A">
      <w:pPr>
        <w:spacing w:after="0" w:line="240" w:lineRule="auto"/>
        <w:jc w:val="both"/>
        <w:rPr>
          <w:rFonts w:ascii="Times New Roman" w:hAnsi="Times New Roman"/>
        </w:rPr>
      </w:pPr>
      <w:r w:rsidRPr="00464CCC">
        <w:rPr>
          <w:rFonts w:ascii="Times New Roman" w:hAnsi="Times New Roman"/>
        </w:rPr>
        <w:t>Шерстобитова  Елена Валерьевна – инспектор ПДН ОВД</w:t>
      </w:r>
    </w:p>
    <w:p w:rsidR="00A30F83" w:rsidRPr="00464CCC" w:rsidRDefault="00A30F83" w:rsidP="0037582A">
      <w:pPr>
        <w:spacing w:after="0" w:line="240" w:lineRule="auto"/>
        <w:jc w:val="both"/>
        <w:rPr>
          <w:rFonts w:ascii="Times New Roman" w:hAnsi="Times New Roman"/>
        </w:rPr>
      </w:pPr>
      <w:r w:rsidRPr="00464CCC">
        <w:rPr>
          <w:rFonts w:ascii="Times New Roman" w:hAnsi="Times New Roman"/>
        </w:rPr>
        <w:t>Бурнышева Галина Васильевна –  начальник Управление образования</w:t>
      </w:r>
    </w:p>
    <w:p w:rsidR="00A30F83" w:rsidRPr="00464CCC" w:rsidRDefault="00A30F83" w:rsidP="0037582A">
      <w:pPr>
        <w:spacing w:after="0" w:line="240" w:lineRule="auto"/>
        <w:jc w:val="both"/>
        <w:rPr>
          <w:rFonts w:ascii="Times New Roman" w:hAnsi="Times New Roman"/>
        </w:rPr>
      </w:pPr>
      <w:r w:rsidRPr="00464CCC">
        <w:rPr>
          <w:rFonts w:ascii="Times New Roman" w:hAnsi="Times New Roman"/>
        </w:rPr>
        <w:t>Колесникова Людмила Александровна – руководитель Кизнерского техникума</w:t>
      </w:r>
    </w:p>
    <w:p w:rsidR="00A30F83" w:rsidRPr="00464CCC" w:rsidRDefault="00A30F83" w:rsidP="0037582A">
      <w:pPr>
        <w:spacing w:after="0" w:line="240" w:lineRule="auto"/>
        <w:jc w:val="both"/>
        <w:rPr>
          <w:rFonts w:ascii="Times New Roman" w:hAnsi="Times New Roman"/>
        </w:rPr>
      </w:pPr>
      <w:r w:rsidRPr="00464CCC">
        <w:rPr>
          <w:rFonts w:ascii="Times New Roman" w:hAnsi="Times New Roman"/>
        </w:rPr>
        <w:t xml:space="preserve">Степанова Екатерина Владимировна – директор МЦ «Ровесник» </w:t>
      </w:r>
    </w:p>
    <w:p w:rsidR="00A30F83" w:rsidRPr="00464CCC" w:rsidRDefault="00A30F83" w:rsidP="0037582A">
      <w:pPr>
        <w:spacing w:after="0" w:line="240" w:lineRule="auto"/>
        <w:jc w:val="both"/>
        <w:rPr>
          <w:rFonts w:ascii="Times New Roman" w:hAnsi="Times New Roman"/>
        </w:rPr>
      </w:pPr>
      <w:r w:rsidRPr="00464CCC">
        <w:rPr>
          <w:rFonts w:ascii="Times New Roman" w:hAnsi="Times New Roman"/>
        </w:rPr>
        <w:t>Акачева Ираида Николаевна – начальник Управления культуры</w:t>
      </w:r>
    </w:p>
    <w:p w:rsidR="00A30F83" w:rsidRPr="00464CCC" w:rsidRDefault="00A30F83" w:rsidP="0037582A">
      <w:pPr>
        <w:spacing w:after="0" w:line="240" w:lineRule="auto"/>
        <w:jc w:val="both"/>
        <w:rPr>
          <w:rFonts w:ascii="Times New Roman" w:hAnsi="Times New Roman"/>
        </w:rPr>
      </w:pPr>
      <w:r w:rsidRPr="00464CCC">
        <w:rPr>
          <w:rFonts w:ascii="Times New Roman" w:hAnsi="Times New Roman"/>
        </w:rPr>
        <w:t>Семенова Ольга Леонидовна – директор Центра занятости населения</w:t>
      </w:r>
    </w:p>
    <w:p w:rsidR="00A30F83" w:rsidRDefault="00A30F83" w:rsidP="00375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F83" w:rsidRDefault="00A30F83" w:rsidP="003758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EF0F6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Об организации работы  с семьями категории СОП.</w:t>
      </w:r>
    </w:p>
    <w:p w:rsidR="00A30F83" w:rsidRPr="00464CCC" w:rsidRDefault="00A30F83" w:rsidP="0037582A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464CCC">
        <w:rPr>
          <w:rFonts w:ascii="Times New Roman" w:hAnsi="Times New Roman"/>
          <w:u w:val="single"/>
        </w:rPr>
        <w:t xml:space="preserve">Докладывают: </w:t>
      </w:r>
    </w:p>
    <w:p w:rsidR="00A30F83" w:rsidRPr="00464CCC" w:rsidRDefault="00A30F83" w:rsidP="0037582A">
      <w:pPr>
        <w:spacing w:after="0" w:line="240" w:lineRule="auto"/>
        <w:jc w:val="both"/>
        <w:rPr>
          <w:rFonts w:ascii="Times New Roman" w:hAnsi="Times New Roman"/>
        </w:rPr>
      </w:pPr>
      <w:r w:rsidRPr="00464CCC">
        <w:rPr>
          <w:rFonts w:ascii="Times New Roman" w:hAnsi="Times New Roman"/>
        </w:rPr>
        <w:t>Члены КДН и ЗП, ответственные за  исполнение  индивидуальной программы социальной реабилитации на семьи СОП.</w:t>
      </w:r>
    </w:p>
    <w:p w:rsidR="00A30F83" w:rsidRPr="00464CCC" w:rsidRDefault="00A30F83" w:rsidP="0037582A">
      <w:pPr>
        <w:spacing w:after="0" w:line="240" w:lineRule="auto"/>
        <w:jc w:val="both"/>
        <w:rPr>
          <w:rFonts w:ascii="Times New Roman" w:hAnsi="Times New Roman"/>
        </w:rPr>
      </w:pPr>
    </w:p>
    <w:p w:rsidR="00A30F83" w:rsidRDefault="00A30F83" w:rsidP="003758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</w:t>
      </w:r>
      <w:r w:rsidRPr="006B33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6B332D">
        <w:rPr>
          <w:rFonts w:ascii="Times New Roman" w:hAnsi="Times New Roman"/>
          <w:b/>
          <w:sz w:val="24"/>
          <w:szCs w:val="24"/>
        </w:rPr>
        <w:t>Об</w:t>
      </w:r>
      <w:r>
        <w:rPr>
          <w:rFonts w:ascii="Times New Roman" w:hAnsi="Times New Roman"/>
          <w:b/>
          <w:sz w:val="24"/>
          <w:szCs w:val="24"/>
        </w:rPr>
        <w:t xml:space="preserve"> исполнении индивидуальной  программы социальной реабилитации семьи Васильевой И.В.</w:t>
      </w:r>
    </w:p>
    <w:p w:rsidR="00A30F83" w:rsidRDefault="00A30F83" w:rsidP="00375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Доклад</w:t>
      </w:r>
      <w:r>
        <w:rPr>
          <w:rFonts w:ascii="Times New Roman" w:hAnsi="Times New Roman"/>
          <w:sz w:val="24"/>
          <w:szCs w:val="24"/>
          <w:u w:val="single"/>
        </w:rPr>
        <w:t>чик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ответственная  за исполнение ИПСР на семью СОП.</w:t>
      </w:r>
    </w:p>
    <w:p w:rsidR="00A30F83" w:rsidRDefault="00A30F83" w:rsidP="003758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(3 мин.)</w:t>
      </w:r>
    </w:p>
    <w:p w:rsidR="00A30F83" w:rsidRPr="00464CCC" w:rsidRDefault="00A30F83" w:rsidP="003758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30F83" w:rsidRDefault="00A30F83" w:rsidP="0037582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527E62">
        <w:rPr>
          <w:rFonts w:ascii="Times New Roman" w:hAnsi="Times New Roman"/>
          <w:b/>
          <w:sz w:val="24"/>
          <w:szCs w:val="24"/>
        </w:rPr>
        <w:t>. О рассмотрении</w:t>
      </w:r>
      <w:r>
        <w:rPr>
          <w:rFonts w:ascii="Times New Roman" w:hAnsi="Times New Roman"/>
          <w:b/>
          <w:sz w:val="24"/>
          <w:szCs w:val="24"/>
        </w:rPr>
        <w:t xml:space="preserve"> материалов:</w:t>
      </w:r>
    </w:p>
    <w:p w:rsidR="00A30F83" w:rsidRDefault="00A30F83" w:rsidP="0037582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- 12    дел об административных правонарушениях;</w:t>
      </w:r>
    </w:p>
    <w:p w:rsidR="00A30F83" w:rsidRDefault="00A30F83" w:rsidP="0037582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на  рассмотрение 1  материала  - 5 минут</w:t>
      </w:r>
    </w:p>
    <w:p w:rsidR="00A30F83" w:rsidRDefault="00A30F83" w:rsidP="0037582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для ответов на вопросы- 3 минуты (1 ответ)</w:t>
      </w:r>
    </w:p>
    <w:p w:rsidR="00A30F83" w:rsidRDefault="00A30F83" w:rsidP="007E18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0F83" w:rsidRDefault="00A30F83" w:rsidP="007E18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0F83" w:rsidRDefault="00A30F83" w:rsidP="007E18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0F83" w:rsidRDefault="00A30F83" w:rsidP="003758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  работе комиссии по делам несовершеннолетних и защите их прав Администрации МО «Кизнерский район».</w:t>
      </w:r>
    </w:p>
    <w:p w:rsidR="00A30F83" w:rsidRPr="00A1535B" w:rsidRDefault="00A30F83" w:rsidP="00A15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535B">
        <w:rPr>
          <w:rFonts w:ascii="Times New Roman" w:hAnsi="Times New Roman"/>
          <w:sz w:val="24"/>
          <w:szCs w:val="24"/>
        </w:rPr>
        <w:t>Комиссия по делам несовершеннолетних и защите их прав Администрации МО «Кизнерский район»  в своей работе руководствуется  Законом РФ «Об основах системы профилактики безнадзорности и правонарушений среди несовершеннолетних», Конституцией РФ, Конституцией УР, Кодексом РФ об административных правонарушениях. В деятельности органов системы профилактики по предупреждению безнадзорности и преступности  несовершеннолетних КДН и ЗП выполняет координирующую роль.</w:t>
      </w:r>
      <w:r w:rsidRPr="00A1535B">
        <w:rPr>
          <w:rFonts w:ascii="Times New Roman" w:hAnsi="Times New Roman"/>
          <w:b/>
          <w:sz w:val="24"/>
          <w:szCs w:val="24"/>
        </w:rPr>
        <w:t xml:space="preserve"> </w:t>
      </w:r>
      <w:r w:rsidRPr="00A1535B">
        <w:rPr>
          <w:rFonts w:ascii="Times New Roman" w:hAnsi="Times New Roman"/>
          <w:sz w:val="24"/>
          <w:szCs w:val="24"/>
        </w:rPr>
        <w:t xml:space="preserve">Актуальные вопросы по профилактике преступности и безнадзорности рассматриваются  на заседаниях КДН  и ЗП в соответствии с планом работы  Комиссии. </w:t>
      </w:r>
    </w:p>
    <w:p w:rsidR="00A30F83" w:rsidRPr="00A1535B" w:rsidRDefault="00A30F83" w:rsidP="00A1535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1535B">
        <w:rPr>
          <w:rFonts w:ascii="Times New Roman" w:hAnsi="Times New Roman"/>
          <w:sz w:val="24"/>
          <w:szCs w:val="24"/>
        </w:rPr>
        <w:t>В отчетный период  проведено 8 заседаний  КДН и ЗП.  Комиссией дано 48  поручений органам и учреждениям системы профилактики.</w:t>
      </w:r>
      <w:r w:rsidRPr="00A1535B">
        <w:rPr>
          <w:rFonts w:ascii="Times New Roman" w:hAnsi="Times New Roman"/>
          <w:b/>
          <w:sz w:val="24"/>
          <w:szCs w:val="24"/>
        </w:rPr>
        <w:t xml:space="preserve"> </w:t>
      </w:r>
      <w:r w:rsidRPr="00A1535B">
        <w:rPr>
          <w:rFonts w:ascii="Times New Roman" w:hAnsi="Times New Roman"/>
          <w:sz w:val="24"/>
          <w:szCs w:val="24"/>
        </w:rPr>
        <w:t xml:space="preserve">По  итогам  6 месяцев  членами КДН и ЗП  совместно с сотрудниками полиции проведено 36 рейдовых  мероприятий, из  них  20 рейдов по торговым точкам. Проверено 235  объектов. 16 рейдов  проведено по  неблагополучным  семьям. Всего проверено 113 семей, в  которых   воспитывается  251 ребенок. На учете в муниципальных образованиях района на учете состоит 51 семья, в которых  воспитываются 108  детей. Рейдовые  мероприятия  проведены  в период   школьных каникул  и праздничных дней. </w:t>
      </w:r>
    </w:p>
    <w:p w:rsidR="00A30F83" w:rsidRPr="00A1535B" w:rsidRDefault="00A30F83" w:rsidP="00A15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535B">
        <w:rPr>
          <w:rFonts w:ascii="Times New Roman" w:hAnsi="Times New Roman"/>
          <w:sz w:val="24"/>
          <w:szCs w:val="24"/>
        </w:rPr>
        <w:t>Во  всех  субъектах  профилактики  в  период с 01  февраля  по 10 февраля проведена муниципальная профилактическая декада «Наши  дети  против  правонарушений!»,</w:t>
      </w:r>
      <w:r w:rsidRPr="00A1535B">
        <w:rPr>
          <w:rFonts w:ascii="Times New Roman" w:hAnsi="Times New Roman"/>
          <w:b/>
          <w:sz w:val="24"/>
          <w:szCs w:val="24"/>
        </w:rPr>
        <w:t xml:space="preserve"> </w:t>
      </w:r>
      <w:r w:rsidRPr="00A1535B">
        <w:rPr>
          <w:rFonts w:ascii="Times New Roman" w:hAnsi="Times New Roman"/>
          <w:sz w:val="24"/>
          <w:szCs w:val="24"/>
        </w:rPr>
        <w:t xml:space="preserve">в  рамках которой во  всех   образовательных  организациях  района были  проведены разного  рода мероприятия, направленные  на  формирование у подростков  законопослушного поведения. На  официальном  сайте  Кизнерского  района  опубликовано 11 статей и 4 статьи в районной газете «Новая жизнь». Комиссией совместно с  прокуратурой района изучена работа школы №1 и №2, работа инспектора ПДН ОВД по исполнению Закона РФ №120-ФЗ.   </w:t>
      </w:r>
    </w:p>
    <w:p w:rsidR="00A30F83" w:rsidRPr="00A1535B" w:rsidRDefault="00A30F83" w:rsidP="00A15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35B">
        <w:rPr>
          <w:rFonts w:ascii="Times New Roman" w:hAnsi="Times New Roman"/>
          <w:sz w:val="24"/>
          <w:szCs w:val="24"/>
        </w:rPr>
        <w:tab/>
        <w:t xml:space="preserve">Для родителей, находящихся  в социально опасном  проведен  круглый стол  «Сила слова» (23.05.19 г.). Мероприятие проведено  на базе КЦСОН с участием  представителей духовенства и районной библиотеки. Для  детей, состоящих на учете в ПДН и ВШУ, организована экскурсия в ЦВСНП МЫД по УР (15.05.19 г.). В апреле проведено районное  родительское собрание  на тему «Безопасность ребенка в современном обществе». В 14 образовательных организациях проведены Дни профилактики  с участием представителей органов  и учреждений системы профилактики района.0 </w:t>
      </w:r>
    </w:p>
    <w:p w:rsidR="00A30F83" w:rsidRPr="00A1535B" w:rsidRDefault="00A30F83" w:rsidP="00A15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535B">
        <w:rPr>
          <w:rFonts w:ascii="Times New Roman" w:hAnsi="Times New Roman"/>
          <w:sz w:val="24"/>
          <w:szCs w:val="24"/>
        </w:rPr>
        <w:t xml:space="preserve"> По  итогам  6 месяцев 2019 года Комиссией  рассмотрено 63 административных материала (АППГ-92). По  рассмотренным административным  делам  вынесено 8  предупреждений (АППГ -23):  4 несовершеннолетним и 4 родителям. Назначено 51 штрафная санкция (АППГ- 79)  на  сумму  40 150  (АППГ – 54 650). Три материала возвращались  в отдел полиции на доработку, из них один материал был возвращен не своевременно,  в связи с этим был прекращен по истечении сроков давности привлечения к административной ответственности. </w:t>
      </w:r>
    </w:p>
    <w:p w:rsidR="00A30F83" w:rsidRPr="00A1535B" w:rsidRDefault="00A30F83" w:rsidP="00A1535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A1535B">
        <w:rPr>
          <w:rFonts w:ascii="Times New Roman" w:hAnsi="Times New Roman"/>
          <w:sz w:val="24"/>
          <w:szCs w:val="24"/>
        </w:rPr>
        <w:t xml:space="preserve">Таб. №1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9807" w:type="dxa"/>
        <w:tblLook w:val="01E0"/>
      </w:tblPr>
      <w:tblGrid>
        <w:gridCol w:w="1202"/>
        <w:gridCol w:w="888"/>
        <w:gridCol w:w="1201"/>
        <w:gridCol w:w="888"/>
        <w:gridCol w:w="1979"/>
        <w:gridCol w:w="1518"/>
        <w:gridCol w:w="1098"/>
        <w:gridCol w:w="1033"/>
      </w:tblGrid>
      <w:tr w:rsidR="00A30F83" w:rsidRPr="00A1535B" w:rsidTr="0042511E">
        <w:tc>
          <w:tcPr>
            <w:tcW w:w="6158" w:type="dxa"/>
            <w:gridSpan w:val="5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Количество  вынесенных  постановлений  о  привлечении  к  административной  ответственности</w:t>
            </w:r>
          </w:p>
        </w:tc>
        <w:tc>
          <w:tcPr>
            <w:tcW w:w="3649" w:type="dxa"/>
            <w:gridSpan w:val="3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Сумма наложенных  административных  штрафов/ взыскано</w:t>
            </w:r>
          </w:p>
        </w:tc>
      </w:tr>
      <w:tr w:rsidR="00A30F83" w:rsidRPr="00A1535B" w:rsidTr="0042511E">
        <w:tc>
          <w:tcPr>
            <w:tcW w:w="2090" w:type="dxa"/>
            <w:gridSpan w:val="2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несовершен-нолетние   9</w:t>
            </w:r>
          </w:p>
        </w:tc>
        <w:tc>
          <w:tcPr>
            <w:tcW w:w="2089" w:type="dxa"/>
            <w:gridSpan w:val="2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Родители</w:t>
            </w:r>
          </w:p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47</w:t>
            </w:r>
          </w:p>
        </w:tc>
        <w:tc>
          <w:tcPr>
            <w:tcW w:w="1979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Граждане</w:t>
            </w:r>
          </w:p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несовершен-нолетние</w:t>
            </w:r>
          </w:p>
        </w:tc>
        <w:tc>
          <w:tcPr>
            <w:tcW w:w="1098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Роди-тели</w:t>
            </w:r>
          </w:p>
        </w:tc>
        <w:tc>
          <w:tcPr>
            <w:tcW w:w="1033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Граж-дане</w:t>
            </w:r>
          </w:p>
        </w:tc>
      </w:tr>
      <w:tr w:rsidR="00A30F83" w:rsidRPr="00A1535B" w:rsidTr="0042511E">
        <w:trPr>
          <w:trHeight w:val="630"/>
        </w:trPr>
        <w:tc>
          <w:tcPr>
            <w:tcW w:w="1202" w:type="dxa"/>
          </w:tcPr>
          <w:p w:rsidR="00A30F83" w:rsidRPr="00A1535B" w:rsidRDefault="00A30F83" w:rsidP="00A1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предуп-реждение</w:t>
            </w:r>
          </w:p>
          <w:p w:rsidR="00A30F83" w:rsidRPr="00A1535B" w:rsidRDefault="00A30F83" w:rsidP="00A1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A30F83" w:rsidRPr="00A1535B" w:rsidRDefault="00A30F83" w:rsidP="00A1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штраф</w:t>
            </w:r>
          </w:p>
        </w:tc>
        <w:tc>
          <w:tcPr>
            <w:tcW w:w="1201" w:type="dxa"/>
          </w:tcPr>
          <w:p w:rsidR="00A30F83" w:rsidRPr="00A1535B" w:rsidRDefault="00A30F83" w:rsidP="00A1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предуп-реждение</w:t>
            </w:r>
          </w:p>
        </w:tc>
        <w:tc>
          <w:tcPr>
            <w:tcW w:w="888" w:type="dxa"/>
          </w:tcPr>
          <w:p w:rsidR="00A30F83" w:rsidRPr="00A1535B" w:rsidRDefault="00A30F83" w:rsidP="00A1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штраф</w:t>
            </w:r>
          </w:p>
        </w:tc>
        <w:tc>
          <w:tcPr>
            <w:tcW w:w="1979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штраф</w:t>
            </w:r>
          </w:p>
        </w:tc>
        <w:tc>
          <w:tcPr>
            <w:tcW w:w="1518" w:type="dxa"/>
            <w:vMerge w:val="restart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7 000</w:t>
            </w:r>
          </w:p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</w:tcPr>
          <w:p w:rsidR="00A30F83" w:rsidRPr="00A1535B" w:rsidRDefault="00A30F83" w:rsidP="00A1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A153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 xml:space="preserve"> 28 650</w:t>
            </w:r>
          </w:p>
        </w:tc>
        <w:tc>
          <w:tcPr>
            <w:tcW w:w="1033" w:type="dxa"/>
            <w:vMerge w:val="restart"/>
          </w:tcPr>
          <w:p w:rsidR="00A30F83" w:rsidRPr="00A1535B" w:rsidRDefault="00A30F83" w:rsidP="00A1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A153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 xml:space="preserve">    4 500</w:t>
            </w:r>
          </w:p>
        </w:tc>
      </w:tr>
      <w:tr w:rsidR="00A30F83" w:rsidRPr="00A1535B" w:rsidTr="0042511E">
        <w:trPr>
          <w:trHeight w:val="250"/>
        </w:trPr>
        <w:tc>
          <w:tcPr>
            <w:tcW w:w="1202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43</w:t>
            </w:r>
          </w:p>
        </w:tc>
        <w:tc>
          <w:tcPr>
            <w:tcW w:w="1979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3</w:t>
            </w:r>
          </w:p>
        </w:tc>
        <w:tc>
          <w:tcPr>
            <w:tcW w:w="1518" w:type="dxa"/>
            <w:vMerge/>
          </w:tcPr>
          <w:p w:rsidR="00A30F83" w:rsidRPr="00A1535B" w:rsidRDefault="00A30F83" w:rsidP="00A1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A30F83" w:rsidRPr="00A1535B" w:rsidRDefault="00A30F83" w:rsidP="00A1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A30F83" w:rsidRPr="00A1535B" w:rsidRDefault="00A30F83" w:rsidP="00A1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30F83" w:rsidRPr="00A1535B" w:rsidTr="0042511E">
        <w:tc>
          <w:tcPr>
            <w:tcW w:w="6158" w:type="dxa"/>
            <w:gridSpan w:val="5"/>
          </w:tcPr>
          <w:p w:rsidR="00A30F83" w:rsidRPr="00A1535B" w:rsidRDefault="00A30F83" w:rsidP="00A153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 xml:space="preserve">  </w:t>
            </w:r>
            <w:r w:rsidRPr="00A1535B">
              <w:rPr>
                <w:b/>
                <w:sz w:val="24"/>
                <w:szCs w:val="24"/>
              </w:rPr>
              <w:t>Всего: 59 наказаний  (51 штраф/ 8 предупреждений)</w:t>
            </w:r>
          </w:p>
        </w:tc>
        <w:tc>
          <w:tcPr>
            <w:tcW w:w="3649" w:type="dxa"/>
            <w:gridSpan w:val="3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Общая сумма:</w:t>
            </w:r>
          </w:p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40 150 руб.</w:t>
            </w:r>
          </w:p>
        </w:tc>
      </w:tr>
    </w:tbl>
    <w:p w:rsidR="00A30F83" w:rsidRDefault="00A30F83" w:rsidP="00A15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35B">
        <w:rPr>
          <w:rFonts w:ascii="Times New Roman" w:hAnsi="Times New Roman"/>
          <w:sz w:val="24"/>
          <w:szCs w:val="24"/>
        </w:rPr>
        <w:t xml:space="preserve">   Количество  вынесенных  постановлений  о  привлечении к  административной ответственности по  статьям  Кодекса  об  административных  правонарушениях РФ, приведено в таблице №2.    </w:t>
      </w:r>
    </w:p>
    <w:p w:rsidR="00A30F83" w:rsidRPr="00A1535B" w:rsidRDefault="00A30F83" w:rsidP="00A153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53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1535B">
        <w:rPr>
          <w:rFonts w:ascii="Times New Roman" w:hAnsi="Times New Roman"/>
          <w:sz w:val="24"/>
          <w:szCs w:val="24"/>
        </w:rPr>
        <w:t>Таб.№2</w:t>
      </w:r>
    </w:p>
    <w:tbl>
      <w:tblPr>
        <w:tblStyle w:val="TableGrid"/>
        <w:tblW w:w="10043" w:type="dxa"/>
        <w:tblLayout w:type="fixed"/>
        <w:tblLook w:val="01E0"/>
      </w:tblPr>
      <w:tblGrid>
        <w:gridCol w:w="824"/>
        <w:gridCol w:w="1084"/>
        <w:gridCol w:w="1080"/>
        <w:gridCol w:w="1318"/>
        <w:gridCol w:w="774"/>
        <w:gridCol w:w="840"/>
        <w:gridCol w:w="883"/>
        <w:gridCol w:w="1275"/>
        <w:gridCol w:w="705"/>
        <w:gridCol w:w="1260"/>
      </w:tblGrid>
      <w:tr w:rsidR="00A30F83" w:rsidRPr="00A1535B" w:rsidTr="0042511E">
        <w:tc>
          <w:tcPr>
            <w:tcW w:w="1908" w:type="dxa"/>
            <w:gridSpan w:val="2"/>
          </w:tcPr>
          <w:p w:rsidR="00A30F83" w:rsidRPr="00A1535B" w:rsidRDefault="00A30F83" w:rsidP="00A153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ст.5.35</w:t>
            </w:r>
          </w:p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неиспол-</w:t>
            </w:r>
          </w:p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нение  обязанностей  по  воспитанию</w:t>
            </w:r>
          </w:p>
        </w:tc>
        <w:tc>
          <w:tcPr>
            <w:tcW w:w="1080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ст.20.21/ч.1.ст.</w:t>
            </w:r>
          </w:p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20.20</w:t>
            </w:r>
          </w:p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появление/распитие н/л в  состоянии алкоголь-</w:t>
            </w:r>
          </w:p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ного  опьянен.</w:t>
            </w:r>
          </w:p>
        </w:tc>
        <w:tc>
          <w:tcPr>
            <w:tcW w:w="1318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ст.20.22</w:t>
            </w:r>
          </w:p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допущениеродителямираспи-</w:t>
            </w:r>
          </w:p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тие  спирт-ных напит-ков детьми</w:t>
            </w:r>
          </w:p>
        </w:tc>
        <w:tc>
          <w:tcPr>
            <w:tcW w:w="774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ст.</w:t>
            </w:r>
          </w:p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20.1</w:t>
            </w:r>
          </w:p>
        </w:tc>
        <w:tc>
          <w:tcPr>
            <w:tcW w:w="1723" w:type="dxa"/>
            <w:gridSpan w:val="2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ГАИ</w:t>
            </w:r>
          </w:p>
        </w:tc>
        <w:tc>
          <w:tcPr>
            <w:tcW w:w="1275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ст.6.10</w:t>
            </w:r>
          </w:p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вовлечение н/л в  употребление  спиртных  напитков</w:t>
            </w:r>
          </w:p>
        </w:tc>
        <w:tc>
          <w:tcPr>
            <w:tcW w:w="705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ст.</w:t>
            </w:r>
          </w:p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6.1.1</w:t>
            </w:r>
          </w:p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побои</w:t>
            </w:r>
          </w:p>
        </w:tc>
        <w:tc>
          <w:tcPr>
            <w:tcW w:w="1260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 xml:space="preserve">        </w:t>
            </w:r>
          </w:p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ст.11.1 ч.5 (ЛОВД-хождение по ж/д путям)</w:t>
            </w:r>
          </w:p>
        </w:tc>
      </w:tr>
      <w:tr w:rsidR="00A30F83" w:rsidRPr="00A1535B" w:rsidTr="0042511E">
        <w:tc>
          <w:tcPr>
            <w:tcW w:w="824" w:type="dxa"/>
          </w:tcPr>
          <w:p w:rsidR="00A30F83" w:rsidRPr="00A1535B" w:rsidRDefault="00A30F83" w:rsidP="00A1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штраф</w:t>
            </w:r>
          </w:p>
        </w:tc>
        <w:tc>
          <w:tcPr>
            <w:tcW w:w="1084" w:type="dxa"/>
          </w:tcPr>
          <w:p w:rsidR="00A30F83" w:rsidRPr="00A1535B" w:rsidRDefault="00A30F83" w:rsidP="00A1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Преду-</w:t>
            </w:r>
          </w:p>
          <w:p w:rsidR="00A30F83" w:rsidRPr="00A1535B" w:rsidRDefault="00A30F83" w:rsidP="00A1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преж</w:t>
            </w:r>
          </w:p>
          <w:p w:rsidR="00A30F83" w:rsidRPr="00A1535B" w:rsidRDefault="00A30F83" w:rsidP="00A1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дение</w:t>
            </w:r>
          </w:p>
        </w:tc>
        <w:tc>
          <w:tcPr>
            <w:tcW w:w="1080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штраф</w:t>
            </w:r>
          </w:p>
        </w:tc>
        <w:tc>
          <w:tcPr>
            <w:tcW w:w="1318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штраф</w:t>
            </w:r>
          </w:p>
        </w:tc>
        <w:tc>
          <w:tcPr>
            <w:tcW w:w="774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Штр.</w:t>
            </w:r>
          </w:p>
        </w:tc>
        <w:tc>
          <w:tcPr>
            <w:tcW w:w="840" w:type="dxa"/>
          </w:tcPr>
          <w:p w:rsidR="00A30F83" w:rsidRPr="00A1535B" w:rsidRDefault="00A30F83" w:rsidP="00A1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Пре-дуп-</w:t>
            </w:r>
          </w:p>
          <w:p w:rsidR="00A30F83" w:rsidRPr="00A1535B" w:rsidRDefault="00A30F83" w:rsidP="00A1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реж-</w:t>
            </w:r>
          </w:p>
          <w:p w:rsidR="00A30F83" w:rsidRPr="00A1535B" w:rsidRDefault="00A30F83" w:rsidP="00A1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дение</w:t>
            </w:r>
          </w:p>
        </w:tc>
        <w:tc>
          <w:tcPr>
            <w:tcW w:w="883" w:type="dxa"/>
          </w:tcPr>
          <w:p w:rsidR="00A30F83" w:rsidRPr="00A1535B" w:rsidRDefault="00A30F83" w:rsidP="00A1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штраф</w:t>
            </w:r>
          </w:p>
          <w:p w:rsidR="00A30F83" w:rsidRPr="00A1535B" w:rsidRDefault="00A30F83" w:rsidP="00A1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штраф</w:t>
            </w:r>
          </w:p>
        </w:tc>
        <w:tc>
          <w:tcPr>
            <w:tcW w:w="705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30F83" w:rsidRPr="00A1535B" w:rsidRDefault="00A30F83" w:rsidP="00A1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предупреждение</w:t>
            </w:r>
          </w:p>
        </w:tc>
      </w:tr>
      <w:tr w:rsidR="00A30F83" w:rsidRPr="00A1535B" w:rsidTr="0042511E">
        <w:tc>
          <w:tcPr>
            <w:tcW w:w="824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31</w:t>
            </w:r>
          </w:p>
        </w:tc>
        <w:tc>
          <w:tcPr>
            <w:tcW w:w="1084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A30F83" w:rsidRPr="00A1535B" w:rsidRDefault="00A30F83" w:rsidP="00A1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 xml:space="preserve">     2/2</w:t>
            </w:r>
          </w:p>
        </w:tc>
        <w:tc>
          <w:tcPr>
            <w:tcW w:w="1318" w:type="dxa"/>
          </w:tcPr>
          <w:p w:rsidR="00A30F83" w:rsidRPr="00A1535B" w:rsidRDefault="00A30F83" w:rsidP="00A1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 xml:space="preserve">    12</w:t>
            </w:r>
          </w:p>
        </w:tc>
        <w:tc>
          <w:tcPr>
            <w:tcW w:w="774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A30F83" w:rsidRPr="00A1535B" w:rsidRDefault="00A30F83" w:rsidP="00A1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883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1</w:t>
            </w:r>
          </w:p>
        </w:tc>
      </w:tr>
      <w:tr w:rsidR="00A30F83" w:rsidRPr="00A1535B" w:rsidTr="0042511E">
        <w:tc>
          <w:tcPr>
            <w:tcW w:w="1908" w:type="dxa"/>
            <w:gridSpan w:val="2"/>
          </w:tcPr>
          <w:p w:rsidR="00A30F83" w:rsidRPr="00A1535B" w:rsidRDefault="00A30F83" w:rsidP="00A153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 xml:space="preserve">          35</w:t>
            </w:r>
          </w:p>
        </w:tc>
        <w:tc>
          <w:tcPr>
            <w:tcW w:w="1080" w:type="dxa"/>
          </w:tcPr>
          <w:p w:rsidR="00A30F83" w:rsidRPr="00A1535B" w:rsidRDefault="00A30F83" w:rsidP="00A153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 xml:space="preserve">     2/2</w:t>
            </w:r>
          </w:p>
        </w:tc>
        <w:tc>
          <w:tcPr>
            <w:tcW w:w="1318" w:type="dxa"/>
          </w:tcPr>
          <w:p w:rsidR="00A30F83" w:rsidRPr="00A1535B" w:rsidRDefault="00A30F83" w:rsidP="00A153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 xml:space="preserve">    12</w:t>
            </w:r>
          </w:p>
        </w:tc>
        <w:tc>
          <w:tcPr>
            <w:tcW w:w="774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23" w:type="dxa"/>
            <w:gridSpan w:val="2"/>
          </w:tcPr>
          <w:p w:rsidR="00A30F83" w:rsidRPr="00A1535B" w:rsidRDefault="00A30F83" w:rsidP="00A153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 xml:space="preserve">          4</w:t>
            </w:r>
          </w:p>
        </w:tc>
        <w:tc>
          <w:tcPr>
            <w:tcW w:w="1275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A30F83" w:rsidRPr="00A1535B" w:rsidRDefault="00A30F83" w:rsidP="00A153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 xml:space="preserve">        1</w:t>
            </w:r>
          </w:p>
        </w:tc>
      </w:tr>
    </w:tbl>
    <w:p w:rsidR="00A30F83" w:rsidRPr="00A1535B" w:rsidRDefault="00A30F83" w:rsidP="00A15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F83" w:rsidRPr="00A1535B" w:rsidRDefault="00A30F83" w:rsidP="00A15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35B">
        <w:rPr>
          <w:rFonts w:ascii="Times New Roman" w:hAnsi="Times New Roman"/>
          <w:sz w:val="24"/>
          <w:szCs w:val="24"/>
        </w:rPr>
        <w:t xml:space="preserve">         Согласно Книге учета дел и  материалов, количество рассмотренных на  заседаниях комиссии  дел (Дело 03-17), выглядит  следующим  образом (таб.№3).    </w:t>
      </w:r>
    </w:p>
    <w:p w:rsidR="00A30F83" w:rsidRPr="00A1535B" w:rsidRDefault="00A30F83" w:rsidP="00A15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F83" w:rsidRPr="00A1535B" w:rsidRDefault="00A30F83" w:rsidP="00A153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535B">
        <w:rPr>
          <w:rFonts w:ascii="Times New Roman" w:hAnsi="Times New Roman"/>
          <w:sz w:val="24"/>
          <w:szCs w:val="24"/>
        </w:rPr>
        <w:t>Таб.№3</w:t>
      </w:r>
    </w:p>
    <w:tbl>
      <w:tblPr>
        <w:tblStyle w:val="TableGrid"/>
        <w:tblW w:w="9828" w:type="dxa"/>
        <w:tblLook w:val="01E0"/>
      </w:tblPr>
      <w:tblGrid>
        <w:gridCol w:w="1244"/>
        <w:gridCol w:w="819"/>
        <w:gridCol w:w="921"/>
        <w:gridCol w:w="1042"/>
        <w:gridCol w:w="1041"/>
        <w:gridCol w:w="921"/>
        <w:gridCol w:w="1576"/>
        <w:gridCol w:w="636"/>
        <w:gridCol w:w="978"/>
        <w:gridCol w:w="10"/>
        <w:gridCol w:w="640"/>
      </w:tblGrid>
      <w:tr w:rsidR="00A30F83" w:rsidRPr="00A1535B" w:rsidTr="0042511E">
        <w:tc>
          <w:tcPr>
            <w:tcW w:w="1244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итоги  6 месяцев по  годам</w:t>
            </w:r>
          </w:p>
        </w:tc>
        <w:tc>
          <w:tcPr>
            <w:tcW w:w="819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21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ст.5.35</w:t>
            </w:r>
          </w:p>
        </w:tc>
        <w:tc>
          <w:tcPr>
            <w:tcW w:w="1042" w:type="dxa"/>
          </w:tcPr>
          <w:p w:rsidR="00A30F83" w:rsidRPr="00A1535B" w:rsidRDefault="00A30F83" w:rsidP="00A153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ст.20.22</w:t>
            </w:r>
          </w:p>
        </w:tc>
        <w:tc>
          <w:tcPr>
            <w:tcW w:w="1041" w:type="dxa"/>
          </w:tcPr>
          <w:p w:rsidR="00A30F83" w:rsidRPr="00A1535B" w:rsidRDefault="00A30F83" w:rsidP="00A153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ст.20.21</w:t>
            </w:r>
          </w:p>
          <w:p w:rsidR="00A30F83" w:rsidRPr="00A1535B" w:rsidRDefault="00A30F83" w:rsidP="00A153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ст.20.20</w:t>
            </w:r>
          </w:p>
        </w:tc>
        <w:tc>
          <w:tcPr>
            <w:tcW w:w="921" w:type="dxa"/>
          </w:tcPr>
          <w:p w:rsidR="00A30F83" w:rsidRPr="00A1535B" w:rsidRDefault="00A30F83" w:rsidP="00A153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ст.20.1</w:t>
            </w:r>
          </w:p>
        </w:tc>
        <w:tc>
          <w:tcPr>
            <w:tcW w:w="1576" w:type="dxa"/>
          </w:tcPr>
          <w:p w:rsidR="00A30F83" w:rsidRPr="00A1535B" w:rsidRDefault="00A30F83" w:rsidP="00A153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другие протоколы</w:t>
            </w:r>
          </w:p>
          <w:p w:rsidR="00A30F83" w:rsidRPr="00A1535B" w:rsidRDefault="00A30F83" w:rsidP="00A153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на н/л</w:t>
            </w:r>
          </w:p>
        </w:tc>
        <w:tc>
          <w:tcPr>
            <w:tcW w:w="636" w:type="dxa"/>
          </w:tcPr>
          <w:p w:rsidR="00A30F83" w:rsidRPr="00A1535B" w:rsidRDefault="00A30F83" w:rsidP="00A153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ст.</w:t>
            </w:r>
          </w:p>
          <w:p w:rsidR="00A30F83" w:rsidRPr="00A1535B" w:rsidRDefault="00A30F83" w:rsidP="00A153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7.27</w:t>
            </w:r>
          </w:p>
        </w:tc>
        <w:tc>
          <w:tcPr>
            <w:tcW w:w="988" w:type="dxa"/>
            <w:gridSpan w:val="2"/>
          </w:tcPr>
          <w:p w:rsidR="00A30F83" w:rsidRPr="00A1535B" w:rsidRDefault="00A30F83" w:rsidP="00A153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ст.6.10/</w:t>
            </w:r>
          </w:p>
          <w:p w:rsidR="00A30F83" w:rsidRPr="00A1535B" w:rsidRDefault="00A30F83" w:rsidP="00A153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6.23</w:t>
            </w:r>
          </w:p>
        </w:tc>
        <w:tc>
          <w:tcPr>
            <w:tcW w:w="640" w:type="dxa"/>
          </w:tcPr>
          <w:p w:rsidR="00A30F83" w:rsidRPr="00A1535B" w:rsidRDefault="00A30F83" w:rsidP="00A153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ст. 6.24</w:t>
            </w:r>
          </w:p>
        </w:tc>
      </w:tr>
      <w:tr w:rsidR="00A30F83" w:rsidRPr="00A1535B" w:rsidTr="0042511E">
        <w:tc>
          <w:tcPr>
            <w:tcW w:w="1244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2015 год</w:t>
            </w:r>
          </w:p>
        </w:tc>
        <w:tc>
          <w:tcPr>
            <w:tcW w:w="819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68</w:t>
            </w:r>
          </w:p>
        </w:tc>
        <w:tc>
          <w:tcPr>
            <w:tcW w:w="921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40</w:t>
            </w:r>
          </w:p>
        </w:tc>
        <w:tc>
          <w:tcPr>
            <w:tcW w:w="1042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9/3</w:t>
            </w:r>
          </w:p>
        </w:tc>
        <w:tc>
          <w:tcPr>
            <w:tcW w:w="921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A30F83" w:rsidRPr="00A1535B" w:rsidRDefault="00A30F83" w:rsidP="00A1535B">
            <w:pPr>
              <w:spacing w:after="0" w:line="240" w:lineRule="auto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8(ГАИ)</w:t>
            </w:r>
          </w:p>
        </w:tc>
        <w:tc>
          <w:tcPr>
            <w:tcW w:w="636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1/0</w:t>
            </w:r>
          </w:p>
        </w:tc>
        <w:tc>
          <w:tcPr>
            <w:tcW w:w="650" w:type="dxa"/>
            <w:gridSpan w:val="2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2</w:t>
            </w:r>
          </w:p>
        </w:tc>
      </w:tr>
      <w:tr w:rsidR="00A30F83" w:rsidRPr="00A1535B" w:rsidTr="0042511E">
        <w:tc>
          <w:tcPr>
            <w:tcW w:w="1244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2016 год</w:t>
            </w:r>
          </w:p>
        </w:tc>
        <w:tc>
          <w:tcPr>
            <w:tcW w:w="819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115</w:t>
            </w:r>
          </w:p>
        </w:tc>
        <w:tc>
          <w:tcPr>
            <w:tcW w:w="921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54</w:t>
            </w:r>
          </w:p>
        </w:tc>
        <w:tc>
          <w:tcPr>
            <w:tcW w:w="1042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8</w:t>
            </w:r>
          </w:p>
        </w:tc>
        <w:tc>
          <w:tcPr>
            <w:tcW w:w="1041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7/6</w:t>
            </w:r>
          </w:p>
        </w:tc>
        <w:tc>
          <w:tcPr>
            <w:tcW w:w="921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A30F83" w:rsidRPr="00A1535B" w:rsidRDefault="00A30F83" w:rsidP="00A1535B">
            <w:pPr>
              <w:spacing w:after="0" w:line="240" w:lineRule="auto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18   (ГАИ)</w:t>
            </w:r>
          </w:p>
          <w:p w:rsidR="00A30F83" w:rsidRPr="00A1535B" w:rsidRDefault="00A30F83" w:rsidP="00A1535B">
            <w:pPr>
              <w:spacing w:after="0" w:line="240" w:lineRule="auto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12   (ЛОВД)</w:t>
            </w:r>
          </w:p>
        </w:tc>
        <w:tc>
          <w:tcPr>
            <w:tcW w:w="636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6/0</w:t>
            </w:r>
          </w:p>
        </w:tc>
        <w:tc>
          <w:tcPr>
            <w:tcW w:w="650" w:type="dxa"/>
            <w:gridSpan w:val="2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0</w:t>
            </w:r>
          </w:p>
        </w:tc>
      </w:tr>
      <w:tr w:rsidR="00A30F83" w:rsidRPr="00A1535B" w:rsidTr="0042511E">
        <w:tc>
          <w:tcPr>
            <w:tcW w:w="1244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2017 год</w:t>
            </w:r>
          </w:p>
        </w:tc>
        <w:tc>
          <w:tcPr>
            <w:tcW w:w="819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98</w:t>
            </w:r>
          </w:p>
        </w:tc>
        <w:tc>
          <w:tcPr>
            <w:tcW w:w="921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42</w:t>
            </w:r>
          </w:p>
        </w:tc>
        <w:tc>
          <w:tcPr>
            <w:tcW w:w="1042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11/5</w:t>
            </w:r>
          </w:p>
        </w:tc>
        <w:tc>
          <w:tcPr>
            <w:tcW w:w="921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A30F83" w:rsidRPr="00A1535B" w:rsidRDefault="00A30F83" w:rsidP="00A1535B">
            <w:pPr>
              <w:spacing w:after="0" w:line="240" w:lineRule="auto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14 (ГАИ)</w:t>
            </w:r>
          </w:p>
          <w:p w:rsidR="00A30F83" w:rsidRPr="00A1535B" w:rsidRDefault="00A30F83" w:rsidP="00A1535B">
            <w:pPr>
              <w:spacing w:after="0" w:line="240" w:lineRule="auto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11 (ЛОВД)</w:t>
            </w:r>
          </w:p>
        </w:tc>
        <w:tc>
          <w:tcPr>
            <w:tcW w:w="636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3</w:t>
            </w:r>
          </w:p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6/0</w:t>
            </w:r>
          </w:p>
        </w:tc>
        <w:tc>
          <w:tcPr>
            <w:tcW w:w="650" w:type="dxa"/>
            <w:gridSpan w:val="2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1</w:t>
            </w:r>
          </w:p>
        </w:tc>
      </w:tr>
      <w:tr w:rsidR="00A30F83" w:rsidRPr="00A1535B" w:rsidTr="0042511E">
        <w:tc>
          <w:tcPr>
            <w:tcW w:w="1244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819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921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042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8/9</w:t>
            </w:r>
          </w:p>
        </w:tc>
        <w:tc>
          <w:tcPr>
            <w:tcW w:w="921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A30F83" w:rsidRPr="00A1535B" w:rsidRDefault="00A30F83" w:rsidP="00A1535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6 (ГАИ)</w:t>
            </w:r>
          </w:p>
          <w:p w:rsidR="00A30F83" w:rsidRPr="00A1535B" w:rsidRDefault="00A30F83" w:rsidP="00A1535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 xml:space="preserve">6 (ЛОВД) </w:t>
            </w:r>
          </w:p>
          <w:p w:rsidR="00A30F83" w:rsidRPr="00A1535B" w:rsidRDefault="00A30F83" w:rsidP="00A1535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3 (ст.6.1.1)</w:t>
            </w:r>
          </w:p>
          <w:p w:rsidR="00A30F83" w:rsidRPr="00A1535B" w:rsidRDefault="00A30F83" w:rsidP="00A1535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1 (ст.19.16)</w:t>
            </w:r>
          </w:p>
        </w:tc>
        <w:tc>
          <w:tcPr>
            <w:tcW w:w="636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4/0</w:t>
            </w:r>
          </w:p>
        </w:tc>
        <w:tc>
          <w:tcPr>
            <w:tcW w:w="650" w:type="dxa"/>
            <w:gridSpan w:val="2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0</w:t>
            </w:r>
          </w:p>
        </w:tc>
      </w:tr>
      <w:tr w:rsidR="00A30F83" w:rsidRPr="00A1535B" w:rsidTr="0042511E">
        <w:tc>
          <w:tcPr>
            <w:tcW w:w="1244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819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921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042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41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2/2</w:t>
            </w:r>
          </w:p>
        </w:tc>
        <w:tc>
          <w:tcPr>
            <w:tcW w:w="921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A30F83" w:rsidRPr="00A1535B" w:rsidRDefault="00A30F83" w:rsidP="00A1535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4 (ГАИ)</w:t>
            </w:r>
          </w:p>
          <w:p w:rsidR="00A30F83" w:rsidRPr="00A1535B" w:rsidRDefault="00A30F83" w:rsidP="00A1535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1 (ЛОВД)</w:t>
            </w:r>
          </w:p>
        </w:tc>
        <w:tc>
          <w:tcPr>
            <w:tcW w:w="636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3/0</w:t>
            </w:r>
          </w:p>
        </w:tc>
        <w:tc>
          <w:tcPr>
            <w:tcW w:w="650" w:type="dxa"/>
            <w:gridSpan w:val="2"/>
          </w:tcPr>
          <w:p w:rsidR="00A30F83" w:rsidRPr="00A1535B" w:rsidRDefault="00A30F83" w:rsidP="00A15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0</w:t>
            </w:r>
          </w:p>
        </w:tc>
      </w:tr>
    </w:tbl>
    <w:p w:rsidR="00A30F83" w:rsidRPr="00A1535B" w:rsidRDefault="00A30F83" w:rsidP="00A153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3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A30F83" w:rsidRPr="00A1535B" w:rsidRDefault="00A30F83" w:rsidP="00A153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35B">
        <w:rPr>
          <w:rFonts w:ascii="Times New Roman" w:hAnsi="Times New Roman"/>
          <w:sz w:val="24"/>
          <w:szCs w:val="24"/>
        </w:rPr>
        <w:t xml:space="preserve">Необходимо отметить, что в субъектах профилактики в 1 полугодии профилактическая работа с несовершеннолетними и родителями ослабла. Практически отсутствовало выявление правонарушений, совершенных несовершеннолетними, недостаточно проводилась работа с семьями.  Большое снижение рассмотренных административных дел  является показателем  недостаточной работы по профилактике правонарушений и   как следствие рост количества  несовершеннолетних, совершивших преступления. В связи с этим, необходимо  организовать работу  наркопостов, активизировать работу Советов профилактики в  образовательных организациях района, активнее привлекать родительскую общественность и   иные общественные  формирования  в воспитании несовершеннолетних. </w:t>
      </w:r>
    </w:p>
    <w:p w:rsidR="00A30F83" w:rsidRPr="00A1535B" w:rsidRDefault="00A30F83" w:rsidP="00A153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35B">
        <w:rPr>
          <w:rFonts w:ascii="Times New Roman" w:hAnsi="Times New Roman"/>
          <w:sz w:val="24"/>
          <w:szCs w:val="24"/>
        </w:rPr>
        <w:t xml:space="preserve">По итогам   полугодия  было  выявлено 11 фактов нарушения  Закона УР №59-РЗ «О мерах по защите  здоровья  и развития  детей  в  Удмуртской Республике». 8 подростков, нарушивших Закон, являются учащимися МБОУ «Кизнерская СОШ №1». </w:t>
      </w:r>
    </w:p>
    <w:p w:rsidR="00A30F83" w:rsidRPr="00A1535B" w:rsidRDefault="00A30F83" w:rsidP="00A153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35B">
        <w:rPr>
          <w:rFonts w:ascii="Times New Roman" w:hAnsi="Times New Roman"/>
          <w:sz w:val="24"/>
          <w:szCs w:val="24"/>
        </w:rPr>
        <w:t xml:space="preserve"> В КДН и ЗП создан Банк  данных  о семьях, находящихся в социально опасном  положении (СОП). На  01.07.19 г. на  учете  в  СОП  состоит 11 семей, в  которых  воспитывается 29 детей.</w:t>
      </w:r>
      <w:r w:rsidRPr="00A1535B">
        <w:rPr>
          <w:rFonts w:ascii="Times New Roman" w:hAnsi="Times New Roman"/>
          <w:b/>
          <w:sz w:val="24"/>
          <w:szCs w:val="24"/>
        </w:rPr>
        <w:t xml:space="preserve"> </w:t>
      </w:r>
      <w:r w:rsidRPr="00A1535B">
        <w:rPr>
          <w:rFonts w:ascii="Times New Roman" w:hAnsi="Times New Roman"/>
          <w:sz w:val="24"/>
          <w:szCs w:val="24"/>
        </w:rPr>
        <w:t xml:space="preserve">В 2019 году  выявлено 3 семьи, находящиеся в социально опасном положении (далее - СОП). В  отношении каждой  семьи проводится  профилактическая  работа  в  соответствии с утвержденной индивидуальной программой  социальной  реабилитации. Данные семьи находятся на контроле администраций  сельских  поселений, КДН и ЗП, отдела социальной, семейной политики и  охраны прав детства, КЦСОН, образовательных организаций, участковых уполномоченных полиции, работников  здравоохранения. С учета  категории  СОП  сняты две семьи  с улучшением  ситуации в семьях. </w:t>
      </w:r>
    </w:p>
    <w:p w:rsidR="00A30F83" w:rsidRPr="0037582A" w:rsidRDefault="00A30F83" w:rsidP="003758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7582A">
        <w:rPr>
          <w:rFonts w:ascii="Times New Roman" w:hAnsi="Times New Roman"/>
          <w:b/>
          <w:i/>
          <w:sz w:val="24"/>
          <w:szCs w:val="24"/>
        </w:rPr>
        <w:t>Решение 9/1</w:t>
      </w:r>
    </w:p>
    <w:p w:rsidR="00A30F83" w:rsidRDefault="00A30F83" w:rsidP="00375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A3">
        <w:rPr>
          <w:rFonts w:ascii="Times New Roman" w:hAnsi="Times New Roman"/>
          <w:sz w:val="24"/>
          <w:szCs w:val="24"/>
        </w:rPr>
        <w:t>1.1. Информацию докладчика принять к сведению.</w:t>
      </w:r>
    </w:p>
    <w:p w:rsidR="00A30F83" w:rsidRPr="001D31A3" w:rsidRDefault="00A30F83" w:rsidP="00375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Отделу по делам несовершеннолетних и профилактике правонарушений  обеспечить неукоснительное исполнение  субъектами профилактики  поручений, данных комиссией.</w:t>
      </w:r>
    </w:p>
    <w:p w:rsidR="00A30F83" w:rsidRDefault="00A30F83" w:rsidP="00375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1D31A3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Управлению образования.</w:t>
      </w:r>
    </w:p>
    <w:p w:rsidR="00A30F83" w:rsidRPr="00297280" w:rsidRDefault="00A30F83" w:rsidP="0037582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1.3.1. Организовать проведение в образовательных организациях  мероприятий с родителями  обучающихся по дополнительному разъяснению Закона УР №59-РЗ «О мерах по защите здоровья и развития детей в Удмуртской республике». Информировать  комиссию  об исполнении   </w:t>
      </w:r>
      <w:r w:rsidRPr="00297280">
        <w:rPr>
          <w:rFonts w:ascii="Times New Roman" w:hAnsi="Times New Roman"/>
          <w:b/>
          <w:i/>
          <w:sz w:val="24"/>
          <w:szCs w:val="24"/>
        </w:rPr>
        <w:t>до 10 ноября 2019  года.</w:t>
      </w:r>
    </w:p>
    <w:p w:rsidR="00A30F83" w:rsidRDefault="00A30F83" w:rsidP="00375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1.3.2.  Провести сверку с образовательными  организациями по учету состоящих на внутришкольном учете  детей, с выяснением причин постановки на учет. Организовать   внеурочную занятость детей данной категории. Информировать  комиссию </w:t>
      </w:r>
      <w:r w:rsidRPr="00C228BB">
        <w:rPr>
          <w:rFonts w:ascii="Times New Roman" w:hAnsi="Times New Roman"/>
          <w:b/>
          <w:i/>
          <w:sz w:val="24"/>
          <w:szCs w:val="24"/>
        </w:rPr>
        <w:t>до 10</w:t>
      </w:r>
      <w:r w:rsidRPr="0029728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ноября 2019 года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A30F83" w:rsidRDefault="00A30F83" w:rsidP="00375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 Членам КДН и ЗП направить в адрес  Кобелевой Н.М., (эл.адрес </w:t>
      </w:r>
      <w:hyperlink r:id="rId5" w:history="1">
        <w:r w:rsidRPr="00B81558">
          <w:rPr>
            <w:rStyle w:val="Hyperlink"/>
            <w:rFonts w:ascii="Times New Roman" w:hAnsi="Times New Roman"/>
            <w:sz w:val="24"/>
            <w:szCs w:val="24"/>
          </w:rPr>
          <w:t>n-kobeleva@inbox.ru</w:t>
        </w:r>
      </w:hyperlink>
      <w:r>
        <w:rPr>
          <w:rFonts w:ascii="Times New Roman" w:hAnsi="Times New Roman"/>
          <w:sz w:val="24"/>
          <w:szCs w:val="24"/>
        </w:rPr>
        <w:t xml:space="preserve">) предложения по организации и проведению  лагерной смены для детей, состоящих на различных  видах учета,  </w:t>
      </w:r>
      <w:r w:rsidRPr="0003470A">
        <w:rPr>
          <w:rFonts w:ascii="Times New Roman" w:hAnsi="Times New Roman"/>
          <w:b/>
          <w:i/>
          <w:sz w:val="24"/>
          <w:szCs w:val="24"/>
        </w:rPr>
        <w:t>в срок до 01 сентября 2019 года.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30F83" w:rsidRPr="003749BB" w:rsidRDefault="00A30F83" w:rsidP="00375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F83" w:rsidRDefault="00A30F83" w:rsidP="003758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1A3">
        <w:rPr>
          <w:rFonts w:ascii="Times New Roman" w:hAnsi="Times New Roman"/>
          <w:b/>
          <w:sz w:val="24"/>
          <w:szCs w:val="24"/>
          <w:u w:val="single"/>
        </w:rPr>
        <w:t>2. По вопросу:</w:t>
      </w:r>
      <w:r w:rsidRPr="001D31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проведении Ежегодной акции охраны прав детства на территории района и мероприятий в рамках Международного дня детского телефона  доверия.</w:t>
      </w:r>
    </w:p>
    <w:p w:rsidR="00A30F83" w:rsidRDefault="00A30F83" w:rsidP="003758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0F83" w:rsidRDefault="00A30F83" w:rsidP="00375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64562F">
        <w:rPr>
          <w:rFonts w:ascii="Times New Roman" w:hAnsi="Times New Roman"/>
          <w:sz w:val="24"/>
          <w:szCs w:val="24"/>
        </w:rPr>
        <w:t xml:space="preserve">В целях подготовки к проведению Акции по охране прав детства Комиссией по делам несовершеннолетних и защите их прав Администрации МО «Кизнерский район»  подготовлено   Постановление Администрации муниципального образования «Кизнерский район» № 258 от 30 апреля 2019г., которым утверждены соответствующие  мероприятия: провести  на  территории муниципального образования  «Кизнерский  район» в период с 15 мая по 15 июня 2019 г. акцию охраны прав детства; утвердить прилагаемый состав рабочей группы; утвердить районный план проведения ежегодной акции охраны прав детства, утвердить график дежурства на прямой телефонной линии «Детский вопрос - профессиональный ответ»; утвердить график работы общественной приемной; утвердить график проведения рейдовых мероприятий по неблагополучным семьям; утвердить график проведения рейдовых мероприятий по торговым точкам и рекреационным зонам  в период с 01 мая по 15 июня. В рамках проведения прямой телефонной линии «Детский вопрос - профессиональный  ответ» проведено 22 «горячих линий». Поступило  только 1 обращение по трудоустройству несовершеннолетнего. Проведено 5 общественных приемных. Обратилось 3 несовершеннолетних по вопросу трудоустройства. В рамках акции проведено 5 рейдовых мероприятий по проверке неблагополучных семей. Проверено 26 семей, в которых воспитывается 74 ребенка. В период с 15 мая по 15 июня проведено 5 рейдовых мероприятий по проверке мест массового пребывания молодежи. Проверено 64 объекта (кафе, клубы, железнодорожный вокзал, рекреационные зоны и т.д.).  Согласно районного плана   во всех субъектах профилактики проведены  мероприятия, приуроченные ко Дню защиты детей. 15.05.19г. организована и проведена  экскурсия в ЦВСНП МВД по УР. В экскурсии приняли участие 19 подростков, состоящих на ведомственном учете в школах №1 и №2 и ПДН. Дети посетили Супер-парк города Ижевска.  15.05.19 г. Ответственный секретарь КДН и ЗП  приняла участие в совещании с работниками библиотеки  по вопросу состояния преступности  в отношении несовершеннолетних, обратив внимание на профилактику половой неприкосновенности несовершеннолетних. 23.05.2019г.  на базе КЦСОН с участием ответственного секретаря КДН и ЗП, работников  библиотеки и духовенства проведен  круглый стол «Сила слова» для родителей категории СОП. По учреждению социальной защиты населения  для родителей проведена обзорная экскурсия. В  рамках  Акции проведено заседание КДН  и ЗП  06.06.19 г., где рассмотрен вопрос «Об организации работы по профилактике половой неприкосновенности несовершеннолетних». С данным вопросом выступили председатель КДН и ЗП и начальник Управления образования.  Субъектам  профилактики даны   поручения. </w:t>
      </w:r>
      <w:r w:rsidRPr="0064562F">
        <w:rPr>
          <w:rFonts w:ascii="Times New Roman" w:hAnsi="Times New Roman"/>
          <w:bCs/>
          <w:sz w:val="24"/>
          <w:szCs w:val="24"/>
        </w:rPr>
        <w:t>Вопросы безопасности  детей в летний период рассмотрены 17.05.19г. на заседании Межведомственной комиссии по организации летнего отдыха  и 21.05.19г. на заседании Межведомственной комиссии по обеспечению профилактики правонарушений  в Кизнерском  районе, которое проведено совместно с  комиссией по делам несовершеннолетних и защите их прав Администрации МО «Кизнерский район».  За  период Акции проведено 2 заседания комиссии по делам несовершеннолетних. Рассмотрено 20 административных дел. Применены наказания в виде 18 штрафов  (5 несовершеннолетних, 11 родителей, 2 граждан) и 2 предупреждения (2 родителей). К административной ответственности привлечено 13 родителей (ч.1 ст.5.35 – 8 и ст.20.22-5)  5 несовершеннолетних (ст.20.20 -2, ст.20.21 -2, ГАИ – 1) и 2 граждан (ст.6.10). Общая сумма штрафов составила 19 200 руб. В районной газете «Новая жизнь» опубликовано 3  статьи и 4 информации на официальном сайте Кизнерского района.</w:t>
      </w:r>
    </w:p>
    <w:p w:rsidR="00A30F83" w:rsidRPr="0064562F" w:rsidRDefault="00A30F83" w:rsidP="00375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F83" w:rsidRPr="0064562F" w:rsidRDefault="00A30F83" w:rsidP="0064562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7582A">
        <w:rPr>
          <w:rFonts w:ascii="Times New Roman" w:hAnsi="Times New Roman"/>
          <w:b/>
          <w:i/>
          <w:sz w:val="24"/>
          <w:szCs w:val="24"/>
        </w:rPr>
        <w:t>Решение</w:t>
      </w:r>
      <w:r>
        <w:rPr>
          <w:rFonts w:ascii="Times New Roman" w:hAnsi="Times New Roman"/>
          <w:b/>
          <w:i/>
          <w:sz w:val="24"/>
          <w:szCs w:val="24"/>
        </w:rPr>
        <w:t xml:space="preserve"> 9/2</w:t>
      </w:r>
    </w:p>
    <w:p w:rsidR="00A30F83" w:rsidRPr="00297280" w:rsidRDefault="00A30F83" w:rsidP="0037582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31A3">
        <w:rPr>
          <w:rFonts w:ascii="Times New Roman" w:hAnsi="Times New Roman"/>
          <w:sz w:val="24"/>
          <w:szCs w:val="24"/>
        </w:rPr>
        <w:t>2.1. Информацию принять к сведению.</w:t>
      </w:r>
    </w:p>
    <w:p w:rsidR="00A30F83" w:rsidRDefault="00A30F83" w:rsidP="0037582A">
      <w:pPr>
        <w:pStyle w:val="NoSpacing"/>
        <w:jc w:val="both"/>
        <w:rPr>
          <w:rFonts w:ascii="Times New Roman" w:hAnsi="Times New Roman"/>
          <w:bCs/>
          <w:sz w:val="24"/>
        </w:rPr>
      </w:pPr>
    </w:p>
    <w:p w:rsidR="00A30F83" w:rsidRDefault="00A30F83" w:rsidP="003758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6EA5">
        <w:rPr>
          <w:rFonts w:ascii="Times New Roman" w:hAnsi="Times New Roman"/>
          <w:b/>
          <w:bCs/>
          <w:sz w:val="24"/>
          <w:u w:val="single"/>
        </w:rPr>
        <w:t>3. По вопросу:</w:t>
      </w:r>
      <w:r w:rsidRPr="00E16E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состоянии преступности и правонарушений несовершеннолетних на территории района и меры по их  предупреждению.</w:t>
      </w:r>
    </w:p>
    <w:p w:rsidR="00A30F83" w:rsidRDefault="00A30F83" w:rsidP="003758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30F83" w:rsidRPr="00A1535B" w:rsidRDefault="00A30F83" w:rsidP="00A1535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35B">
        <w:rPr>
          <w:rFonts w:ascii="Times New Roman" w:hAnsi="Times New Roman" w:cs="Times New Roman"/>
          <w:sz w:val="24"/>
          <w:szCs w:val="24"/>
        </w:rPr>
        <w:t xml:space="preserve">На учете в подразделении по делам несовершеннолетних МО МВД России «Кизнерский» состоит 28 подростков (АППГ-23), из них: учащиеся школ-22, учащиеся Кизнерского сельскохозяйственного техникума – 6. Не организованных детей нет. По возрасту: до 13 лет-5 несовершеннолетних, с 14 до 15 лет - 10 несовершеннолетних, с 16 до 17 лет – 13 несовершеннолетних. Судимых подростков на учете нет. </w:t>
      </w:r>
    </w:p>
    <w:p w:rsidR="00A30F83" w:rsidRPr="00A1535B" w:rsidRDefault="00A30F83" w:rsidP="00A15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535B">
        <w:rPr>
          <w:rFonts w:ascii="Times New Roman" w:hAnsi="Times New Roman"/>
          <w:b/>
          <w:sz w:val="24"/>
          <w:szCs w:val="24"/>
        </w:rPr>
        <w:t xml:space="preserve"> </w:t>
      </w:r>
      <w:r w:rsidRPr="00A1535B">
        <w:rPr>
          <w:rFonts w:ascii="Times New Roman" w:hAnsi="Times New Roman"/>
          <w:sz w:val="24"/>
          <w:szCs w:val="24"/>
        </w:rPr>
        <w:t>По  итогам  6 месяцев  по данным  информационного Центра МВД по УР 9 подростками (АППГ – 3) подростками (1-учащийся МБОУ «Кизнерская СОШ №1», 2- учащийся МБОУ «Кизнерская СОШ №2», 4 – учащиеся Кизнерского техникума, 1 –Балдеевская школа) совершили 6 преступлений (АППГ-6).</w:t>
      </w:r>
      <w:r w:rsidRPr="00A1535B">
        <w:rPr>
          <w:rFonts w:ascii="Times New Roman" w:hAnsi="Times New Roman"/>
          <w:b/>
          <w:sz w:val="24"/>
          <w:szCs w:val="24"/>
        </w:rPr>
        <w:t xml:space="preserve"> </w:t>
      </w:r>
      <w:r w:rsidRPr="00A1535B">
        <w:rPr>
          <w:rFonts w:ascii="Times New Roman" w:hAnsi="Times New Roman"/>
          <w:sz w:val="24"/>
          <w:szCs w:val="24"/>
        </w:rPr>
        <w:t>Рост не допущен 0,0%. По УР снижение составило  -6,2%. Удельный  вес от  общего количества преступлений в  районе составил 4,4, в Республике 3,7. Из 9 несовершеннолетних совершивших преступления: 14-15 лет-5 (АППГ- 3), 16-17 лет- 4 (АППГ-1). Из них учащиеся школ -5(АППГ-3), техникумов -4 (АППГ-1). Несовершеннолетними совершены преступления, предусмотренные:</w:t>
      </w:r>
    </w:p>
    <w:p w:rsidR="00A30F83" w:rsidRPr="00A1535B" w:rsidRDefault="00A30F83" w:rsidP="00A15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535B">
        <w:rPr>
          <w:rFonts w:ascii="Times New Roman" w:hAnsi="Times New Roman"/>
          <w:sz w:val="24"/>
          <w:szCs w:val="24"/>
        </w:rPr>
        <w:t>Ст.163 УК РФ – Вымогательство (1 факт);</w:t>
      </w:r>
    </w:p>
    <w:p w:rsidR="00A30F83" w:rsidRPr="00A1535B" w:rsidRDefault="00A30F83" w:rsidP="00A15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535B">
        <w:rPr>
          <w:rFonts w:ascii="Times New Roman" w:hAnsi="Times New Roman"/>
          <w:sz w:val="24"/>
          <w:szCs w:val="24"/>
        </w:rPr>
        <w:t>Ст. 161 УК РФ – грабеж (1 факт), совершен в группе 2 подростками.</w:t>
      </w:r>
    </w:p>
    <w:p w:rsidR="00A30F83" w:rsidRPr="00A1535B" w:rsidRDefault="00A30F83" w:rsidP="00A15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535B">
        <w:rPr>
          <w:rFonts w:ascii="Times New Roman" w:hAnsi="Times New Roman"/>
          <w:sz w:val="24"/>
          <w:szCs w:val="24"/>
        </w:rPr>
        <w:t>Ст.158 УК РФ – кража (3 факта), (2 преступления совершено в группе со  взрослыми)</w:t>
      </w:r>
    </w:p>
    <w:p w:rsidR="00A30F83" w:rsidRPr="00A1535B" w:rsidRDefault="00A30F83" w:rsidP="00A15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535B">
        <w:rPr>
          <w:rFonts w:ascii="Times New Roman" w:hAnsi="Times New Roman"/>
          <w:sz w:val="24"/>
          <w:szCs w:val="24"/>
        </w:rPr>
        <w:t>Ст.175 УК РФ -  (1 факт), приобретение или сбыт имущества, заведомо добытого преступным путем</w:t>
      </w:r>
    </w:p>
    <w:p w:rsidR="00A30F83" w:rsidRPr="00A1535B" w:rsidRDefault="00A30F83" w:rsidP="00A15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535B">
        <w:rPr>
          <w:rFonts w:ascii="Times New Roman" w:hAnsi="Times New Roman"/>
          <w:sz w:val="24"/>
          <w:szCs w:val="24"/>
        </w:rPr>
        <w:t xml:space="preserve">Проведен анализ  совершения  преступлений  несовершеннолетними  по  годам (таб.№4).          </w:t>
      </w:r>
    </w:p>
    <w:p w:rsidR="00A30F83" w:rsidRPr="00A1535B" w:rsidRDefault="00A30F83" w:rsidP="00A153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535B">
        <w:rPr>
          <w:rFonts w:ascii="Times New Roman" w:hAnsi="Times New Roman"/>
          <w:sz w:val="24"/>
          <w:szCs w:val="24"/>
        </w:rPr>
        <w:t xml:space="preserve">                                 Таб.№4</w:t>
      </w:r>
    </w:p>
    <w:tbl>
      <w:tblPr>
        <w:tblStyle w:val="TableGrid"/>
        <w:tblW w:w="0" w:type="auto"/>
        <w:tblLook w:val="01E0"/>
      </w:tblPr>
      <w:tblGrid>
        <w:gridCol w:w="1908"/>
        <w:gridCol w:w="2700"/>
        <w:gridCol w:w="2701"/>
        <w:gridCol w:w="2262"/>
      </w:tblGrid>
      <w:tr w:rsidR="00A30F83" w:rsidRPr="00A1535B" w:rsidTr="0042511E">
        <w:tc>
          <w:tcPr>
            <w:tcW w:w="1908" w:type="dxa"/>
          </w:tcPr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700" w:type="dxa"/>
          </w:tcPr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Количество  преступлений,  прошедших  через информационный  Центр МВД (ИЦ)/ количество  несовершеннолетних</w:t>
            </w:r>
          </w:p>
        </w:tc>
        <w:tc>
          <w:tcPr>
            <w:tcW w:w="2701" w:type="dxa"/>
          </w:tcPr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Количество фактически  совершенных  преступлений несовершеннолетними района</w:t>
            </w:r>
          </w:p>
        </w:tc>
        <w:tc>
          <w:tcPr>
            <w:tcW w:w="2262" w:type="dxa"/>
          </w:tcPr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Количество перешедших преступлений  на  следующий год (по ИЦ)</w:t>
            </w:r>
          </w:p>
        </w:tc>
      </w:tr>
      <w:tr w:rsidR="00A30F83" w:rsidRPr="00A1535B" w:rsidTr="0042511E">
        <w:trPr>
          <w:trHeight w:val="3885"/>
        </w:trPr>
        <w:tc>
          <w:tcPr>
            <w:tcW w:w="1908" w:type="dxa"/>
          </w:tcPr>
          <w:p w:rsidR="00A30F83" w:rsidRPr="00A1535B" w:rsidRDefault="00A30F83" w:rsidP="0042511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Весь 2015 год</w:t>
            </w: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6 мес.2015 год</w:t>
            </w:r>
          </w:p>
        </w:tc>
        <w:tc>
          <w:tcPr>
            <w:tcW w:w="2700" w:type="dxa"/>
          </w:tcPr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5 прест./ 6 подрост.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(  4- тех, 2 - школ.)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 xml:space="preserve">(снижение на 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 xml:space="preserve"> - 58,3 %)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поУР:   +4,7  %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 xml:space="preserve">Уд.вес: 1,5 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 xml:space="preserve"> Республ.:  4,9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5 прест./ 6 подрост.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(  4- тех, 2 - школ.)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(снижение на   54,5 %)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поУР: -3,4%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Уд.вес: -2,9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 xml:space="preserve"> Республ.: -4,7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3 прест./3 подростка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( 3 -тех.) все жители  района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(снижение   75 %)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3 прест./3 подростка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(  3 -тех.) все жители  района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(снижение   25 %)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0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0</w:t>
            </w:r>
          </w:p>
        </w:tc>
      </w:tr>
      <w:tr w:rsidR="00A30F83" w:rsidRPr="00A1535B" w:rsidTr="0042511E">
        <w:trPr>
          <w:trHeight w:val="690"/>
        </w:trPr>
        <w:tc>
          <w:tcPr>
            <w:tcW w:w="1908" w:type="dxa"/>
          </w:tcPr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Весь 2016 год</w:t>
            </w: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6 мес.2016 год</w:t>
            </w:r>
          </w:p>
        </w:tc>
        <w:tc>
          <w:tcPr>
            <w:tcW w:w="2700" w:type="dxa"/>
          </w:tcPr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4 прест./ 7 подростков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(2 – техникум, 5 - школ.)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(снижение на -20%)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По УР: -18,1%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Уд.вес: 1,5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Респ. уд.вес: 4,4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1 прест./ 1 подросток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(1 – техникум)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(снижение на 80%)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По УР: -12,7%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Уд.вес: 0,7%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Респ. уд.вес: 4,1%</w:t>
            </w:r>
          </w:p>
        </w:tc>
        <w:tc>
          <w:tcPr>
            <w:tcW w:w="2701" w:type="dxa"/>
          </w:tcPr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4 прест./ 7 подростков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 xml:space="preserve"> (2 – техн.,  4 –школ)+ 1 иногор.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(рост + 33,3%)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1 прест./1 подросток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 xml:space="preserve">(1 – техн., 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житель района)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(снижение на 66,7%)</w:t>
            </w:r>
          </w:p>
        </w:tc>
        <w:tc>
          <w:tcPr>
            <w:tcW w:w="2262" w:type="dxa"/>
          </w:tcPr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0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0</w:t>
            </w:r>
          </w:p>
        </w:tc>
      </w:tr>
      <w:tr w:rsidR="00A30F83" w:rsidRPr="00A1535B" w:rsidTr="0042511E">
        <w:trPr>
          <w:trHeight w:val="690"/>
        </w:trPr>
        <w:tc>
          <w:tcPr>
            <w:tcW w:w="1908" w:type="dxa"/>
          </w:tcPr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Весь 2017 год</w:t>
            </w: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6 мес. 2017 год</w:t>
            </w:r>
          </w:p>
        </w:tc>
        <w:tc>
          <w:tcPr>
            <w:tcW w:w="2700" w:type="dxa"/>
          </w:tcPr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1 прест./ 1 подросток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(1- школ.)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(снижение на -75%)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По УР: -18,6%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Уд.вес: 0,5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Респ. уд.вес: 4,2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0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(снижение 100%)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По УР: -20,1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Уд.вес: 0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Респ.уд.вес: 4,0</w:t>
            </w:r>
          </w:p>
        </w:tc>
        <w:tc>
          <w:tcPr>
            <w:tcW w:w="2701" w:type="dxa"/>
          </w:tcPr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1 прест./ 1 подросток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(1- школ.)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(снижение на -75%)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0</w:t>
            </w:r>
          </w:p>
        </w:tc>
      </w:tr>
      <w:tr w:rsidR="00A30F83" w:rsidRPr="00A1535B" w:rsidTr="0042511E">
        <w:trPr>
          <w:trHeight w:val="690"/>
        </w:trPr>
        <w:tc>
          <w:tcPr>
            <w:tcW w:w="1908" w:type="dxa"/>
          </w:tcPr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Весь 2018 г.</w:t>
            </w: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6 мес. 2018 год</w:t>
            </w:r>
          </w:p>
        </w:tc>
        <w:tc>
          <w:tcPr>
            <w:tcW w:w="2700" w:type="dxa"/>
          </w:tcPr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 xml:space="preserve">7 преступ./ 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4 подростка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совершены  в 2018 году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 xml:space="preserve"> (рост 600%)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По УР: +3,5%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Уд.вес: 2,7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Республ.: 4,2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 xml:space="preserve">6 преступ./ 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3 подростка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совершены  в 2018 году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 xml:space="preserve"> (рост 100%)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По УР: +6,2%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Уд.вес: 4,5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 xml:space="preserve">Республ.: 4,1 </w:t>
            </w:r>
          </w:p>
        </w:tc>
        <w:tc>
          <w:tcPr>
            <w:tcW w:w="2701" w:type="dxa"/>
          </w:tcPr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7 прест.\ 4 подростка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(1 – техн.,  3 –школ.) все жители района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рост 100%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6 прест.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(1 – техн.,  2 –школ.) все жители района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рост 100%</w:t>
            </w:r>
          </w:p>
        </w:tc>
        <w:tc>
          <w:tcPr>
            <w:tcW w:w="2262" w:type="dxa"/>
          </w:tcPr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0</w:t>
            </w:r>
          </w:p>
        </w:tc>
      </w:tr>
      <w:tr w:rsidR="00A30F83" w:rsidRPr="00A1535B" w:rsidTr="0042511E">
        <w:trPr>
          <w:trHeight w:val="690"/>
        </w:trPr>
        <w:tc>
          <w:tcPr>
            <w:tcW w:w="1908" w:type="dxa"/>
          </w:tcPr>
          <w:p w:rsidR="00A30F83" w:rsidRPr="00A1535B" w:rsidRDefault="00A30F83" w:rsidP="004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6  мес. 2019 год</w:t>
            </w:r>
          </w:p>
        </w:tc>
        <w:tc>
          <w:tcPr>
            <w:tcW w:w="2700" w:type="dxa"/>
          </w:tcPr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 xml:space="preserve">6 прест./ 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9 подростков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Рост не допущен 0,0%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По УР: -6,2%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Уд. Вес : 4,4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Республ.: 3,7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 xml:space="preserve">6 прест./ 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535B">
              <w:rPr>
                <w:b/>
                <w:sz w:val="24"/>
                <w:szCs w:val="24"/>
              </w:rPr>
              <w:t>9 подростков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(4 –техникум и 5 школьники)</w:t>
            </w:r>
          </w:p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35B">
              <w:rPr>
                <w:sz w:val="24"/>
                <w:szCs w:val="24"/>
              </w:rPr>
              <w:t>все являются жителями района</w:t>
            </w:r>
          </w:p>
        </w:tc>
        <w:tc>
          <w:tcPr>
            <w:tcW w:w="2262" w:type="dxa"/>
          </w:tcPr>
          <w:p w:rsidR="00A30F83" w:rsidRPr="00A1535B" w:rsidRDefault="00A30F83" w:rsidP="004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30F83" w:rsidRPr="00A1535B" w:rsidRDefault="00A30F83" w:rsidP="00A15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53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A30F83" w:rsidRPr="00A1535B" w:rsidRDefault="00A30F83" w:rsidP="00A153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35B">
        <w:rPr>
          <w:rFonts w:ascii="Times New Roman" w:hAnsi="Times New Roman"/>
          <w:sz w:val="24"/>
          <w:szCs w:val="24"/>
        </w:rPr>
        <w:t>Безнаказанность, вседозволенность и отсутствие контроля за детьми со стороны родителей привело к указанному результату. Недостаточная  работа субъектов профилактики при проведении профилактической работы особое внимание необходимо  обратить на работу с родителями  и  возрастную группу детей от 14 до 16 лет. Особое внимание необходимо обратить на  профилактику  алкоголизма и токсикомании  в подростковой среде, а также  проводить  мероприятия по разъяснению уголовной ответственности несовершеннолетних.</w:t>
      </w:r>
    </w:p>
    <w:p w:rsidR="00A30F83" w:rsidRPr="00A1535B" w:rsidRDefault="00A30F83" w:rsidP="00A153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35B">
        <w:rPr>
          <w:rFonts w:ascii="Times New Roman" w:hAnsi="Times New Roman"/>
          <w:sz w:val="24"/>
          <w:szCs w:val="24"/>
        </w:rPr>
        <w:t>В   отношении самих  несовершеннолетних  совершено 21 преступление (АППГ 21).  Рост не допущен. По УР совершено 1053 (АППГ 1016) преступления +3,6%. Удельный вес 11,1 ,  по УР 6,5.  Преступления  в отношении несовершеннолетних совершены по  следующим  статьям Уголовного Кодекса:</w:t>
      </w:r>
    </w:p>
    <w:p w:rsidR="00A30F83" w:rsidRPr="00A1535B" w:rsidRDefault="00A30F83" w:rsidP="00A153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535B">
        <w:rPr>
          <w:rFonts w:ascii="Times New Roman" w:hAnsi="Times New Roman"/>
          <w:sz w:val="24"/>
          <w:szCs w:val="24"/>
        </w:rPr>
        <w:t xml:space="preserve">          14</w:t>
      </w:r>
      <w:r w:rsidRPr="00A1535B">
        <w:rPr>
          <w:rFonts w:ascii="Times New Roman" w:hAnsi="Times New Roman"/>
          <w:color w:val="000000"/>
          <w:sz w:val="24"/>
          <w:szCs w:val="24"/>
        </w:rPr>
        <w:t xml:space="preserve"> фактов - </w:t>
      </w:r>
      <w:r w:rsidRPr="00A1535B">
        <w:rPr>
          <w:rFonts w:ascii="Times New Roman" w:hAnsi="Times New Roman"/>
          <w:sz w:val="24"/>
          <w:szCs w:val="24"/>
        </w:rPr>
        <w:t xml:space="preserve">злостное уклонение от уплаты алиментов </w:t>
      </w:r>
      <w:r w:rsidRPr="00A1535B">
        <w:rPr>
          <w:rFonts w:ascii="Times New Roman" w:hAnsi="Times New Roman"/>
          <w:color w:val="000000"/>
          <w:sz w:val="24"/>
          <w:szCs w:val="24"/>
        </w:rPr>
        <w:t>(ст. 157 УК РФ)</w:t>
      </w:r>
    </w:p>
    <w:p w:rsidR="00A30F83" w:rsidRPr="00A1535B" w:rsidRDefault="00A30F83" w:rsidP="00A153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535B">
        <w:rPr>
          <w:rFonts w:ascii="Times New Roman" w:hAnsi="Times New Roman"/>
          <w:color w:val="000000"/>
          <w:sz w:val="24"/>
          <w:szCs w:val="24"/>
        </w:rPr>
        <w:t xml:space="preserve">2 факта - </w:t>
      </w:r>
      <w:r w:rsidRPr="00A1535B">
        <w:rPr>
          <w:rFonts w:ascii="Times New Roman" w:hAnsi="Times New Roman"/>
          <w:sz w:val="24"/>
          <w:szCs w:val="24"/>
        </w:rPr>
        <w:t xml:space="preserve">жестокое обращение с детьми </w:t>
      </w:r>
      <w:r w:rsidRPr="00A1535B">
        <w:rPr>
          <w:rFonts w:ascii="Times New Roman" w:hAnsi="Times New Roman"/>
          <w:color w:val="000000"/>
          <w:sz w:val="24"/>
          <w:szCs w:val="24"/>
        </w:rPr>
        <w:t>(ст.156 УК РФ)</w:t>
      </w:r>
    </w:p>
    <w:p w:rsidR="00A30F83" w:rsidRPr="00A1535B" w:rsidRDefault="00A30F83" w:rsidP="00A153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535B">
        <w:rPr>
          <w:rFonts w:ascii="Times New Roman" w:hAnsi="Times New Roman"/>
          <w:color w:val="000000"/>
          <w:sz w:val="24"/>
          <w:szCs w:val="24"/>
        </w:rPr>
        <w:t>1 факт – вымогательство (ст.163 УК РФ)</w:t>
      </w:r>
    </w:p>
    <w:p w:rsidR="00A30F83" w:rsidRPr="00A1535B" w:rsidRDefault="00A30F83" w:rsidP="00A153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535B">
        <w:rPr>
          <w:rFonts w:ascii="Times New Roman" w:hAnsi="Times New Roman"/>
          <w:color w:val="000000"/>
          <w:sz w:val="24"/>
          <w:szCs w:val="24"/>
        </w:rPr>
        <w:t>1 факт – причинение тяжкого вреда здоровью по неосторожности (ст.118 УК РФ)</w:t>
      </w:r>
    </w:p>
    <w:p w:rsidR="00A30F83" w:rsidRPr="00A1535B" w:rsidRDefault="00A30F83" w:rsidP="00A153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535B">
        <w:rPr>
          <w:rFonts w:ascii="Times New Roman" w:hAnsi="Times New Roman"/>
          <w:color w:val="000000"/>
          <w:sz w:val="24"/>
          <w:szCs w:val="24"/>
        </w:rPr>
        <w:t>1 факт - умышленное причинение легкого вреда здоровью (ч.2 ст.115 УК РФ)</w:t>
      </w:r>
    </w:p>
    <w:p w:rsidR="00A30F83" w:rsidRPr="00A1535B" w:rsidRDefault="00A30F83" w:rsidP="00A153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535B">
        <w:rPr>
          <w:rFonts w:ascii="Times New Roman" w:hAnsi="Times New Roman"/>
          <w:color w:val="000000"/>
          <w:sz w:val="24"/>
          <w:szCs w:val="24"/>
        </w:rPr>
        <w:t>1 факт – вовлечение несовершеннолетнего в совершение преступления (ч.4 ст.150 УК РФ)</w:t>
      </w:r>
    </w:p>
    <w:p w:rsidR="00A30F83" w:rsidRPr="00A1535B" w:rsidRDefault="00A30F83" w:rsidP="00A153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535B">
        <w:rPr>
          <w:rFonts w:ascii="Times New Roman" w:hAnsi="Times New Roman"/>
          <w:color w:val="000000"/>
          <w:sz w:val="24"/>
          <w:szCs w:val="24"/>
        </w:rPr>
        <w:t>1 факт - половое сношение и иные действия сексуального характера с лицом, не достигшим шестнадцатилетнего возраста (ч.1 ст.134 УК РФ)</w:t>
      </w:r>
    </w:p>
    <w:p w:rsidR="00A30F83" w:rsidRPr="00A1535B" w:rsidRDefault="00A30F83" w:rsidP="00A153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535B">
        <w:rPr>
          <w:rFonts w:ascii="Times New Roman" w:hAnsi="Times New Roman"/>
          <w:color w:val="000000"/>
          <w:sz w:val="24"/>
          <w:szCs w:val="24"/>
        </w:rPr>
        <w:tab/>
      </w:r>
      <w:r w:rsidRPr="00A1535B">
        <w:rPr>
          <w:rFonts w:ascii="Times New Roman" w:hAnsi="Times New Roman"/>
          <w:sz w:val="24"/>
          <w:szCs w:val="24"/>
        </w:rPr>
        <w:t>В совершении данной категории преступлений пострадал 31 несовершеннолетний (АППГ-26) , рост +19,2 % ( по УР 1034 ребенка +4,3%), из них лиц женского пола 7 (АППГ-5). В возрасте от 1 года до 13 лет- 16 детей (АППГ-14), с 14 до 15 лет- 7 (АППГ-5), с 16 до 17 лет- 8 (АППГ-7).</w:t>
      </w:r>
      <w:r w:rsidRPr="00A153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35B">
        <w:rPr>
          <w:rFonts w:ascii="Times New Roman" w:hAnsi="Times New Roman"/>
          <w:sz w:val="24"/>
          <w:szCs w:val="24"/>
        </w:rPr>
        <w:t>Всего находилось в производстве 21 уголовное дело (АППГ-21). Зарегистрировано в текущем году 21 (АППГ-19). Из них,</w:t>
      </w:r>
      <w:r w:rsidRPr="00A1535B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A1535B">
        <w:rPr>
          <w:rFonts w:ascii="Times New Roman" w:hAnsi="Times New Roman"/>
          <w:sz w:val="24"/>
          <w:szCs w:val="24"/>
        </w:rPr>
        <w:t xml:space="preserve">16 совершено родителями в отношении своих детей. </w:t>
      </w:r>
    </w:p>
    <w:p w:rsidR="00A30F83" w:rsidRPr="00A1535B" w:rsidRDefault="00A30F83" w:rsidP="00A15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535B">
        <w:rPr>
          <w:rFonts w:ascii="Times New Roman" w:hAnsi="Times New Roman"/>
          <w:sz w:val="24"/>
          <w:szCs w:val="24"/>
        </w:rPr>
        <w:t xml:space="preserve">Подразделением  по  делам несовершеннолетних составлено 8 актов  выявления и учета безнадзорного и беспризорного несовершеннолетнего (АППГ 1). Ребенок был помещен в  детское  отделение больницы. В отношении родителей приняты меры воздействия  за  неисполнение  обязанностей по  воспитанию  детей.  </w:t>
      </w:r>
    </w:p>
    <w:p w:rsidR="00A30F83" w:rsidRDefault="00A30F83" w:rsidP="003758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30F83" w:rsidRPr="0037582A" w:rsidRDefault="00A30F83" w:rsidP="003758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7582A">
        <w:rPr>
          <w:rFonts w:ascii="Times New Roman" w:hAnsi="Times New Roman"/>
          <w:b/>
          <w:i/>
          <w:sz w:val="24"/>
          <w:szCs w:val="24"/>
        </w:rPr>
        <w:t>Решение</w:t>
      </w:r>
      <w:r>
        <w:rPr>
          <w:rFonts w:ascii="Times New Roman" w:hAnsi="Times New Roman"/>
          <w:b/>
          <w:i/>
          <w:sz w:val="24"/>
          <w:szCs w:val="24"/>
        </w:rPr>
        <w:t xml:space="preserve"> 9/3</w:t>
      </w:r>
    </w:p>
    <w:p w:rsidR="00A30F83" w:rsidRDefault="00A30F83" w:rsidP="003758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Информацию принять к сведению.</w:t>
      </w:r>
    </w:p>
    <w:p w:rsidR="00A30F83" w:rsidRDefault="00A30F83" w:rsidP="0037582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Инспектору ПДН принять меры по предупреждению совершения преступлений и правонарушений  несовершеннолетними, состоящими на   учете в ПДН ОВД. Работу проводить во взаимодействии с субъектами  профилактики. Информировать комиссию о проведенных мероприятиях   </w:t>
      </w:r>
      <w:r w:rsidRPr="00C228BB">
        <w:rPr>
          <w:rFonts w:ascii="Times New Roman" w:hAnsi="Times New Roman"/>
          <w:b/>
          <w:i/>
          <w:sz w:val="24"/>
          <w:szCs w:val="24"/>
        </w:rPr>
        <w:t>в срок до 10 ноября 2019 года</w:t>
      </w:r>
    </w:p>
    <w:p w:rsidR="00A30F83" w:rsidRDefault="00A30F83" w:rsidP="0037582A">
      <w:pPr>
        <w:pStyle w:val="NoSpacing"/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A30F83" w:rsidRDefault="00A30F83" w:rsidP="0037582A">
      <w:pPr>
        <w:pStyle w:val="NoSpacing"/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A30F83" w:rsidRDefault="00A30F83" w:rsidP="003758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EA5">
        <w:rPr>
          <w:rFonts w:ascii="Times New Roman" w:hAnsi="Times New Roman"/>
          <w:b/>
          <w:sz w:val="24"/>
          <w:szCs w:val="24"/>
          <w:u w:val="single"/>
        </w:rPr>
        <w:t>4. По вопросу:</w:t>
      </w:r>
      <w:r>
        <w:rPr>
          <w:rFonts w:ascii="Times New Roman" w:hAnsi="Times New Roman"/>
          <w:b/>
          <w:sz w:val="24"/>
          <w:szCs w:val="24"/>
        </w:rPr>
        <w:t xml:space="preserve"> О проведении субъектами системы профилактики индивидуальной профилактической работы с несовершеннолетними, состоящими на профилактическом учете в подразделении по делам несовершеннолетних.</w:t>
      </w:r>
    </w:p>
    <w:p w:rsidR="00A30F83" w:rsidRDefault="00A30F83" w:rsidP="003758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30F83" w:rsidRPr="0064562F" w:rsidRDefault="00A30F83" w:rsidP="006456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562F">
        <w:rPr>
          <w:rFonts w:ascii="Times New Roman" w:hAnsi="Times New Roman"/>
          <w:sz w:val="24"/>
          <w:szCs w:val="24"/>
          <w:shd w:val="clear" w:color="auto" w:fill="FFFFFF"/>
        </w:rPr>
        <w:t>Проблема профилактики правонарушений среди детей, подростков и молодежи является актуальной для учреждений культуры района.  Особое внимание уделяется работе с несовершеннолетними, состоящими на профилактическом учете ПДН ОВД в Кизнерском районе. Работники культуры ведут работу по привлечению тех коллективов, где они обучаются. К сожалению не все подростки этой категории являются читателями библиотек или участниками клубных формирований, но положительный момент в том, что они присутствуют на мероприятиях совместно с классом и часто становятся активными участниками викторин, конкурсных программ, акций и т.д. </w:t>
      </w:r>
      <w:r w:rsidRPr="0064562F">
        <w:rPr>
          <w:rFonts w:ascii="Times New Roman" w:hAnsi="Times New Roman"/>
          <w:sz w:val="24"/>
          <w:szCs w:val="24"/>
        </w:rPr>
        <w:t xml:space="preserve">Специалистами МУК «Кизнерский МРДК «Зори Кизнера» ведется большая работа по  профилактике правонарушений и безнадзорности подрастающего поколения, где основной задачей является организация досуга детей и подростков: вовлечение  их в кружковую деятельность, клубы по интересам, участие в мероприятиях и различных культурных программах и акциях.  Специалисты Дворца культуры и подведомственных подразделений  использовали  традиционные и новые более эффективные формы работы по  профилактике правонарушений и безнадзорности подрастающего поколения. Наиболее распространенные познавательные, конкурсные и спортивные программы, лекции-беседы, викторины, экскурсии, выставки, турниры, акции и флешмобы.  В сельских учреждениях культуры продолжают работу любительские объединения и клубы по интересам по физкультурно-оздоровительному направлению. Во многих клубах имеются бильярдные и теннисные столы, настольные игры, проводятся турниры по шашкам и шахматам. Работники культуры большое  внимание  уделяют не только пропаганде культуры и здорового образа жизни, но и изучению правил дорожного движения, пожарной безопасности, толерантности и патриотизма. Проводят беседы, направленные на психологическую поддержку детей, игровые и конкурсные программы на сплочение коллектива и проявления ярких индивидуальных качеств каждого ребенка. </w:t>
      </w:r>
      <w:r w:rsidRPr="00645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Иногда, в жизни случаются проблемы, которые кажутся неразрешимыми, возникают глубокие душевные переживания, тревога, тоска и даже отчаяние. Важным каналом оказания помощи детям, оказавшимся в трудной жизненной ситуации, является детский Телефон доверия. К Международному дню детского телефона доверия во всех учреждениях культуры района была проведена  акция «Выход есть всегда». В ходе мероприятий ребята узнали о данной службе, в игровой форме разыграли возможные ситуации, при которых нужно обращаться по номеру 8-800-2000-122, а в завершении акции все участники получили памятки и флаеры с контактными данными службы.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4562F">
        <w:rPr>
          <w:rFonts w:ascii="Times New Roman" w:hAnsi="Times New Roman"/>
          <w:sz w:val="24"/>
          <w:szCs w:val="24"/>
        </w:rPr>
        <w:t xml:space="preserve">На протяжении нескольких лет центральная районная библиотека сотрудничает со специалистами Отдела по делам несовершеннолетних и профилактике правонарушений Администрации МО «Кизнерский район», выступая в качестве ведущих на мероприятиях, направленных на профилактику асоциального поведения среди трудных подростков и их родителей, формирование принципов здорового образа жизни. Эта проблема особенно актуальна в подростковой и молодёжной среде, т.к. именно представители этой возрастной категории наиболее подвержены вредным привычкам. </w:t>
      </w:r>
      <w:r w:rsidRPr="0064562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Библиотекари района ежегодно участвуют в </w:t>
      </w:r>
      <w:r w:rsidRPr="0064562F">
        <w:rPr>
          <w:rFonts w:ascii="Times New Roman" w:hAnsi="Times New Roman"/>
          <w:sz w:val="24"/>
          <w:szCs w:val="24"/>
        </w:rPr>
        <w:t xml:space="preserve">муниципальной декаде «Наши  дети  против правонарушений». В рамках Международного дня безопасного Интернета (9 февраля) в десяти библиотеках системы прошли уроки безопасности, познавательные видеочасы, уроки – советы о том, как нужно себя вести в сети Интернет, чего следует опасаться и т.д. Ряд мероприятий был посвящён воздействию гаджетов на здоровье человека.  </w:t>
      </w:r>
      <w:r w:rsidRPr="0064562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Важной работой для библиотек остается правовое просвещение несовершеннолетних, воспитание гражданина.  </w:t>
      </w:r>
      <w:r w:rsidRPr="0064562F">
        <w:rPr>
          <w:rFonts w:ascii="Times New Roman" w:hAnsi="Times New Roman"/>
          <w:sz w:val="24"/>
          <w:szCs w:val="24"/>
        </w:rPr>
        <w:t xml:space="preserve">Библиотеки и СДК провели мероприятия в рамках  районной акции по профилактике половой неприкосновенности: </w:t>
      </w:r>
      <w:r w:rsidRPr="0064562F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</w:t>
      </w:r>
      <w:r w:rsidRPr="0064562F">
        <w:rPr>
          <w:rFonts w:ascii="Times New Roman" w:hAnsi="Times New Roman"/>
          <w:sz w:val="24"/>
          <w:szCs w:val="24"/>
        </w:rPr>
        <w:t xml:space="preserve">республиканской межведомственной оперативно-профилактической операции «Подросток-лето» </w:t>
      </w:r>
      <w:r w:rsidRPr="0064562F">
        <w:rPr>
          <w:rFonts w:ascii="Times New Roman" w:hAnsi="Times New Roman"/>
          <w:sz w:val="24"/>
          <w:szCs w:val="24"/>
          <w:shd w:val="clear" w:color="auto" w:fill="FFFFFF"/>
        </w:rPr>
        <w:t xml:space="preserve">библиотеки принимают детей и подростков летних оздоровительных лагерей, сводные отряды. 8 библиотек района работают по локальным программам летнего чтения. </w:t>
      </w:r>
      <w:r w:rsidRPr="0064562F">
        <w:rPr>
          <w:rFonts w:ascii="Times New Roman" w:hAnsi="Times New Roman"/>
          <w:sz w:val="24"/>
          <w:szCs w:val="24"/>
        </w:rPr>
        <w:t>Библиотеки района создают все условия для организации досуга несовершеннолетних в вечернее время. 8 библиотек системы работают в режиме вечернего библиотечного обслуживания</w:t>
      </w:r>
      <w:r w:rsidRPr="0064562F">
        <w:rPr>
          <w:rFonts w:ascii="Times New Roman" w:hAnsi="Times New Roman"/>
          <w:sz w:val="24"/>
          <w:szCs w:val="24"/>
          <w:shd w:val="clear" w:color="auto" w:fill="FCFAF7"/>
        </w:rPr>
        <w:t xml:space="preserve">. </w:t>
      </w:r>
      <w:r w:rsidRPr="0064562F">
        <w:rPr>
          <w:rFonts w:ascii="Times New Roman" w:hAnsi="Times New Roman"/>
          <w:sz w:val="24"/>
          <w:szCs w:val="24"/>
        </w:rPr>
        <w:t>Многие  мероприятия, проводимые  сотрудниками Краеведческого музея,  способствуют укреплению  психологического здоровья детей и взрослых, развитию   любознательности, расширению  кругозора,  отвлечению от вредных привычек, нацеливают на  создание  в семьях  атмосферы  уважения к своей малой родине,   ее  обычаям, интересным людям. Этому способствуют   традиционные музейные мероприятия такие как: театрализованные представления, экскурсии по выставкам, музейные занятия, квест-игры.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62F">
        <w:rPr>
          <w:rFonts w:ascii="Times New Roman" w:hAnsi="Times New Roman"/>
          <w:sz w:val="24"/>
          <w:szCs w:val="24"/>
        </w:rPr>
        <w:t>Большую воспитательную роль  играют встречи с интересными людьми. Так учащиеся старших классов МБОУ «Кизнерская средняя школа №1» и МБОУ «Кизнерская средняя школа №2 имени генерал-полковника Капашина В.П.»  накануне Дня защитника Отечества  побывали на встрече с нашими земляками, участниками войны в Афганистане.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62F">
        <w:rPr>
          <w:rFonts w:ascii="Times New Roman" w:hAnsi="Times New Roman"/>
          <w:sz w:val="24"/>
          <w:szCs w:val="24"/>
        </w:rPr>
        <w:t>Ежегодно  музей посещают  подростки, состоящие на учете в ПДН и ЗП. В весенние   каникулы  прошла мультимедийная лекция «Лучшая профилактика алкоголизма - это знания  о нем».  Также дети познакомились с выставкой, посвященной истории  района «Родной кизнерский край». Уже не первый год в  музее в летние каникулы   по программе «Юный музеевед» работают подростки из трудных  и  малообеспеченных семей. Это позволяет им не только лучше узнать о деятельности музея, но и помогает решить  финансовые проблемы. Большая работа с детьми проводится  и при филиале музея им. В.Г. Короленко «Вуж Мултан».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62F">
        <w:rPr>
          <w:rFonts w:ascii="Times New Roman" w:hAnsi="Times New Roman"/>
          <w:sz w:val="24"/>
          <w:szCs w:val="24"/>
        </w:rPr>
        <w:t>Ежемесячно здесь  проходят интересные занятия для дошкольников и школьников на свежем воздухе  «Так играли ваши  бабушки». Дети не только узнают  об истории  старинных  игр, но и сами  играют в них,  что  способствует их  закалке.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4562F">
        <w:rPr>
          <w:rFonts w:ascii="Times New Roman" w:hAnsi="Times New Roman"/>
          <w:sz w:val="24"/>
          <w:szCs w:val="24"/>
        </w:rPr>
        <w:t xml:space="preserve">Очень интересно прошло музейное занятие по православию с посещением Успенско - Богородицкой церкви. На данном мероприятии дети и родители познакомились  семейными ценностями и традициями.  </w:t>
      </w:r>
      <w:r w:rsidRPr="00645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всё-таки наша главная задача – не только информировать, не только предостеречь, но и показать другой, интересный, увлекательный способ проведения свободного времени. </w:t>
      </w:r>
      <w:r w:rsidRPr="0064562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64562F">
        <w:rPr>
          <w:rFonts w:ascii="Times New Roman" w:hAnsi="Times New Roman"/>
          <w:sz w:val="24"/>
          <w:szCs w:val="24"/>
        </w:rPr>
        <w:t>Мероприятия различной тематики дают возможность широкого общения, помогают детям и молодежи в социальной адаптации. Они не только собирают друзей, единомышленников, но и учат отдыхать. Разнообразие развлечений и свобода их выбора позволяет детям и подросткам наиболее полно и оптимально проявить себя. Всего проведено мероприятий 432  посетило 12949 человек.</w:t>
      </w:r>
    </w:p>
    <w:p w:rsidR="00A30F83" w:rsidRPr="00A1535B" w:rsidRDefault="00A30F83" w:rsidP="00A15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1535B">
        <w:rPr>
          <w:rFonts w:ascii="Times New Roman" w:hAnsi="Times New Roman"/>
          <w:sz w:val="24"/>
          <w:szCs w:val="24"/>
        </w:rPr>
        <w:t>В ГКУ УР ЦЗН Кизнерского района ведется активная работа по трудоустройству несовершеннолетних граждан в возрасте от 14 до 18 лет. По состоянию на 17.07.2019г через ЦЗН  трудоустроено -73 несовершеннолетних ребенка, в том числе 8 детей, состоящих на профилактическом учете в подразделении по делам несовершеннолетних.</w:t>
      </w:r>
    </w:p>
    <w:p w:rsidR="00A30F83" w:rsidRDefault="00A30F83" w:rsidP="003758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30F83" w:rsidRPr="0037582A" w:rsidRDefault="00A30F83" w:rsidP="003758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7582A">
        <w:rPr>
          <w:rFonts w:ascii="Times New Roman" w:hAnsi="Times New Roman"/>
          <w:b/>
          <w:i/>
          <w:sz w:val="24"/>
          <w:szCs w:val="24"/>
        </w:rPr>
        <w:t>Решение</w:t>
      </w:r>
      <w:r>
        <w:rPr>
          <w:rFonts w:ascii="Times New Roman" w:hAnsi="Times New Roman"/>
          <w:b/>
          <w:i/>
          <w:sz w:val="24"/>
          <w:szCs w:val="24"/>
        </w:rPr>
        <w:t xml:space="preserve"> 9/4</w:t>
      </w:r>
    </w:p>
    <w:p w:rsidR="00A30F83" w:rsidRDefault="00A30F83" w:rsidP="00375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F159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A30F83" w:rsidRDefault="00A30F83" w:rsidP="00375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8F04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Директору  ДЮСШ  провести индивидуальное собеседование с состоящими на учете  в ПДН  и  семьях СОП  несовершеннолетними по вовлечению их  в спортивные секции.</w:t>
      </w:r>
    </w:p>
    <w:p w:rsidR="00A30F83" w:rsidRDefault="00A30F83" w:rsidP="00375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Директору ДДТ провести индивидуальное собеседование с состоящими на учете  в ПДН и семьях СОП  несовершеннолетними по вовлечению  их  в  кружки.</w:t>
      </w:r>
    </w:p>
    <w:p w:rsidR="00A30F83" w:rsidRPr="00F67D68" w:rsidRDefault="00A30F83" w:rsidP="0037582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Управлению образования  осуществить  контроль  за исполнением п.4.2 и п.4.3, информацию  об исполнении  направить  в комиссию </w:t>
      </w:r>
      <w:r w:rsidRPr="00F67D68">
        <w:rPr>
          <w:rFonts w:ascii="Times New Roman" w:hAnsi="Times New Roman"/>
          <w:b/>
          <w:i/>
          <w:sz w:val="24"/>
          <w:szCs w:val="24"/>
        </w:rPr>
        <w:t xml:space="preserve"> в срок  до 10  ноября 2019 г.</w:t>
      </w:r>
    </w:p>
    <w:p w:rsidR="00A30F83" w:rsidRPr="00C228BB" w:rsidRDefault="00A30F83" w:rsidP="0037582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МЦ «Ровесник» провести мероприятия профилактической направленности с  привлечением несовершеннолетних, состоящих на различных видах учета. Информировать комиссию  об исполнении </w:t>
      </w:r>
      <w:r w:rsidRPr="00C228BB">
        <w:rPr>
          <w:rFonts w:ascii="Times New Roman" w:hAnsi="Times New Roman"/>
          <w:b/>
          <w:i/>
          <w:sz w:val="24"/>
          <w:szCs w:val="24"/>
        </w:rPr>
        <w:t>в срок до 10 ноября 2019 года.</w:t>
      </w:r>
    </w:p>
    <w:p w:rsidR="00A30F83" w:rsidRPr="00C228BB" w:rsidRDefault="00A30F83" w:rsidP="0037582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Управлению культуры  организовать во взаимодействии с инспектором ПДН, социальными педагогами школ проведение  профилактических мероприятий с детьми, состоящими на различных видах учета.  Информировать комиссию </w:t>
      </w:r>
      <w:r w:rsidRPr="00C228BB">
        <w:rPr>
          <w:rFonts w:ascii="Times New Roman" w:hAnsi="Times New Roman"/>
          <w:b/>
          <w:i/>
          <w:sz w:val="24"/>
          <w:szCs w:val="24"/>
        </w:rPr>
        <w:t xml:space="preserve">в срок до 10 ноября 2019 года.  </w:t>
      </w:r>
    </w:p>
    <w:p w:rsidR="00A30F83" w:rsidRDefault="00A30F83" w:rsidP="003758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30F83" w:rsidRDefault="00A30F83" w:rsidP="003758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EA5">
        <w:rPr>
          <w:rFonts w:ascii="Times New Roman" w:hAnsi="Times New Roman"/>
          <w:b/>
          <w:sz w:val="24"/>
          <w:szCs w:val="24"/>
          <w:u w:val="single"/>
        </w:rPr>
        <w:t>5.  По вопросу:</w:t>
      </w:r>
      <w:r>
        <w:rPr>
          <w:rFonts w:ascii="Times New Roman" w:hAnsi="Times New Roman"/>
          <w:b/>
          <w:sz w:val="24"/>
          <w:szCs w:val="24"/>
        </w:rPr>
        <w:t xml:space="preserve">  Об организации работы  с семьями категории СОП.</w:t>
      </w:r>
    </w:p>
    <w:p w:rsidR="00A30F83" w:rsidRDefault="00A30F83" w:rsidP="00C1357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30F83" w:rsidRPr="00C13573" w:rsidRDefault="00A30F83" w:rsidP="00C1357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7582A">
        <w:rPr>
          <w:rFonts w:ascii="Times New Roman" w:hAnsi="Times New Roman"/>
          <w:b/>
          <w:i/>
          <w:sz w:val="24"/>
          <w:szCs w:val="24"/>
        </w:rPr>
        <w:t>Решение</w:t>
      </w:r>
      <w:r>
        <w:rPr>
          <w:rFonts w:ascii="Times New Roman" w:hAnsi="Times New Roman"/>
          <w:b/>
          <w:i/>
          <w:sz w:val="24"/>
          <w:szCs w:val="24"/>
        </w:rPr>
        <w:t xml:space="preserve"> 9/5</w:t>
      </w:r>
    </w:p>
    <w:p w:rsidR="00A30F83" w:rsidRDefault="00A30F83" w:rsidP="0037582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5.1.</w:t>
      </w:r>
      <w:r w:rsidRPr="00F159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A30F83" w:rsidRPr="00FD798D" w:rsidRDefault="00A30F83" w:rsidP="0037582A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Членам комиссии, ответственным за исполнение ИПСР, предоставить  отчеты   на семьи СОП  </w:t>
      </w:r>
      <w:r w:rsidRPr="00FD798D">
        <w:rPr>
          <w:rFonts w:ascii="Times New Roman" w:hAnsi="Times New Roman"/>
          <w:b/>
          <w:i/>
          <w:sz w:val="24"/>
          <w:szCs w:val="24"/>
        </w:rPr>
        <w:t>в срок до 10 октября 2019 года , 25 декабря  2019 года</w:t>
      </w:r>
    </w:p>
    <w:p w:rsidR="00A30F83" w:rsidRPr="001C6220" w:rsidRDefault="00A30F83" w:rsidP="00375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 КЦСОН Кизнерского района провести  анализ  по исполнению  п.2  ч.2 ст. 12  Закона  РФ   №120-ФЗ  «Об основах системы профилактики безнадзорности и правонарушений несовершеннолетних». Информировать комиссию в </w:t>
      </w:r>
      <w:r w:rsidRPr="00592788">
        <w:rPr>
          <w:rFonts w:ascii="Times New Roman" w:hAnsi="Times New Roman"/>
          <w:b/>
          <w:i/>
          <w:sz w:val="24"/>
          <w:szCs w:val="24"/>
        </w:rPr>
        <w:t xml:space="preserve">срок до 10 августа  и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92788">
        <w:rPr>
          <w:rFonts w:ascii="Times New Roman" w:hAnsi="Times New Roman"/>
          <w:b/>
          <w:i/>
          <w:sz w:val="24"/>
          <w:szCs w:val="24"/>
        </w:rPr>
        <w:t xml:space="preserve">до 10 </w:t>
      </w:r>
      <w:r>
        <w:rPr>
          <w:rFonts w:ascii="Times New Roman" w:hAnsi="Times New Roman"/>
          <w:b/>
          <w:i/>
          <w:sz w:val="24"/>
          <w:szCs w:val="24"/>
        </w:rPr>
        <w:t>ноября</w:t>
      </w:r>
      <w:r w:rsidRPr="00592788">
        <w:rPr>
          <w:rFonts w:ascii="Times New Roman" w:hAnsi="Times New Roman"/>
          <w:b/>
          <w:i/>
          <w:sz w:val="24"/>
          <w:szCs w:val="24"/>
        </w:rPr>
        <w:t xml:space="preserve">  2019 г.</w:t>
      </w:r>
    </w:p>
    <w:p w:rsidR="00A30F83" w:rsidRDefault="00A30F83" w:rsidP="0037582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2393E"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Управлению образования  провести анализ по исполнению образовательными организациями п.2 и п.3 ч.2 ст.14 Закона РФ №120-ФЗ «Об основах системы профилактики безнадзорности и правонарушений несовершеннолетних».</w:t>
      </w:r>
      <w:r w:rsidRPr="000239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Информировать  комиссию в  </w:t>
      </w:r>
      <w:r w:rsidRPr="00C228BB">
        <w:rPr>
          <w:rFonts w:ascii="Times New Roman" w:hAnsi="Times New Roman"/>
          <w:b/>
          <w:i/>
          <w:sz w:val="24"/>
          <w:szCs w:val="24"/>
        </w:rPr>
        <w:t>срок до 10 августа  и до 10 ноября 2019 г.</w:t>
      </w:r>
    </w:p>
    <w:p w:rsidR="00A30F83" w:rsidRDefault="00A30F83" w:rsidP="0037582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30F83" w:rsidRDefault="00A30F83" w:rsidP="003758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CCC">
        <w:rPr>
          <w:rFonts w:ascii="Times New Roman" w:hAnsi="Times New Roman"/>
          <w:b/>
          <w:sz w:val="24"/>
          <w:szCs w:val="24"/>
          <w:u w:val="single"/>
        </w:rPr>
        <w:t>6 По вопросу: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332D">
        <w:rPr>
          <w:rFonts w:ascii="Times New Roman" w:hAnsi="Times New Roman"/>
          <w:b/>
          <w:sz w:val="24"/>
          <w:szCs w:val="24"/>
        </w:rPr>
        <w:t>Об</w:t>
      </w:r>
      <w:r>
        <w:rPr>
          <w:rFonts w:ascii="Times New Roman" w:hAnsi="Times New Roman"/>
          <w:b/>
          <w:sz w:val="24"/>
          <w:szCs w:val="24"/>
        </w:rPr>
        <w:t xml:space="preserve"> исполнении индивидуальной  программы социальной реабилитации семьи  Васильевой И.В.</w:t>
      </w:r>
    </w:p>
    <w:p w:rsidR="00A30F83" w:rsidRPr="00A1535B" w:rsidRDefault="00A30F83" w:rsidP="00375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35B">
        <w:rPr>
          <w:rFonts w:ascii="Times New Roman" w:hAnsi="Times New Roman"/>
          <w:sz w:val="24"/>
          <w:szCs w:val="24"/>
        </w:rPr>
        <w:t>Исковое заявление о лишении родительских прав рассмотрено в суде 27 июня 2019 года.</w:t>
      </w:r>
      <w:r>
        <w:rPr>
          <w:rFonts w:ascii="Times New Roman" w:hAnsi="Times New Roman"/>
          <w:sz w:val="24"/>
          <w:szCs w:val="24"/>
        </w:rPr>
        <w:t xml:space="preserve"> Вынесено решение о лишении гр.Васильевой И.В. и Авдеева В.Л.</w:t>
      </w:r>
    </w:p>
    <w:p w:rsidR="00A30F83" w:rsidRPr="00C13573" w:rsidRDefault="00A30F83" w:rsidP="00C1357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7582A">
        <w:rPr>
          <w:rFonts w:ascii="Times New Roman" w:hAnsi="Times New Roman"/>
          <w:b/>
          <w:i/>
          <w:sz w:val="24"/>
          <w:szCs w:val="24"/>
        </w:rPr>
        <w:t>Решение</w:t>
      </w:r>
      <w:r>
        <w:rPr>
          <w:rFonts w:ascii="Times New Roman" w:hAnsi="Times New Roman"/>
          <w:b/>
          <w:i/>
          <w:sz w:val="24"/>
          <w:szCs w:val="24"/>
        </w:rPr>
        <w:t xml:space="preserve"> 9/6</w:t>
      </w:r>
    </w:p>
    <w:p w:rsidR="00A30F83" w:rsidRPr="00464CCC" w:rsidRDefault="00A30F83" w:rsidP="0037582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64CCC">
        <w:rPr>
          <w:rFonts w:ascii="Times New Roman" w:hAnsi="Times New Roman"/>
          <w:sz w:val="24"/>
          <w:szCs w:val="24"/>
        </w:rPr>
        <w:t xml:space="preserve">6.1.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CCC">
        <w:rPr>
          <w:rFonts w:ascii="Times New Roman" w:hAnsi="Times New Roman"/>
          <w:sz w:val="24"/>
          <w:szCs w:val="24"/>
        </w:rPr>
        <w:t>Информацию  докладчика принять к  сведению.</w:t>
      </w:r>
    </w:p>
    <w:p w:rsidR="00A30F83" w:rsidRPr="00464CCC" w:rsidRDefault="00A30F83" w:rsidP="0037582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64CC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464CCC">
        <w:rPr>
          <w:rFonts w:ascii="Times New Roman" w:hAnsi="Times New Roman"/>
          <w:sz w:val="24"/>
          <w:szCs w:val="24"/>
        </w:rPr>
        <w:t xml:space="preserve">Семью Васильевой И.В.  снять с учета  категории СОП в связи с  </w:t>
      </w:r>
      <w:r>
        <w:rPr>
          <w:rFonts w:ascii="Times New Roman" w:hAnsi="Times New Roman"/>
          <w:sz w:val="24"/>
          <w:szCs w:val="24"/>
        </w:rPr>
        <w:t>лишением   Васильевой И.В. и Авдеева  В.Л. родительских прав.</w:t>
      </w:r>
    </w:p>
    <w:p w:rsidR="00A30F83" w:rsidRDefault="00A30F83" w:rsidP="0037582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30F83" w:rsidRPr="00C228BB" w:rsidRDefault="00A30F83" w:rsidP="0037582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30F83" w:rsidRDefault="00A30F83" w:rsidP="008B167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11BFB">
        <w:rPr>
          <w:rFonts w:ascii="Times New Roman" w:hAnsi="Times New Roman"/>
          <w:b/>
          <w:sz w:val="24"/>
          <w:szCs w:val="24"/>
          <w:u w:val="single"/>
        </w:rPr>
        <w:t>7.По вопросу:</w:t>
      </w:r>
      <w:r w:rsidRPr="00527E62">
        <w:rPr>
          <w:rFonts w:ascii="Times New Roman" w:hAnsi="Times New Roman"/>
          <w:b/>
          <w:sz w:val="24"/>
          <w:szCs w:val="24"/>
        </w:rPr>
        <w:t xml:space="preserve"> О рассмотрении</w:t>
      </w:r>
      <w:r>
        <w:rPr>
          <w:rFonts w:ascii="Times New Roman" w:hAnsi="Times New Roman"/>
          <w:b/>
          <w:sz w:val="24"/>
          <w:szCs w:val="24"/>
        </w:rPr>
        <w:t xml:space="preserve"> материалов:</w:t>
      </w:r>
    </w:p>
    <w:p w:rsidR="00A30F83" w:rsidRPr="00011BFB" w:rsidRDefault="00A30F83" w:rsidP="00011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11BFB">
        <w:rPr>
          <w:rFonts w:ascii="Times New Roman" w:hAnsi="Times New Roman"/>
          <w:sz w:val="24"/>
          <w:szCs w:val="24"/>
        </w:rPr>
        <w:t>Рассмотрено 8 административных материалов. Из них 2 материала на несовершеннолетних и 6 материалов на родителей. Комиссией вынесено 2 предупреждения  на  несовершеннолетнего и на одного родителя, и  применено  6  штрафных санкции на общую сумму  3 300 рублей.  Штрафы применены к родителям, не исполняющим  обязанности по воспитанию детей  и в отношении родителей, которые допустили появление сына в возрасте  15 лет в общественном месте в состоянии алкогольного опьянения.</w:t>
      </w:r>
    </w:p>
    <w:p w:rsidR="00A30F83" w:rsidRDefault="00A30F83" w:rsidP="002F06D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30F83" w:rsidRPr="00A40829" w:rsidRDefault="00A30F83" w:rsidP="002F06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30F83" w:rsidRPr="00A40829" w:rsidRDefault="00A30F83" w:rsidP="00B67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829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КДН и ЗП</w:t>
      </w:r>
      <w:r w:rsidRPr="00A40829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В.С. Орехова</w:t>
      </w:r>
    </w:p>
    <w:p w:rsidR="00A30F83" w:rsidRPr="00A40829" w:rsidRDefault="00A30F83" w:rsidP="0019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829">
        <w:rPr>
          <w:rFonts w:ascii="Times New Roman" w:hAnsi="Times New Roman"/>
          <w:sz w:val="24"/>
          <w:szCs w:val="24"/>
        </w:rPr>
        <w:t xml:space="preserve"> </w:t>
      </w:r>
    </w:p>
    <w:p w:rsidR="00A30F83" w:rsidRPr="00A40829" w:rsidRDefault="00A30F83" w:rsidP="0019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829">
        <w:rPr>
          <w:rFonts w:ascii="Times New Roman" w:hAnsi="Times New Roman"/>
          <w:sz w:val="24"/>
          <w:szCs w:val="24"/>
        </w:rPr>
        <w:t>Отв. секретарь КДН и ЗП:                                                                                          Н.А. Соколова</w:t>
      </w:r>
    </w:p>
    <w:sectPr w:rsidR="00A30F83" w:rsidRPr="00A40829" w:rsidSect="007F47A0">
      <w:pgSz w:w="11906" w:h="16838"/>
      <w:pgMar w:top="397" w:right="851" w:bottom="41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E38"/>
    <w:multiLevelType w:val="hybridMultilevel"/>
    <w:tmpl w:val="53C6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A47C3"/>
    <w:multiLevelType w:val="multilevel"/>
    <w:tmpl w:val="FCCE0A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B009EE"/>
    <w:multiLevelType w:val="hybridMultilevel"/>
    <w:tmpl w:val="2468F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E63905"/>
    <w:multiLevelType w:val="hybridMultilevel"/>
    <w:tmpl w:val="7A1AD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B1203"/>
    <w:multiLevelType w:val="hybridMultilevel"/>
    <w:tmpl w:val="9D0E988C"/>
    <w:lvl w:ilvl="0" w:tplc="80EC4D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3AC2B9F"/>
    <w:multiLevelType w:val="hybridMultilevel"/>
    <w:tmpl w:val="8818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5F44DD"/>
    <w:multiLevelType w:val="hybridMultilevel"/>
    <w:tmpl w:val="D4D0A5AE"/>
    <w:lvl w:ilvl="0" w:tplc="1F1A8F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7">
    <w:nsid w:val="32011FC3"/>
    <w:multiLevelType w:val="hybridMultilevel"/>
    <w:tmpl w:val="71FC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839E8"/>
    <w:multiLevelType w:val="hybridMultilevel"/>
    <w:tmpl w:val="88FE039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66F458C"/>
    <w:multiLevelType w:val="hybridMultilevel"/>
    <w:tmpl w:val="D0303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D84E97"/>
    <w:multiLevelType w:val="hybridMultilevel"/>
    <w:tmpl w:val="8D1E2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DB7C5E"/>
    <w:multiLevelType w:val="hybridMultilevel"/>
    <w:tmpl w:val="5A748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136E50"/>
    <w:multiLevelType w:val="multilevel"/>
    <w:tmpl w:val="E0A49A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D7"/>
    <w:rsid w:val="00003F83"/>
    <w:rsid w:val="000071D8"/>
    <w:rsid w:val="00011BFB"/>
    <w:rsid w:val="00016B17"/>
    <w:rsid w:val="00022801"/>
    <w:rsid w:val="0002393E"/>
    <w:rsid w:val="00025168"/>
    <w:rsid w:val="0002615C"/>
    <w:rsid w:val="0003470A"/>
    <w:rsid w:val="00036C7D"/>
    <w:rsid w:val="0003709E"/>
    <w:rsid w:val="000378DA"/>
    <w:rsid w:val="00041F0A"/>
    <w:rsid w:val="000431D0"/>
    <w:rsid w:val="00044066"/>
    <w:rsid w:val="000466D8"/>
    <w:rsid w:val="00050733"/>
    <w:rsid w:val="00052DBA"/>
    <w:rsid w:val="00054A19"/>
    <w:rsid w:val="00054E67"/>
    <w:rsid w:val="00056A59"/>
    <w:rsid w:val="00057521"/>
    <w:rsid w:val="000605D1"/>
    <w:rsid w:val="00062EA7"/>
    <w:rsid w:val="00063AAE"/>
    <w:rsid w:val="00065B3D"/>
    <w:rsid w:val="00066E88"/>
    <w:rsid w:val="00067504"/>
    <w:rsid w:val="00070C43"/>
    <w:rsid w:val="0007531C"/>
    <w:rsid w:val="00093ECC"/>
    <w:rsid w:val="0009467D"/>
    <w:rsid w:val="000A0448"/>
    <w:rsid w:val="000A0B39"/>
    <w:rsid w:val="000A29BD"/>
    <w:rsid w:val="000A3D51"/>
    <w:rsid w:val="000A6521"/>
    <w:rsid w:val="000A6E1F"/>
    <w:rsid w:val="000A771D"/>
    <w:rsid w:val="000A79D9"/>
    <w:rsid w:val="000B1822"/>
    <w:rsid w:val="000B3C39"/>
    <w:rsid w:val="000B65C2"/>
    <w:rsid w:val="000C25A7"/>
    <w:rsid w:val="000C4586"/>
    <w:rsid w:val="000C48B1"/>
    <w:rsid w:val="000C6128"/>
    <w:rsid w:val="000C6B6E"/>
    <w:rsid w:val="000C7995"/>
    <w:rsid w:val="000D09F9"/>
    <w:rsid w:val="000D35E9"/>
    <w:rsid w:val="000E3186"/>
    <w:rsid w:val="000E386F"/>
    <w:rsid w:val="000E4F12"/>
    <w:rsid w:val="000E6315"/>
    <w:rsid w:val="000F01CB"/>
    <w:rsid w:val="000F1101"/>
    <w:rsid w:val="000F117E"/>
    <w:rsid w:val="000F54B3"/>
    <w:rsid w:val="000F5DD3"/>
    <w:rsid w:val="00102E75"/>
    <w:rsid w:val="0010762D"/>
    <w:rsid w:val="0011055F"/>
    <w:rsid w:val="0011201F"/>
    <w:rsid w:val="001333D3"/>
    <w:rsid w:val="00135A0D"/>
    <w:rsid w:val="001368C7"/>
    <w:rsid w:val="00153B36"/>
    <w:rsid w:val="00156B9D"/>
    <w:rsid w:val="00160532"/>
    <w:rsid w:val="001654F8"/>
    <w:rsid w:val="00166115"/>
    <w:rsid w:val="00171BA3"/>
    <w:rsid w:val="00177F8C"/>
    <w:rsid w:val="001852D6"/>
    <w:rsid w:val="001871CC"/>
    <w:rsid w:val="001928C2"/>
    <w:rsid w:val="00193ABD"/>
    <w:rsid w:val="001A0522"/>
    <w:rsid w:val="001A05A8"/>
    <w:rsid w:val="001A1204"/>
    <w:rsid w:val="001A13AE"/>
    <w:rsid w:val="001A68D7"/>
    <w:rsid w:val="001A7EB6"/>
    <w:rsid w:val="001B0510"/>
    <w:rsid w:val="001B0675"/>
    <w:rsid w:val="001B186E"/>
    <w:rsid w:val="001B27F5"/>
    <w:rsid w:val="001B37E0"/>
    <w:rsid w:val="001B6B57"/>
    <w:rsid w:val="001C049B"/>
    <w:rsid w:val="001C114A"/>
    <w:rsid w:val="001C246D"/>
    <w:rsid w:val="001C6220"/>
    <w:rsid w:val="001D31A3"/>
    <w:rsid w:val="001D6027"/>
    <w:rsid w:val="001D76D0"/>
    <w:rsid w:val="001E129D"/>
    <w:rsid w:val="001E32FF"/>
    <w:rsid w:val="001E3D81"/>
    <w:rsid w:val="001E7965"/>
    <w:rsid w:val="001F1388"/>
    <w:rsid w:val="001F24E1"/>
    <w:rsid w:val="001F5632"/>
    <w:rsid w:val="0020064E"/>
    <w:rsid w:val="00201D3F"/>
    <w:rsid w:val="002078C9"/>
    <w:rsid w:val="002111D6"/>
    <w:rsid w:val="00212AEB"/>
    <w:rsid w:val="00220B44"/>
    <w:rsid w:val="00223DA4"/>
    <w:rsid w:val="00225FE8"/>
    <w:rsid w:val="002319FF"/>
    <w:rsid w:val="002342F6"/>
    <w:rsid w:val="00237440"/>
    <w:rsid w:val="002376D9"/>
    <w:rsid w:val="002402D4"/>
    <w:rsid w:val="0025186F"/>
    <w:rsid w:val="002527D8"/>
    <w:rsid w:val="00253905"/>
    <w:rsid w:val="002606D0"/>
    <w:rsid w:val="0026280A"/>
    <w:rsid w:val="0026357A"/>
    <w:rsid w:val="00266A8A"/>
    <w:rsid w:val="00267D52"/>
    <w:rsid w:val="002714F4"/>
    <w:rsid w:val="0027352A"/>
    <w:rsid w:val="0027664A"/>
    <w:rsid w:val="00280D99"/>
    <w:rsid w:val="00290002"/>
    <w:rsid w:val="002900B4"/>
    <w:rsid w:val="00290851"/>
    <w:rsid w:val="00293641"/>
    <w:rsid w:val="002940A4"/>
    <w:rsid w:val="00297280"/>
    <w:rsid w:val="002A6FF2"/>
    <w:rsid w:val="002B0181"/>
    <w:rsid w:val="002B19A5"/>
    <w:rsid w:val="002B30C5"/>
    <w:rsid w:val="002B3387"/>
    <w:rsid w:val="002B4178"/>
    <w:rsid w:val="002B5551"/>
    <w:rsid w:val="002B5D5C"/>
    <w:rsid w:val="002B679F"/>
    <w:rsid w:val="002C626E"/>
    <w:rsid w:val="002C627E"/>
    <w:rsid w:val="002D441F"/>
    <w:rsid w:val="002D45E7"/>
    <w:rsid w:val="002D4B2D"/>
    <w:rsid w:val="002D7C52"/>
    <w:rsid w:val="002E0DF3"/>
    <w:rsid w:val="002F06D3"/>
    <w:rsid w:val="002F08A7"/>
    <w:rsid w:val="002F3D55"/>
    <w:rsid w:val="002F61B8"/>
    <w:rsid w:val="002F7000"/>
    <w:rsid w:val="00304195"/>
    <w:rsid w:val="00310050"/>
    <w:rsid w:val="00311FEE"/>
    <w:rsid w:val="00312C9F"/>
    <w:rsid w:val="003132A3"/>
    <w:rsid w:val="00314F4C"/>
    <w:rsid w:val="00320129"/>
    <w:rsid w:val="003251C0"/>
    <w:rsid w:val="00340A87"/>
    <w:rsid w:val="003426BE"/>
    <w:rsid w:val="003459CE"/>
    <w:rsid w:val="003472E4"/>
    <w:rsid w:val="0035574B"/>
    <w:rsid w:val="00360527"/>
    <w:rsid w:val="00361677"/>
    <w:rsid w:val="00363C01"/>
    <w:rsid w:val="003749BB"/>
    <w:rsid w:val="00374D04"/>
    <w:rsid w:val="00374D0C"/>
    <w:rsid w:val="0037582A"/>
    <w:rsid w:val="00376DE2"/>
    <w:rsid w:val="00377C14"/>
    <w:rsid w:val="00377DB3"/>
    <w:rsid w:val="0038209C"/>
    <w:rsid w:val="003845B9"/>
    <w:rsid w:val="00390C01"/>
    <w:rsid w:val="00393CC7"/>
    <w:rsid w:val="00396A0A"/>
    <w:rsid w:val="00396C7E"/>
    <w:rsid w:val="003A251A"/>
    <w:rsid w:val="003A2E35"/>
    <w:rsid w:val="003B3E4D"/>
    <w:rsid w:val="003B44C6"/>
    <w:rsid w:val="003B6207"/>
    <w:rsid w:val="003B6A09"/>
    <w:rsid w:val="003C21C8"/>
    <w:rsid w:val="003C5E2D"/>
    <w:rsid w:val="003D13D8"/>
    <w:rsid w:val="003D3061"/>
    <w:rsid w:val="003D56C4"/>
    <w:rsid w:val="003E3967"/>
    <w:rsid w:val="003E73D5"/>
    <w:rsid w:val="003E7F87"/>
    <w:rsid w:val="003F7476"/>
    <w:rsid w:val="004006E5"/>
    <w:rsid w:val="00404A46"/>
    <w:rsid w:val="004137E7"/>
    <w:rsid w:val="004206C4"/>
    <w:rsid w:val="004224AA"/>
    <w:rsid w:val="0042511E"/>
    <w:rsid w:val="0042525E"/>
    <w:rsid w:val="0042707E"/>
    <w:rsid w:val="00434D12"/>
    <w:rsid w:val="004414C3"/>
    <w:rsid w:val="00455369"/>
    <w:rsid w:val="00461333"/>
    <w:rsid w:val="004613F1"/>
    <w:rsid w:val="00462847"/>
    <w:rsid w:val="00464CCC"/>
    <w:rsid w:val="00464CFF"/>
    <w:rsid w:val="00477C4D"/>
    <w:rsid w:val="0048097B"/>
    <w:rsid w:val="004841DE"/>
    <w:rsid w:val="0048548B"/>
    <w:rsid w:val="00486F82"/>
    <w:rsid w:val="004914A3"/>
    <w:rsid w:val="004A58A6"/>
    <w:rsid w:val="004C037B"/>
    <w:rsid w:val="004C4A96"/>
    <w:rsid w:val="004D59AA"/>
    <w:rsid w:val="004F040A"/>
    <w:rsid w:val="004F0437"/>
    <w:rsid w:val="004F2AF1"/>
    <w:rsid w:val="004F5691"/>
    <w:rsid w:val="005076B2"/>
    <w:rsid w:val="0051602F"/>
    <w:rsid w:val="00520E6B"/>
    <w:rsid w:val="00521C25"/>
    <w:rsid w:val="0052226B"/>
    <w:rsid w:val="00527E62"/>
    <w:rsid w:val="00533771"/>
    <w:rsid w:val="00535E99"/>
    <w:rsid w:val="00543E6F"/>
    <w:rsid w:val="00545805"/>
    <w:rsid w:val="00553A1B"/>
    <w:rsid w:val="00560192"/>
    <w:rsid w:val="00562BB3"/>
    <w:rsid w:val="0057071E"/>
    <w:rsid w:val="005717A5"/>
    <w:rsid w:val="00571EE3"/>
    <w:rsid w:val="005806C7"/>
    <w:rsid w:val="005823CC"/>
    <w:rsid w:val="00583E06"/>
    <w:rsid w:val="00586C9E"/>
    <w:rsid w:val="00586EC4"/>
    <w:rsid w:val="00591F7A"/>
    <w:rsid w:val="00592788"/>
    <w:rsid w:val="0059375D"/>
    <w:rsid w:val="005A4CDA"/>
    <w:rsid w:val="005A7292"/>
    <w:rsid w:val="005B1A41"/>
    <w:rsid w:val="005B5757"/>
    <w:rsid w:val="005B6B79"/>
    <w:rsid w:val="005C4A56"/>
    <w:rsid w:val="005C5843"/>
    <w:rsid w:val="005C5BA6"/>
    <w:rsid w:val="005D6364"/>
    <w:rsid w:val="005E12BD"/>
    <w:rsid w:val="005E4A43"/>
    <w:rsid w:val="005E55BA"/>
    <w:rsid w:val="005E5724"/>
    <w:rsid w:val="005E6187"/>
    <w:rsid w:val="005F445E"/>
    <w:rsid w:val="005F6D66"/>
    <w:rsid w:val="00602B90"/>
    <w:rsid w:val="00603171"/>
    <w:rsid w:val="00603737"/>
    <w:rsid w:val="00610138"/>
    <w:rsid w:val="00610CB1"/>
    <w:rsid w:val="006134EA"/>
    <w:rsid w:val="00613E4F"/>
    <w:rsid w:val="00614C86"/>
    <w:rsid w:val="00615223"/>
    <w:rsid w:val="006220A7"/>
    <w:rsid w:val="00625814"/>
    <w:rsid w:val="00627CFA"/>
    <w:rsid w:val="00633586"/>
    <w:rsid w:val="00633953"/>
    <w:rsid w:val="006425E1"/>
    <w:rsid w:val="006428DB"/>
    <w:rsid w:val="00643B7C"/>
    <w:rsid w:val="0064562F"/>
    <w:rsid w:val="00651673"/>
    <w:rsid w:val="00652173"/>
    <w:rsid w:val="00661645"/>
    <w:rsid w:val="006621FF"/>
    <w:rsid w:val="0066695A"/>
    <w:rsid w:val="00671377"/>
    <w:rsid w:val="006716F5"/>
    <w:rsid w:val="00676A6C"/>
    <w:rsid w:val="00677B5F"/>
    <w:rsid w:val="00681DF7"/>
    <w:rsid w:val="006832DE"/>
    <w:rsid w:val="00685806"/>
    <w:rsid w:val="006928CB"/>
    <w:rsid w:val="0069325F"/>
    <w:rsid w:val="00693886"/>
    <w:rsid w:val="006944C9"/>
    <w:rsid w:val="00696C85"/>
    <w:rsid w:val="006B332D"/>
    <w:rsid w:val="006B3897"/>
    <w:rsid w:val="006C0802"/>
    <w:rsid w:val="006C3FD1"/>
    <w:rsid w:val="006C6523"/>
    <w:rsid w:val="006C694C"/>
    <w:rsid w:val="006C779E"/>
    <w:rsid w:val="006C7BE1"/>
    <w:rsid w:val="006D0004"/>
    <w:rsid w:val="006D1D7F"/>
    <w:rsid w:val="006D428E"/>
    <w:rsid w:val="006E089A"/>
    <w:rsid w:val="006F14A2"/>
    <w:rsid w:val="006F230B"/>
    <w:rsid w:val="006F29E6"/>
    <w:rsid w:val="006F6368"/>
    <w:rsid w:val="00700C0A"/>
    <w:rsid w:val="007015C3"/>
    <w:rsid w:val="00701F0F"/>
    <w:rsid w:val="007040D3"/>
    <w:rsid w:val="007070BE"/>
    <w:rsid w:val="0071239E"/>
    <w:rsid w:val="007203DE"/>
    <w:rsid w:val="0072436A"/>
    <w:rsid w:val="007330BF"/>
    <w:rsid w:val="00735CBB"/>
    <w:rsid w:val="00742A07"/>
    <w:rsid w:val="00746CAC"/>
    <w:rsid w:val="007556DC"/>
    <w:rsid w:val="00760980"/>
    <w:rsid w:val="0076163E"/>
    <w:rsid w:val="00762CC3"/>
    <w:rsid w:val="00764CAD"/>
    <w:rsid w:val="00766253"/>
    <w:rsid w:val="00767B80"/>
    <w:rsid w:val="00770091"/>
    <w:rsid w:val="00774BA4"/>
    <w:rsid w:val="0077677A"/>
    <w:rsid w:val="00777D1C"/>
    <w:rsid w:val="00781144"/>
    <w:rsid w:val="007843B8"/>
    <w:rsid w:val="00785238"/>
    <w:rsid w:val="007856E4"/>
    <w:rsid w:val="0079182F"/>
    <w:rsid w:val="007921EC"/>
    <w:rsid w:val="007974E4"/>
    <w:rsid w:val="007A1E4E"/>
    <w:rsid w:val="007A2DEF"/>
    <w:rsid w:val="007A5EC6"/>
    <w:rsid w:val="007B0864"/>
    <w:rsid w:val="007B0DD5"/>
    <w:rsid w:val="007B1A2D"/>
    <w:rsid w:val="007B28FC"/>
    <w:rsid w:val="007B2EEF"/>
    <w:rsid w:val="007B6230"/>
    <w:rsid w:val="007C1DAC"/>
    <w:rsid w:val="007C38D7"/>
    <w:rsid w:val="007C5BF0"/>
    <w:rsid w:val="007E0FB0"/>
    <w:rsid w:val="007E1816"/>
    <w:rsid w:val="007E2226"/>
    <w:rsid w:val="007E43DF"/>
    <w:rsid w:val="007E462C"/>
    <w:rsid w:val="007F47A0"/>
    <w:rsid w:val="007F7075"/>
    <w:rsid w:val="007F7C6F"/>
    <w:rsid w:val="0080015A"/>
    <w:rsid w:val="00800FAC"/>
    <w:rsid w:val="0080183A"/>
    <w:rsid w:val="00802307"/>
    <w:rsid w:val="00803C4B"/>
    <w:rsid w:val="00804E01"/>
    <w:rsid w:val="00806844"/>
    <w:rsid w:val="00807145"/>
    <w:rsid w:val="00807171"/>
    <w:rsid w:val="008073BB"/>
    <w:rsid w:val="00810506"/>
    <w:rsid w:val="0081284B"/>
    <w:rsid w:val="00816276"/>
    <w:rsid w:val="0082547B"/>
    <w:rsid w:val="00825BA6"/>
    <w:rsid w:val="008268A4"/>
    <w:rsid w:val="00831239"/>
    <w:rsid w:val="008315A0"/>
    <w:rsid w:val="0083385E"/>
    <w:rsid w:val="008360EB"/>
    <w:rsid w:val="0084000C"/>
    <w:rsid w:val="0084314B"/>
    <w:rsid w:val="00846E82"/>
    <w:rsid w:val="00852BDA"/>
    <w:rsid w:val="00852CCB"/>
    <w:rsid w:val="00861FA1"/>
    <w:rsid w:val="00862456"/>
    <w:rsid w:val="008654F7"/>
    <w:rsid w:val="008809DE"/>
    <w:rsid w:val="00882CDE"/>
    <w:rsid w:val="00882DF6"/>
    <w:rsid w:val="00883A98"/>
    <w:rsid w:val="008849B3"/>
    <w:rsid w:val="0088761C"/>
    <w:rsid w:val="00891F65"/>
    <w:rsid w:val="00892704"/>
    <w:rsid w:val="00892C9B"/>
    <w:rsid w:val="00895796"/>
    <w:rsid w:val="008A1CB8"/>
    <w:rsid w:val="008A3FAC"/>
    <w:rsid w:val="008A552F"/>
    <w:rsid w:val="008B1673"/>
    <w:rsid w:val="008B2CF2"/>
    <w:rsid w:val="008B3CF9"/>
    <w:rsid w:val="008B56E1"/>
    <w:rsid w:val="008B5DCD"/>
    <w:rsid w:val="008C17F6"/>
    <w:rsid w:val="008C20E7"/>
    <w:rsid w:val="008D1926"/>
    <w:rsid w:val="008D2862"/>
    <w:rsid w:val="008D6DAF"/>
    <w:rsid w:val="008E2B54"/>
    <w:rsid w:val="008E4C29"/>
    <w:rsid w:val="008F0453"/>
    <w:rsid w:val="008F3690"/>
    <w:rsid w:val="009037A8"/>
    <w:rsid w:val="009078C8"/>
    <w:rsid w:val="009139BF"/>
    <w:rsid w:val="00914109"/>
    <w:rsid w:val="00914C50"/>
    <w:rsid w:val="009163C1"/>
    <w:rsid w:val="0091665F"/>
    <w:rsid w:val="00917B5C"/>
    <w:rsid w:val="00920079"/>
    <w:rsid w:val="009224E1"/>
    <w:rsid w:val="00922B89"/>
    <w:rsid w:val="00924BC0"/>
    <w:rsid w:val="00933042"/>
    <w:rsid w:val="00936D85"/>
    <w:rsid w:val="009439C5"/>
    <w:rsid w:val="00943C9A"/>
    <w:rsid w:val="00946680"/>
    <w:rsid w:val="00961B41"/>
    <w:rsid w:val="00964335"/>
    <w:rsid w:val="0097233D"/>
    <w:rsid w:val="00974AC5"/>
    <w:rsid w:val="009760B9"/>
    <w:rsid w:val="009775AE"/>
    <w:rsid w:val="00984FB4"/>
    <w:rsid w:val="009871F9"/>
    <w:rsid w:val="009971C1"/>
    <w:rsid w:val="00997DA8"/>
    <w:rsid w:val="009A1427"/>
    <w:rsid w:val="009A3D93"/>
    <w:rsid w:val="009B0E3F"/>
    <w:rsid w:val="009B23CC"/>
    <w:rsid w:val="009B34D3"/>
    <w:rsid w:val="009B4AE9"/>
    <w:rsid w:val="009C0883"/>
    <w:rsid w:val="009C4F6C"/>
    <w:rsid w:val="009C5AF1"/>
    <w:rsid w:val="009D39CC"/>
    <w:rsid w:val="009D47CE"/>
    <w:rsid w:val="009D559B"/>
    <w:rsid w:val="009D6134"/>
    <w:rsid w:val="009D6E43"/>
    <w:rsid w:val="009D729D"/>
    <w:rsid w:val="009E162A"/>
    <w:rsid w:val="009E1E74"/>
    <w:rsid w:val="009E2D0C"/>
    <w:rsid w:val="009E5702"/>
    <w:rsid w:val="009E5D82"/>
    <w:rsid w:val="009E5D97"/>
    <w:rsid w:val="009F1ACD"/>
    <w:rsid w:val="009F3018"/>
    <w:rsid w:val="009F34A1"/>
    <w:rsid w:val="00A06F6D"/>
    <w:rsid w:val="00A128C7"/>
    <w:rsid w:val="00A13731"/>
    <w:rsid w:val="00A1535B"/>
    <w:rsid w:val="00A161B5"/>
    <w:rsid w:val="00A2200D"/>
    <w:rsid w:val="00A245A8"/>
    <w:rsid w:val="00A24AFE"/>
    <w:rsid w:val="00A27C18"/>
    <w:rsid w:val="00A30F83"/>
    <w:rsid w:val="00A35A7F"/>
    <w:rsid w:val="00A40829"/>
    <w:rsid w:val="00A46221"/>
    <w:rsid w:val="00A51040"/>
    <w:rsid w:val="00A538D2"/>
    <w:rsid w:val="00A55FF7"/>
    <w:rsid w:val="00A64038"/>
    <w:rsid w:val="00A65434"/>
    <w:rsid w:val="00A815DF"/>
    <w:rsid w:val="00A92F5D"/>
    <w:rsid w:val="00A93BF8"/>
    <w:rsid w:val="00AA2998"/>
    <w:rsid w:val="00AA5027"/>
    <w:rsid w:val="00AA6E09"/>
    <w:rsid w:val="00AB71D7"/>
    <w:rsid w:val="00AC2D61"/>
    <w:rsid w:val="00AD337D"/>
    <w:rsid w:val="00AE0B7A"/>
    <w:rsid w:val="00AF0716"/>
    <w:rsid w:val="00AF2C62"/>
    <w:rsid w:val="00AF61C6"/>
    <w:rsid w:val="00B002AE"/>
    <w:rsid w:val="00B0653B"/>
    <w:rsid w:val="00B105BB"/>
    <w:rsid w:val="00B13992"/>
    <w:rsid w:val="00B214BE"/>
    <w:rsid w:val="00B25D9C"/>
    <w:rsid w:val="00B26305"/>
    <w:rsid w:val="00B31D21"/>
    <w:rsid w:val="00B33700"/>
    <w:rsid w:val="00B36257"/>
    <w:rsid w:val="00B36B63"/>
    <w:rsid w:val="00B4419C"/>
    <w:rsid w:val="00B50E91"/>
    <w:rsid w:val="00B52217"/>
    <w:rsid w:val="00B55BD1"/>
    <w:rsid w:val="00B56120"/>
    <w:rsid w:val="00B57880"/>
    <w:rsid w:val="00B61861"/>
    <w:rsid w:val="00B66A02"/>
    <w:rsid w:val="00B67294"/>
    <w:rsid w:val="00B67F8B"/>
    <w:rsid w:val="00B70AC3"/>
    <w:rsid w:val="00B71ECB"/>
    <w:rsid w:val="00B7360D"/>
    <w:rsid w:val="00B744A3"/>
    <w:rsid w:val="00B74C9C"/>
    <w:rsid w:val="00B76A5D"/>
    <w:rsid w:val="00B81558"/>
    <w:rsid w:val="00B842E4"/>
    <w:rsid w:val="00B85A37"/>
    <w:rsid w:val="00B95DFC"/>
    <w:rsid w:val="00BA2FD4"/>
    <w:rsid w:val="00BA5FF5"/>
    <w:rsid w:val="00BB2B3C"/>
    <w:rsid w:val="00BB30EA"/>
    <w:rsid w:val="00BB637C"/>
    <w:rsid w:val="00BB7CF6"/>
    <w:rsid w:val="00BC0BCA"/>
    <w:rsid w:val="00BC4F91"/>
    <w:rsid w:val="00BC5ED0"/>
    <w:rsid w:val="00BC6A8E"/>
    <w:rsid w:val="00BD07E9"/>
    <w:rsid w:val="00BD0ACD"/>
    <w:rsid w:val="00BD15B3"/>
    <w:rsid w:val="00BD42A9"/>
    <w:rsid w:val="00BD594B"/>
    <w:rsid w:val="00BD7F53"/>
    <w:rsid w:val="00BE229E"/>
    <w:rsid w:val="00BE63A5"/>
    <w:rsid w:val="00BE7375"/>
    <w:rsid w:val="00BF3695"/>
    <w:rsid w:val="00C018F2"/>
    <w:rsid w:val="00C02E82"/>
    <w:rsid w:val="00C0368F"/>
    <w:rsid w:val="00C0498B"/>
    <w:rsid w:val="00C05F00"/>
    <w:rsid w:val="00C11A83"/>
    <w:rsid w:val="00C12C07"/>
    <w:rsid w:val="00C13573"/>
    <w:rsid w:val="00C159D9"/>
    <w:rsid w:val="00C16390"/>
    <w:rsid w:val="00C1678C"/>
    <w:rsid w:val="00C2119C"/>
    <w:rsid w:val="00C228BB"/>
    <w:rsid w:val="00C3003D"/>
    <w:rsid w:val="00C326E0"/>
    <w:rsid w:val="00C342BF"/>
    <w:rsid w:val="00C3496B"/>
    <w:rsid w:val="00C36BE7"/>
    <w:rsid w:val="00C41481"/>
    <w:rsid w:val="00C42418"/>
    <w:rsid w:val="00C4267F"/>
    <w:rsid w:val="00C46526"/>
    <w:rsid w:val="00C47DFD"/>
    <w:rsid w:val="00C538F3"/>
    <w:rsid w:val="00C53EC3"/>
    <w:rsid w:val="00C60324"/>
    <w:rsid w:val="00C62624"/>
    <w:rsid w:val="00C63681"/>
    <w:rsid w:val="00C64873"/>
    <w:rsid w:val="00C654E7"/>
    <w:rsid w:val="00C713AF"/>
    <w:rsid w:val="00C74A00"/>
    <w:rsid w:val="00C74AB9"/>
    <w:rsid w:val="00C7695D"/>
    <w:rsid w:val="00C808A5"/>
    <w:rsid w:val="00C825CD"/>
    <w:rsid w:val="00C839A3"/>
    <w:rsid w:val="00C90280"/>
    <w:rsid w:val="00CA06B7"/>
    <w:rsid w:val="00CA30AF"/>
    <w:rsid w:val="00CA7CDD"/>
    <w:rsid w:val="00CB270E"/>
    <w:rsid w:val="00CB274F"/>
    <w:rsid w:val="00CB2EE4"/>
    <w:rsid w:val="00CB60D7"/>
    <w:rsid w:val="00CB64F4"/>
    <w:rsid w:val="00CC096D"/>
    <w:rsid w:val="00CC21BA"/>
    <w:rsid w:val="00CD29AF"/>
    <w:rsid w:val="00CE0867"/>
    <w:rsid w:val="00CF312C"/>
    <w:rsid w:val="00CF487C"/>
    <w:rsid w:val="00CF5524"/>
    <w:rsid w:val="00CF6096"/>
    <w:rsid w:val="00D04D72"/>
    <w:rsid w:val="00D06746"/>
    <w:rsid w:val="00D138CD"/>
    <w:rsid w:val="00D14265"/>
    <w:rsid w:val="00D143C3"/>
    <w:rsid w:val="00D1609E"/>
    <w:rsid w:val="00D2136A"/>
    <w:rsid w:val="00D217BF"/>
    <w:rsid w:val="00D3002F"/>
    <w:rsid w:val="00D33361"/>
    <w:rsid w:val="00D34AEF"/>
    <w:rsid w:val="00D34B82"/>
    <w:rsid w:val="00D46D31"/>
    <w:rsid w:val="00D532A1"/>
    <w:rsid w:val="00D60985"/>
    <w:rsid w:val="00D6101F"/>
    <w:rsid w:val="00D72F16"/>
    <w:rsid w:val="00D74687"/>
    <w:rsid w:val="00D74E2F"/>
    <w:rsid w:val="00D753E1"/>
    <w:rsid w:val="00D80431"/>
    <w:rsid w:val="00D816A1"/>
    <w:rsid w:val="00D8191C"/>
    <w:rsid w:val="00D91E8E"/>
    <w:rsid w:val="00D92973"/>
    <w:rsid w:val="00D93909"/>
    <w:rsid w:val="00D9657C"/>
    <w:rsid w:val="00D970A2"/>
    <w:rsid w:val="00DA59A2"/>
    <w:rsid w:val="00DA7AC2"/>
    <w:rsid w:val="00DB0126"/>
    <w:rsid w:val="00DB5167"/>
    <w:rsid w:val="00DB519B"/>
    <w:rsid w:val="00DB6013"/>
    <w:rsid w:val="00DB6A5E"/>
    <w:rsid w:val="00DB6CAA"/>
    <w:rsid w:val="00DB7E44"/>
    <w:rsid w:val="00DC059B"/>
    <w:rsid w:val="00DC1AA4"/>
    <w:rsid w:val="00DC6209"/>
    <w:rsid w:val="00DE021C"/>
    <w:rsid w:val="00DE413B"/>
    <w:rsid w:val="00DF069C"/>
    <w:rsid w:val="00DF0C10"/>
    <w:rsid w:val="00DF1668"/>
    <w:rsid w:val="00E0162F"/>
    <w:rsid w:val="00E027F2"/>
    <w:rsid w:val="00E03F2D"/>
    <w:rsid w:val="00E06677"/>
    <w:rsid w:val="00E10849"/>
    <w:rsid w:val="00E114CB"/>
    <w:rsid w:val="00E118A2"/>
    <w:rsid w:val="00E12839"/>
    <w:rsid w:val="00E14F33"/>
    <w:rsid w:val="00E16EA5"/>
    <w:rsid w:val="00E20A31"/>
    <w:rsid w:val="00E27AA9"/>
    <w:rsid w:val="00E31A1D"/>
    <w:rsid w:val="00E35401"/>
    <w:rsid w:val="00E36AA9"/>
    <w:rsid w:val="00E37C49"/>
    <w:rsid w:val="00E41965"/>
    <w:rsid w:val="00E5254F"/>
    <w:rsid w:val="00E5497F"/>
    <w:rsid w:val="00E57B2B"/>
    <w:rsid w:val="00E60DFA"/>
    <w:rsid w:val="00E61E3C"/>
    <w:rsid w:val="00E67BB9"/>
    <w:rsid w:val="00E73115"/>
    <w:rsid w:val="00E7671C"/>
    <w:rsid w:val="00E84A7C"/>
    <w:rsid w:val="00E85436"/>
    <w:rsid w:val="00E86B59"/>
    <w:rsid w:val="00E871E8"/>
    <w:rsid w:val="00E90382"/>
    <w:rsid w:val="00E930DF"/>
    <w:rsid w:val="00E945AC"/>
    <w:rsid w:val="00E97FD4"/>
    <w:rsid w:val="00EA2474"/>
    <w:rsid w:val="00EA2F4D"/>
    <w:rsid w:val="00EA6E2E"/>
    <w:rsid w:val="00EB112B"/>
    <w:rsid w:val="00EB4B4D"/>
    <w:rsid w:val="00EB66DC"/>
    <w:rsid w:val="00EB71E1"/>
    <w:rsid w:val="00EC1F2A"/>
    <w:rsid w:val="00EC78F0"/>
    <w:rsid w:val="00ED0109"/>
    <w:rsid w:val="00ED6C47"/>
    <w:rsid w:val="00EE2738"/>
    <w:rsid w:val="00EE2AD8"/>
    <w:rsid w:val="00EE4138"/>
    <w:rsid w:val="00EE4A71"/>
    <w:rsid w:val="00EF00F6"/>
    <w:rsid w:val="00EF0F6E"/>
    <w:rsid w:val="00F0011F"/>
    <w:rsid w:val="00F1052E"/>
    <w:rsid w:val="00F10841"/>
    <w:rsid w:val="00F159C1"/>
    <w:rsid w:val="00F3387A"/>
    <w:rsid w:val="00F359A5"/>
    <w:rsid w:val="00F35ECB"/>
    <w:rsid w:val="00F37599"/>
    <w:rsid w:val="00F44622"/>
    <w:rsid w:val="00F4487A"/>
    <w:rsid w:val="00F54823"/>
    <w:rsid w:val="00F55B71"/>
    <w:rsid w:val="00F55E46"/>
    <w:rsid w:val="00F6050E"/>
    <w:rsid w:val="00F67D68"/>
    <w:rsid w:val="00F758C1"/>
    <w:rsid w:val="00F764BF"/>
    <w:rsid w:val="00F80B48"/>
    <w:rsid w:val="00F82B0C"/>
    <w:rsid w:val="00F833F2"/>
    <w:rsid w:val="00F90AA9"/>
    <w:rsid w:val="00F946E4"/>
    <w:rsid w:val="00F97427"/>
    <w:rsid w:val="00F977DC"/>
    <w:rsid w:val="00FA369A"/>
    <w:rsid w:val="00FA4574"/>
    <w:rsid w:val="00FA46F4"/>
    <w:rsid w:val="00FB655D"/>
    <w:rsid w:val="00FC66F5"/>
    <w:rsid w:val="00FC6800"/>
    <w:rsid w:val="00FD1A19"/>
    <w:rsid w:val="00FD7603"/>
    <w:rsid w:val="00FD798D"/>
    <w:rsid w:val="00FD7CD6"/>
    <w:rsid w:val="00FE17D8"/>
    <w:rsid w:val="00FE1E7D"/>
    <w:rsid w:val="00FE2E28"/>
    <w:rsid w:val="00FE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D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849B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9B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">
    <w:name w:val="Без интервала1"/>
    <w:uiPriority w:val="99"/>
    <w:rsid w:val="00CB60D7"/>
  </w:style>
  <w:style w:type="paragraph" w:styleId="NoSpacing">
    <w:name w:val="No Spacing"/>
    <w:uiPriority w:val="99"/>
    <w:qFormat/>
    <w:rsid w:val="00CB60D7"/>
  </w:style>
  <w:style w:type="paragraph" w:customStyle="1" w:styleId="3">
    <w:name w:val="Без интервала3"/>
    <w:uiPriority w:val="99"/>
    <w:rsid w:val="00CB60D7"/>
  </w:style>
  <w:style w:type="paragraph" w:customStyle="1" w:styleId="5">
    <w:name w:val="Без интервала5"/>
    <w:uiPriority w:val="99"/>
    <w:rsid w:val="00CB60D7"/>
  </w:style>
  <w:style w:type="paragraph" w:customStyle="1" w:styleId="2">
    <w:name w:val="Без интервала2"/>
    <w:uiPriority w:val="99"/>
    <w:rsid w:val="00CB60D7"/>
  </w:style>
  <w:style w:type="paragraph" w:customStyle="1" w:styleId="4">
    <w:name w:val="Без интервала4"/>
    <w:uiPriority w:val="99"/>
    <w:rsid w:val="00C02E82"/>
  </w:style>
  <w:style w:type="paragraph" w:customStyle="1" w:styleId="6">
    <w:name w:val="Без интервала6"/>
    <w:uiPriority w:val="99"/>
    <w:rsid w:val="00D9657C"/>
  </w:style>
  <w:style w:type="paragraph" w:customStyle="1" w:styleId="7">
    <w:name w:val="Без интервала7"/>
    <w:uiPriority w:val="99"/>
    <w:rsid w:val="00E20A31"/>
  </w:style>
  <w:style w:type="paragraph" w:customStyle="1" w:styleId="8">
    <w:name w:val="Без интервала8"/>
    <w:uiPriority w:val="99"/>
    <w:rsid w:val="002A6FF2"/>
  </w:style>
  <w:style w:type="paragraph" w:customStyle="1" w:styleId="9">
    <w:name w:val="Без интервала9"/>
    <w:uiPriority w:val="99"/>
    <w:rsid w:val="009E5D97"/>
  </w:style>
  <w:style w:type="paragraph" w:customStyle="1" w:styleId="10">
    <w:name w:val="Без интервала10"/>
    <w:uiPriority w:val="99"/>
    <w:rsid w:val="007F7075"/>
  </w:style>
  <w:style w:type="paragraph" w:customStyle="1" w:styleId="11">
    <w:name w:val="Без интервала11"/>
    <w:uiPriority w:val="99"/>
    <w:rsid w:val="00A65434"/>
  </w:style>
  <w:style w:type="paragraph" w:customStyle="1" w:styleId="12">
    <w:name w:val="Без интервала12"/>
    <w:uiPriority w:val="99"/>
    <w:rsid w:val="00E06677"/>
  </w:style>
  <w:style w:type="paragraph" w:customStyle="1" w:styleId="13">
    <w:name w:val="Без интервала13"/>
    <w:uiPriority w:val="99"/>
    <w:rsid w:val="00CF312C"/>
  </w:style>
  <w:style w:type="paragraph" w:customStyle="1" w:styleId="14">
    <w:name w:val="Без интервала14"/>
    <w:uiPriority w:val="99"/>
    <w:rsid w:val="003C21C8"/>
  </w:style>
  <w:style w:type="paragraph" w:customStyle="1" w:styleId="15">
    <w:name w:val="Без интервала15"/>
    <w:uiPriority w:val="99"/>
    <w:rsid w:val="00280D99"/>
  </w:style>
  <w:style w:type="paragraph" w:customStyle="1" w:styleId="16">
    <w:name w:val="Без интервала16"/>
    <w:uiPriority w:val="99"/>
    <w:rsid w:val="00C16390"/>
  </w:style>
  <w:style w:type="paragraph" w:customStyle="1" w:styleId="17">
    <w:name w:val="Без интервала17"/>
    <w:uiPriority w:val="99"/>
    <w:rsid w:val="005A4CDA"/>
  </w:style>
  <w:style w:type="paragraph" w:customStyle="1" w:styleId="18">
    <w:name w:val="Без интервала18"/>
    <w:uiPriority w:val="99"/>
    <w:rsid w:val="009D39CC"/>
  </w:style>
  <w:style w:type="paragraph" w:customStyle="1" w:styleId="19">
    <w:name w:val="Без интервала19"/>
    <w:uiPriority w:val="99"/>
    <w:rsid w:val="008B2CF2"/>
  </w:style>
  <w:style w:type="paragraph" w:customStyle="1" w:styleId="20">
    <w:name w:val="Без интервала20"/>
    <w:uiPriority w:val="99"/>
    <w:rsid w:val="005806C7"/>
  </w:style>
  <w:style w:type="paragraph" w:customStyle="1" w:styleId="21">
    <w:name w:val="Без интервала21"/>
    <w:uiPriority w:val="99"/>
    <w:rsid w:val="00B842E4"/>
  </w:style>
  <w:style w:type="paragraph" w:customStyle="1" w:styleId="22">
    <w:name w:val="Без интервала22"/>
    <w:uiPriority w:val="99"/>
    <w:rsid w:val="00455369"/>
  </w:style>
  <w:style w:type="paragraph" w:customStyle="1" w:styleId="23">
    <w:name w:val="Без интервала23"/>
    <w:uiPriority w:val="99"/>
    <w:rsid w:val="00F758C1"/>
  </w:style>
  <w:style w:type="paragraph" w:customStyle="1" w:styleId="24">
    <w:name w:val="Без интервала24"/>
    <w:uiPriority w:val="99"/>
    <w:rsid w:val="00651673"/>
  </w:style>
  <w:style w:type="paragraph" w:customStyle="1" w:styleId="25">
    <w:name w:val="Без интервала25"/>
    <w:uiPriority w:val="99"/>
    <w:rsid w:val="00591F7A"/>
  </w:style>
  <w:style w:type="paragraph" w:customStyle="1" w:styleId="26">
    <w:name w:val="Без интервала26"/>
    <w:uiPriority w:val="99"/>
    <w:rsid w:val="00FA369A"/>
  </w:style>
  <w:style w:type="paragraph" w:customStyle="1" w:styleId="27">
    <w:name w:val="Без интервала27"/>
    <w:uiPriority w:val="99"/>
    <w:rsid w:val="006C3FD1"/>
  </w:style>
  <w:style w:type="paragraph" w:customStyle="1" w:styleId="28">
    <w:name w:val="Без интервала28"/>
    <w:uiPriority w:val="99"/>
    <w:rsid w:val="002111D6"/>
  </w:style>
  <w:style w:type="paragraph" w:customStyle="1" w:styleId="29">
    <w:name w:val="Без интервала29"/>
    <w:uiPriority w:val="99"/>
    <w:rsid w:val="000D35E9"/>
  </w:style>
  <w:style w:type="paragraph" w:customStyle="1" w:styleId="30">
    <w:name w:val="Без интервала30"/>
    <w:uiPriority w:val="99"/>
    <w:rsid w:val="004F5691"/>
  </w:style>
  <w:style w:type="table" w:styleId="TableGrid">
    <w:name w:val="Table Grid"/>
    <w:basedOn w:val="TableNormal"/>
    <w:uiPriority w:val="99"/>
    <w:rsid w:val="004F569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Без интервала31"/>
    <w:uiPriority w:val="99"/>
    <w:rsid w:val="007070BE"/>
  </w:style>
  <w:style w:type="character" w:customStyle="1" w:styleId="apple-converted-space">
    <w:name w:val="apple-converted-space"/>
    <w:basedOn w:val="DefaultParagraphFont"/>
    <w:uiPriority w:val="99"/>
    <w:rsid w:val="007070BE"/>
    <w:rPr>
      <w:rFonts w:cs="Times New Roman"/>
    </w:rPr>
  </w:style>
  <w:style w:type="paragraph" w:customStyle="1" w:styleId="32">
    <w:name w:val="Без интервала32"/>
    <w:uiPriority w:val="99"/>
    <w:rsid w:val="00882DF6"/>
  </w:style>
  <w:style w:type="paragraph" w:customStyle="1" w:styleId="33">
    <w:name w:val="Без интервала33"/>
    <w:uiPriority w:val="99"/>
    <w:rsid w:val="004C037B"/>
  </w:style>
  <w:style w:type="paragraph" w:customStyle="1" w:styleId="34">
    <w:name w:val="Без интервала34"/>
    <w:uiPriority w:val="99"/>
    <w:rsid w:val="00DF069C"/>
  </w:style>
  <w:style w:type="paragraph" w:customStyle="1" w:styleId="35">
    <w:name w:val="Без интервала35"/>
    <w:uiPriority w:val="99"/>
    <w:rsid w:val="00D2136A"/>
  </w:style>
  <w:style w:type="paragraph" w:styleId="NormalWeb">
    <w:name w:val="Normal (Web)"/>
    <w:basedOn w:val="Normal"/>
    <w:uiPriority w:val="99"/>
    <w:rsid w:val="008849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6">
    <w:name w:val="Без интервала36"/>
    <w:uiPriority w:val="99"/>
    <w:rsid w:val="009E2D0C"/>
  </w:style>
  <w:style w:type="paragraph" w:customStyle="1" w:styleId="NoSpacing1">
    <w:name w:val="No Spacing1"/>
    <w:uiPriority w:val="99"/>
    <w:rsid w:val="00E03F2D"/>
  </w:style>
  <w:style w:type="paragraph" w:customStyle="1" w:styleId="ConsNonformat">
    <w:name w:val="ConsNonformat"/>
    <w:uiPriority w:val="99"/>
    <w:rsid w:val="00DB7E44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DB7E4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DB7E44"/>
    <w:rPr>
      <w:rFonts w:cs="Times New Roman"/>
      <w:i/>
      <w:iCs/>
    </w:rPr>
  </w:style>
  <w:style w:type="paragraph" w:customStyle="1" w:styleId="a">
    <w:name w:val="Абзац списка"/>
    <w:basedOn w:val="Normal"/>
    <w:uiPriority w:val="99"/>
    <w:rsid w:val="00D143C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/>
    </w:rPr>
  </w:style>
  <w:style w:type="character" w:customStyle="1" w:styleId="c3">
    <w:name w:val="c3"/>
    <w:basedOn w:val="DefaultParagraphFont"/>
    <w:uiPriority w:val="99"/>
    <w:rsid w:val="00B76A5D"/>
    <w:rPr>
      <w:rFonts w:cs="Times New Roman"/>
    </w:rPr>
  </w:style>
  <w:style w:type="character" w:customStyle="1" w:styleId="c19">
    <w:name w:val="c19"/>
    <w:basedOn w:val="DefaultParagraphFont"/>
    <w:uiPriority w:val="99"/>
    <w:rsid w:val="00B76A5D"/>
    <w:rPr>
      <w:rFonts w:cs="Times New Roman"/>
    </w:rPr>
  </w:style>
  <w:style w:type="character" w:styleId="Hyperlink">
    <w:name w:val="Hyperlink"/>
    <w:basedOn w:val="DefaultParagraphFont"/>
    <w:uiPriority w:val="99"/>
    <w:rsid w:val="003758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4707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470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76263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-kobelev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3498</TotalTime>
  <Pages>10</Pages>
  <Words>4733</Words>
  <Characters>26981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471</cp:revision>
  <cp:lastPrinted>2019-08-16T08:57:00Z</cp:lastPrinted>
  <dcterms:created xsi:type="dcterms:W3CDTF">2014-12-22T06:30:00Z</dcterms:created>
  <dcterms:modified xsi:type="dcterms:W3CDTF">2019-08-16T08:58:00Z</dcterms:modified>
</cp:coreProperties>
</file>