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43" w:rsidRDefault="00011643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11643" w:rsidRDefault="00011643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КОМИССИИ ПО ДЕЛАМ </w:t>
      </w:r>
    </w:p>
    <w:p w:rsidR="00011643" w:rsidRPr="00B67294" w:rsidRDefault="00011643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>И ЗАЩИТЕ ИХ ПРАВ №</w:t>
      </w:r>
      <w:r>
        <w:rPr>
          <w:rFonts w:ascii="Times New Roman" w:hAnsi="Times New Roman"/>
          <w:sz w:val="24"/>
          <w:szCs w:val="24"/>
        </w:rPr>
        <w:t>16</w:t>
      </w:r>
    </w:p>
    <w:p w:rsidR="00011643" w:rsidRPr="00B67294" w:rsidRDefault="00011643" w:rsidP="00D0463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06 ноября </w:t>
      </w:r>
      <w:r w:rsidRPr="00B6729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6729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011643" w:rsidRPr="00644B99" w:rsidTr="008C20E7">
        <w:trPr>
          <w:trHeight w:val="5529"/>
        </w:trPr>
        <w:tc>
          <w:tcPr>
            <w:tcW w:w="4962" w:type="dxa"/>
          </w:tcPr>
          <w:p w:rsidR="00011643" w:rsidRDefault="00011643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011643" w:rsidRPr="00644B99" w:rsidRDefault="00011643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Орехова В.С.- заместитель главы Администрации МО «Кизнерский район», председатель КДН и ЗП</w:t>
            </w:r>
          </w:p>
          <w:p w:rsidR="00011643" w:rsidRPr="00644B99" w:rsidRDefault="00011643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011643" w:rsidRPr="00644B99" w:rsidRDefault="00011643" w:rsidP="00221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Глебова И.А. – специалист отдела по делам несовершеннолетних и профилактике правонарушений </w:t>
            </w:r>
          </w:p>
          <w:p w:rsidR="00011643" w:rsidRPr="00644B99" w:rsidRDefault="00011643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011643" w:rsidRPr="00644B99" w:rsidRDefault="00011643" w:rsidP="008F71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Акачева И.Н.- начальник Управления культуры и туризма Администрации МО «Кизнерский район» </w:t>
            </w:r>
          </w:p>
          <w:p w:rsidR="00011643" w:rsidRPr="00644B99" w:rsidRDefault="00011643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Русских С.А.- зам. директора Кизнерского сельскохозяйственного техникума</w:t>
            </w:r>
          </w:p>
          <w:p w:rsidR="00011643" w:rsidRPr="00644B99" w:rsidRDefault="00011643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011643" w:rsidRPr="00644B99" w:rsidRDefault="00011643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( по охране общественного порядка) МО МВД России «Кизнерский» </w:t>
            </w:r>
          </w:p>
          <w:p w:rsidR="00011643" w:rsidRDefault="00011643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Яковлев И.Н.- глава МО «Кизнерское» </w:t>
            </w:r>
          </w:p>
          <w:p w:rsidR="00011643" w:rsidRPr="00644B99" w:rsidRDefault="00011643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Яркова И.М.- Начальник Управления образования Администрации МО «Кизнерский район» </w:t>
            </w:r>
          </w:p>
          <w:p w:rsidR="00011643" w:rsidRPr="00644B99" w:rsidRDefault="00011643" w:rsidP="001567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Ларионова О.Н. – специалист отдела социальной, семейной политики и охраны прав детства Администрации МО </w:t>
            </w:r>
          </w:p>
          <w:p w:rsidR="00011643" w:rsidRPr="00644B99" w:rsidRDefault="00011643" w:rsidP="007878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Шерстобитова Е.В.-  ПДН ММО МВД России «Кизнерский» </w:t>
            </w:r>
          </w:p>
          <w:p w:rsidR="00011643" w:rsidRPr="00644B99" w:rsidRDefault="00011643" w:rsidP="007878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Степанова Е.В. –  директор  МЦ «Ровесник»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1643" w:rsidRPr="00644B99" w:rsidRDefault="00011643" w:rsidP="007878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Семенова О.Л.- и.о. директора ГКУ УР ЦЗН Кизнерский район </w:t>
            </w:r>
          </w:p>
          <w:p w:rsidR="00011643" w:rsidRDefault="00011643" w:rsidP="007878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</w:p>
          <w:p w:rsidR="00011643" w:rsidRPr="00644B99" w:rsidRDefault="00011643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11643" w:rsidRPr="00644B99" w:rsidRDefault="00011643" w:rsidP="009E2D0C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B99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Приглашенные:</w:t>
            </w:r>
          </w:p>
          <w:p w:rsidR="00011643" w:rsidRPr="00644B99" w:rsidRDefault="00011643" w:rsidP="004E3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Чернова Ольга Александровна</w:t>
            </w:r>
            <w:r w:rsidRPr="00644B99"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 w:rsidRPr="00644B99"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011643" w:rsidRPr="00644B99" w:rsidRDefault="00011643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Габитова Линара Фаритовна – соц. педагог школы №2</w:t>
            </w:r>
          </w:p>
          <w:p w:rsidR="00011643" w:rsidRPr="00644B99" w:rsidRDefault="00011643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Коротаева Ольга Виталиевна – соц. педагог школы №1</w:t>
            </w:r>
          </w:p>
          <w:p w:rsidR="00011643" w:rsidRDefault="00011643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Матвеева Татьяна Ильинична - представитель ОСЗН в Кизнерском районе </w:t>
            </w:r>
          </w:p>
          <w:p w:rsidR="00011643" w:rsidRPr="00644B99" w:rsidRDefault="00011643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Духтанова Татьяна Владимировна – инспектор УИИ</w:t>
            </w:r>
          </w:p>
        </w:tc>
        <w:tc>
          <w:tcPr>
            <w:tcW w:w="4736" w:type="dxa"/>
          </w:tcPr>
          <w:p w:rsidR="00011643" w:rsidRDefault="00011643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011643" w:rsidRDefault="00011643" w:rsidP="007878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Хурамшина Т.Ф.- заместитель главного врача БУЗ УР «Кизнерская РБМЗ УР»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(отпуск)</w:t>
            </w:r>
            <w:r w:rsidRPr="00644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1643" w:rsidRDefault="00011643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11643" w:rsidRPr="00644B99" w:rsidRDefault="00011643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11643" w:rsidRPr="00644B99" w:rsidRDefault="00011643" w:rsidP="007878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643" w:rsidRPr="00644B99" w:rsidRDefault="00011643" w:rsidP="001A7EB6">
      <w:pPr>
        <w:pStyle w:val="36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ab/>
        <w:t>Вступительное слово</w:t>
      </w:r>
      <w:r>
        <w:rPr>
          <w:rFonts w:ascii="Times New Roman" w:hAnsi="Times New Roman"/>
          <w:sz w:val="24"/>
          <w:szCs w:val="24"/>
        </w:rPr>
        <w:t xml:space="preserve"> председателя КДН и ЗП В.С. Ореховой</w:t>
      </w:r>
      <w:r w:rsidRPr="00644B99">
        <w:rPr>
          <w:rFonts w:ascii="Times New Roman" w:hAnsi="Times New Roman"/>
          <w:sz w:val="24"/>
          <w:szCs w:val="24"/>
        </w:rPr>
        <w:t xml:space="preserve">  и оглашение  повестки заседания:</w:t>
      </w:r>
    </w:p>
    <w:p w:rsidR="00011643" w:rsidRPr="00644B99" w:rsidRDefault="00011643" w:rsidP="001A7EB6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011643" w:rsidRDefault="00011643" w:rsidP="0015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643" w:rsidRDefault="00011643" w:rsidP="0015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643" w:rsidRDefault="00011643" w:rsidP="00046562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Pr="009B34D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 семьи </w:t>
      </w:r>
      <w:r>
        <w:rPr>
          <w:rFonts w:ascii="Times New Roman" w:hAnsi="Times New Roman"/>
          <w:b/>
          <w:sz w:val="24"/>
          <w:szCs w:val="24"/>
        </w:rPr>
        <w:t>Плотниковой Г.П.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011643" w:rsidRDefault="00011643" w:rsidP="00046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</w:p>
    <w:p w:rsidR="00011643" w:rsidRDefault="00011643" w:rsidP="00046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011643" w:rsidRDefault="00011643" w:rsidP="000465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011643" w:rsidRDefault="00011643" w:rsidP="00046562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1643" w:rsidRPr="001A05A8" w:rsidRDefault="00011643" w:rsidP="00046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A05A8">
        <w:rPr>
          <w:rFonts w:ascii="Times New Roman" w:hAnsi="Times New Roman"/>
          <w:b/>
          <w:sz w:val="24"/>
          <w:szCs w:val="24"/>
        </w:rPr>
        <w:t xml:space="preserve">. Об исполнении индивидуальной  программы социальной реабилитации семьи  </w:t>
      </w:r>
      <w:r>
        <w:rPr>
          <w:rFonts w:ascii="Times New Roman" w:hAnsi="Times New Roman"/>
          <w:b/>
          <w:sz w:val="24"/>
          <w:szCs w:val="24"/>
        </w:rPr>
        <w:t>Чирковой Н. В.</w:t>
      </w:r>
    </w:p>
    <w:p w:rsidR="00011643" w:rsidRPr="001A05A8" w:rsidRDefault="00011643" w:rsidP="000465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1A05A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011643" w:rsidRDefault="00011643" w:rsidP="000465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Шерстобитова Елена Валерьевна – инспектор ПДН МО МВД России «Кизнерский»</w:t>
      </w:r>
    </w:p>
    <w:p w:rsidR="00011643" w:rsidRPr="001A05A8" w:rsidRDefault="00011643" w:rsidP="00046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011643" w:rsidRDefault="00011643" w:rsidP="000465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643" w:rsidRDefault="00011643" w:rsidP="0004656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 рассмотрении материалов:</w:t>
      </w:r>
    </w:p>
    <w:p w:rsidR="00011643" w:rsidRDefault="00011643" w:rsidP="0004656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11   дел об административных правонарушениях;</w:t>
      </w:r>
    </w:p>
    <w:p w:rsidR="00011643" w:rsidRDefault="00011643" w:rsidP="0004656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3  информаций</w:t>
      </w:r>
    </w:p>
    <w:p w:rsidR="00011643" w:rsidRDefault="00011643" w:rsidP="0004656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011643" w:rsidRDefault="00011643" w:rsidP="0004656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011643" w:rsidRDefault="00011643" w:rsidP="00DD5A1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1643" w:rsidRDefault="00011643" w:rsidP="00DD5A1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1643" w:rsidRDefault="00011643" w:rsidP="001567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1643" w:rsidRDefault="00011643" w:rsidP="0047582A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Pr="009B34D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 семьи </w:t>
      </w:r>
      <w:r>
        <w:rPr>
          <w:rFonts w:ascii="Times New Roman" w:hAnsi="Times New Roman"/>
          <w:b/>
          <w:sz w:val="24"/>
          <w:szCs w:val="24"/>
        </w:rPr>
        <w:t>Плотниковой Г.П.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011643" w:rsidRDefault="00011643" w:rsidP="001567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1643" w:rsidRPr="0047582A" w:rsidRDefault="00011643" w:rsidP="00156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79D">
        <w:rPr>
          <w:rFonts w:ascii="Times New Roman" w:hAnsi="Times New Roman"/>
          <w:sz w:val="24"/>
          <w:szCs w:val="24"/>
        </w:rPr>
        <w:t xml:space="preserve"> (Доложила</w:t>
      </w:r>
      <w:r w:rsidRPr="00FC6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района, указав на необходимость исполнения ИПСР всеми субъектами системы профилактики.</w:t>
      </w:r>
    </w:p>
    <w:p w:rsidR="00011643" w:rsidRDefault="00011643" w:rsidP="00DD5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643" w:rsidRPr="00704A10" w:rsidRDefault="00011643" w:rsidP="001567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16</w:t>
      </w:r>
      <w:r w:rsidRPr="00704A10">
        <w:rPr>
          <w:rFonts w:ascii="Times New Roman" w:hAnsi="Times New Roman"/>
          <w:b/>
          <w:i/>
          <w:sz w:val="24"/>
          <w:szCs w:val="24"/>
        </w:rPr>
        <w:t>/1</w:t>
      </w:r>
    </w:p>
    <w:p w:rsidR="00011643" w:rsidRPr="003F1A0F" w:rsidRDefault="00011643" w:rsidP="0047582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11643" w:rsidRPr="003F1A0F" w:rsidRDefault="00011643" w:rsidP="0047582A">
      <w:pPr>
        <w:pStyle w:val="NoSpacing"/>
        <w:rPr>
          <w:rFonts w:ascii="Times New Roman" w:hAnsi="Times New Roman"/>
          <w:sz w:val="24"/>
          <w:szCs w:val="24"/>
        </w:rPr>
      </w:pPr>
      <w:r w:rsidRPr="003F1A0F">
        <w:rPr>
          <w:rFonts w:ascii="Times New Roman" w:hAnsi="Times New Roman"/>
          <w:sz w:val="24"/>
          <w:szCs w:val="24"/>
        </w:rPr>
        <w:t xml:space="preserve">1.1. Семью  </w:t>
      </w:r>
      <w:r>
        <w:rPr>
          <w:rFonts w:ascii="Times New Roman" w:hAnsi="Times New Roman"/>
          <w:sz w:val="24"/>
          <w:szCs w:val="24"/>
        </w:rPr>
        <w:t>Плотниковой Г.П.</w:t>
      </w:r>
      <w:r w:rsidRPr="003F1A0F">
        <w:rPr>
          <w:rFonts w:ascii="Times New Roman" w:hAnsi="Times New Roman"/>
          <w:sz w:val="24"/>
          <w:szCs w:val="24"/>
        </w:rPr>
        <w:t xml:space="preserve">  поставить  на  учет  в  категорию СОП</w:t>
      </w:r>
    </w:p>
    <w:p w:rsidR="00011643" w:rsidRPr="003F1A0F" w:rsidRDefault="00011643" w:rsidP="004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A0F">
        <w:rPr>
          <w:rFonts w:ascii="Times New Roman" w:hAnsi="Times New Roman"/>
          <w:sz w:val="24"/>
          <w:szCs w:val="24"/>
        </w:rPr>
        <w:t xml:space="preserve">1.2. Утвердить   индивидуальную  программу социальной  реабилитации   на   семью  </w:t>
      </w:r>
      <w:r>
        <w:rPr>
          <w:rFonts w:ascii="Times New Roman" w:hAnsi="Times New Roman"/>
          <w:sz w:val="24"/>
          <w:szCs w:val="24"/>
        </w:rPr>
        <w:t>Плотниковой Г.П.</w:t>
      </w:r>
      <w:r w:rsidRPr="003F1A0F">
        <w:rPr>
          <w:rFonts w:ascii="Times New Roman" w:hAnsi="Times New Roman"/>
          <w:sz w:val="24"/>
          <w:szCs w:val="24"/>
        </w:rPr>
        <w:t xml:space="preserve"> </w:t>
      </w:r>
      <w:r w:rsidRPr="003F1A0F">
        <w:rPr>
          <w:rFonts w:ascii="Times New Roman" w:hAnsi="Times New Roman"/>
          <w:b/>
          <w:i/>
          <w:sz w:val="24"/>
          <w:szCs w:val="24"/>
        </w:rPr>
        <w:t xml:space="preserve">сроком  на  6 месяцев до </w:t>
      </w:r>
      <w:r>
        <w:rPr>
          <w:rFonts w:ascii="Times New Roman" w:hAnsi="Times New Roman"/>
          <w:b/>
          <w:i/>
          <w:sz w:val="24"/>
          <w:szCs w:val="24"/>
        </w:rPr>
        <w:t>06</w:t>
      </w:r>
      <w:r w:rsidRPr="003F1A0F">
        <w:rPr>
          <w:rFonts w:ascii="Times New Roman" w:hAnsi="Times New Roman"/>
          <w:b/>
          <w:i/>
          <w:sz w:val="24"/>
          <w:szCs w:val="24"/>
        </w:rPr>
        <w:t>.0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3F1A0F">
        <w:rPr>
          <w:rFonts w:ascii="Times New Roman" w:hAnsi="Times New Roman"/>
          <w:b/>
          <w:i/>
          <w:sz w:val="24"/>
          <w:szCs w:val="24"/>
        </w:rPr>
        <w:t>.2020 года</w:t>
      </w:r>
      <w:r w:rsidRPr="003F1A0F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011643" w:rsidRPr="003F1A0F" w:rsidRDefault="00011643" w:rsidP="0047582A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3F1A0F">
        <w:rPr>
          <w:rFonts w:ascii="Times New Roman" w:hAnsi="Times New Roman"/>
          <w:sz w:val="24"/>
          <w:szCs w:val="24"/>
        </w:rPr>
        <w:t xml:space="preserve">1.3. Ответственным за  реализацию мероприятий  индивидуальной  программы  социальной реабилитации назначить </w:t>
      </w:r>
      <w:r>
        <w:rPr>
          <w:rFonts w:ascii="Times New Roman" w:hAnsi="Times New Roman"/>
          <w:sz w:val="24"/>
          <w:szCs w:val="24"/>
        </w:rPr>
        <w:t>ОСЗН в Кизнерском районе</w:t>
      </w:r>
      <w:r w:rsidRPr="003F1A0F">
        <w:rPr>
          <w:rFonts w:ascii="Times New Roman" w:hAnsi="Times New Roman"/>
          <w:b/>
          <w:sz w:val="24"/>
          <w:szCs w:val="24"/>
        </w:rPr>
        <w:t xml:space="preserve"> </w:t>
      </w:r>
      <w:r w:rsidRPr="003F1A0F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Ворончихиной Екатерины Петровны</w:t>
      </w:r>
      <w:r w:rsidRPr="003F1A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начальника отдела.</w:t>
      </w:r>
    </w:p>
    <w:p w:rsidR="00011643" w:rsidRPr="003F1A0F" w:rsidRDefault="00011643" w:rsidP="0047582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F1A0F">
        <w:rPr>
          <w:rFonts w:ascii="Times New Roman" w:hAnsi="Times New Roman"/>
          <w:sz w:val="24"/>
          <w:szCs w:val="24"/>
        </w:rPr>
        <w:t xml:space="preserve">1.4.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3F1A0F">
        <w:rPr>
          <w:rFonts w:ascii="Times New Roman" w:hAnsi="Times New Roman"/>
          <w:b/>
          <w:sz w:val="24"/>
          <w:szCs w:val="24"/>
        </w:rPr>
        <w:t xml:space="preserve">в  </w:t>
      </w:r>
      <w:r w:rsidRPr="00A47172">
        <w:rPr>
          <w:rFonts w:ascii="Times New Roman" w:hAnsi="Times New Roman"/>
          <w:b/>
          <w:i/>
          <w:sz w:val="24"/>
          <w:szCs w:val="24"/>
        </w:rPr>
        <w:t xml:space="preserve">срок  до   15 ноября  </w:t>
      </w:r>
      <w:smartTag w:uri="urn:schemas-microsoft-com:office:smarttags" w:element="metricconverter">
        <w:smartTagPr>
          <w:attr w:name="ProductID" w:val="2020 г"/>
        </w:smartTagPr>
        <w:r w:rsidRPr="00A47172">
          <w:rPr>
            <w:rFonts w:ascii="Times New Roman" w:hAnsi="Times New Roman"/>
            <w:b/>
            <w:i/>
            <w:sz w:val="24"/>
            <w:szCs w:val="24"/>
          </w:rPr>
          <w:t>2020 г</w:t>
        </w:r>
      </w:smartTag>
      <w:r w:rsidRPr="00A47172">
        <w:rPr>
          <w:rFonts w:ascii="Times New Roman" w:hAnsi="Times New Roman"/>
          <w:b/>
          <w:i/>
          <w:sz w:val="24"/>
          <w:szCs w:val="24"/>
        </w:rPr>
        <w:t>.;</w:t>
      </w:r>
    </w:p>
    <w:p w:rsidR="00011643" w:rsidRPr="003F1A0F" w:rsidRDefault="00011643" w:rsidP="004758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F1A0F">
        <w:rPr>
          <w:rFonts w:ascii="Times New Roman" w:hAnsi="Times New Roman"/>
          <w:sz w:val="24"/>
          <w:szCs w:val="24"/>
        </w:rPr>
        <w:t xml:space="preserve">1.5.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Ворончихиной Е.П.</w:t>
      </w:r>
      <w:r w:rsidRPr="003F1A0F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3F1A0F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3F1A0F">
        <w:rPr>
          <w:rFonts w:ascii="Times New Roman" w:hAnsi="Times New Roman"/>
          <w:sz w:val="24"/>
          <w:szCs w:val="24"/>
        </w:rPr>
        <w:t xml:space="preserve"> </w:t>
      </w:r>
      <w:r w:rsidRPr="003F1A0F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011643" w:rsidRPr="00A47172" w:rsidRDefault="00011643" w:rsidP="0047582A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3F1A0F">
        <w:rPr>
          <w:rFonts w:ascii="Times New Roman" w:hAnsi="Times New Roman"/>
          <w:sz w:val="24"/>
          <w:szCs w:val="24"/>
        </w:rPr>
        <w:t xml:space="preserve">1.6.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A47172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011643" w:rsidRDefault="00011643" w:rsidP="00156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643" w:rsidRDefault="00011643" w:rsidP="004758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A05A8">
        <w:rPr>
          <w:rFonts w:ascii="Times New Roman" w:hAnsi="Times New Roman"/>
          <w:b/>
          <w:sz w:val="24"/>
          <w:szCs w:val="24"/>
        </w:rPr>
        <w:t xml:space="preserve">. Об исполнении индивидуальной  программы социальной реабилитации семьи  </w:t>
      </w:r>
      <w:r>
        <w:rPr>
          <w:rFonts w:ascii="Times New Roman" w:hAnsi="Times New Roman"/>
          <w:b/>
          <w:sz w:val="24"/>
          <w:szCs w:val="24"/>
        </w:rPr>
        <w:t>Чирковой Н. В.</w:t>
      </w:r>
    </w:p>
    <w:p w:rsidR="00011643" w:rsidRDefault="00011643" w:rsidP="00475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82A">
        <w:rPr>
          <w:rFonts w:ascii="Times New Roman" w:hAnsi="Times New Roman"/>
          <w:sz w:val="24"/>
          <w:szCs w:val="24"/>
        </w:rPr>
        <w:t xml:space="preserve">(Доложила </w:t>
      </w:r>
      <w:r>
        <w:rPr>
          <w:rFonts w:ascii="Times New Roman" w:hAnsi="Times New Roman"/>
          <w:sz w:val="24"/>
          <w:szCs w:val="24"/>
        </w:rPr>
        <w:t>Шерстобитова Елена Валерьевна – инспектор ПДН МО МВД РФ «Кизнерский», проинформировала о проведенных мероприятиях в соответствии с программой и снятии с учета категории СОП в связи с исполнением ИПСР и улучшением ситуации в семье.</w:t>
      </w:r>
    </w:p>
    <w:p w:rsidR="00011643" w:rsidRPr="00704A10" w:rsidRDefault="00011643" w:rsidP="00DB1E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16/2</w:t>
      </w:r>
    </w:p>
    <w:p w:rsidR="00011643" w:rsidRPr="0047582A" w:rsidRDefault="00011643" w:rsidP="00475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643" w:rsidRPr="003F1A0F" w:rsidRDefault="00011643" w:rsidP="00DB1EE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F1A0F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011643" w:rsidRPr="003F1A0F" w:rsidRDefault="00011643" w:rsidP="00DB1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F1A0F">
        <w:rPr>
          <w:rFonts w:ascii="Times New Roman" w:hAnsi="Times New Roman"/>
          <w:sz w:val="24"/>
          <w:szCs w:val="24"/>
        </w:rPr>
        <w:t xml:space="preserve">.2. Семью </w:t>
      </w:r>
      <w:r>
        <w:rPr>
          <w:rFonts w:ascii="Times New Roman" w:hAnsi="Times New Roman"/>
          <w:sz w:val="24"/>
          <w:szCs w:val="24"/>
        </w:rPr>
        <w:t>Чирковой Н.В.</w:t>
      </w:r>
      <w:r w:rsidRPr="003F1A0F">
        <w:rPr>
          <w:rFonts w:ascii="Times New Roman" w:hAnsi="Times New Roman"/>
          <w:sz w:val="24"/>
          <w:szCs w:val="24"/>
        </w:rPr>
        <w:t xml:space="preserve"> снять с учета  катего</w:t>
      </w:r>
      <w:r>
        <w:rPr>
          <w:rFonts w:ascii="Times New Roman" w:hAnsi="Times New Roman"/>
          <w:sz w:val="24"/>
          <w:szCs w:val="24"/>
        </w:rPr>
        <w:t xml:space="preserve">рии СОП в связи с   исполнением </w:t>
      </w:r>
      <w:r w:rsidRPr="003F1A0F">
        <w:rPr>
          <w:rFonts w:ascii="Times New Roman" w:hAnsi="Times New Roman"/>
          <w:sz w:val="24"/>
          <w:szCs w:val="24"/>
        </w:rPr>
        <w:t>ИПСР и улучшением ситуации в семье.</w:t>
      </w:r>
    </w:p>
    <w:p w:rsidR="00011643" w:rsidRPr="00DB1EEA" w:rsidRDefault="00011643" w:rsidP="00DD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F1A0F">
        <w:rPr>
          <w:rFonts w:ascii="Times New Roman" w:hAnsi="Times New Roman"/>
          <w:sz w:val="24"/>
          <w:szCs w:val="24"/>
        </w:rPr>
        <w:t>.3. М</w:t>
      </w:r>
      <w:r>
        <w:rPr>
          <w:rFonts w:ascii="Times New Roman" w:hAnsi="Times New Roman"/>
          <w:sz w:val="24"/>
          <w:szCs w:val="24"/>
        </w:rPr>
        <w:t>К</w:t>
      </w:r>
      <w:r w:rsidRPr="003F1A0F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 xml:space="preserve">Бемыжская СОШ» совместно с Администрацией МО «Бемыжское» </w:t>
      </w:r>
      <w:r w:rsidRPr="003F1A0F">
        <w:rPr>
          <w:rFonts w:ascii="Times New Roman" w:hAnsi="Times New Roman"/>
          <w:sz w:val="24"/>
          <w:szCs w:val="24"/>
        </w:rPr>
        <w:t xml:space="preserve">осуществлять  контроль  за воспитанием детей в семье </w:t>
      </w:r>
      <w:r>
        <w:rPr>
          <w:rFonts w:ascii="Times New Roman" w:hAnsi="Times New Roman"/>
          <w:sz w:val="24"/>
          <w:szCs w:val="24"/>
        </w:rPr>
        <w:t xml:space="preserve"> Чирковой Н.В.</w:t>
      </w:r>
    </w:p>
    <w:p w:rsidR="00011643" w:rsidRPr="00644B99" w:rsidRDefault="00011643" w:rsidP="00DD5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643" w:rsidRDefault="00011643" w:rsidP="0015679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27E62">
        <w:rPr>
          <w:rFonts w:ascii="Times New Roman" w:hAnsi="Times New Roman"/>
          <w:b/>
          <w:sz w:val="24"/>
          <w:szCs w:val="24"/>
        </w:rPr>
        <w:t>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011643" w:rsidRDefault="00011643" w:rsidP="00DB1EE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11   дел об административных правонарушениях;</w:t>
      </w:r>
    </w:p>
    <w:p w:rsidR="00011643" w:rsidRDefault="00011643" w:rsidP="00DB1EE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3  информаций</w:t>
      </w:r>
    </w:p>
    <w:p w:rsidR="00011643" w:rsidRDefault="00011643" w:rsidP="00DB1EE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011643" w:rsidRDefault="00011643" w:rsidP="00DB1EE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011643" w:rsidRDefault="00011643" w:rsidP="001567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11643" w:rsidRPr="00644B99" w:rsidRDefault="00011643" w:rsidP="002F06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11643" w:rsidRPr="00644B99" w:rsidRDefault="00011643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КДН и ЗП</w:t>
      </w:r>
      <w:r w:rsidRPr="00644B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В.С. Орехова</w:t>
      </w:r>
    </w:p>
    <w:p w:rsidR="00011643" w:rsidRPr="00644B99" w:rsidRDefault="00011643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 </w:t>
      </w:r>
    </w:p>
    <w:p w:rsidR="00011643" w:rsidRPr="00644B99" w:rsidRDefault="00011643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Отв. секретарь КДН и ЗП:                                                                                          Н.А. Соколова</w:t>
      </w:r>
    </w:p>
    <w:sectPr w:rsidR="00011643" w:rsidRPr="00644B99" w:rsidSect="00D04631">
      <w:pgSz w:w="11906" w:h="16838"/>
      <w:pgMar w:top="397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DB"/>
    <w:multiLevelType w:val="hybridMultilevel"/>
    <w:tmpl w:val="DF043C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E38"/>
    <w:multiLevelType w:val="hybridMultilevel"/>
    <w:tmpl w:val="53C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55635"/>
    <w:multiLevelType w:val="hybridMultilevel"/>
    <w:tmpl w:val="EFC6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57B56"/>
    <w:multiLevelType w:val="hybridMultilevel"/>
    <w:tmpl w:val="DDA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1203"/>
    <w:multiLevelType w:val="hybridMultilevel"/>
    <w:tmpl w:val="9D0E988C"/>
    <w:lvl w:ilvl="0" w:tplc="80EC4D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04A6F3B"/>
    <w:multiLevelType w:val="multilevel"/>
    <w:tmpl w:val="FA145F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3AC2B9F"/>
    <w:multiLevelType w:val="hybridMultilevel"/>
    <w:tmpl w:val="881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5F44DD"/>
    <w:multiLevelType w:val="hybridMultilevel"/>
    <w:tmpl w:val="D4D0A5AE"/>
    <w:lvl w:ilvl="0" w:tplc="1F1A8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1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B629CF"/>
    <w:multiLevelType w:val="hybridMultilevel"/>
    <w:tmpl w:val="44A6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F458C"/>
    <w:multiLevelType w:val="hybridMultilevel"/>
    <w:tmpl w:val="D0303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EB2511"/>
    <w:multiLevelType w:val="hybridMultilevel"/>
    <w:tmpl w:val="8FCA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F56D0"/>
    <w:multiLevelType w:val="hybridMultilevel"/>
    <w:tmpl w:val="5BCE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84E97"/>
    <w:multiLevelType w:val="hybridMultilevel"/>
    <w:tmpl w:val="8D1E2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DB7EF2"/>
    <w:multiLevelType w:val="hybridMultilevel"/>
    <w:tmpl w:val="9E8E2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151317"/>
    <w:multiLevelType w:val="multilevel"/>
    <w:tmpl w:val="4BAA17E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8"/>
  </w:num>
  <w:num w:numId="5">
    <w:abstractNumId w:val="11"/>
  </w:num>
  <w:num w:numId="6">
    <w:abstractNumId w:val="5"/>
  </w:num>
  <w:num w:numId="7">
    <w:abstractNumId w:val="12"/>
  </w:num>
  <w:num w:numId="8">
    <w:abstractNumId w:val="14"/>
  </w:num>
  <w:num w:numId="9">
    <w:abstractNumId w:val="17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1643"/>
    <w:rsid w:val="00016B17"/>
    <w:rsid w:val="00020878"/>
    <w:rsid w:val="00022801"/>
    <w:rsid w:val="00023644"/>
    <w:rsid w:val="00025168"/>
    <w:rsid w:val="0002615C"/>
    <w:rsid w:val="000271C3"/>
    <w:rsid w:val="00036C7D"/>
    <w:rsid w:val="0003709E"/>
    <w:rsid w:val="000378DA"/>
    <w:rsid w:val="00041F0A"/>
    <w:rsid w:val="000431D0"/>
    <w:rsid w:val="00044066"/>
    <w:rsid w:val="00046562"/>
    <w:rsid w:val="000466D8"/>
    <w:rsid w:val="00050733"/>
    <w:rsid w:val="00052DBA"/>
    <w:rsid w:val="00054A19"/>
    <w:rsid w:val="00054E67"/>
    <w:rsid w:val="00056A59"/>
    <w:rsid w:val="00057521"/>
    <w:rsid w:val="000605D1"/>
    <w:rsid w:val="00061111"/>
    <w:rsid w:val="00062EA7"/>
    <w:rsid w:val="00063AAE"/>
    <w:rsid w:val="00065B3D"/>
    <w:rsid w:val="00066E88"/>
    <w:rsid w:val="00067504"/>
    <w:rsid w:val="00070C43"/>
    <w:rsid w:val="0007531C"/>
    <w:rsid w:val="00086B76"/>
    <w:rsid w:val="00093ECC"/>
    <w:rsid w:val="0009467D"/>
    <w:rsid w:val="000A0448"/>
    <w:rsid w:val="000A0B39"/>
    <w:rsid w:val="000A29BD"/>
    <w:rsid w:val="000A3008"/>
    <w:rsid w:val="000A3D51"/>
    <w:rsid w:val="000A6521"/>
    <w:rsid w:val="000A6E1F"/>
    <w:rsid w:val="000A771D"/>
    <w:rsid w:val="000A79D9"/>
    <w:rsid w:val="000B1822"/>
    <w:rsid w:val="000B3C39"/>
    <w:rsid w:val="000B65C2"/>
    <w:rsid w:val="000C25A7"/>
    <w:rsid w:val="000C4586"/>
    <w:rsid w:val="000C48B1"/>
    <w:rsid w:val="000C6128"/>
    <w:rsid w:val="000C6B6E"/>
    <w:rsid w:val="000C6E59"/>
    <w:rsid w:val="000C7995"/>
    <w:rsid w:val="000D09F9"/>
    <w:rsid w:val="000D35E9"/>
    <w:rsid w:val="000D4914"/>
    <w:rsid w:val="000E3186"/>
    <w:rsid w:val="000E386F"/>
    <w:rsid w:val="000E4F12"/>
    <w:rsid w:val="000E5EE2"/>
    <w:rsid w:val="000E6315"/>
    <w:rsid w:val="000F01CB"/>
    <w:rsid w:val="000F1101"/>
    <w:rsid w:val="000F117E"/>
    <w:rsid w:val="000F140B"/>
    <w:rsid w:val="000F54B3"/>
    <w:rsid w:val="000F5DD3"/>
    <w:rsid w:val="00102E75"/>
    <w:rsid w:val="0010762D"/>
    <w:rsid w:val="0011055F"/>
    <w:rsid w:val="0011201F"/>
    <w:rsid w:val="0011335C"/>
    <w:rsid w:val="0012189D"/>
    <w:rsid w:val="00127177"/>
    <w:rsid w:val="001333D3"/>
    <w:rsid w:val="00135A0D"/>
    <w:rsid w:val="001368C7"/>
    <w:rsid w:val="00153B36"/>
    <w:rsid w:val="0015679D"/>
    <w:rsid w:val="00156B9D"/>
    <w:rsid w:val="00160532"/>
    <w:rsid w:val="001654F8"/>
    <w:rsid w:val="00166115"/>
    <w:rsid w:val="00170D0D"/>
    <w:rsid w:val="00171BA3"/>
    <w:rsid w:val="00177F8C"/>
    <w:rsid w:val="001852D6"/>
    <w:rsid w:val="001871CC"/>
    <w:rsid w:val="001928C2"/>
    <w:rsid w:val="00193ABD"/>
    <w:rsid w:val="0019529C"/>
    <w:rsid w:val="001A0522"/>
    <w:rsid w:val="001A05A8"/>
    <w:rsid w:val="001A1204"/>
    <w:rsid w:val="001A13AE"/>
    <w:rsid w:val="001A4EA9"/>
    <w:rsid w:val="001A68D7"/>
    <w:rsid w:val="001A7EB6"/>
    <w:rsid w:val="001B0510"/>
    <w:rsid w:val="001B0675"/>
    <w:rsid w:val="001B186E"/>
    <w:rsid w:val="001B27F5"/>
    <w:rsid w:val="001B37E0"/>
    <w:rsid w:val="001B6B57"/>
    <w:rsid w:val="001C049B"/>
    <w:rsid w:val="001C114A"/>
    <w:rsid w:val="001C246D"/>
    <w:rsid w:val="001D31A3"/>
    <w:rsid w:val="001D6027"/>
    <w:rsid w:val="001D76D0"/>
    <w:rsid w:val="001E129D"/>
    <w:rsid w:val="001E32FF"/>
    <w:rsid w:val="001E3D81"/>
    <w:rsid w:val="001E7965"/>
    <w:rsid w:val="001F1388"/>
    <w:rsid w:val="001F24E1"/>
    <w:rsid w:val="001F5632"/>
    <w:rsid w:val="0020064E"/>
    <w:rsid w:val="00201D3F"/>
    <w:rsid w:val="002078C9"/>
    <w:rsid w:val="002111D6"/>
    <w:rsid w:val="00212AEB"/>
    <w:rsid w:val="00217F33"/>
    <w:rsid w:val="00220B44"/>
    <w:rsid w:val="00221DBB"/>
    <w:rsid w:val="00221E52"/>
    <w:rsid w:val="00223DA4"/>
    <w:rsid w:val="002241D0"/>
    <w:rsid w:val="00225FE8"/>
    <w:rsid w:val="002319FF"/>
    <w:rsid w:val="002342F6"/>
    <w:rsid w:val="00237440"/>
    <w:rsid w:val="002376D9"/>
    <w:rsid w:val="002402D4"/>
    <w:rsid w:val="00242CC1"/>
    <w:rsid w:val="0025186F"/>
    <w:rsid w:val="002527D8"/>
    <w:rsid w:val="00253905"/>
    <w:rsid w:val="002606D0"/>
    <w:rsid w:val="0026280A"/>
    <w:rsid w:val="0026357A"/>
    <w:rsid w:val="00266A8A"/>
    <w:rsid w:val="00267D52"/>
    <w:rsid w:val="002714F4"/>
    <w:rsid w:val="0027352A"/>
    <w:rsid w:val="0027664A"/>
    <w:rsid w:val="00280D99"/>
    <w:rsid w:val="00290002"/>
    <w:rsid w:val="002900B4"/>
    <w:rsid w:val="00290851"/>
    <w:rsid w:val="00293641"/>
    <w:rsid w:val="002940A4"/>
    <w:rsid w:val="002A6FF2"/>
    <w:rsid w:val="002B0181"/>
    <w:rsid w:val="002B19A5"/>
    <w:rsid w:val="002B30C5"/>
    <w:rsid w:val="002B3387"/>
    <w:rsid w:val="002B4178"/>
    <w:rsid w:val="002B439A"/>
    <w:rsid w:val="002B5551"/>
    <w:rsid w:val="002B5D5C"/>
    <w:rsid w:val="002B679F"/>
    <w:rsid w:val="002C626E"/>
    <w:rsid w:val="002D32D5"/>
    <w:rsid w:val="002D441F"/>
    <w:rsid w:val="002D45E7"/>
    <w:rsid w:val="002D4B2D"/>
    <w:rsid w:val="002D7C52"/>
    <w:rsid w:val="002E0DF3"/>
    <w:rsid w:val="002E494D"/>
    <w:rsid w:val="002F06D3"/>
    <w:rsid w:val="002F08A7"/>
    <w:rsid w:val="002F2549"/>
    <w:rsid w:val="002F3D55"/>
    <w:rsid w:val="002F61B8"/>
    <w:rsid w:val="002F7000"/>
    <w:rsid w:val="00304195"/>
    <w:rsid w:val="00310050"/>
    <w:rsid w:val="00311FEE"/>
    <w:rsid w:val="00312C9F"/>
    <w:rsid w:val="003132A3"/>
    <w:rsid w:val="00314F4C"/>
    <w:rsid w:val="00320129"/>
    <w:rsid w:val="003251C0"/>
    <w:rsid w:val="00340A87"/>
    <w:rsid w:val="003426BE"/>
    <w:rsid w:val="003459CE"/>
    <w:rsid w:val="003472E4"/>
    <w:rsid w:val="00351239"/>
    <w:rsid w:val="0035217C"/>
    <w:rsid w:val="0035574B"/>
    <w:rsid w:val="00360527"/>
    <w:rsid w:val="00361677"/>
    <w:rsid w:val="00363C01"/>
    <w:rsid w:val="003749BB"/>
    <w:rsid w:val="00374D04"/>
    <w:rsid w:val="00374D0C"/>
    <w:rsid w:val="00376DE2"/>
    <w:rsid w:val="00377C14"/>
    <w:rsid w:val="00377DB3"/>
    <w:rsid w:val="0038209C"/>
    <w:rsid w:val="003825DE"/>
    <w:rsid w:val="003845B9"/>
    <w:rsid w:val="0038608F"/>
    <w:rsid w:val="00390BB1"/>
    <w:rsid w:val="00390C01"/>
    <w:rsid w:val="00393CC7"/>
    <w:rsid w:val="00396A0A"/>
    <w:rsid w:val="00396C7E"/>
    <w:rsid w:val="003A251A"/>
    <w:rsid w:val="003A2E35"/>
    <w:rsid w:val="003B0263"/>
    <w:rsid w:val="003B1D3C"/>
    <w:rsid w:val="003B3E4D"/>
    <w:rsid w:val="003B44C6"/>
    <w:rsid w:val="003B6207"/>
    <w:rsid w:val="003B6A09"/>
    <w:rsid w:val="003B6BD8"/>
    <w:rsid w:val="003C069E"/>
    <w:rsid w:val="003C21C8"/>
    <w:rsid w:val="003C5E2D"/>
    <w:rsid w:val="003D13D8"/>
    <w:rsid w:val="003D3061"/>
    <w:rsid w:val="003D56C4"/>
    <w:rsid w:val="003E3967"/>
    <w:rsid w:val="003E73D5"/>
    <w:rsid w:val="003E7F87"/>
    <w:rsid w:val="003F1A0F"/>
    <w:rsid w:val="003F3FB7"/>
    <w:rsid w:val="003F7476"/>
    <w:rsid w:val="004006E5"/>
    <w:rsid w:val="00404A46"/>
    <w:rsid w:val="004137E7"/>
    <w:rsid w:val="004206C4"/>
    <w:rsid w:val="004224AA"/>
    <w:rsid w:val="0042525E"/>
    <w:rsid w:val="0042707E"/>
    <w:rsid w:val="00434D12"/>
    <w:rsid w:val="004414C3"/>
    <w:rsid w:val="00446EEC"/>
    <w:rsid w:val="00455369"/>
    <w:rsid w:val="00461333"/>
    <w:rsid w:val="004613F1"/>
    <w:rsid w:val="00462847"/>
    <w:rsid w:val="00464CCC"/>
    <w:rsid w:val="00464CFF"/>
    <w:rsid w:val="00466F74"/>
    <w:rsid w:val="0047396F"/>
    <w:rsid w:val="00474467"/>
    <w:rsid w:val="0047582A"/>
    <w:rsid w:val="00477C4D"/>
    <w:rsid w:val="0048097B"/>
    <w:rsid w:val="004841DE"/>
    <w:rsid w:val="0048548B"/>
    <w:rsid w:val="00486F82"/>
    <w:rsid w:val="004914A3"/>
    <w:rsid w:val="004A58A6"/>
    <w:rsid w:val="004C037B"/>
    <w:rsid w:val="004C4A96"/>
    <w:rsid w:val="004D59AA"/>
    <w:rsid w:val="004E3585"/>
    <w:rsid w:val="004F040A"/>
    <w:rsid w:val="004F0437"/>
    <w:rsid w:val="004F13B5"/>
    <w:rsid w:val="004F2AF1"/>
    <w:rsid w:val="004F5691"/>
    <w:rsid w:val="004F6B1F"/>
    <w:rsid w:val="004F7E16"/>
    <w:rsid w:val="00501467"/>
    <w:rsid w:val="005076B2"/>
    <w:rsid w:val="0051602F"/>
    <w:rsid w:val="00520E6B"/>
    <w:rsid w:val="00521C25"/>
    <w:rsid w:val="0052226B"/>
    <w:rsid w:val="00527E62"/>
    <w:rsid w:val="00533771"/>
    <w:rsid w:val="00535E99"/>
    <w:rsid w:val="0054084C"/>
    <w:rsid w:val="00543E6F"/>
    <w:rsid w:val="00545805"/>
    <w:rsid w:val="00553A1B"/>
    <w:rsid w:val="00560192"/>
    <w:rsid w:val="00562BB3"/>
    <w:rsid w:val="00565661"/>
    <w:rsid w:val="0057071E"/>
    <w:rsid w:val="005717A5"/>
    <w:rsid w:val="00571EE3"/>
    <w:rsid w:val="005806C7"/>
    <w:rsid w:val="005822CD"/>
    <w:rsid w:val="005823CC"/>
    <w:rsid w:val="00583E06"/>
    <w:rsid w:val="00586C9E"/>
    <w:rsid w:val="00586EC4"/>
    <w:rsid w:val="00591F7A"/>
    <w:rsid w:val="0059375D"/>
    <w:rsid w:val="005A4CDA"/>
    <w:rsid w:val="005A7292"/>
    <w:rsid w:val="005A7B79"/>
    <w:rsid w:val="005B1A41"/>
    <w:rsid w:val="005B5757"/>
    <w:rsid w:val="005B6B79"/>
    <w:rsid w:val="005C16E7"/>
    <w:rsid w:val="005C4A56"/>
    <w:rsid w:val="005C5843"/>
    <w:rsid w:val="005C5BA6"/>
    <w:rsid w:val="005D6364"/>
    <w:rsid w:val="005E12BD"/>
    <w:rsid w:val="005E3E8F"/>
    <w:rsid w:val="005E4A43"/>
    <w:rsid w:val="005E55BA"/>
    <w:rsid w:val="005E5724"/>
    <w:rsid w:val="005E6187"/>
    <w:rsid w:val="005F445E"/>
    <w:rsid w:val="005F6D66"/>
    <w:rsid w:val="00602B90"/>
    <w:rsid w:val="00603171"/>
    <w:rsid w:val="00603737"/>
    <w:rsid w:val="00610138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44B99"/>
    <w:rsid w:val="0064789C"/>
    <w:rsid w:val="00651673"/>
    <w:rsid w:val="00652173"/>
    <w:rsid w:val="00661645"/>
    <w:rsid w:val="006621FF"/>
    <w:rsid w:val="0066695A"/>
    <w:rsid w:val="00671377"/>
    <w:rsid w:val="006716F5"/>
    <w:rsid w:val="00676A6C"/>
    <w:rsid w:val="00677B5F"/>
    <w:rsid w:val="00681DF7"/>
    <w:rsid w:val="006832DE"/>
    <w:rsid w:val="00685806"/>
    <w:rsid w:val="006928CB"/>
    <w:rsid w:val="0069325F"/>
    <w:rsid w:val="00693886"/>
    <w:rsid w:val="006944C9"/>
    <w:rsid w:val="00696C85"/>
    <w:rsid w:val="006B332D"/>
    <w:rsid w:val="006B3897"/>
    <w:rsid w:val="006C0802"/>
    <w:rsid w:val="006C161F"/>
    <w:rsid w:val="006C3FD1"/>
    <w:rsid w:val="006C6523"/>
    <w:rsid w:val="006C694C"/>
    <w:rsid w:val="006C779E"/>
    <w:rsid w:val="006C7BE1"/>
    <w:rsid w:val="006D0004"/>
    <w:rsid w:val="006D1D7F"/>
    <w:rsid w:val="006D428E"/>
    <w:rsid w:val="006E089A"/>
    <w:rsid w:val="006F14A2"/>
    <w:rsid w:val="006F230B"/>
    <w:rsid w:val="006F29E6"/>
    <w:rsid w:val="006F6368"/>
    <w:rsid w:val="00700C0A"/>
    <w:rsid w:val="007015C3"/>
    <w:rsid w:val="00701F0F"/>
    <w:rsid w:val="007040D3"/>
    <w:rsid w:val="00704A10"/>
    <w:rsid w:val="007070BE"/>
    <w:rsid w:val="0071239E"/>
    <w:rsid w:val="007203DE"/>
    <w:rsid w:val="0072425F"/>
    <w:rsid w:val="0072436A"/>
    <w:rsid w:val="007245DB"/>
    <w:rsid w:val="007330BF"/>
    <w:rsid w:val="00735BCA"/>
    <w:rsid w:val="00735CBB"/>
    <w:rsid w:val="00742A07"/>
    <w:rsid w:val="00746CAC"/>
    <w:rsid w:val="007556DC"/>
    <w:rsid w:val="00756F68"/>
    <w:rsid w:val="00760980"/>
    <w:rsid w:val="0076163E"/>
    <w:rsid w:val="00762CC3"/>
    <w:rsid w:val="00764CAD"/>
    <w:rsid w:val="00766253"/>
    <w:rsid w:val="00767B80"/>
    <w:rsid w:val="00770091"/>
    <w:rsid w:val="00774BA4"/>
    <w:rsid w:val="0077677A"/>
    <w:rsid w:val="00777D1C"/>
    <w:rsid w:val="00781144"/>
    <w:rsid w:val="007843B8"/>
    <w:rsid w:val="00785238"/>
    <w:rsid w:val="007856E4"/>
    <w:rsid w:val="007878E4"/>
    <w:rsid w:val="0079182F"/>
    <w:rsid w:val="007921EC"/>
    <w:rsid w:val="007974E4"/>
    <w:rsid w:val="007A1E4E"/>
    <w:rsid w:val="007A2DEF"/>
    <w:rsid w:val="007A5EC6"/>
    <w:rsid w:val="007B0864"/>
    <w:rsid w:val="007B0DD5"/>
    <w:rsid w:val="007B1A2D"/>
    <w:rsid w:val="007B28FC"/>
    <w:rsid w:val="007B2EEF"/>
    <w:rsid w:val="007B6230"/>
    <w:rsid w:val="007C1DAC"/>
    <w:rsid w:val="007C38D7"/>
    <w:rsid w:val="007C5BF0"/>
    <w:rsid w:val="007E0FB0"/>
    <w:rsid w:val="007E1816"/>
    <w:rsid w:val="007E2226"/>
    <w:rsid w:val="007E43DF"/>
    <w:rsid w:val="007E462C"/>
    <w:rsid w:val="007F47A0"/>
    <w:rsid w:val="007F483E"/>
    <w:rsid w:val="007F7075"/>
    <w:rsid w:val="007F7C6F"/>
    <w:rsid w:val="0080015A"/>
    <w:rsid w:val="00800FAC"/>
    <w:rsid w:val="0080183A"/>
    <w:rsid w:val="00802307"/>
    <w:rsid w:val="00803C4B"/>
    <w:rsid w:val="00804A01"/>
    <w:rsid w:val="00804E01"/>
    <w:rsid w:val="00806844"/>
    <w:rsid w:val="00807145"/>
    <w:rsid w:val="00807171"/>
    <w:rsid w:val="008073BB"/>
    <w:rsid w:val="00810506"/>
    <w:rsid w:val="0081284B"/>
    <w:rsid w:val="00816276"/>
    <w:rsid w:val="008219DC"/>
    <w:rsid w:val="0082547B"/>
    <w:rsid w:val="00825BA6"/>
    <w:rsid w:val="008268A4"/>
    <w:rsid w:val="00831239"/>
    <w:rsid w:val="0083128A"/>
    <w:rsid w:val="008315A0"/>
    <w:rsid w:val="00833806"/>
    <w:rsid w:val="0083385E"/>
    <w:rsid w:val="008360EB"/>
    <w:rsid w:val="0084000C"/>
    <w:rsid w:val="0084314B"/>
    <w:rsid w:val="00846070"/>
    <w:rsid w:val="00846E82"/>
    <w:rsid w:val="00852BDA"/>
    <w:rsid w:val="00852CCB"/>
    <w:rsid w:val="00861FA1"/>
    <w:rsid w:val="00862456"/>
    <w:rsid w:val="008654F7"/>
    <w:rsid w:val="008809DE"/>
    <w:rsid w:val="00882C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3FAC"/>
    <w:rsid w:val="008A552F"/>
    <w:rsid w:val="008B2CF2"/>
    <w:rsid w:val="008B3CF9"/>
    <w:rsid w:val="008B56E1"/>
    <w:rsid w:val="008B5DCD"/>
    <w:rsid w:val="008C17F6"/>
    <w:rsid w:val="008C20E7"/>
    <w:rsid w:val="008D1926"/>
    <w:rsid w:val="008D2862"/>
    <w:rsid w:val="008D5504"/>
    <w:rsid w:val="008D6DAF"/>
    <w:rsid w:val="008E2B54"/>
    <w:rsid w:val="008E4C29"/>
    <w:rsid w:val="008E6A99"/>
    <w:rsid w:val="008F3690"/>
    <w:rsid w:val="008F718A"/>
    <w:rsid w:val="009027D1"/>
    <w:rsid w:val="009037A8"/>
    <w:rsid w:val="009078C8"/>
    <w:rsid w:val="009139BF"/>
    <w:rsid w:val="00914109"/>
    <w:rsid w:val="00914C50"/>
    <w:rsid w:val="009163C1"/>
    <w:rsid w:val="0091665F"/>
    <w:rsid w:val="00917B5C"/>
    <w:rsid w:val="00920079"/>
    <w:rsid w:val="009224E1"/>
    <w:rsid w:val="00922B89"/>
    <w:rsid w:val="00924BC0"/>
    <w:rsid w:val="00933042"/>
    <w:rsid w:val="00936D85"/>
    <w:rsid w:val="009439C5"/>
    <w:rsid w:val="00943C9A"/>
    <w:rsid w:val="00961B41"/>
    <w:rsid w:val="00964335"/>
    <w:rsid w:val="0097233D"/>
    <w:rsid w:val="00974AC5"/>
    <w:rsid w:val="009760B9"/>
    <w:rsid w:val="009775AE"/>
    <w:rsid w:val="00984FB4"/>
    <w:rsid w:val="009871F9"/>
    <w:rsid w:val="009971C1"/>
    <w:rsid w:val="00997DA8"/>
    <w:rsid w:val="009A1427"/>
    <w:rsid w:val="009A3D93"/>
    <w:rsid w:val="009A77EB"/>
    <w:rsid w:val="009B0E3F"/>
    <w:rsid w:val="009B23CC"/>
    <w:rsid w:val="009B34D3"/>
    <w:rsid w:val="009B4AE9"/>
    <w:rsid w:val="009C0883"/>
    <w:rsid w:val="009C4F6C"/>
    <w:rsid w:val="009C5AF1"/>
    <w:rsid w:val="009D1596"/>
    <w:rsid w:val="009D39CC"/>
    <w:rsid w:val="009D47CE"/>
    <w:rsid w:val="009D559B"/>
    <w:rsid w:val="009D6134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9F34A1"/>
    <w:rsid w:val="00A06F6D"/>
    <w:rsid w:val="00A128C7"/>
    <w:rsid w:val="00A13731"/>
    <w:rsid w:val="00A161B5"/>
    <w:rsid w:val="00A2200D"/>
    <w:rsid w:val="00A245A8"/>
    <w:rsid w:val="00A24AFE"/>
    <w:rsid w:val="00A27C18"/>
    <w:rsid w:val="00A35A7F"/>
    <w:rsid w:val="00A40829"/>
    <w:rsid w:val="00A457D7"/>
    <w:rsid w:val="00A46221"/>
    <w:rsid w:val="00A47172"/>
    <w:rsid w:val="00A51040"/>
    <w:rsid w:val="00A538D2"/>
    <w:rsid w:val="00A55FF7"/>
    <w:rsid w:val="00A64038"/>
    <w:rsid w:val="00A65434"/>
    <w:rsid w:val="00A815DF"/>
    <w:rsid w:val="00A92F5D"/>
    <w:rsid w:val="00A93BF8"/>
    <w:rsid w:val="00A9666E"/>
    <w:rsid w:val="00AA2998"/>
    <w:rsid w:val="00AA5027"/>
    <w:rsid w:val="00AA6E09"/>
    <w:rsid w:val="00AB71D7"/>
    <w:rsid w:val="00AC2D61"/>
    <w:rsid w:val="00AD337D"/>
    <w:rsid w:val="00AE0B7A"/>
    <w:rsid w:val="00AF0716"/>
    <w:rsid w:val="00AF2C62"/>
    <w:rsid w:val="00AF61C6"/>
    <w:rsid w:val="00B002AE"/>
    <w:rsid w:val="00B0653B"/>
    <w:rsid w:val="00B105BB"/>
    <w:rsid w:val="00B13992"/>
    <w:rsid w:val="00B214BE"/>
    <w:rsid w:val="00B247F0"/>
    <w:rsid w:val="00B25D9C"/>
    <w:rsid w:val="00B26305"/>
    <w:rsid w:val="00B31D21"/>
    <w:rsid w:val="00B33700"/>
    <w:rsid w:val="00B36257"/>
    <w:rsid w:val="00B36B63"/>
    <w:rsid w:val="00B4419C"/>
    <w:rsid w:val="00B50E91"/>
    <w:rsid w:val="00B52217"/>
    <w:rsid w:val="00B5532C"/>
    <w:rsid w:val="00B55BD1"/>
    <w:rsid w:val="00B56120"/>
    <w:rsid w:val="00B57880"/>
    <w:rsid w:val="00B61861"/>
    <w:rsid w:val="00B66A02"/>
    <w:rsid w:val="00B67294"/>
    <w:rsid w:val="00B67F8B"/>
    <w:rsid w:val="00B70AC3"/>
    <w:rsid w:val="00B71ECB"/>
    <w:rsid w:val="00B7360D"/>
    <w:rsid w:val="00B744A3"/>
    <w:rsid w:val="00B74C9C"/>
    <w:rsid w:val="00B76A5D"/>
    <w:rsid w:val="00B77B08"/>
    <w:rsid w:val="00B842E4"/>
    <w:rsid w:val="00B85A37"/>
    <w:rsid w:val="00B95DFC"/>
    <w:rsid w:val="00BA2FD4"/>
    <w:rsid w:val="00BA4163"/>
    <w:rsid w:val="00BA5FF5"/>
    <w:rsid w:val="00BB2B3C"/>
    <w:rsid w:val="00BB30EA"/>
    <w:rsid w:val="00BB3497"/>
    <w:rsid w:val="00BB637C"/>
    <w:rsid w:val="00BB7CF6"/>
    <w:rsid w:val="00BC0BCA"/>
    <w:rsid w:val="00BC4F91"/>
    <w:rsid w:val="00BC5ED0"/>
    <w:rsid w:val="00BC6A8E"/>
    <w:rsid w:val="00BD07E9"/>
    <w:rsid w:val="00BD0ACD"/>
    <w:rsid w:val="00BD15B3"/>
    <w:rsid w:val="00BD42A9"/>
    <w:rsid w:val="00BD594B"/>
    <w:rsid w:val="00BD7F53"/>
    <w:rsid w:val="00BE229E"/>
    <w:rsid w:val="00BE63A5"/>
    <w:rsid w:val="00BE7375"/>
    <w:rsid w:val="00BF3695"/>
    <w:rsid w:val="00C018F2"/>
    <w:rsid w:val="00C02E82"/>
    <w:rsid w:val="00C0368F"/>
    <w:rsid w:val="00C0498B"/>
    <w:rsid w:val="00C05F00"/>
    <w:rsid w:val="00C11A83"/>
    <w:rsid w:val="00C12C07"/>
    <w:rsid w:val="00C159D9"/>
    <w:rsid w:val="00C16390"/>
    <w:rsid w:val="00C1678C"/>
    <w:rsid w:val="00C2119C"/>
    <w:rsid w:val="00C23DCD"/>
    <w:rsid w:val="00C3003D"/>
    <w:rsid w:val="00C326E0"/>
    <w:rsid w:val="00C342BF"/>
    <w:rsid w:val="00C36BE7"/>
    <w:rsid w:val="00C41481"/>
    <w:rsid w:val="00C41EA5"/>
    <w:rsid w:val="00C42418"/>
    <w:rsid w:val="00C4267F"/>
    <w:rsid w:val="00C46526"/>
    <w:rsid w:val="00C47DFD"/>
    <w:rsid w:val="00C538F3"/>
    <w:rsid w:val="00C53EC3"/>
    <w:rsid w:val="00C5775F"/>
    <w:rsid w:val="00C60324"/>
    <w:rsid w:val="00C62624"/>
    <w:rsid w:val="00C63681"/>
    <w:rsid w:val="00C64873"/>
    <w:rsid w:val="00C654E7"/>
    <w:rsid w:val="00C713AF"/>
    <w:rsid w:val="00C74A00"/>
    <w:rsid w:val="00C74AB9"/>
    <w:rsid w:val="00C7695D"/>
    <w:rsid w:val="00C808A5"/>
    <w:rsid w:val="00C825CD"/>
    <w:rsid w:val="00C839A3"/>
    <w:rsid w:val="00C8514A"/>
    <w:rsid w:val="00C90280"/>
    <w:rsid w:val="00C941EC"/>
    <w:rsid w:val="00CA06B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C4C91"/>
    <w:rsid w:val="00CD29AF"/>
    <w:rsid w:val="00CE0867"/>
    <w:rsid w:val="00CF2D9B"/>
    <w:rsid w:val="00CF312C"/>
    <w:rsid w:val="00CF487C"/>
    <w:rsid w:val="00CF5524"/>
    <w:rsid w:val="00CF6096"/>
    <w:rsid w:val="00D04631"/>
    <w:rsid w:val="00D04D72"/>
    <w:rsid w:val="00D06746"/>
    <w:rsid w:val="00D138CD"/>
    <w:rsid w:val="00D14265"/>
    <w:rsid w:val="00D143C3"/>
    <w:rsid w:val="00D15EB9"/>
    <w:rsid w:val="00D1609E"/>
    <w:rsid w:val="00D2136A"/>
    <w:rsid w:val="00D217BF"/>
    <w:rsid w:val="00D26C0B"/>
    <w:rsid w:val="00D3002F"/>
    <w:rsid w:val="00D33361"/>
    <w:rsid w:val="00D34AEF"/>
    <w:rsid w:val="00D34B82"/>
    <w:rsid w:val="00D46D31"/>
    <w:rsid w:val="00D532A1"/>
    <w:rsid w:val="00D60985"/>
    <w:rsid w:val="00D6101F"/>
    <w:rsid w:val="00D72F16"/>
    <w:rsid w:val="00D74687"/>
    <w:rsid w:val="00D74E2F"/>
    <w:rsid w:val="00D753E1"/>
    <w:rsid w:val="00D80431"/>
    <w:rsid w:val="00D816A1"/>
    <w:rsid w:val="00D8191C"/>
    <w:rsid w:val="00D869A0"/>
    <w:rsid w:val="00D91E8E"/>
    <w:rsid w:val="00D92973"/>
    <w:rsid w:val="00D93909"/>
    <w:rsid w:val="00D9657C"/>
    <w:rsid w:val="00D970A2"/>
    <w:rsid w:val="00DA59A2"/>
    <w:rsid w:val="00DA7AC2"/>
    <w:rsid w:val="00DA7EAC"/>
    <w:rsid w:val="00DB005A"/>
    <w:rsid w:val="00DB0126"/>
    <w:rsid w:val="00DB1EEA"/>
    <w:rsid w:val="00DB5167"/>
    <w:rsid w:val="00DB519B"/>
    <w:rsid w:val="00DB6013"/>
    <w:rsid w:val="00DB6A5E"/>
    <w:rsid w:val="00DB6CAA"/>
    <w:rsid w:val="00DB7E44"/>
    <w:rsid w:val="00DC059B"/>
    <w:rsid w:val="00DC0BFC"/>
    <w:rsid w:val="00DC1AA4"/>
    <w:rsid w:val="00DC6209"/>
    <w:rsid w:val="00DD5A1D"/>
    <w:rsid w:val="00DE021C"/>
    <w:rsid w:val="00DE413B"/>
    <w:rsid w:val="00DF069C"/>
    <w:rsid w:val="00DF0C10"/>
    <w:rsid w:val="00DF1668"/>
    <w:rsid w:val="00E0162F"/>
    <w:rsid w:val="00E027F2"/>
    <w:rsid w:val="00E03F2D"/>
    <w:rsid w:val="00E06677"/>
    <w:rsid w:val="00E10849"/>
    <w:rsid w:val="00E114CB"/>
    <w:rsid w:val="00E118A2"/>
    <w:rsid w:val="00E12839"/>
    <w:rsid w:val="00E14F33"/>
    <w:rsid w:val="00E20A31"/>
    <w:rsid w:val="00E27AA9"/>
    <w:rsid w:val="00E31A1D"/>
    <w:rsid w:val="00E35401"/>
    <w:rsid w:val="00E36AA9"/>
    <w:rsid w:val="00E37C49"/>
    <w:rsid w:val="00E41965"/>
    <w:rsid w:val="00E5254F"/>
    <w:rsid w:val="00E5497F"/>
    <w:rsid w:val="00E57B2B"/>
    <w:rsid w:val="00E60DFA"/>
    <w:rsid w:val="00E61E3C"/>
    <w:rsid w:val="00E67BB9"/>
    <w:rsid w:val="00E73115"/>
    <w:rsid w:val="00E7671C"/>
    <w:rsid w:val="00E84A7C"/>
    <w:rsid w:val="00E85436"/>
    <w:rsid w:val="00E859C4"/>
    <w:rsid w:val="00E86B59"/>
    <w:rsid w:val="00E871E8"/>
    <w:rsid w:val="00E90382"/>
    <w:rsid w:val="00E930DF"/>
    <w:rsid w:val="00E945AC"/>
    <w:rsid w:val="00E97FD4"/>
    <w:rsid w:val="00EA2474"/>
    <w:rsid w:val="00EA2F4D"/>
    <w:rsid w:val="00EA6E2E"/>
    <w:rsid w:val="00EA7DA8"/>
    <w:rsid w:val="00EB112B"/>
    <w:rsid w:val="00EB4B4D"/>
    <w:rsid w:val="00EB4ECA"/>
    <w:rsid w:val="00EB66DC"/>
    <w:rsid w:val="00EB71E1"/>
    <w:rsid w:val="00EC1F2A"/>
    <w:rsid w:val="00EC78F0"/>
    <w:rsid w:val="00ED0109"/>
    <w:rsid w:val="00ED6C47"/>
    <w:rsid w:val="00EE2738"/>
    <w:rsid w:val="00EE2AD8"/>
    <w:rsid w:val="00EE4138"/>
    <w:rsid w:val="00EE4A71"/>
    <w:rsid w:val="00EF00F6"/>
    <w:rsid w:val="00EF0F6E"/>
    <w:rsid w:val="00EF547E"/>
    <w:rsid w:val="00F0011F"/>
    <w:rsid w:val="00F1052E"/>
    <w:rsid w:val="00F10841"/>
    <w:rsid w:val="00F213BB"/>
    <w:rsid w:val="00F3387A"/>
    <w:rsid w:val="00F359A5"/>
    <w:rsid w:val="00F35ECB"/>
    <w:rsid w:val="00F37599"/>
    <w:rsid w:val="00F44622"/>
    <w:rsid w:val="00F4487A"/>
    <w:rsid w:val="00F54823"/>
    <w:rsid w:val="00F55B71"/>
    <w:rsid w:val="00F55E46"/>
    <w:rsid w:val="00F6050E"/>
    <w:rsid w:val="00F66A36"/>
    <w:rsid w:val="00F758C1"/>
    <w:rsid w:val="00F764BF"/>
    <w:rsid w:val="00F80B48"/>
    <w:rsid w:val="00F82B0C"/>
    <w:rsid w:val="00F833F2"/>
    <w:rsid w:val="00F90AA9"/>
    <w:rsid w:val="00F946E4"/>
    <w:rsid w:val="00F97427"/>
    <w:rsid w:val="00F977DC"/>
    <w:rsid w:val="00FA369A"/>
    <w:rsid w:val="00FA4574"/>
    <w:rsid w:val="00FA46F4"/>
    <w:rsid w:val="00FB655D"/>
    <w:rsid w:val="00FC04B0"/>
    <w:rsid w:val="00FC66F5"/>
    <w:rsid w:val="00FC6800"/>
    <w:rsid w:val="00FD1A19"/>
    <w:rsid w:val="00FD7603"/>
    <w:rsid w:val="00FD7CD6"/>
    <w:rsid w:val="00FE17D8"/>
    <w:rsid w:val="00FE1E7D"/>
    <w:rsid w:val="00FE2E28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D143C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  <w:style w:type="character" w:customStyle="1" w:styleId="c3">
    <w:name w:val="c3"/>
    <w:basedOn w:val="DefaultParagraphFont"/>
    <w:uiPriority w:val="99"/>
    <w:rsid w:val="00B76A5D"/>
    <w:rPr>
      <w:rFonts w:cs="Times New Roman"/>
    </w:rPr>
  </w:style>
  <w:style w:type="character" w:customStyle="1" w:styleId="c19">
    <w:name w:val="c19"/>
    <w:basedOn w:val="DefaultParagraphFont"/>
    <w:uiPriority w:val="99"/>
    <w:rsid w:val="00B76A5D"/>
    <w:rPr>
      <w:rFonts w:cs="Times New Roman"/>
    </w:rPr>
  </w:style>
  <w:style w:type="character" w:customStyle="1" w:styleId="a0">
    <w:name w:val="Основной текст_"/>
    <w:link w:val="1a"/>
    <w:uiPriority w:val="99"/>
    <w:locked/>
    <w:rsid w:val="003F3FB7"/>
    <w:rPr>
      <w:sz w:val="23"/>
      <w:shd w:val="clear" w:color="auto" w:fill="FFFFFF"/>
    </w:rPr>
  </w:style>
  <w:style w:type="paragraph" w:customStyle="1" w:styleId="1a">
    <w:name w:val="Основной текст1"/>
    <w:basedOn w:val="Normal"/>
    <w:link w:val="a0"/>
    <w:uiPriority w:val="99"/>
    <w:rsid w:val="003F3FB7"/>
    <w:pPr>
      <w:widowControl w:val="0"/>
      <w:shd w:val="clear" w:color="auto" w:fill="FFFFFF"/>
      <w:spacing w:after="60" w:line="240" w:lineRule="atLeast"/>
      <w:jc w:val="center"/>
    </w:pPr>
    <w:rPr>
      <w:sz w:val="23"/>
      <w:szCs w:val="20"/>
      <w:shd w:val="clear" w:color="auto" w:fill="FFFFFF"/>
    </w:rPr>
  </w:style>
  <w:style w:type="paragraph" w:customStyle="1" w:styleId="paragraph">
    <w:name w:val="paragraph"/>
    <w:basedOn w:val="Normal"/>
    <w:uiPriority w:val="99"/>
    <w:rsid w:val="006C1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6C161F"/>
    <w:rPr>
      <w:rFonts w:cs="Times New Roman"/>
    </w:rPr>
  </w:style>
  <w:style w:type="character" w:customStyle="1" w:styleId="eop">
    <w:name w:val="eop"/>
    <w:basedOn w:val="DefaultParagraphFont"/>
    <w:uiPriority w:val="99"/>
    <w:rsid w:val="006C161F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C161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65661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5661"/>
    <w:rPr>
      <w:rFonts w:eastAsia="Times New Roman" w:cs="Times New Roman"/>
      <w:sz w:val="26"/>
      <w:lang w:val="ru-RU" w:eastAsia="ar-SA" w:bidi="ar-SA"/>
    </w:rPr>
  </w:style>
  <w:style w:type="paragraph" w:customStyle="1" w:styleId="1b">
    <w:name w:val="Абзац списка1"/>
    <w:basedOn w:val="Normal"/>
    <w:uiPriority w:val="99"/>
    <w:rsid w:val="004E358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4E35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E358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1D3C"/>
    <w:rPr>
      <w:rFonts w:cs="Times New Roman"/>
    </w:rPr>
  </w:style>
  <w:style w:type="paragraph" w:customStyle="1" w:styleId="ConsPlusTitle">
    <w:name w:val="ConsPlusTitle"/>
    <w:uiPriority w:val="99"/>
    <w:rsid w:val="004E3585"/>
    <w:pPr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7972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79721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1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022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1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4366</TotalTime>
  <Pages>3</Pages>
  <Words>805</Words>
  <Characters>4589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496</cp:revision>
  <cp:lastPrinted>2019-10-23T09:20:00Z</cp:lastPrinted>
  <dcterms:created xsi:type="dcterms:W3CDTF">2014-12-22T06:30:00Z</dcterms:created>
  <dcterms:modified xsi:type="dcterms:W3CDTF">2019-12-09T13:04:00Z</dcterms:modified>
</cp:coreProperties>
</file>