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270" w:rsidRPr="00CC4B2B" w:rsidRDefault="005E6270" w:rsidP="00CC4B2B">
      <w:pPr>
        <w:pStyle w:val="1"/>
        <w:jc w:val="center"/>
        <w:rPr>
          <w:rFonts w:ascii="Times New Roman" w:hAnsi="Times New Roman"/>
          <w:sz w:val="24"/>
          <w:szCs w:val="24"/>
        </w:rPr>
      </w:pPr>
      <w:r w:rsidRPr="00CC4B2B">
        <w:rPr>
          <w:rFonts w:ascii="Times New Roman" w:hAnsi="Times New Roman"/>
          <w:sz w:val="24"/>
          <w:szCs w:val="24"/>
        </w:rPr>
        <w:t>ПОСТАНОВЛЕНИЕ</w:t>
      </w:r>
    </w:p>
    <w:p w:rsidR="005E6270" w:rsidRPr="00CC4B2B" w:rsidRDefault="005E6270" w:rsidP="00CC4B2B">
      <w:pPr>
        <w:pStyle w:val="1"/>
        <w:jc w:val="center"/>
        <w:rPr>
          <w:rFonts w:ascii="Times New Roman" w:hAnsi="Times New Roman"/>
          <w:sz w:val="24"/>
          <w:szCs w:val="24"/>
        </w:rPr>
      </w:pPr>
      <w:r w:rsidRPr="00CC4B2B">
        <w:rPr>
          <w:rFonts w:ascii="Times New Roman" w:hAnsi="Times New Roman"/>
          <w:sz w:val="24"/>
          <w:szCs w:val="24"/>
        </w:rPr>
        <w:t>ЗАСЕДАНИЯ КОМИССИИ ПО ДЕЛАМ</w:t>
      </w:r>
    </w:p>
    <w:p w:rsidR="005E6270" w:rsidRPr="00CC4B2B" w:rsidRDefault="005E6270" w:rsidP="00CC4B2B">
      <w:pPr>
        <w:pStyle w:val="1"/>
        <w:jc w:val="center"/>
        <w:rPr>
          <w:rFonts w:ascii="Times New Roman" w:hAnsi="Times New Roman"/>
          <w:sz w:val="24"/>
          <w:szCs w:val="24"/>
        </w:rPr>
      </w:pPr>
      <w:r w:rsidRPr="00CC4B2B">
        <w:rPr>
          <w:rFonts w:ascii="Times New Roman" w:hAnsi="Times New Roman"/>
          <w:sz w:val="24"/>
          <w:szCs w:val="24"/>
        </w:rPr>
        <w:t>НЕСОВЕР</w:t>
      </w:r>
      <w:r>
        <w:rPr>
          <w:rFonts w:ascii="Times New Roman" w:hAnsi="Times New Roman"/>
          <w:sz w:val="24"/>
          <w:szCs w:val="24"/>
        </w:rPr>
        <w:t>ШЕННОЛЕТНИХ И ЗАЩИТЕ ИХ ПРАВ № 4</w:t>
      </w:r>
    </w:p>
    <w:p w:rsidR="005E6270" w:rsidRPr="00CC4B2B" w:rsidRDefault="005E6270" w:rsidP="00CC4B2B">
      <w:pPr>
        <w:pStyle w:val="1"/>
        <w:jc w:val="center"/>
        <w:rPr>
          <w:rFonts w:ascii="Times New Roman" w:hAnsi="Times New Roman"/>
          <w:sz w:val="24"/>
          <w:szCs w:val="24"/>
        </w:rPr>
      </w:pPr>
      <w:r>
        <w:rPr>
          <w:rFonts w:ascii="Times New Roman" w:hAnsi="Times New Roman"/>
          <w:b/>
          <w:sz w:val="24"/>
          <w:szCs w:val="24"/>
        </w:rPr>
        <w:t>от  13  марта</w:t>
      </w:r>
      <w:r w:rsidRPr="00CC4B2B">
        <w:rPr>
          <w:rFonts w:ascii="Times New Roman" w:hAnsi="Times New Roman"/>
          <w:b/>
          <w:sz w:val="24"/>
          <w:szCs w:val="24"/>
        </w:rPr>
        <w:t xml:space="preserve">  2020 года</w:t>
      </w:r>
    </w:p>
    <w:tbl>
      <w:tblPr>
        <w:tblW w:w="9698" w:type="dxa"/>
        <w:tblInd w:w="108" w:type="dxa"/>
        <w:tblLook w:val="01E0"/>
      </w:tblPr>
      <w:tblGrid>
        <w:gridCol w:w="4962"/>
        <w:gridCol w:w="4736"/>
      </w:tblGrid>
      <w:tr w:rsidR="005E6270" w:rsidRPr="00CC4B2B" w:rsidTr="008C20E7">
        <w:trPr>
          <w:trHeight w:val="5529"/>
        </w:trPr>
        <w:tc>
          <w:tcPr>
            <w:tcW w:w="4962" w:type="dxa"/>
          </w:tcPr>
          <w:p w:rsidR="005E6270" w:rsidRPr="00CC4B2B" w:rsidRDefault="005E6270" w:rsidP="00CC4B2B">
            <w:pPr>
              <w:pStyle w:val="NoSpacing"/>
              <w:jc w:val="both"/>
              <w:rPr>
                <w:rFonts w:ascii="Times New Roman" w:hAnsi="Times New Roman"/>
                <w:sz w:val="24"/>
                <w:szCs w:val="24"/>
              </w:rPr>
            </w:pPr>
            <w:r w:rsidRPr="00CC4B2B">
              <w:rPr>
                <w:rFonts w:ascii="Times New Roman" w:hAnsi="Times New Roman"/>
                <w:sz w:val="24"/>
                <w:szCs w:val="24"/>
              </w:rPr>
              <w:t xml:space="preserve">Присутствуют: </w:t>
            </w:r>
          </w:p>
          <w:p w:rsidR="005E6270" w:rsidRPr="00CC4B2B" w:rsidRDefault="005E6270" w:rsidP="00CC4B2B">
            <w:pPr>
              <w:pStyle w:val="NoSpacing"/>
              <w:jc w:val="both"/>
              <w:rPr>
                <w:rFonts w:ascii="Times New Roman" w:hAnsi="Times New Roman"/>
                <w:sz w:val="24"/>
                <w:szCs w:val="24"/>
              </w:rPr>
            </w:pPr>
            <w:r w:rsidRPr="00CC4B2B">
              <w:rPr>
                <w:rFonts w:ascii="Times New Roman" w:hAnsi="Times New Roman"/>
                <w:sz w:val="24"/>
                <w:szCs w:val="24"/>
              </w:rPr>
              <w:t>Соколова Н.А.- ответственный секретарь комиссии по делам несовершеннолетних и защите их прав Администрации МО «Кизнерский район»</w:t>
            </w:r>
          </w:p>
          <w:p w:rsidR="005E6270" w:rsidRPr="00CC4B2B" w:rsidRDefault="005E6270" w:rsidP="00CC4B2B">
            <w:pPr>
              <w:pStyle w:val="NoSpacing"/>
              <w:jc w:val="both"/>
              <w:rPr>
                <w:rFonts w:ascii="Times New Roman" w:hAnsi="Times New Roman"/>
                <w:sz w:val="24"/>
                <w:szCs w:val="24"/>
              </w:rPr>
            </w:pPr>
            <w:r w:rsidRPr="00CC4B2B">
              <w:rPr>
                <w:rFonts w:ascii="Times New Roman" w:hAnsi="Times New Roman"/>
                <w:sz w:val="24"/>
                <w:szCs w:val="24"/>
              </w:rPr>
              <w:t xml:space="preserve">Глебова И.А. – специалист отдела по делам несовершеннолетних и профилактике правонарушений </w:t>
            </w:r>
          </w:p>
          <w:p w:rsidR="005E6270" w:rsidRPr="00CC4B2B" w:rsidRDefault="005E6270" w:rsidP="00CC4B2B">
            <w:pPr>
              <w:pStyle w:val="NoSpacing"/>
              <w:jc w:val="both"/>
              <w:rPr>
                <w:rFonts w:ascii="Times New Roman" w:hAnsi="Times New Roman"/>
                <w:sz w:val="24"/>
                <w:szCs w:val="24"/>
              </w:rPr>
            </w:pPr>
            <w:r w:rsidRPr="00CC4B2B">
              <w:rPr>
                <w:rFonts w:ascii="Times New Roman" w:hAnsi="Times New Roman"/>
                <w:sz w:val="24"/>
                <w:szCs w:val="24"/>
              </w:rPr>
              <w:t xml:space="preserve">Шабалкина Н.В.- начальник отдела социальной, семейной политики и охраны прав детства Администрации МО «Кизнерский район» </w:t>
            </w:r>
          </w:p>
          <w:p w:rsidR="005E6270" w:rsidRPr="00CC4B2B" w:rsidRDefault="005E6270" w:rsidP="00CC4B2B">
            <w:pPr>
              <w:pStyle w:val="NoSpacing"/>
              <w:jc w:val="both"/>
              <w:rPr>
                <w:rFonts w:ascii="Times New Roman" w:hAnsi="Times New Roman"/>
                <w:sz w:val="24"/>
                <w:szCs w:val="24"/>
              </w:rPr>
            </w:pPr>
            <w:r w:rsidRPr="00CC4B2B">
              <w:rPr>
                <w:rFonts w:ascii="Times New Roman" w:hAnsi="Times New Roman"/>
                <w:sz w:val="24"/>
                <w:szCs w:val="24"/>
              </w:rPr>
              <w:t xml:space="preserve">Семенова О.Л.- и.о. директора ГКУ УР ЦЗН Кизнерский район </w:t>
            </w:r>
          </w:p>
          <w:p w:rsidR="005E6270" w:rsidRPr="00CC4B2B" w:rsidRDefault="005E6270" w:rsidP="00CC4B2B">
            <w:pPr>
              <w:pStyle w:val="NoSpacing"/>
              <w:jc w:val="both"/>
              <w:rPr>
                <w:rFonts w:ascii="Times New Roman" w:hAnsi="Times New Roman"/>
                <w:sz w:val="24"/>
                <w:szCs w:val="24"/>
              </w:rPr>
            </w:pPr>
            <w:r w:rsidRPr="00CC4B2B">
              <w:rPr>
                <w:rFonts w:ascii="Times New Roman" w:hAnsi="Times New Roman"/>
                <w:sz w:val="24"/>
                <w:szCs w:val="24"/>
              </w:rPr>
              <w:t>Демина О.А.- заведующая отделением КЦСОН Кизнерского района</w:t>
            </w:r>
          </w:p>
          <w:p w:rsidR="005E6270" w:rsidRPr="00CC4B2B" w:rsidRDefault="005E6270" w:rsidP="00CC4B2B">
            <w:pPr>
              <w:pStyle w:val="NoSpacing"/>
              <w:jc w:val="both"/>
              <w:rPr>
                <w:rFonts w:ascii="Times New Roman" w:hAnsi="Times New Roman"/>
                <w:sz w:val="24"/>
                <w:szCs w:val="24"/>
              </w:rPr>
            </w:pPr>
            <w:r w:rsidRPr="00CC4B2B">
              <w:rPr>
                <w:rFonts w:ascii="Times New Roman" w:hAnsi="Times New Roman"/>
                <w:sz w:val="24"/>
                <w:szCs w:val="24"/>
              </w:rPr>
              <w:t xml:space="preserve">Хурамшина Т.Ф.- заместитель главного врача БУЗ УР «Кизнерская РБМЗ УР» </w:t>
            </w:r>
          </w:p>
          <w:p w:rsidR="005E6270" w:rsidRPr="00CC4B2B" w:rsidRDefault="005E6270" w:rsidP="00CC4B2B">
            <w:pPr>
              <w:pStyle w:val="NoSpacing"/>
              <w:jc w:val="both"/>
              <w:rPr>
                <w:rFonts w:ascii="Times New Roman" w:hAnsi="Times New Roman"/>
                <w:sz w:val="24"/>
                <w:szCs w:val="24"/>
              </w:rPr>
            </w:pPr>
            <w:r w:rsidRPr="00CC4B2B">
              <w:rPr>
                <w:rFonts w:ascii="Times New Roman" w:hAnsi="Times New Roman"/>
                <w:sz w:val="24"/>
                <w:szCs w:val="24"/>
              </w:rPr>
              <w:t xml:space="preserve">Ларионова О.Н. – специалист отдела социальной, семейной политики и охраны прав детства Администрации МО </w:t>
            </w:r>
          </w:p>
          <w:p w:rsidR="005E6270" w:rsidRPr="00CC4B2B" w:rsidRDefault="005E6270" w:rsidP="0035128B">
            <w:pPr>
              <w:pStyle w:val="NoSpacing"/>
              <w:jc w:val="both"/>
              <w:rPr>
                <w:rFonts w:ascii="Times New Roman" w:hAnsi="Times New Roman"/>
                <w:sz w:val="24"/>
                <w:szCs w:val="24"/>
              </w:rPr>
            </w:pPr>
            <w:r w:rsidRPr="00CC4B2B">
              <w:rPr>
                <w:rFonts w:ascii="Times New Roman" w:hAnsi="Times New Roman"/>
                <w:sz w:val="24"/>
                <w:szCs w:val="24"/>
              </w:rPr>
              <w:t>Акачева И.Н.- начальник Управления культуры и туризма Администраци</w:t>
            </w:r>
            <w:r>
              <w:rPr>
                <w:rFonts w:ascii="Times New Roman" w:hAnsi="Times New Roman"/>
                <w:sz w:val="24"/>
                <w:szCs w:val="24"/>
              </w:rPr>
              <w:t xml:space="preserve">и МО «Кизнерский район» </w:t>
            </w:r>
          </w:p>
          <w:p w:rsidR="005E6270" w:rsidRPr="00CC4B2B" w:rsidRDefault="005E6270" w:rsidP="0035128B">
            <w:pPr>
              <w:pStyle w:val="NoSpacing"/>
              <w:jc w:val="both"/>
              <w:rPr>
                <w:rFonts w:ascii="Times New Roman" w:hAnsi="Times New Roman"/>
                <w:sz w:val="24"/>
                <w:szCs w:val="24"/>
              </w:rPr>
            </w:pPr>
            <w:r w:rsidRPr="00CC4B2B">
              <w:rPr>
                <w:rFonts w:ascii="Times New Roman" w:hAnsi="Times New Roman"/>
                <w:sz w:val="24"/>
                <w:szCs w:val="24"/>
              </w:rPr>
              <w:t>Русских С.А.- зам. директора Кизнерского сельскохозяйственного техникума</w:t>
            </w:r>
            <w:r>
              <w:rPr>
                <w:rFonts w:ascii="Times New Roman" w:hAnsi="Times New Roman"/>
                <w:sz w:val="24"/>
                <w:szCs w:val="24"/>
              </w:rPr>
              <w:t xml:space="preserve"> </w:t>
            </w:r>
          </w:p>
          <w:p w:rsidR="005E6270" w:rsidRPr="00CC4B2B" w:rsidRDefault="005E6270" w:rsidP="0035128B">
            <w:pPr>
              <w:pStyle w:val="NoSpacing"/>
              <w:jc w:val="both"/>
              <w:rPr>
                <w:rFonts w:ascii="Times New Roman" w:hAnsi="Times New Roman"/>
                <w:sz w:val="24"/>
                <w:szCs w:val="24"/>
              </w:rPr>
            </w:pPr>
            <w:r w:rsidRPr="00CC4B2B">
              <w:rPr>
                <w:rFonts w:ascii="Times New Roman" w:hAnsi="Times New Roman"/>
                <w:sz w:val="24"/>
                <w:szCs w:val="24"/>
              </w:rPr>
              <w:t xml:space="preserve">Зинатулин Р.Р. - зам. начальника полиции </w:t>
            </w:r>
          </w:p>
          <w:p w:rsidR="005E6270" w:rsidRPr="00CC4B2B" w:rsidRDefault="005E6270" w:rsidP="0035128B">
            <w:pPr>
              <w:pStyle w:val="NoSpacing"/>
              <w:jc w:val="both"/>
              <w:rPr>
                <w:rFonts w:ascii="Times New Roman" w:hAnsi="Times New Roman"/>
                <w:sz w:val="24"/>
                <w:szCs w:val="24"/>
              </w:rPr>
            </w:pPr>
            <w:r w:rsidRPr="00CC4B2B">
              <w:rPr>
                <w:rFonts w:ascii="Times New Roman" w:hAnsi="Times New Roman"/>
                <w:sz w:val="24"/>
                <w:szCs w:val="24"/>
              </w:rPr>
              <w:t xml:space="preserve">( по охране общественного порядка) МО </w:t>
            </w:r>
            <w:r>
              <w:rPr>
                <w:rFonts w:ascii="Times New Roman" w:hAnsi="Times New Roman"/>
                <w:sz w:val="24"/>
                <w:szCs w:val="24"/>
              </w:rPr>
              <w:t xml:space="preserve">МВД России «Кизнерский» </w:t>
            </w:r>
          </w:p>
          <w:p w:rsidR="005E6270" w:rsidRPr="00CC4B2B" w:rsidRDefault="005E6270" w:rsidP="007F7F2D">
            <w:pPr>
              <w:pStyle w:val="NoSpacing"/>
              <w:jc w:val="both"/>
              <w:rPr>
                <w:rFonts w:ascii="Times New Roman" w:hAnsi="Times New Roman"/>
                <w:sz w:val="24"/>
                <w:szCs w:val="24"/>
              </w:rPr>
            </w:pPr>
            <w:r w:rsidRPr="00CC4B2B">
              <w:rPr>
                <w:rFonts w:ascii="Times New Roman" w:hAnsi="Times New Roman"/>
                <w:sz w:val="24"/>
                <w:szCs w:val="24"/>
              </w:rPr>
              <w:t xml:space="preserve">Шерстобитова Е.В.-  ПДН ММО </w:t>
            </w:r>
            <w:r>
              <w:rPr>
                <w:rFonts w:ascii="Times New Roman" w:hAnsi="Times New Roman"/>
                <w:sz w:val="24"/>
                <w:szCs w:val="24"/>
              </w:rPr>
              <w:t xml:space="preserve">МВД России «Кизнерский» </w:t>
            </w:r>
          </w:p>
          <w:p w:rsidR="005E6270" w:rsidRDefault="005E6270" w:rsidP="00CC4B2B">
            <w:pPr>
              <w:pStyle w:val="NoSpacing"/>
              <w:jc w:val="both"/>
              <w:rPr>
                <w:rFonts w:ascii="Times New Roman" w:hAnsi="Times New Roman"/>
                <w:sz w:val="24"/>
                <w:szCs w:val="24"/>
              </w:rPr>
            </w:pPr>
            <w:r w:rsidRPr="00CC4B2B">
              <w:rPr>
                <w:rFonts w:ascii="Times New Roman" w:hAnsi="Times New Roman"/>
                <w:sz w:val="24"/>
                <w:szCs w:val="24"/>
              </w:rPr>
              <w:t>Яковлев И.Н.- глава МО «Кизнерское»</w:t>
            </w:r>
            <w:r>
              <w:rPr>
                <w:rFonts w:ascii="Times New Roman" w:hAnsi="Times New Roman"/>
                <w:sz w:val="24"/>
                <w:szCs w:val="24"/>
              </w:rPr>
              <w:t xml:space="preserve"> </w:t>
            </w:r>
          </w:p>
          <w:p w:rsidR="005E6270" w:rsidRPr="00CC4B2B" w:rsidRDefault="005E6270" w:rsidP="00CC4B2B">
            <w:pPr>
              <w:pStyle w:val="NoSpacing"/>
              <w:jc w:val="both"/>
              <w:rPr>
                <w:rFonts w:ascii="Times New Roman" w:hAnsi="Times New Roman"/>
                <w:sz w:val="24"/>
                <w:szCs w:val="24"/>
              </w:rPr>
            </w:pPr>
            <w:r w:rsidRPr="00CC4B2B">
              <w:rPr>
                <w:rFonts w:ascii="Times New Roman" w:hAnsi="Times New Roman"/>
                <w:sz w:val="24"/>
                <w:szCs w:val="24"/>
              </w:rPr>
              <w:t>Яркова И.М.- Начальник Управления образования Администрации МО «Кизнерский район»</w:t>
            </w:r>
          </w:p>
          <w:p w:rsidR="005E6270" w:rsidRPr="00CC4B2B" w:rsidRDefault="005E6270" w:rsidP="00CC4B2B">
            <w:pPr>
              <w:pStyle w:val="NoSpacing"/>
              <w:jc w:val="both"/>
              <w:rPr>
                <w:rFonts w:ascii="Times New Roman" w:hAnsi="Times New Roman"/>
                <w:sz w:val="24"/>
                <w:szCs w:val="24"/>
                <w:u w:val="single"/>
              </w:rPr>
            </w:pPr>
            <w:r w:rsidRPr="00CC4B2B">
              <w:rPr>
                <w:rFonts w:ascii="Times New Roman" w:hAnsi="Times New Roman"/>
                <w:sz w:val="24"/>
                <w:szCs w:val="24"/>
                <w:u w:val="single"/>
              </w:rPr>
              <w:t>Приглашенные:</w:t>
            </w:r>
          </w:p>
          <w:p w:rsidR="005E6270" w:rsidRDefault="005E6270" w:rsidP="00CC4B2B">
            <w:pPr>
              <w:spacing w:after="0" w:line="240" w:lineRule="auto"/>
              <w:jc w:val="both"/>
              <w:rPr>
                <w:rFonts w:ascii="Times New Roman" w:hAnsi="Times New Roman"/>
                <w:sz w:val="24"/>
                <w:szCs w:val="24"/>
              </w:rPr>
            </w:pPr>
            <w:r w:rsidRPr="00CC4B2B">
              <w:rPr>
                <w:rFonts w:ascii="Times New Roman" w:hAnsi="Times New Roman"/>
                <w:sz w:val="24"/>
                <w:szCs w:val="24"/>
              </w:rPr>
              <w:t>Чернова Ольга Александровна</w:t>
            </w:r>
            <w:r w:rsidRPr="00CC4B2B">
              <w:rPr>
                <w:rFonts w:ascii="Times New Roman" w:hAnsi="Times New Roman"/>
                <w:b/>
                <w:sz w:val="24"/>
                <w:szCs w:val="24"/>
              </w:rPr>
              <w:t xml:space="preserve"> –  </w:t>
            </w:r>
            <w:r w:rsidRPr="00CC4B2B">
              <w:rPr>
                <w:rFonts w:ascii="Times New Roman" w:hAnsi="Times New Roman"/>
                <w:sz w:val="24"/>
                <w:szCs w:val="24"/>
              </w:rPr>
              <w:t>помощник Прокурора Кизнерского  района</w:t>
            </w:r>
          </w:p>
          <w:p w:rsidR="005E6270" w:rsidRPr="00CC4B2B" w:rsidRDefault="005E6270" w:rsidP="00CC4B2B">
            <w:pPr>
              <w:spacing w:after="0" w:line="240" w:lineRule="auto"/>
              <w:jc w:val="both"/>
              <w:rPr>
                <w:rFonts w:ascii="Times New Roman" w:hAnsi="Times New Roman"/>
                <w:sz w:val="24"/>
                <w:szCs w:val="24"/>
              </w:rPr>
            </w:pPr>
            <w:r>
              <w:rPr>
                <w:rFonts w:ascii="Times New Roman" w:hAnsi="Times New Roman"/>
                <w:sz w:val="24"/>
                <w:szCs w:val="24"/>
              </w:rPr>
              <w:t>Матвеева Татьяна Ильинична – специалист ОСЗН в Кизнерском районе</w:t>
            </w:r>
          </w:p>
          <w:p w:rsidR="005E6270" w:rsidRPr="00CC4B2B" w:rsidRDefault="005E6270" w:rsidP="00CC4B2B">
            <w:pPr>
              <w:spacing w:after="0" w:line="240" w:lineRule="auto"/>
              <w:jc w:val="both"/>
              <w:rPr>
                <w:rFonts w:ascii="Times New Roman" w:hAnsi="Times New Roman"/>
                <w:sz w:val="24"/>
                <w:szCs w:val="24"/>
              </w:rPr>
            </w:pPr>
            <w:r w:rsidRPr="00CC4B2B">
              <w:rPr>
                <w:rFonts w:ascii="Times New Roman" w:hAnsi="Times New Roman"/>
                <w:sz w:val="24"/>
                <w:szCs w:val="24"/>
              </w:rPr>
              <w:t>Габитова Линара Фаритовна – соц. педагог школы №2</w:t>
            </w:r>
          </w:p>
          <w:p w:rsidR="005E6270" w:rsidRPr="00CC4B2B" w:rsidRDefault="005E6270" w:rsidP="00CC4B2B">
            <w:pPr>
              <w:spacing w:after="0" w:line="240" w:lineRule="auto"/>
              <w:jc w:val="both"/>
              <w:rPr>
                <w:rFonts w:ascii="Times New Roman" w:hAnsi="Times New Roman"/>
                <w:sz w:val="24"/>
                <w:szCs w:val="24"/>
              </w:rPr>
            </w:pPr>
            <w:r w:rsidRPr="00CC4B2B">
              <w:rPr>
                <w:rFonts w:ascii="Times New Roman" w:hAnsi="Times New Roman"/>
                <w:sz w:val="24"/>
                <w:szCs w:val="24"/>
              </w:rPr>
              <w:t>Коротаева Ольга Виталиевна – соц. педагог школы №1</w:t>
            </w:r>
          </w:p>
        </w:tc>
        <w:tc>
          <w:tcPr>
            <w:tcW w:w="4736" w:type="dxa"/>
          </w:tcPr>
          <w:p w:rsidR="005E6270" w:rsidRPr="00CC4B2B" w:rsidRDefault="005E6270" w:rsidP="00CC4B2B">
            <w:pPr>
              <w:pStyle w:val="NoSpacing"/>
              <w:jc w:val="both"/>
              <w:rPr>
                <w:rFonts w:ascii="Times New Roman" w:hAnsi="Times New Roman"/>
                <w:sz w:val="24"/>
                <w:szCs w:val="24"/>
              </w:rPr>
            </w:pPr>
            <w:r w:rsidRPr="00CC4B2B">
              <w:rPr>
                <w:rFonts w:ascii="Times New Roman" w:hAnsi="Times New Roman"/>
                <w:sz w:val="24"/>
                <w:szCs w:val="24"/>
              </w:rPr>
              <w:t>Отсутствуют:</w:t>
            </w:r>
          </w:p>
          <w:p w:rsidR="005E6270" w:rsidRPr="00CC4B2B" w:rsidRDefault="005E6270" w:rsidP="007F7F2D">
            <w:pPr>
              <w:pStyle w:val="NoSpacing"/>
              <w:jc w:val="both"/>
              <w:rPr>
                <w:rFonts w:ascii="Times New Roman" w:hAnsi="Times New Roman"/>
                <w:sz w:val="24"/>
                <w:szCs w:val="24"/>
              </w:rPr>
            </w:pPr>
            <w:r w:rsidRPr="00CC4B2B">
              <w:rPr>
                <w:rFonts w:ascii="Times New Roman" w:hAnsi="Times New Roman"/>
                <w:sz w:val="24"/>
                <w:szCs w:val="24"/>
              </w:rPr>
              <w:t xml:space="preserve">Степанова Е.В. –  директор  МЦ «Ровесник» </w:t>
            </w:r>
            <w:r>
              <w:rPr>
                <w:rFonts w:ascii="Times New Roman" w:hAnsi="Times New Roman"/>
                <w:sz w:val="24"/>
                <w:szCs w:val="24"/>
              </w:rPr>
              <w:t>(командировка)</w:t>
            </w:r>
          </w:p>
          <w:p w:rsidR="005E6270" w:rsidRPr="00CC4B2B" w:rsidRDefault="005E6270" w:rsidP="007F7F2D">
            <w:pPr>
              <w:pStyle w:val="NoSpacing"/>
              <w:jc w:val="both"/>
              <w:rPr>
                <w:rFonts w:ascii="Times New Roman" w:hAnsi="Times New Roman"/>
                <w:sz w:val="24"/>
                <w:szCs w:val="24"/>
              </w:rPr>
            </w:pPr>
            <w:r w:rsidRPr="00CC4B2B">
              <w:rPr>
                <w:rFonts w:ascii="Times New Roman" w:hAnsi="Times New Roman"/>
                <w:sz w:val="24"/>
                <w:szCs w:val="24"/>
              </w:rPr>
              <w:t xml:space="preserve">Орехова В.С.- заместитель главы Администрации МО «Кизнерский район», председатель КДН и ЗП </w:t>
            </w:r>
            <w:r>
              <w:rPr>
                <w:rFonts w:ascii="Times New Roman" w:hAnsi="Times New Roman"/>
                <w:sz w:val="24"/>
                <w:szCs w:val="24"/>
              </w:rPr>
              <w:t>(командировка)</w:t>
            </w:r>
          </w:p>
          <w:p w:rsidR="005E6270" w:rsidRPr="00CC4B2B" w:rsidRDefault="005E6270" w:rsidP="00CC4B2B">
            <w:pPr>
              <w:pStyle w:val="NoSpacing"/>
              <w:jc w:val="both"/>
              <w:rPr>
                <w:rFonts w:ascii="Times New Roman" w:hAnsi="Times New Roman"/>
                <w:sz w:val="24"/>
                <w:szCs w:val="24"/>
              </w:rPr>
            </w:pPr>
          </w:p>
        </w:tc>
      </w:tr>
    </w:tbl>
    <w:p w:rsidR="005E6270" w:rsidRPr="00CC4B2B" w:rsidRDefault="005E6270" w:rsidP="00CC4B2B">
      <w:pPr>
        <w:pStyle w:val="36"/>
        <w:jc w:val="both"/>
        <w:rPr>
          <w:rFonts w:ascii="Times New Roman" w:hAnsi="Times New Roman"/>
          <w:sz w:val="24"/>
          <w:szCs w:val="24"/>
        </w:rPr>
      </w:pPr>
      <w:r w:rsidRPr="00CC4B2B">
        <w:rPr>
          <w:rFonts w:ascii="Times New Roman" w:hAnsi="Times New Roman"/>
          <w:sz w:val="24"/>
          <w:szCs w:val="24"/>
        </w:rPr>
        <w:tab/>
        <w:t xml:space="preserve">Вступительное слово председательствующего  </w:t>
      </w:r>
      <w:r>
        <w:rPr>
          <w:rFonts w:ascii="Times New Roman" w:hAnsi="Times New Roman"/>
          <w:sz w:val="24"/>
          <w:szCs w:val="24"/>
        </w:rPr>
        <w:t>И.М.Ярковой</w:t>
      </w:r>
      <w:r w:rsidRPr="00CC4B2B">
        <w:rPr>
          <w:rFonts w:ascii="Times New Roman" w:hAnsi="Times New Roman"/>
          <w:sz w:val="24"/>
          <w:szCs w:val="24"/>
        </w:rPr>
        <w:t xml:space="preserve"> и оглашение  повестки заседания:</w:t>
      </w:r>
    </w:p>
    <w:p w:rsidR="005E6270" w:rsidRDefault="005E6270" w:rsidP="007F7F2D">
      <w:pPr>
        <w:pStyle w:val="NoSpacing"/>
        <w:numPr>
          <w:ilvl w:val="0"/>
          <w:numId w:val="24"/>
        </w:numPr>
        <w:tabs>
          <w:tab w:val="clear" w:pos="720"/>
          <w:tab w:val="num" w:pos="0"/>
        </w:tabs>
        <w:ind w:left="0" w:firstLine="0"/>
        <w:jc w:val="both"/>
        <w:rPr>
          <w:rFonts w:ascii="Times New Roman" w:hAnsi="Times New Roman"/>
          <w:b/>
          <w:sz w:val="24"/>
          <w:szCs w:val="24"/>
        </w:rPr>
      </w:pPr>
      <w:r w:rsidRPr="009775AE">
        <w:rPr>
          <w:rFonts w:ascii="Times New Roman" w:hAnsi="Times New Roman"/>
          <w:b/>
          <w:sz w:val="24"/>
          <w:szCs w:val="24"/>
        </w:rPr>
        <w:t xml:space="preserve">О </w:t>
      </w:r>
      <w:r>
        <w:rPr>
          <w:rFonts w:ascii="Times New Roman" w:hAnsi="Times New Roman"/>
          <w:b/>
          <w:sz w:val="24"/>
          <w:szCs w:val="24"/>
        </w:rPr>
        <w:t xml:space="preserve"> профилактике совершения общественно опасных деяний, совершенных несовершеннолетними, не  достигшими возраста уголовной ответственности.</w:t>
      </w:r>
    </w:p>
    <w:p w:rsidR="005E6270" w:rsidRDefault="005E6270" w:rsidP="007F7F2D">
      <w:pPr>
        <w:pStyle w:val="NoSpacing"/>
        <w:jc w:val="both"/>
        <w:rPr>
          <w:rFonts w:ascii="Times New Roman" w:hAnsi="Times New Roman"/>
          <w:sz w:val="24"/>
          <w:szCs w:val="24"/>
        </w:rPr>
      </w:pPr>
      <w:r w:rsidRPr="00A23293">
        <w:rPr>
          <w:rFonts w:ascii="Times New Roman" w:hAnsi="Times New Roman"/>
          <w:sz w:val="24"/>
          <w:szCs w:val="24"/>
          <w:u w:val="single"/>
        </w:rPr>
        <w:t>Докладывают</w:t>
      </w:r>
      <w:r>
        <w:rPr>
          <w:rFonts w:ascii="Times New Roman" w:hAnsi="Times New Roman"/>
          <w:sz w:val="24"/>
          <w:szCs w:val="24"/>
        </w:rPr>
        <w:t>: Шерстобитова Елена Валерьевна – инспектор ПДН ОВД</w:t>
      </w:r>
    </w:p>
    <w:p w:rsidR="005E6270" w:rsidRDefault="005E6270" w:rsidP="007F7F2D">
      <w:pPr>
        <w:pStyle w:val="NoSpacing"/>
        <w:jc w:val="both"/>
        <w:rPr>
          <w:rFonts w:ascii="Times New Roman" w:hAnsi="Times New Roman"/>
          <w:sz w:val="24"/>
          <w:szCs w:val="24"/>
        </w:rPr>
      </w:pPr>
      <w:r>
        <w:rPr>
          <w:rFonts w:ascii="Times New Roman" w:hAnsi="Times New Roman"/>
          <w:sz w:val="24"/>
          <w:szCs w:val="24"/>
        </w:rPr>
        <w:t xml:space="preserve">Яркова Ирина Михайловна – начальник Управления образования </w:t>
      </w:r>
    </w:p>
    <w:p w:rsidR="005E6270" w:rsidRDefault="005E6270" w:rsidP="007F7F2D">
      <w:pPr>
        <w:pStyle w:val="NoSpacing"/>
        <w:jc w:val="both"/>
        <w:rPr>
          <w:rFonts w:ascii="Times New Roman" w:hAnsi="Times New Roman"/>
          <w:sz w:val="24"/>
          <w:szCs w:val="24"/>
        </w:rPr>
      </w:pPr>
      <w:r>
        <w:rPr>
          <w:rFonts w:ascii="Times New Roman" w:hAnsi="Times New Roman"/>
          <w:sz w:val="24"/>
          <w:szCs w:val="24"/>
        </w:rPr>
        <w:t>Время  доклада -(5 мин.)</w:t>
      </w:r>
    </w:p>
    <w:p w:rsidR="005E6270" w:rsidRDefault="005E6270" w:rsidP="007F7F2D">
      <w:pPr>
        <w:spacing w:after="0" w:line="240" w:lineRule="auto"/>
        <w:jc w:val="both"/>
        <w:rPr>
          <w:rFonts w:ascii="Times New Roman" w:hAnsi="Times New Roman"/>
          <w:sz w:val="24"/>
          <w:szCs w:val="24"/>
        </w:rPr>
      </w:pPr>
    </w:p>
    <w:p w:rsidR="005E6270" w:rsidRPr="003F1A0F" w:rsidRDefault="005E6270" w:rsidP="007F7F2D">
      <w:pPr>
        <w:spacing w:after="0" w:line="240" w:lineRule="auto"/>
        <w:jc w:val="both"/>
        <w:rPr>
          <w:rFonts w:ascii="Times New Roman" w:hAnsi="Times New Roman"/>
          <w:color w:val="000000"/>
          <w:sz w:val="24"/>
          <w:szCs w:val="24"/>
          <w:shd w:val="clear" w:color="auto" w:fill="FFFFFF"/>
        </w:rPr>
      </w:pPr>
      <w:r>
        <w:rPr>
          <w:rFonts w:ascii="Times New Roman" w:hAnsi="Times New Roman"/>
          <w:b/>
          <w:color w:val="000000"/>
          <w:sz w:val="24"/>
          <w:szCs w:val="24"/>
          <w:shd w:val="clear" w:color="auto" w:fill="FFFFFF"/>
        </w:rPr>
        <w:t xml:space="preserve">2. </w:t>
      </w:r>
      <w:r w:rsidRPr="002A682E">
        <w:rPr>
          <w:rFonts w:ascii="Times New Roman" w:hAnsi="Times New Roman"/>
          <w:b/>
          <w:color w:val="000000"/>
          <w:sz w:val="24"/>
          <w:szCs w:val="24"/>
          <w:shd w:val="clear" w:color="auto" w:fill="FFFFFF"/>
        </w:rPr>
        <w:t xml:space="preserve"> </w:t>
      </w:r>
      <w:r w:rsidRPr="003F1A0F">
        <w:rPr>
          <w:rFonts w:ascii="Times New Roman" w:hAnsi="Times New Roman"/>
          <w:b/>
          <w:sz w:val="24"/>
          <w:szCs w:val="24"/>
        </w:rPr>
        <w:t xml:space="preserve">Об исполнении индивидуальной  программы социальной реабилитации семьи  </w:t>
      </w:r>
      <w:r>
        <w:rPr>
          <w:rFonts w:ascii="Times New Roman" w:hAnsi="Times New Roman"/>
          <w:b/>
          <w:sz w:val="24"/>
          <w:szCs w:val="24"/>
        </w:rPr>
        <w:t xml:space="preserve">Владыкина И. В. </w:t>
      </w:r>
    </w:p>
    <w:p w:rsidR="005E6270" w:rsidRDefault="005E6270" w:rsidP="007F7F2D">
      <w:pPr>
        <w:spacing w:after="0" w:line="240" w:lineRule="auto"/>
        <w:jc w:val="both"/>
        <w:rPr>
          <w:rFonts w:ascii="Times New Roman" w:hAnsi="Times New Roman"/>
          <w:sz w:val="24"/>
          <w:szCs w:val="24"/>
        </w:rPr>
      </w:pPr>
      <w:r w:rsidRPr="007A1E4E">
        <w:rPr>
          <w:rFonts w:ascii="Times New Roman" w:hAnsi="Times New Roman"/>
          <w:sz w:val="24"/>
          <w:szCs w:val="24"/>
          <w:u w:val="single"/>
        </w:rPr>
        <w:t>Доклад</w:t>
      </w:r>
      <w:r>
        <w:rPr>
          <w:rFonts w:ascii="Times New Roman" w:hAnsi="Times New Roman"/>
          <w:sz w:val="24"/>
          <w:szCs w:val="24"/>
          <w:u w:val="single"/>
        </w:rPr>
        <w:t>чик</w:t>
      </w:r>
      <w:r w:rsidRPr="00FC66F5">
        <w:rPr>
          <w:rFonts w:ascii="Times New Roman" w:hAnsi="Times New Roman"/>
          <w:sz w:val="24"/>
          <w:szCs w:val="24"/>
        </w:rPr>
        <w:t xml:space="preserve">: </w:t>
      </w:r>
      <w:r>
        <w:rPr>
          <w:rFonts w:ascii="Times New Roman" w:hAnsi="Times New Roman"/>
          <w:sz w:val="24"/>
          <w:szCs w:val="24"/>
        </w:rPr>
        <w:t>Демина Ольга Анатольевна -</w:t>
      </w:r>
      <w:r w:rsidRPr="008D2862">
        <w:rPr>
          <w:rFonts w:ascii="Times New Roman" w:hAnsi="Times New Roman"/>
          <w:sz w:val="24"/>
          <w:szCs w:val="24"/>
        </w:rPr>
        <w:t xml:space="preserve"> </w:t>
      </w:r>
      <w:r>
        <w:rPr>
          <w:rFonts w:ascii="Times New Roman" w:hAnsi="Times New Roman"/>
          <w:sz w:val="24"/>
          <w:szCs w:val="24"/>
        </w:rPr>
        <w:t>заведующая отделением  Комплексного центра социального обслуживания населения  Кизнерского  района</w:t>
      </w:r>
    </w:p>
    <w:p w:rsidR="005E6270" w:rsidRDefault="005E6270" w:rsidP="007F7F2D">
      <w:p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Время доклада (3 мин.)</w:t>
      </w:r>
    </w:p>
    <w:p w:rsidR="005E6270" w:rsidRPr="0020299D" w:rsidRDefault="005E6270" w:rsidP="007F7F2D">
      <w:pPr>
        <w:spacing w:after="0" w:line="240" w:lineRule="auto"/>
        <w:rPr>
          <w:rFonts w:ascii="Times New Roman" w:hAnsi="Times New Roman"/>
          <w:color w:val="000000"/>
          <w:sz w:val="24"/>
          <w:szCs w:val="24"/>
          <w:shd w:val="clear" w:color="auto" w:fill="FFFFFF"/>
        </w:rPr>
      </w:pPr>
    </w:p>
    <w:p w:rsidR="005E6270" w:rsidRDefault="005E6270" w:rsidP="007F7F2D">
      <w:pPr>
        <w:spacing w:after="0" w:line="240" w:lineRule="auto"/>
        <w:jc w:val="both"/>
        <w:rPr>
          <w:rFonts w:ascii="Times New Roman" w:hAnsi="Times New Roman"/>
          <w:b/>
          <w:sz w:val="24"/>
          <w:szCs w:val="24"/>
        </w:rPr>
      </w:pPr>
      <w:r>
        <w:rPr>
          <w:rFonts w:ascii="Times New Roman" w:hAnsi="Times New Roman"/>
          <w:b/>
          <w:sz w:val="24"/>
          <w:szCs w:val="24"/>
        </w:rPr>
        <w:t>3.  О г</w:t>
      </w:r>
      <w:r w:rsidRPr="004A67E4">
        <w:rPr>
          <w:rFonts w:ascii="Times New Roman" w:hAnsi="Times New Roman"/>
          <w:b/>
          <w:sz w:val="24"/>
          <w:szCs w:val="24"/>
        </w:rPr>
        <w:t>рафик</w:t>
      </w:r>
      <w:r>
        <w:rPr>
          <w:rFonts w:ascii="Times New Roman" w:hAnsi="Times New Roman"/>
          <w:b/>
          <w:sz w:val="24"/>
          <w:szCs w:val="24"/>
        </w:rPr>
        <w:t>е</w:t>
      </w:r>
      <w:r w:rsidRPr="004A67E4">
        <w:rPr>
          <w:rFonts w:ascii="Times New Roman" w:hAnsi="Times New Roman"/>
          <w:b/>
          <w:sz w:val="24"/>
          <w:szCs w:val="24"/>
        </w:rPr>
        <w:t xml:space="preserve"> проведения рейдовых мероприятий в период   весенних  школьных каникул с 21 марта  </w:t>
      </w:r>
      <w:smartTag w:uri="urn:schemas-microsoft-com:office:smarttags" w:element="metricconverter">
        <w:smartTagPr>
          <w:attr w:name="ProductID" w:val="2020 г"/>
        </w:smartTagPr>
        <w:r w:rsidRPr="004A67E4">
          <w:rPr>
            <w:rFonts w:ascii="Times New Roman" w:hAnsi="Times New Roman"/>
            <w:b/>
            <w:sz w:val="24"/>
            <w:szCs w:val="24"/>
          </w:rPr>
          <w:t>2020 г</w:t>
        </w:r>
      </w:smartTag>
      <w:r w:rsidRPr="004A67E4">
        <w:rPr>
          <w:rFonts w:ascii="Times New Roman" w:hAnsi="Times New Roman"/>
          <w:b/>
          <w:sz w:val="24"/>
          <w:szCs w:val="24"/>
        </w:rPr>
        <w:t xml:space="preserve">.  по  29  марта  </w:t>
      </w:r>
      <w:smartTag w:uri="urn:schemas-microsoft-com:office:smarttags" w:element="metricconverter">
        <w:smartTagPr>
          <w:attr w:name="ProductID" w:val="2020 г"/>
        </w:smartTagPr>
        <w:r w:rsidRPr="004A67E4">
          <w:rPr>
            <w:rFonts w:ascii="Times New Roman" w:hAnsi="Times New Roman"/>
            <w:b/>
            <w:sz w:val="24"/>
            <w:szCs w:val="24"/>
          </w:rPr>
          <w:t>2020 г</w:t>
        </w:r>
      </w:smartTag>
      <w:r w:rsidRPr="004A67E4">
        <w:rPr>
          <w:rFonts w:ascii="Times New Roman" w:hAnsi="Times New Roman"/>
          <w:b/>
          <w:sz w:val="24"/>
          <w:szCs w:val="24"/>
        </w:rPr>
        <w:t>.</w:t>
      </w:r>
    </w:p>
    <w:p w:rsidR="005E6270" w:rsidRPr="004A67E4" w:rsidRDefault="005E6270" w:rsidP="007F7F2D">
      <w:pPr>
        <w:spacing w:after="0" w:line="240" w:lineRule="auto"/>
        <w:jc w:val="both"/>
        <w:rPr>
          <w:rFonts w:ascii="Times New Roman" w:hAnsi="Times New Roman"/>
          <w:sz w:val="24"/>
          <w:szCs w:val="24"/>
        </w:rPr>
      </w:pPr>
      <w:r w:rsidRPr="004A67E4">
        <w:rPr>
          <w:rFonts w:ascii="Times New Roman" w:hAnsi="Times New Roman"/>
          <w:sz w:val="24"/>
          <w:szCs w:val="24"/>
          <w:u w:val="single"/>
        </w:rPr>
        <w:t>Докладчик:</w:t>
      </w:r>
      <w:r w:rsidRPr="004A67E4">
        <w:rPr>
          <w:rFonts w:ascii="Times New Roman" w:hAnsi="Times New Roman"/>
          <w:sz w:val="24"/>
          <w:szCs w:val="24"/>
        </w:rPr>
        <w:t xml:space="preserve"> Соколова Надежда Анатольевна – ответственный секретарь КДН и ЗП</w:t>
      </w:r>
    </w:p>
    <w:p w:rsidR="005E6270" w:rsidRDefault="005E6270" w:rsidP="007F7F2D">
      <w:p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Время доклада (3 мин.)</w:t>
      </w:r>
    </w:p>
    <w:p w:rsidR="005E6270" w:rsidRDefault="005E6270" w:rsidP="007F7F2D">
      <w:pPr>
        <w:pStyle w:val="NoSpacing"/>
        <w:jc w:val="both"/>
        <w:rPr>
          <w:rFonts w:ascii="Times New Roman" w:hAnsi="Times New Roman"/>
          <w:sz w:val="24"/>
          <w:szCs w:val="24"/>
        </w:rPr>
      </w:pPr>
    </w:p>
    <w:p w:rsidR="005E6270" w:rsidRDefault="005E6270" w:rsidP="007F7F2D">
      <w:pPr>
        <w:pStyle w:val="NoSpacing"/>
        <w:jc w:val="both"/>
        <w:rPr>
          <w:rFonts w:ascii="Times New Roman" w:hAnsi="Times New Roman"/>
          <w:b/>
          <w:sz w:val="24"/>
          <w:szCs w:val="24"/>
        </w:rPr>
      </w:pPr>
      <w:r>
        <w:rPr>
          <w:rFonts w:ascii="Times New Roman" w:hAnsi="Times New Roman"/>
          <w:b/>
          <w:sz w:val="24"/>
          <w:szCs w:val="24"/>
        </w:rPr>
        <w:t>3</w:t>
      </w:r>
      <w:r w:rsidRPr="00527E62">
        <w:rPr>
          <w:rFonts w:ascii="Times New Roman" w:hAnsi="Times New Roman"/>
          <w:b/>
          <w:sz w:val="24"/>
          <w:szCs w:val="24"/>
        </w:rPr>
        <w:t>. О рассмотрении</w:t>
      </w:r>
      <w:r>
        <w:rPr>
          <w:rFonts w:ascii="Times New Roman" w:hAnsi="Times New Roman"/>
          <w:b/>
          <w:sz w:val="24"/>
          <w:szCs w:val="24"/>
        </w:rPr>
        <w:t xml:space="preserve"> материалов:</w:t>
      </w:r>
    </w:p>
    <w:p w:rsidR="005E6270" w:rsidRDefault="005E6270" w:rsidP="007F7F2D">
      <w:pPr>
        <w:pStyle w:val="NoSpacing"/>
        <w:jc w:val="both"/>
        <w:rPr>
          <w:rFonts w:ascii="Times New Roman" w:hAnsi="Times New Roman"/>
          <w:sz w:val="24"/>
          <w:szCs w:val="24"/>
        </w:rPr>
      </w:pPr>
      <w:r>
        <w:rPr>
          <w:rFonts w:ascii="Times New Roman" w:hAnsi="Times New Roman"/>
          <w:sz w:val="24"/>
          <w:szCs w:val="24"/>
        </w:rPr>
        <w:t>-   11   дел  об  административных правонарушениях;</w:t>
      </w:r>
    </w:p>
    <w:p w:rsidR="005E6270" w:rsidRDefault="005E6270" w:rsidP="007F7F2D">
      <w:pPr>
        <w:pStyle w:val="NoSpacing"/>
        <w:jc w:val="both"/>
        <w:rPr>
          <w:rFonts w:ascii="Times New Roman" w:hAnsi="Times New Roman"/>
          <w:sz w:val="24"/>
          <w:szCs w:val="24"/>
        </w:rPr>
      </w:pPr>
      <w:r>
        <w:rPr>
          <w:rFonts w:ascii="Times New Roman" w:hAnsi="Times New Roman"/>
          <w:sz w:val="24"/>
          <w:szCs w:val="24"/>
        </w:rPr>
        <w:t>-   4  информации.</w:t>
      </w:r>
    </w:p>
    <w:p w:rsidR="005E6270" w:rsidRDefault="005E6270" w:rsidP="007F7F2D">
      <w:pPr>
        <w:pStyle w:val="NoSpacing"/>
        <w:jc w:val="both"/>
        <w:rPr>
          <w:rFonts w:ascii="Times New Roman" w:hAnsi="Times New Roman"/>
          <w:sz w:val="24"/>
          <w:szCs w:val="24"/>
        </w:rPr>
      </w:pPr>
      <w:r>
        <w:rPr>
          <w:rFonts w:ascii="Times New Roman" w:hAnsi="Times New Roman"/>
          <w:sz w:val="24"/>
          <w:szCs w:val="24"/>
        </w:rPr>
        <w:t>Время  на  рассмотрение 1  материала  - 5 минут</w:t>
      </w:r>
    </w:p>
    <w:p w:rsidR="005E6270" w:rsidRDefault="005E6270" w:rsidP="007F7F2D">
      <w:pPr>
        <w:pStyle w:val="NoSpacing"/>
        <w:jc w:val="both"/>
        <w:rPr>
          <w:rFonts w:ascii="Times New Roman" w:hAnsi="Times New Roman"/>
          <w:sz w:val="24"/>
          <w:szCs w:val="24"/>
        </w:rPr>
      </w:pPr>
      <w:r>
        <w:rPr>
          <w:rFonts w:ascii="Times New Roman" w:hAnsi="Times New Roman"/>
          <w:sz w:val="24"/>
          <w:szCs w:val="24"/>
        </w:rPr>
        <w:t>Время для ответов на вопросы - 3 минуты (1 ответ)</w:t>
      </w:r>
    </w:p>
    <w:p w:rsidR="005E6270" w:rsidRDefault="005E6270" w:rsidP="00EF61C0">
      <w:pPr>
        <w:pStyle w:val="NoSpacing"/>
        <w:jc w:val="both"/>
        <w:rPr>
          <w:rFonts w:ascii="Times New Roman" w:hAnsi="Times New Roman"/>
          <w:b/>
          <w:color w:val="000000"/>
          <w:sz w:val="24"/>
          <w:szCs w:val="24"/>
          <w:shd w:val="clear" w:color="auto" w:fill="FFFFFF"/>
        </w:rPr>
      </w:pPr>
    </w:p>
    <w:p w:rsidR="005E6270" w:rsidRDefault="005E6270" w:rsidP="007F7F2D">
      <w:pPr>
        <w:pStyle w:val="NoSpacing"/>
        <w:jc w:val="both"/>
        <w:rPr>
          <w:rFonts w:ascii="Times New Roman" w:hAnsi="Times New Roman"/>
          <w:b/>
          <w:sz w:val="24"/>
          <w:szCs w:val="24"/>
        </w:rPr>
      </w:pPr>
      <w:r>
        <w:rPr>
          <w:rFonts w:ascii="Times New Roman" w:hAnsi="Times New Roman"/>
          <w:b/>
          <w:sz w:val="24"/>
          <w:szCs w:val="24"/>
        </w:rPr>
        <w:t xml:space="preserve">1. </w:t>
      </w:r>
      <w:r w:rsidRPr="002645BB">
        <w:rPr>
          <w:rFonts w:ascii="Times New Roman" w:hAnsi="Times New Roman"/>
          <w:b/>
          <w:sz w:val="24"/>
          <w:szCs w:val="24"/>
          <w:u w:val="single"/>
        </w:rPr>
        <w:t>По вопросу:</w:t>
      </w:r>
      <w:r>
        <w:rPr>
          <w:rFonts w:ascii="Times New Roman" w:hAnsi="Times New Roman"/>
          <w:b/>
          <w:sz w:val="24"/>
          <w:szCs w:val="24"/>
        </w:rPr>
        <w:t xml:space="preserve"> </w:t>
      </w:r>
      <w:r w:rsidRPr="009775AE">
        <w:rPr>
          <w:rFonts w:ascii="Times New Roman" w:hAnsi="Times New Roman"/>
          <w:b/>
          <w:sz w:val="24"/>
          <w:szCs w:val="24"/>
        </w:rPr>
        <w:t xml:space="preserve">О </w:t>
      </w:r>
      <w:r>
        <w:rPr>
          <w:rFonts w:ascii="Times New Roman" w:hAnsi="Times New Roman"/>
          <w:b/>
          <w:sz w:val="24"/>
          <w:szCs w:val="24"/>
        </w:rPr>
        <w:t xml:space="preserve"> профилактике совершения общественно опасных деяний, совершенных несовершеннолетними, не  достигшими возраста уголовной ответственности.</w:t>
      </w:r>
    </w:p>
    <w:p w:rsidR="005E6270" w:rsidRDefault="005E6270" w:rsidP="007F7F2D">
      <w:pPr>
        <w:pStyle w:val="NoSpacing"/>
        <w:jc w:val="both"/>
        <w:rPr>
          <w:rFonts w:ascii="Times New Roman" w:hAnsi="Times New Roman"/>
          <w:sz w:val="24"/>
          <w:szCs w:val="24"/>
        </w:rPr>
      </w:pPr>
      <w:r w:rsidRPr="00A23293">
        <w:rPr>
          <w:rFonts w:ascii="Times New Roman" w:hAnsi="Times New Roman"/>
          <w:sz w:val="24"/>
          <w:szCs w:val="24"/>
          <w:u w:val="single"/>
        </w:rPr>
        <w:t>До</w:t>
      </w:r>
      <w:r>
        <w:rPr>
          <w:rFonts w:ascii="Times New Roman" w:hAnsi="Times New Roman"/>
          <w:sz w:val="24"/>
          <w:szCs w:val="24"/>
          <w:u w:val="single"/>
        </w:rPr>
        <w:t>ложили</w:t>
      </w:r>
      <w:r>
        <w:rPr>
          <w:rFonts w:ascii="Times New Roman" w:hAnsi="Times New Roman"/>
          <w:sz w:val="24"/>
          <w:szCs w:val="24"/>
        </w:rPr>
        <w:t>: Шерстобитова Елена Валерьевна – инспектор ПДН ОВД</w:t>
      </w:r>
    </w:p>
    <w:p w:rsidR="005E6270" w:rsidRDefault="005E6270" w:rsidP="007F7F2D">
      <w:pPr>
        <w:pStyle w:val="NoSpacing"/>
        <w:jc w:val="both"/>
        <w:rPr>
          <w:rFonts w:ascii="Times New Roman" w:hAnsi="Times New Roman"/>
          <w:sz w:val="24"/>
          <w:szCs w:val="24"/>
        </w:rPr>
      </w:pPr>
      <w:r>
        <w:rPr>
          <w:rFonts w:ascii="Times New Roman" w:hAnsi="Times New Roman"/>
          <w:sz w:val="24"/>
          <w:szCs w:val="24"/>
        </w:rPr>
        <w:t xml:space="preserve">Яркова Ирина Михайловна – начальник Управления образования </w:t>
      </w:r>
    </w:p>
    <w:p w:rsidR="005E6270" w:rsidRPr="006A6C1D" w:rsidRDefault="005E6270" w:rsidP="006A6C1D">
      <w:pPr>
        <w:suppressAutoHyphens/>
        <w:spacing w:after="0" w:line="240" w:lineRule="auto"/>
        <w:ind w:firstLine="540"/>
        <w:jc w:val="both"/>
        <w:rPr>
          <w:rFonts w:ascii="Times New Roman" w:hAnsi="Times New Roman"/>
          <w:color w:val="000000"/>
          <w:sz w:val="24"/>
          <w:szCs w:val="24"/>
          <w:lang w:eastAsia="zh-CN"/>
        </w:rPr>
      </w:pPr>
      <w:r w:rsidRPr="006A6C1D">
        <w:rPr>
          <w:rFonts w:ascii="Times New Roman" w:hAnsi="Times New Roman"/>
          <w:b/>
          <w:sz w:val="24"/>
          <w:szCs w:val="24"/>
          <w:lang w:eastAsia="zh-CN"/>
        </w:rPr>
        <w:t>За 12 месяцев 2018 года</w:t>
      </w:r>
      <w:r w:rsidRPr="006A6C1D">
        <w:rPr>
          <w:rFonts w:ascii="Times New Roman" w:hAnsi="Times New Roman"/>
          <w:sz w:val="24"/>
          <w:szCs w:val="24"/>
          <w:lang w:eastAsia="zh-CN"/>
        </w:rPr>
        <w:t xml:space="preserve"> в рамках профилактики предупреждения совершения преступлений и иных правонарушений со стороны несовершеннолетними инспектором ПДН и УУП в образовательных учреждениях с несовершеннолетними в школах Кизнерского района проведено 105 бесед, и 140 индивидуальных бесед с подростками, склонными к совершению преступлений. На родительских собраниях 22 выступлений в образовательных школах, 15 в детском саду.  </w:t>
      </w:r>
      <w:r w:rsidRPr="006A6C1D">
        <w:rPr>
          <w:rFonts w:ascii="Times New Roman" w:hAnsi="Times New Roman"/>
          <w:b/>
          <w:sz w:val="24"/>
          <w:szCs w:val="24"/>
        </w:rPr>
        <w:t>За 12 месяцев 2019 года:</w:t>
      </w:r>
    </w:p>
    <w:p w:rsidR="005E6270" w:rsidRPr="006A6C1D" w:rsidRDefault="005E6270" w:rsidP="006A6C1D">
      <w:pPr>
        <w:suppressAutoHyphens/>
        <w:spacing w:after="0" w:line="240" w:lineRule="auto"/>
        <w:ind w:firstLine="708"/>
        <w:jc w:val="both"/>
        <w:rPr>
          <w:rFonts w:ascii="Times New Roman" w:hAnsi="Times New Roman"/>
          <w:sz w:val="24"/>
          <w:szCs w:val="24"/>
        </w:rPr>
      </w:pPr>
      <w:r w:rsidRPr="006A6C1D">
        <w:rPr>
          <w:rFonts w:ascii="Times New Roman" w:hAnsi="Times New Roman"/>
          <w:sz w:val="24"/>
          <w:szCs w:val="24"/>
        </w:rPr>
        <w:t>С 25 по 31 марта 2019года  приняли участие 2 несовершеннолетних состоящих на профилактическом учете ПДН МО МВД России «Кизнерский» в лагере АУ УР «ЗОК «Лесная сказка»</w:t>
      </w:r>
    </w:p>
    <w:p w:rsidR="005E6270" w:rsidRPr="006A6C1D" w:rsidRDefault="005E6270" w:rsidP="006A6C1D">
      <w:pPr>
        <w:pStyle w:val="msonormalcxspmiddle"/>
        <w:spacing w:before="0" w:beforeAutospacing="0" w:after="0" w:afterAutospacing="0"/>
        <w:ind w:firstLine="708"/>
        <w:jc w:val="both"/>
      </w:pPr>
      <w:r w:rsidRPr="006A6C1D">
        <w:t>15 мая для учащихся Кизнерских школ №1 и №2 в рамках республиканской Акции по охране прав детства был организован экскурсионный выезд в Центр временного содержания для несовершеннолетних правонарушителей МВД по Удмуртской Республике.</w:t>
      </w:r>
    </w:p>
    <w:p w:rsidR="005E6270" w:rsidRPr="006A6C1D" w:rsidRDefault="005E6270" w:rsidP="006A6C1D">
      <w:pPr>
        <w:suppressAutoHyphens/>
        <w:spacing w:after="0" w:line="240" w:lineRule="auto"/>
        <w:ind w:firstLine="708"/>
        <w:jc w:val="both"/>
        <w:rPr>
          <w:rFonts w:ascii="Times New Roman" w:hAnsi="Times New Roman"/>
          <w:sz w:val="24"/>
          <w:szCs w:val="24"/>
          <w:lang w:eastAsia="ar-SA"/>
        </w:rPr>
      </w:pPr>
      <w:r w:rsidRPr="006A6C1D">
        <w:rPr>
          <w:rFonts w:ascii="Times New Roman" w:hAnsi="Times New Roman"/>
          <w:sz w:val="24"/>
          <w:szCs w:val="24"/>
          <w:lang w:eastAsia="ar-SA"/>
        </w:rPr>
        <w:t>С 08 по 11 августа 2019года проведена акция «Мягкое сердце» совместно с  «МЦ «Ровесник».</w:t>
      </w:r>
    </w:p>
    <w:p w:rsidR="005E6270" w:rsidRPr="006A6C1D" w:rsidRDefault="005E6270" w:rsidP="006A6C1D">
      <w:pPr>
        <w:suppressAutoHyphens/>
        <w:spacing w:after="0" w:line="240" w:lineRule="auto"/>
        <w:ind w:firstLine="708"/>
        <w:jc w:val="both"/>
        <w:rPr>
          <w:rFonts w:ascii="Times New Roman" w:hAnsi="Times New Roman"/>
          <w:sz w:val="24"/>
          <w:szCs w:val="24"/>
          <w:lang w:eastAsia="ar-SA"/>
        </w:rPr>
      </w:pPr>
      <w:r w:rsidRPr="006A6C1D">
        <w:rPr>
          <w:rFonts w:ascii="Times New Roman" w:hAnsi="Times New Roman"/>
          <w:sz w:val="24"/>
          <w:szCs w:val="24"/>
          <w:lang w:eastAsia="ar-SA"/>
        </w:rPr>
        <w:t>С 08 по 17 августа 2019года 1 смена оборонно-спортивного лагеря «Призывник», приняли участие 3 несовершеннолетних состоящих на профилактическом учете ПДН МО МВД России «Кизнерский».</w:t>
      </w:r>
    </w:p>
    <w:p w:rsidR="005E6270" w:rsidRPr="006A6C1D" w:rsidRDefault="005E6270" w:rsidP="006A6C1D">
      <w:pPr>
        <w:suppressAutoHyphens/>
        <w:spacing w:after="0" w:line="240" w:lineRule="auto"/>
        <w:ind w:firstLine="708"/>
        <w:jc w:val="both"/>
        <w:rPr>
          <w:rFonts w:ascii="Times New Roman" w:hAnsi="Times New Roman"/>
          <w:sz w:val="24"/>
          <w:szCs w:val="24"/>
          <w:lang w:eastAsia="ar-SA"/>
        </w:rPr>
      </w:pPr>
      <w:r w:rsidRPr="006A6C1D">
        <w:rPr>
          <w:rFonts w:ascii="Times New Roman" w:hAnsi="Times New Roman"/>
          <w:sz w:val="24"/>
          <w:szCs w:val="24"/>
          <w:lang w:eastAsia="ar-SA"/>
        </w:rPr>
        <w:t>С 22 по 31 августа 2019 года 2 смена оборонно-спортивного лагеря «Призывник», приняли участие 2 несовершеннолетних состоящих на профилактическом учете ПДН МО МВД России «Кизнерский».</w:t>
      </w:r>
    </w:p>
    <w:p w:rsidR="005E6270" w:rsidRPr="006A6C1D" w:rsidRDefault="005E6270" w:rsidP="006A6C1D">
      <w:pPr>
        <w:suppressAutoHyphens/>
        <w:spacing w:after="0" w:line="240" w:lineRule="auto"/>
        <w:ind w:firstLine="708"/>
        <w:jc w:val="both"/>
        <w:rPr>
          <w:rFonts w:ascii="Times New Roman" w:hAnsi="Times New Roman"/>
          <w:sz w:val="24"/>
          <w:szCs w:val="24"/>
          <w:lang w:eastAsia="ar-SA"/>
        </w:rPr>
      </w:pPr>
      <w:r w:rsidRPr="006A6C1D">
        <w:rPr>
          <w:rFonts w:ascii="Times New Roman" w:hAnsi="Times New Roman"/>
          <w:sz w:val="24"/>
          <w:szCs w:val="24"/>
          <w:lang w:eastAsia="ar-SA"/>
        </w:rPr>
        <w:t>14 августа Квест «Зажигай по жизни» проводимый совместно с «МЦ»Ровесник».</w:t>
      </w:r>
    </w:p>
    <w:p w:rsidR="005E6270" w:rsidRPr="006A6C1D" w:rsidRDefault="005E6270" w:rsidP="006A6C1D">
      <w:pPr>
        <w:suppressAutoHyphens/>
        <w:spacing w:after="0" w:line="240" w:lineRule="auto"/>
        <w:ind w:firstLine="708"/>
        <w:jc w:val="both"/>
        <w:rPr>
          <w:rFonts w:ascii="Times New Roman" w:hAnsi="Times New Roman"/>
          <w:sz w:val="24"/>
          <w:szCs w:val="24"/>
          <w:lang w:eastAsia="ar-SA"/>
        </w:rPr>
      </w:pPr>
      <w:r w:rsidRPr="006A6C1D">
        <w:rPr>
          <w:rFonts w:ascii="Times New Roman" w:hAnsi="Times New Roman"/>
          <w:sz w:val="24"/>
          <w:szCs w:val="24"/>
          <w:lang w:eastAsia="ar-SA"/>
        </w:rPr>
        <w:t>17 августа Экстремальный забег с препятствиями «Гонка смелых», проводимый в Можгинском районе, приняли участие 3 несовершеннолетних состоящих на внутришкольном учете и 1 несовершеннолетний состоящий на учете в ПДН МО МВД России «Кизнерский».</w:t>
      </w:r>
    </w:p>
    <w:p w:rsidR="005E6270" w:rsidRPr="006A6C1D" w:rsidRDefault="005E6270" w:rsidP="006A6C1D">
      <w:pPr>
        <w:suppressAutoHyphens/>
        <w:spacing w:after="0" w:line="240" w:lineRule="auto"/>
        <w:ind w:firstLine="708"/>
        <w:jc w:val="both"/>
        <w:rPr>
          <w:rFonts w:ascii="Times New Roman" w:hAnsi="Times New Roman"/>
          <w:sz w:val="24"/>
          <w:szCs w:val="24"/>
          <w:lang w:eastAsia="ar-SA"/>
        </w:rPr>
      </w:pPr>
      <w:r w:rsidRPr="006A6C1D">
        <w:rPr>
          <w:rFonts w:ascii="Times New Roman" w:hAnsi="Times New Roman"/>
          <w:sz w:val="24"/>
          <w:szCs w:val="24"/>
          <w:lang w:eastAsia="ar-SA"/>
        </w:rPr>
        <w:t>18 августа экскурсионный поход в Абатские пещеры для несовершеннолетних состоящих на профилактическом учете ПДН МО МВД России «Кизнерский» и детей проживающих в семьях СОП.</w:t>
      </w:r>
    </w:p>
    <w:p w:rsidR="005E6270" w:rsidRPr="006A6C1D" w:rsidRDefault="005E6270" w:rsidP="006A6C1D">
      <w:pPr>
        <w:suppressAutoHyphens/>
        <w:spacing w:after="0" w:line="240" w:lineRule="auto"/>
        <w:ind w:firstLine="708"/>
        <w:jc w:val="both"/>
        <w:rPr>
          <w:rFonts w:ascii="Times New Roman" w:hAnsi="Times New Roman"/>
          <w:sz w:val="24"/>
          <w:szCs w:val="24"/>
          <w:lang w:eastAsia="ar-SA"/>
        </w:rPr>
      </w:pPr>
      <w:r w:rsidRPr="006A6C1D">
        <w:rPr>
          <w:rFonts w:ascii="Times New Roman" w:hAnsi="Times New Roman"/>
          <w:sz w:val="24"/>
          <w:szCs w:val="24"/>
          <w:lang w:eastAsia="ar-SA"/>
        </w:rPr>
        <w:t>22 августа Автопробег «Россия - это МЫ!». Данное мероприятие посетили 4 несовершеннолетних состоящих на внутришкольном учете МБОУ «Кизнерская СОШ №2».</w:t>
      </w:r>
    </w:p>
    <w:p w:rsidR="005E6270" w:rsidRPr="006A6C1D" w:rsidRDefault="005E6270" w:rsidP="006A6C1D">
      <w:pPr>
        <w:suppressAutoHyphens/>
        <w:spacing w:after="0" w:line="240" w:lineRule="auto"/>
        <w:ind w:firstLine="708"/>
        <w:jc w:val="both"/>
        <w:rPr>
          <w:rFonts w:ascii="Times New Roman" w:hAnsi="Times New Roman"/>
          <w:sz w:val="24"/>
          <w:szCs w:val="24"/>
          <w:lang w:eastAsia="ar-SA"/>
        </w:rPr>
      </w:pPr>
      <w:r w:rsidRPr="006A6C1D">
        <w:rPr>
          <w:rFonts w:ascii="Times New Roman" w:hAnsi="Times New Roman"/>
          <w:sz w:val="24"/>
          <w:szCs w:val="24"/>
          <w:lang w:eastAsia="ar-SA"/>
        </w:rPr>
        <w:t>3 сентября митинг, посвященный Дню солидарности с борьбе с терроризмом в рамках Всероссийской акции «Капля жизни».</w:t>
      </w:r>
    </w:p>
    <w:p w:rsidR="005E6270" w:rsidRPr="006A6C1D" w:rsidRDefault="005E6270" w:rsidP="006A6C1D">
      <w:pPr>
        <w:kinsoku w:val="0"/>
        <w:overflowPunct w:val="0"/>
        <w:spacing w:after="0" w:line="240" w:lineRule="auto"/>
        <w:ind w:firstLine="708"/>
        <w:jc w:val="both"/>
        <w:textAlignment w:val="baseline"/>
        <w:rPr>
          <w:rFonts w:ascii="Times New Roman" w:hAnsi="Times New Roman"/>
          <w:sz w:val="24"/>
          <w:szCs w:val="24"/>
        </w:rPr>
      </w:pPr>
      <w:r w:rsidRPr="006A6C1D">
        <w:rPr>
          <w:rFonts w:ascii="Times New Roman" w:hAnsi="Times New Roman"/>
          <w:sz w:val="24"/>
          <w:szCs w:val="24"/>
          <w:lang w:eastAsia="ar-SA"/>
        </w:rPr>
        <w:t xml:space="preserve">21 сентября </w:t>
      </w:r>
      <w:r w:rsidRPr="006A6C1D">
        <w:rPr>
          <w:rFonts w:ascii="Times New Roman" w:hAnsi="Times New Roman"/>
          <w:sz w:val="24"/>
          <w:szCs w:val="24"/>
        </w:rPr>
        <w:t xml:space="preserve">инспектором ПДН МО МВД России «Кизнерский» Шерстобитовой Е.В. совместно с дознавателем МО МВД России «Кизнерский» Овезовым М.Д. 21 сентября 2019г. в МБОУ «Кизнерская средняя общеобразовательная школа №1» в целях пропаганды здорового образа жизни, проведены соревнования по армрестлингу среди юношей 7-11 классов. </w:t>
      </w:r>
    </w:p>
    <w:p w:rsidR="005E6270" w:rsidRPr="006A6C1D" w:rsidRDefault="005E6270" w:rsidP="006A6C1D">
      <w:pPr>
        <w:suppressAutoHyphens/>
        <w:spacing w:after="0" w:line="240" w:lineRule="auto"/>
        <w:ind w:firstLine="708"/>
        <w:jc w:val="both"/>
        <w:rPr>
          <w:rFonts w:ascii="Times New Roman" w:hAnsi="Times New Roman"/>
          <w:sz w:val="24"/>
          <w:szCs w:val="24"/>
          <w:lang w:eastAsia="ar-SA"/>
        </w:rPr>
      </w:pPr>
      <w:r w:rsidRPr="006A6C1D">
        <w:rPr>
          <w:rFonts w:ascii="Times New Roman" w:hAnsi="Times New Roman"/>
          <w:sz w:val="24"/>
          <w:szCs w:val="24"/>
          <w:lang w:eastAsia="ar-SA"/>
        </w:rPr>
        <w:t>24 сентября проведено профилактическое мероприятие игра «Крокодил» совместно с сотрудниками РДК «Зори Кизнера»</w:t>
      </w:r>
    </w:p>
    <w:p w:rsidR="005E6270" w:rsidRPr="006A6C1D" w:rsidRDefault="005E6270" w:rsidP="006A6C1D">
      <w:pPr>
        <w:kinsoku w:val="0"/>
        <w:overflowPunct w:val="0"/>
        <w:spacing w:after="0" w:line="240" w:lineRule="auto"/>
        <w:ind w:firstLine="708"/>
        <w:jc w:val="both"/>
        <w:textAlignment w:val="baseline"/>
        <w:rPr>
          <w:rFonts w:ascii="Times New Roman" w:hAnsi="Times New Roman"/>
          <w:sz w:val="24"/>
          <w:szCs w:val="24"/>
        </w:rPr>
      </w:pPr>
      <w:r w:rsidRPr="006A6C1D">
        <w:rPr>
          <w:rFonts w:ascii="Times New Roman" w:hAnsi="Times New Roman"/>
          <w:sz w:val="24"/>
          <w:szCs w:val="24"/>
        </w:rPr>
        <w:t xml:space="preserve">05 октября </w:t>
      </w:r>
      <w:smartTag w:uri="urn:schemas-microsoft-com:office:smarttags" w:element="metricconverter">
        <w:smartTagPr>
          <w:attr w:name="ProductID" w:val="2019 г"/>
        </w:smartTagPr>
        <w:r w:rsidRPr="006A6C1D">
          <w:rPr>
            <w:rFonts w:ascii="Times New Roman" w:hAnsi="Times New Roman"/>
            <w:sz w:val="24"/>
            <w:szCs w:val="24"/>
          </w:rPr>
          <w:t>2019 г</w:t>
        </w:r>
      </w:smartTag>
      <w:r w:rsidRPr="006A6C1D">
        <w:rPr>
          <w:rFonts w:ascii="Times New Roman" w:hAnsi="Times New Roman"/>
          <w:sz w:val="24"/>
          <w:szCs w:val="24"/>
        </w:rPr>
        <w:t xml:space="preserve">. Инспектором ПДН МО МВД России «Кизнерский» Шерстобитовой Е.В. совместно с дознавателем МО МВД России «Кизнерский» Овезовым М.Д. в БПОУ УР «Кизнерский сельскохозяйственный техникум» в целях пропаганды здорового образа жизни, проведены соревнования по армрестлингу среди юношей 1-3 курса. </w:t>
      </w:r>
    </w:p>
    <w:p w:rsidR="005E6270" w:rsidRPr="006A6C1D" w:rsidRDefault="005E6270" w:rsidP="006A6C1D">
      <w:pPr>
        <w:kinsoku w:val="0"/>
        <w:overflowPunct w:val="0"/>
        <w:spacing w:after="0" w:line="240" w:lineRule="auto"/>
        <w:ind w:firstLine="567"/>
        <w:jc w:val="both"/>
        <w:textAlignment w:val="baseline"/>
        <w:rPr>
          <w:rFonts w:ascii="Times New Roman" w:hAnsi="Times New Roman"/>
          <w:sz w:val="24"/>
          <w:szCs w:val="24"/>
        </w:rPr>
      </w:pPr>
      <w:r w:rsidRPr="006A6C1D">
        <w:rPr>
          <w:rFonts w:ascii="Times New Roman" w:hAnsi="Times New Roman"/>
          <w:sz w:val="24"/>
          <w:szCs w:val="24"/>
        </w:rPr>
        <w:t xml:space="preserve">   12 октября 2019г. Инспектором ПДН МО МВД России «Кизнерский» Шерстобитовой Е.В. совместно с дознавателем МО МВД России «Кизнерский» Овезовым М.Д. в МБОУ «Кизнерская средняя общеобразовательная школа №2 им. генерал-полковника Капашина В.П.» в целях пропаганды здорового образа жизни проведены соревнования по армрестлингу среди юношей 7-11 классов.</w:t>
      </w:r>
    </w:p>
    <w:p w:rsidR="005E6270" w:rsidRPr="006A6C1D" w:rsidRDefault="005E6270" w:rsidP="006A6C1D">
      <w:pPr>
        <w:suppressAutoHyphens/>
        <w:spacing w:after="0" w:line="240" w:lineRule="auto"/>
        <w:ind w:firstLine="708"/>
        <w:jc w:val="both"/>
        <w:rPr>
          <w:rFonts w:ascii="Times New Roman" w:hAnsi="Times New Roman"/>
          <w:sz w:val="24"/>
          <w:szCs w:val="24"/>
          <w:lang w:eastAsia="ar-SA"/>
        </w:rPr>
      </w:pPr>
      <w:r w:rsidRPr="006A6C1D">
        <w:rPr>
          <w:rFonts w:ascii="Times New Roman" w:hAnsi="Times New Roman"/>
          <w:sz w:val="24"/>
          <w:szCs w:val="24"/>
          <w:lang w:eastAsia="ar-SA"/>
        </w:rPr>
        <w:t xml:space="preserve"> 12 октября 2019г. Инспектором ПДН МО МВД России «Кизнерский» Шерстобитовой Е.В. совместно с дознавателем МО МВД России «Кизнерский» Овезовым М.Д. в МБОУ «Кизнерская средняя общеобразовательная школа №2» в рамках месячника правовых знаний среди учащихся 7-8 классов прошел единый классный час, целью которого была профилактика половой неприкосновенности несовершеннолетних и профилактика преступлений среди несовершеннолетних.</w:t>
      </w:r>
    </w:p>
    <w:p w:rsidR="005E6270" w:rsidRPr="006A6C1D" w:rsidRDefault="005E6270" w:rsidP="006A6C1D">
      <w:pPr>
        <w:suppressAutoHyphens/>
        <w:spacing w:after="0" w:line="240" w:lineRule="auto"/>
        <w:ind w:firstLine="708"/>
        <w:jc w:val="both"/>
        <w:rPr>
          <w:rFonts w:ascii="Times New Roman" w:hAnsi="Times New Roman"/>
          <w:sz w:val="24"/>
          <w:szCs w:val="24"/>
          <w:lang w:eastAsia="ar-SA"/>
        </w:rPr>
      </w:pPr>
      <w:r w:rsidRPr="006A6C1D">
        <w:rPr>
          <w:rFonts w:ascii="Times New Roman" w:hAnsi="Times New Roman"/>
          <w:sz w:val="24"/>
          <w:szCs w:val="24"/>
          <w:lang w:eastAsia="ar-SA"/>
        </w:rPr>
        <w:t>15 октября 2019г. Инспектором ПДН МО МВД России «Кизнерский» Шерстобитовой Е.В., была проведена беседа с учащимися 8-х классов МБОУ «Кизнерская средняя школа №1» на тему: «Административная и уголовная ответственность несовершеннолетних». Присутствовало 40 учащихся и 2 педагога.</w:t>
      </w:r>
    </w:p>
    <w:p w:rsidR="005E6270" w:rsidRPr="006A6C1D" w:rsidRDefault="005E6270" w:rsidP="006A6C1D">
      <w:pPr>
        <w:suppressAutoHyphens/>
        <w:spacing w:after="0" w:line="240" w:lineRule="auto"/>
        <w:ind w:firstLine="708"/>
        <w:jc w:val="both"/>
        <w:rPr>
          <w:rFonts w:ascii="Times New Roman" w:hAnsi="Times New Roman"/>
          <w:sz w:val="24"/>
          <w:szCs w:val="24"/>
          <w:lang w:eastAsia="ar-SA"/>
        </w:rPr>
      </w:pPr>
      <w:r w:rsidRPr="006A6C1D">
        <w:rPr>
          <w:rFonts w:ascii="Times New Roman" w:hAnsi="Times New Roman"/>
          <w:sz w:val="24"/>
          <w:szCs w:val="24"/>
          <w:lang w:eastAsia="ar-SA"/>
        </w:rPr>
        <w:t>15 октября 2019г. Инспектором ПДН МО МВД России «Кизнерский» Шерстобитовой Е.В. в БПОУ УР «Кизнерский сельскохозяйственный техникум» проведено профилактическое мероприятие в рамках акции «День правовых знаний», направленные на разъяснение административного и уголовного законодательства, совместно со старшим инспектором Можгинского МФ ФКУ УИИ УФСИН России по УР в Кизнерском районе Духтановой Т.В.</w:t>
      </w:r>
    </w:p>
    <w:p w:rsidR="005E6270" w:rsidRPr="006A6C1D" w:rsidRDefault="005E6270" w:rsidP="006A6C1D">
      <w:pPr>
        <w:suppressAutoHyphens/>
        <w:spacing w:after="0" w:line="240" w:lineRule="auto"/>
        <w:ind w:firstLine="708"/>
        <w:jc w:val="both"/>
        <w:rPr>
          <w:rFonts w:ascii="Times New Roman" w:hAnsi="Times New Roman"/>
          <w:sz w:val="24"/>
          <w:szCs w:val="24"/>
        </w:rPr>
      </w:pPr>
      <w:r w:rsidRPr="006A6C1D">
        <w:rPr>
          <w:rFonts w:ascii="Times New Roman" w:hAnsi="Times New Roman"/>
          <w:sz w:val="24"/>
          <w:szCs w:val="24"/>
          <w:lang w:eastAsia="ar-SA"/>
        </w:rPr>
        <w:t xml:space="preserve">С 28 октября по 03 ноября 2019года </w:t>
      </w:r>
      <w:r w:rsidRPr="006A6C1D">
        <w:rPr>
          <w:rFonts w:ascii="Times New Roman" w:hAnsi="Times New Roman"/>
          <w:sz w:val="24"/>
          <w:szCs w:val="24"/>
        </w:rPr>
        <w:t>приняли участие 2 несовершеннолетних состоящих на профилактическом учете ПДН МО МВД России «Кизнерский» и 3 несовершеннолетних состоящих на внутришкольном учете, в лагере АУ УР «ЗОК «Лесная сказка»</w:t>
      </w:r>
      <w:r>
        <w:rPr>
          <w:rFonts w:ascii="Times New Roman" w:hAnsi="Times New Roman"/>
          <w:sz w:val="24"/>
          <w:szCs w:val="24"/>
        </w:rPr>
        <w:t>.</w:t>
      </w:r>
    </w:p>
    <w:p w:rsidR="005E6270" w:rsidRPr="006A6C1D" w:rsidRDefault="005E6270" w:rsidP="006A6C1D">
      <w:pPr>
        <w:suppressAutoHyphens/>
        <w:spacing w:after="0" w:line="240" w:lineRule="auto"/>
        <w:ind w:firstLine="708"/>
        <w:jc w:val="both"/>
        <w:rPr>
          <w:rFonts w:ascii="Times New Roman" w:hAnsi="Times New Roman"/>
          <w:sz w:val="24"/>
          <w:szCs w:val="24"/>
          <w:lang w:eastAsia="ar-SA"/>
        </w:rPr>
      </w:pPr>
      <w:r w:rsidRPr="006A6C1D">
        <w:rPr>
          <w:rFonts w:ascii="Times New Roman" w:hAnsi="Times New Roman"/>
          <w:sz w:val="24"/>
          <w:szCs w:val="24"/>
          <w:lang w:eastAsia="ar-SA"/>
        </w:rPr>
        <w:t>15 ноября 2019г. Инспектором ПДН МО МВД России «Кизнерский» Шерстобитовой Е.В. в РДК «Зори Кизнера» проведено профилактическое мероприятие для несовершеннолетних состоящих на профилактическом учете в ПДН, направленное на разъяснение административного и уголовного законодательства, совместно со старшим инспектором Можгинского МФ ФКУ УИИ УФСИН России по УР в Кизнерском районе Духтановой Т.В.</w:t>
      </w:r>
    </w:p>
    <w:p w:rsidR="005E6270" w:rsidRPr="006A6C1D" w:rsidRDefault="005E6270" w:rsidP="006A6C1D">
      <w:pPr>
        <w:suppressAutoHyphens/>
        <w:spacing w:after="0" w:line="240" w:lineRule="auto"/>
        <w:ind w:firstLine="540"/>
        <w:jc w:val="both"/>
        <w:rPr>
          <w:rFonts w:ascii="Times New Roman" w:hAnsi="Times New Roman"/>
          <w:sz w:val="24"/>
          <w:szCs w:val="24"/>
          <w:lang w:eastAsia="ar-SA"/>
        </w:rPr>
      </w:pPr>
      <w:r w:rsidRPr="006A6C1D">
        <w:rPr>
          <w:rFonts w:ascii="Times New Roman" w:hAnsi="Times New Roman"/>
          <w:sz w:val="24"/>
          <w:szCs w:val="24"/>
          <w:lang w:eastAsia="ar-SA"/>
        </w:rPr>
        <w:t>07 декабря 2019г. Инспектором ПДН МО МВД России «Кизнерский» Шерстобитовой Е.В. совместно с ВрИО начальника по работе с личным составом Идрисовым Р.Ш.  проведена профилактическая беседа с учащимися 8-ых классов МБОУ «Кизнерская СОШ №1» приуроченная  к Дню Героев Отечества, который отмечается 9 декабря.</w:t>
      </w:r>
    </w:p>
    <w:p w:rsidR="005E6270" w:rsidRPr="006A6C1D" w:rsidRDefault="005E6270" w:rsidP="006A6C1D">
      <w:pPr>
        <w:suppressAutoHyphens/>
        <w:spacing w:after="0" w:line="240" w:lineRule="auto"/>
        <w:ind w:firstLine="540"/>
        <w:jc w:val="both"/>
        <w:rPr>
          <w:rFonts w:ascii="Times New Roman" w:hAnsi="Times New Roman"/>
          <w:sz w:val="24"/>
          <w:szCs w:val="24"/>
          <w:lang w:eastAsia="ar-SA"/>
        </w:rPr>
      </w:pPr>
      <w:r w:rsidRPr="006A6C1D">
        <w:rPr>
          <w:rFonts w:ascii="Times New Roman" w:hAnsi="Times New Roman"/>
          <w:sz w:val="24"/>
          <w:szCs w:val="24"/>
          <w:lang w:eastAsia="ar-SA"/>
        </w:rPr>
        <w:t>25 декабря Инспектором ПДН МО МВД России «Кизнерский» Шерстобитовой Е.В. в РДК «Зори Кизнера» совместно «МЦ»Ровесник» проведен «Новогодний вечер в стиле 90-х».</w:t>
      </w:r>
    </w:p>
    <w:p w:rsidR="005E6270" w:rsidRPr="006A6C1D" w:rsidRDefault="005E6270" w:rsidP="006A6C1D">
      <w:pPr>
        <w:suppressAutoHyphens/>
        <w:spacing w:after="0" w:line="240" w:lineRule="auto"/>
        <w:ind w:firstLine="540"/>
        <w:jc w:val="both"/>
        <w:rPr>
          <w:rFonts w:ascii="Times New Roman" w:hAnsi="Times New Roman"/>
          <w:b/>
          <w:sz w:val="24"/>
          <w:szCs w:val="24"/>
          <w:lang w:eastAsia="ar-SA"/>
        </w:rPr>
      </w:pPr>
      <w:r w:rsidRPr="006A6C1D">
        <w:rPr>
          <w:rFonts w:ascii="Times New Roman" w:hAnsi="Times New Roman"/>
          <w:b/>
          <w:sz w:val="24"/>
          <w:szCs w:val="24"/>
          <w:lang w:eastAsia="ar-SA"/>
        </w:rPr>
        <w:t>За 2 месяца 2020 года:</w:t>
      </w:r>
    </w:p>
    <w:p w:rsidR="005E6270" w:rsidRPr="006A6C1D" w:rsidRDefault="005E6270" w:rsidP="006A6C1D">
      <w:pPr>
        <w:suppressAutoHyphens/>
        <w:spacing w:after="0" w:line="240" w:lineRule="auto"/>
        <w:ind w:firstLine="720"/>
        <w:jc w:val="both"/>
        <w:rPr>
          <w:rFonts w:ascii="Times New Roman" w:hAnsi="Times New Roman"/>
          <w:sz w:val="24"/>
          <w:szCs w:val="24"/>
          <w:lang w:eastAsia="zh-CN" w:bidi="hi-IN"/>
        </w:rPr>
      </w:pPr>
      <w:r w:rsidRPr="006A6C1D">
        <w:rPr>
          <w:rFonts w:ascii="Times New Roman" w:hAnsi="Times New Roman"/>
          <w:sz w:val="24"/>
          <w:szCs w:val="24"/>
          <w:lang w:eastAsia="zh-CN" w:bidi="hi-IN"/>
        </w:rPr>
        <w:t xml:space="preserve">С 20 декабря 2019 года по 15 января 2020 года В рамках акции «Полицейский Дед Мороз» на территории Кизнерского района сотрудниками полиции МО МВД России «Кизнерский» совместно с членами КДН и ЗП Администрации «Кизнерский район» наряженными как Дед Мороз были вручены детям Новогодние подарки. Всего выбрано 14 семей, в которых воспитываются 16 детей, для каждого ребенка был собран сладкий подарок. </w:t>
      </w:r>
    </w:p>
    <w:p w:rsidR="005E6270" w:rsidRPr="006A6C1D" w:rsidRDefault="005E6270" w:rsidP="006A6C1D">
      <w:pPr>
        <w:suppressAutoHyphens/>
        <w:spacing w:after="0" w:line="240" w:lineRule="auto"/>
        <w:ind w:firstLine="720"/>
        <w:jc w:val="both"/>
        <w:rPr>
          <w:rFonts w:ascii="Times New Roman" w:hAnsi="Times New Roman"/>
          <w:sz w:val="24"/>
          <w:szCs w:val="24"/>
          <w:lang w:eastAsia="zh-CN" w:bidi="hi-IN"/>
        </w:rPr>
      </w:pPr>
      <w:r w:rsidRPr="006A6C1D">
        <w:rPr>
          <w:rFonts w:ascii="Times New Roman" w:hAnsi="Times New Roman"/>
          <w:sz w:val="24"/>
          <w:szCs w:val="24"/>
          <w:lang w:eastAsia="zh-CN" w:bidi="hi-IN"/>
        </w:rPr>
        <w:t xml:space="preserve">04 января 2020 года в рамках акции «Полицейский Дед Мороз» инспектором ПДН МО МВД России «Кизнерский» Шерстобитовой Е.В. совместно с дознавателем МО МВД России «Кизнерский» Овезовым М.Д. (Дед Мороз) поздравили детей находящиеся в КЦСОН Кизнерского района. Дети рассказывали стихи, пели песни, а также нарисовали рисунки, которые в последующем подарили Деду Морозу. Дед Мороз поздравил детей с наступившим Новым Годом, а также наградил сладкими призами, раздавал сладкие призы. Инспектор ПДН с юными гражданами проведено занятие правовой направленности. Ребятам разъяснили правила поведения в общественных местах, даны рекомендации по обеспечению личной безопасности. </w:t>
      </w:r>
    </w:p>
    <w:p w:rsidR="005E6270" w:rsidRPr="006A6C1D" w:rsidRDefault="005E6270" w:rsidP="006A6C1D">
      <w:pPr>
        <w:suppressAutoHyphens/>
        <w:spacing w:after="0" w:line="240" w:lineRule="auto"/>
        <w:ind w:firstLine="720"/>
        <w:jc w:val="both"/>
        <w:rPr>
          <w:rFonts w:ascii="Times New Roman" w:hAnsi="Times New Roman"/>
          <w:sz w:val="24"/>
          <w:szCs w:val="24"/>
        </w:rPr>
      </w:pPr>
      <w:r w:rsidRPr="006A6C1D">
        <w:rPr>
          <w:rFonts w:ascii="Times New Roman" w:hAnsi="Times New Roman"/>
          <w:sz w:val="24"/>
          <w:szCs w:val="24"/>
          <w:lang w:eastAsia="zh-CN" w:bidi="hi-IN"/>
        </w:rPr>
        <w:t xml:space="preserve">17 января </w:t>
      </w:r>
      <w:r w:rsidRPr="006A6C1D">
        <w:rPr>
          <w:rFonts w:ascii="Times New Roman" w:hAnsi="Times New Roman"/>
          <w:sz w:val="24"/>
          <w:szCs w:val="24"/>
        </w:rPr>
        <w:t>Инспектором ПДН МО МВД России «Кизнерский» Шерстобитовой Е.В. совместно с дознавателем МО МВД России «Кизнерский» Овезовым М.Д. в БПОУ УР «Кизнерский сельскохозяйственный техникум» в целях пропаганды здорового образа жизни, проведены соревнования по армрестлингу среди юношей и девушек.</w:t>
      </w:r>
    </w:p>
    <w:p w:rsidR="005E6270" w:rsidRPr="006A6C1D" w:rsidRDefault="005E6270" w:rsidP="006A6C1D">
      <w:pPr>
        <w:suppressAutoHyphens/>
        <w:spacing w:after="0" w:line="240" w:lineRule="auto"/>
        <w:ind w:firstLine="720"/>
        <w:jc w:val="both"/>
        <w:rPr>
          <w:rFonts w:ascii="Times New Roman" w:hAnsi="Times New Roman"/>
          <w:sz w:val="24"/>
          <w:szCs w:val="24"/>
        </w:rPr>
      </w:pPr>
      <w:r w:rsidRPr="006A6C1D">
        <w:rPr>
          <w:rFonts w:ascii="Times New Roman" w:hAnsi="Times New Roman"/>
          <w:sz w:val="24"/>
          <w:szCs w:val="24"/>
        </w:rPr>
        <w:t>С 01 февраля по 10 февраля в рамках муниципальной профилактической декады «Наши дети против правонарушений!» УУП МО МВД России «Кизнерский» Фаттаховым Р.Р., Заместителем начальника полиции подполковником полиции Зинатулиным Р.Р., Инспектором ПДН Шерстобитовой Е.В., дознавателем Овезовым М.Д. проведены лекции профилактической направленности,  с учащимися МБОУ «Кизнерская СОШ №2», МБОУ «Кизнерская СОШ №1», БПОУ УР «Кизнерский сельскохозяйственный техникум».</w:t>
      </w:r>
    </w:p>
    <w:p w:rsidR="005E6270" w:rsidRPr="006A6C1D" w:rsidRDefault="005E6270" w:rsidP="006A6C1D">
      <w:pPr>
        <w:spacing w:after="0" w:line="240" w:lineRule="auto"/>
        <w:ind w:firstLine="708"/>
        <w:jc w:val="both"/>
        <w:rPr>
          <w:rFonts w:ascii="Times New Roman" w:hAnsi="Times New Roman"/>
          <w:sz w:val="24"/>
          <w:szCs w:val="24"/>
          <w:lang w:eastAsia="en-US"/>
        </w:rPr>
      </w:pPr>
      <w:r w:rsidRPr="006A6C1D">
        <w:rPr>
          <w:rFonts w:ascii="Times New Roman" w:hAnsi="Times New Roman"/>
          <w:sz w:val="24"/>
          <w:szCs w:val="24"/>
          <w:lang w:eastAsia="en-US"/>
        </w:rPr>
        <w:t xml:space="preserve">20-21 февраля </w:t>
      </w:r>
      <w:r w:rsidRPr="006A6C1D">
        <w:rPr>
          <w:rFonts w:ascii="Times New Roman" w:hAnsi="Times New Roman"/>
          <w:sz w:val="24"/>
          <w:szCs w:val="24"/>
          <w:lang w:eastAsia="ar-SA"/>
        </w:rPr>
        <w:t xml:space="preserve">в МБОУ «Кизнерская средняя общеобразовательная школа №2» </w:t>
      </w:r>
      <w:r w:rsidRPr="006A6C1D">
        <w:rPr>
          <w:rFonts w:ascii="Times New Roman" w:hAnsi="Times New Roman"/>
          <w:sz w:val="24"/>
          <w:szCs w:val="24"/>
          <w:lang w:eastAsia="en-US"/>
        </w:rPr>
        <w:t xml:space="preserve"> в преддверии праздника «День защитника Отечества» проведены мероприятия праздника Песни и строя, посвященной 75-й годовщине Победы Советского Союза в Великой Отечественной Войне </w:t>
      </w:r>
    </w:p>
    <w:p w:rsidR="005E6270" w:rsidRPr="006A6C1D" w:rsidRDefault="005E6270" w:rsidP="006A6C1D">
      <w:pPr>
        <w:spacing w:after="0" w:line="240" w:lineRule="auto"/>
        <w:ind w:firstLine="708"/>
        <w:jc w:val="both"/>
        <w:rPr>
          <w:rFonts w:ascii="Times New Roman" w:hAnsi="Times New Roman"/>
          <w:sz w:val="24"/>
          <w:szCs w:val="24"/>
          <w:lang w:eastAsia="en-US"/>
        </w:rPr>
      </w:pPr>
      <w:r w:rsidRPr="006A6C1D">
        <w:rPr>
          <w:rFonts w:ascii="Times New Roman" w:hAnsi="Times New Roman"/>
          <w:sz w:val="24"/>
          <w:szCs w:val="24"/>
          <w:lang w:eastAsia="en-US"/>
        </w:rPr>
        <w:t>27 февраля совместно с преподавательским составом БПОУ УР «Кизнерский сельскохозяйственный техникум» проведен Совет профилактики для несовершеннолетних состоящих на профилактическом учете ПДН МО МВД России «Кизнерский». Проведена профилактическая беседа на тему: «Административная и уголовная ответственность несовершеннолетних».</w:t>
      </w:r>
    </w:p>
    <w:p w:rsidR="005E6270" w:rsidRPr="006A6C1D" w:rsidRDefault="005E6270" w:rsidP="006A6C1D">
      <w:pPr>
        <w:suppressAutoHyphens/>
        <w:spacing w:after="0" w:line="240" w:lineRule="auto"/>
        <w:ind w:firstLine="708"/>
        <w:jc w:val="both"/>
        <w:rPr>
          <w:rFonts w:ascii="Times New Roman" w:hAnsi="Times New Roman"/>
          <w:sz w:val="24"/>
          <w:szCs w:val="24"/>
          <w:lang w:eastAsia="en-US"/>
        </w:rPr>
      </w:pPr>
      <w:r w:rsidRPr="006A6C1D">
        <w:rPr>
          <w:rFonts w:ascii="Times New Roman" w:hAnsi="Times New Roman"/>
          <w:sz w:val="24"/>
          <w:szCs w:val="24"/>
          <w:lang w:eastAsia="en-US"/>
        </w:rPr>
        <w:t xml:space="preserve">10 марта </w:t>
      </w:r>
      <w:r w:rsidRPr="006A6C1D">
        <w:rPr>
          <w:rFonts w:ascii="Times New Roman" w:hAnsi="Times New Roman"/>
          <w:sz w:val="24"/>
          <w:szCs w:val="24"/>
          <w:lang w:eastAsia="ar-SA"/>
        </w:rPr>
        <w:t xml:space="preserve">Инспектором ПДН МО МВД России «Кизнерский» Шерстобитовой Е.В., была проведена беседа с учащимися 4 «д» класса МБОУ «Кизнерская средняя школа №1» на тему: «Административная и уголовная ответственность несовершеннолетних». </w:t>
      </w:r>
    </w:p>
    <w:p w:rsidR="005E6270" w:rsidRPr="006A6C1D" w:rsidRDefault="005E6270" w:rsidP="006A6C1D">
      <w:pPr>
        <w:spacing w:after="0" w:line="240" w:lineRule="auto"/>
        <w:jc w:val="both"/>
        <w:rPr>
          <w:rFonts w:ascii="Times New Roman" w:hAnsi="Times New Roman"/>
          <w:sz w:val="24"/>
          <w:szCs w:val="24"/>
        </w:rPr>
      </w:pPr>
      <w:r>
        <w:rPr>
          <w:rFonts w:ascii="Times New Roman" w:hAnsi="Times New Roman"/>
          <w:sz w:val="24"/>
          <w:szCs w:val="24"/>
        </w:rPr>
        <w:tab/>
      </w:r>
      <w:bookmarkStart w:id="0" w:name="_GoBack"/>
      <w:bookmarkEnd w:id="0"/>
      <w:r w:rsidRPr="006A6C1D">
        <w:rPr>
          <w:rFonts w:ascii="Times New Roman" w:hAnsi="Times New Roman"/>
          <w:sz w:val="24"/>
          <w:szCs w:val="24"/>
        </w:rPr>
        <w:t xml:space="preserve">В образовательных организациях района проводится большое количество мероприятий, направленных на профилактику безнадзорности и правонарушений несовершеннолетних, на правовое просвещение. В течение текущего 2019-2020 учебного года проведены мероприятия в рамках месячника безопасности (охват составил – 2343 чел.), Всероссийского дня правовой помощи детям (762 чел.), Единого дня по правам  человека (1868 чел.), Единого урока по безопасности в сети интернет (2139 чел.), муниципальной профилактической декады «Наши  дети  против  правонарушений!»(2343 чел.) В осенние каникулы на базе МБОУ Кизнерская средняя школа №2 имени генерал – полковника Капашина В.П. была реализована программа Лагерная профильная смена профориентационной направленности «Перекресток» для  подростков, находящихся в трудной жизненной ситуации и учащихся, состоящих на профилактическом учете в МО МВД России «Кизнерский»(34 человека, 15 – состоящих на различных видах учета). В весенние каникулы планируется проведение аналогичной лагерной смены на базе МБОУ «Кизнерская средняя школа №1». </w:t>
      </w:r>
    </w:p>
    <w:p w:rsidR="005E6270" w:rsidRPr="006A6C1D" w:rsidRDefault="005E6270" w:rsidP="006A6C1D">
      <w:pPr>
        <w:spacing w:after="0" w:line="240" w:lineRule="auto"/>
        <w:ind w:firstLine="708"/>
        <w:jc w:val="both"/>
        <w:rPr>
          <w:rFonts w:ascii="Times New Roman" w:hAnsi="Times New Roman"/>
          <w:sz w:val="24"/>
          <w:szCs w:val="24"/>
        </w:rPr>
      </w:pPr>
      <w:r w:rsidRPr="006A6C1D">
        <w:rPr>
          <w:rFonts w:ascii="Times New Roman" w:hAnsi="Times New Roman"/>
          <w:sz w:val="24"/>
          <w:szCs w:val="24"/>
        </w:rPr>
        <w:t>Но, несмотря на это, следует заметить, что в образовательных организациях профилактическая работа с несовершеннолетними и родителями ослабла, о чем и говорит рост количества  несовершеннолетних, совершивших преступления в 2019 году.</w:t>
      </w:r>
    </w:p>
    <w:p w:rsidR="005E6270" w:rsidRPr="006A6C1D" w:rsidRDefault="005E6270" w:rsidP="006A6C1D">
      <w:pPr>
        <w:spacing w:after="0" w:line="240" w:lineRule="auto"/>
        <w:ind w:firstLine="708"/>
        <w:jc w:val="both"/>
        <w:rPr>
          <w:rFonts w:ascii="Times New Roman" w:hAnsi="Times New Roman"/>
          <w:sz w:val="24"/>
          <w:szCs w:val="24"/>
        </w:rPr>
      </w:pPr>
      <w:r w:rsidRPr="006A6C1D">
        <w:rPr>
          <w:rFonts w:ascii="Times New Roman" w:hAnsi="Times New Roman"/>
          <w:sz w:val="24"/>
          <w:szCs w:val="24"/>
        </w:rPr>
        <w:t xml:space="preserve">В связи с этим в Управлении образования на 2020 год был разработан план по организацию работы субъектов профилактики во взаимодействии с детьми, родителями. Основными направлениями плана являются: </w:t>
      </w:r>
    </w:p>
    <w:p w:rsidR="005E6270" w:rsidRPr="006A6C1D" w:rsidRDefault="005E6270" w:rsidP="006A6C1D">
      <w:pPr>
        <w:spacing w:after="0" w:line="240" w:lineRule="auto"/>
        <w:ind w:firstLine="708"/>
        <w:jc w:val="both"/>
        <w:rPr>
          <w:rFonts w:ascii="Times New Roman" w:hAnsi="Times New Roman"/>
          <w:sz w:val="24"/>
          <w:szCs w:val="24"/>
        </w:rPr>
      </w:pPr>
      <w:r w:rsidRPr="006A6C1D">
        <w:rPr>
          <w:rFonts w:ascii="Times New Roman" w:hAnsi="Times New Roman"/>
          <w:sz w:val="24"/>
          <w:szCs w:val="24"/>
        </w:rPr>
        <w:t>- разработка единых нормативных документов, регламентирующих деятельность по профилактике безнадзорности и правонарушений несовершеннолетних. Особое внимание уделить к разработке индивидуальных планов работы с несовершеннолетними.</w:t>
      </w:r>
    </w:p>
    <w:p w:rsidR="005E6270" w:rsidRPr="006A6C1D" w:rsidRDefault="005E6270" w:rsidP="006A6C1D">
      <w:pPr>
        <w:spacing w:after="0" w:line="240" w:lineRule="auto"/>
        <w:ind w:firstLine="708"/>
        <w:jc w:val="both"/>
        <w:rPr>
          <w:rFonts w:ascii="Times New Roman" w:hAnsi="Times New Roman"/>
          <w:sz w:val="24"/>
          <w:szCs w:val="24"/>
        </w:rPr>
      </w:pPr>
      <w:r w:rsidRPr="006A6C1D">
        <w:rPr>
          <w:rFonts w:ascii="Times New Roman" w:hAnsi="Times New Roman"/>
          <w:sz w:val="24"/>
          <w:szCs w:val="24"/>
        </w:rPr>
        <w:t xml:space="preserve">- работа с родителями. Необходимо создать условия для перехода родителей от роли пассивных наблюдателей к активному участию в сотрудничестве с педагогами. С этой целью запланировано проведение совместных мероприятий среди учащихся, родителей и сотрудников (веселые старты, соревнования, игры). </w:t>
      </w:r>
    </w:p>
    <w:p w:rsidR="005E6270" w:rsidRPr="006A6C1D" w:rsidRDefault="005E6270" w:rsidP="006A6C1D">
      <w:pPr>
        <w:spacing w:after="0" w:line="240" w:lineRule="auto"/>
        <w:ind w:firstLine="708"/>
        <w:jc w:val="both"/>
        <w:rPr>
          <w:rFonts w:ascii="Times New Roman" w:hAnsi="Times New Roman"/>
          <w:sz w:val="24"/>
          <w:szCs w:val="24"/>
        </w:rPr>
      </w:pPr>
      <w:r w:rsidRPr="006A6C1D">
        <w:rPr>
          <w:rFonts w:ascii="Times New Roman" w:hAnsi="Times New Roman"/>
          <w:sz w:val="24"/>
          <w:szCs w:val="24"/>
        </w:rPr>
        <w:t xml:space="preserve">- работа с субъектами профилактики. Необходимо внедрять новые эффективные формы работы (разработка проектов по профилактике правонарушений). </w:t>
      </w:r>
    </w:p>
    <w:p w:rsidR="005E6270" w:rsidRPr="006A6C1D" w:rsidRDefault="005E6270" w:rsidP="006A6C1D">
      <w:pPr>
        <w:spacing w:after="0" w:line="240" w:lineRule="auto"/>
        <w:ind w:firstLine="708"/>
        <w:jc w:val="both"/>
        <w:rPr>
          <w:rFonts w:ascii="Times New Roman" w:hAnsi="Times New Roman"/>
          <w:sz w:val="24"/>
          <w:szCs w:val="24"/>
        </w:rPr>
      </w:pPr>
      <w:r w:rsidRPr="006A6C1D">
        <w:rPr>
          <w:rFonts w:ascii="Times New Roman" w:hAnsi="Times New Roman"/>
          <w:sz w:val="24"/>
          <w:szCs w:val="24"/>
        </w:rPr>
        <w:t xml:space="preserve">Так же в январе 2020 года, в соответствии с планом тематических проверок Управления образования, были осуществлены выезды по образовательным организациям  по профилактике безнадзорности и правонарушений несовершеннолетних. </w:t>
      </w:r>
      <w:r w:rsidRPr="006A6C1D">
        <w:rPr>
          <w:rFonts w:ascii="Times New Roman" w:hAnsi="Times New Roman"/>
          <w:bCs/>
          <w:sz w:val="24"/>
          <w:szCs w:val="24"/>
        </w:rPr>
        <w:t xml:space="preserve">В ходе проверки была изучена документация МБОУ Безменшурская ООШ, МБОУ Бемыжская СОШ, МБОУ Верхнетыжминская ООШ, МБОУ Кизнерская сельская ООШ, МБОУ Кизнерская средняя школа № 2 </w:t>
      </w:r>
      <w:r w:rsidRPr="006A6C1D">
        <w:rPr>
          <w:rFonts w:ascii="Times New Roman" w:hAnsi="Times New Roman"/>
          <w:sz w:val="24"/>
          <w:szCs w:val="24"/>
        </w:rPr>
        <w:t>имени генерал-полковника Капашина В.П.</w:t>
      </w:r>
      <w:r w:rsidRPr="006A6C1D">
        <w:rPr>
          <w:rFonts w:ascii="Times New Roman" w:hAnsi="Times New Roman"/>
          <w:bCs/>
          <w:sz w:val="24"/>
          <w:szCs w:val="24"/>
        </w:rPr>
        <w:t xml:space="preserve">,  МБОУ Кизнерская средняя школа № 1, МБДОУ Кизнерский детский сад № 5 «Сказка», МБДОУ Кизнерский детский сад № 7. По результатам проверки отмечено, что в образовательных организациях </w:t>
      </w:r>
      <w:r w:rsidRPr="006A6C1D">
        <w:rPr>
          <w:rFonts w:ascii="Times New Roman" w:hAnsi="Times New Roman"/>
          <w:sz w:val="24"/>
          <w:szCs w:val="24"/>
        </w:rPr>
        <w:t>профилактическая работа с несовершеннолетними и родителями состоит не на должном уровне.  Это говорит о ненадлежащей работе должностных лиц, классных руководителей.</w:t>
      </w:r>
    </w:p>
    <w:p w:rsidR="005E6270" w:rsidRPr="00EB307E" w:rsidRDefault="005E6270" w:rsidP="006A6C1D">
      <w:pPr>
        <w:spacing w:after="0" w:line="240" w:lineRule="auto"/>
        <w:ind w:firstLine="708"/>
        <w:jc w:val="both"/>
        <w:rPr>
          <w:rFonts w:ascii="Times New Roman" w:hAnsi="Times New Roman"/>
          <w:bCs/>
          <w:sz w:val="28"/>
          <w:szCs w:val="28"/>
        </w:rPr>
      </w:pPr>
      <w:r w:rsidRPr="006A6C1D">
        <w:rPr>
          <w:rFonts w:ascii="Times New Roman" w:hAnsi="Times New Roman"/>
          <w:color w:val="000000"/>
          <w:sz w:val="24"/>
          <w:szCs w:val="24"/>
        </w:rPr>
        <w:t xml:space="preserve">По итогам проверки в целях совершенствования деятельности Управления образования и образовательных организаций Кизнерского района по реализации комплекса мер, направленных на выявление и устранение причин и условий, способствующих безнадзорности и правонарушений несовершеннолетних во всех образовательных организациях была проведена работа по заполнению индивидуальных учетных карт детей, </w:t>
      </w:r>
      <w:r w:rsidRPr="006A6C1D">
        <w:rPr>
          <w:rFonts w:ascii="Times New Roman" w:hAnsi="Times New Roman"/>
          <w:bCs/>
          <w:color w:val="000000"/>
          <w:sz w:val="24"/>
          <w:szCs w:val="24"/>
        </w:rPr>
        <w:t>состоящих на различных видах профилактического учета (внутришкольный, ПДН), в «группе риска», разработны и согласованы с МО МВД России «Кизнерский» индивидуальные планы по работе с детьми, состоящими на различных видах учета (внутришкольный, ПДН). Так же во всех общеобразовательных организациях, независимо от количества обучающихся, созданы Общественные наркологические посты. Рекомендовано активизировать работу по привлечению родителей (законных представителей) к профилактической работе, в качестве положительного опыта по данному направлению перенять опыт работы МБОУ Верхнетыжминская ООШ, МБОУ Старободьинская СОШ, МКОУ Старокармыжская СОШ</w:t>
      </w:r>
      <w:r w:rsidRPr="00EB307E">
        <w:rPr>
          <w:rFonts w:ascii="Times New Roman" w:hAnsi="Times New Roman"/>
          <w:bCs/>
          <w:color w:val="000000"/>
          <w:sz w:val="28"/>
          <w:szCs w:val="28"/>
        </w:rPr>
        <w:t>.</w:t>
      </w:r>
    </w:p>
    <w:p w:rsidR="005E6270" w:rsidRPr="00586C7B" w:rsidRDefault="005E6270" w:rsidP="006A6C1D">
      <w:pPr>
        <w:spacing w:after="0" w:line="360" w:lineRule="auto"/>
        <w:ind w:firstLine="709"/>
        <w:jc w:val="both"/>
        <w:rPr>
          <w:rFonts w:ascii="Times New Roman" w:hAnsi="Times New Roman"/>
          <w:sz w:val="24"/>
          <w:szCs w:val="24"/>
        </w:rPr>
      </w:pPr>
    </w:p>
    <w:p w:rsidR="005E6270" w:rsidRPr="00CC4B2B" w:rsidRDefault="005E6270" w:rsidP="007F7F2D">
      <w:pPr>
        <w:spacing w:after="0" w:line="240" w:lineRule="auto"/>
        <w:jc w:val="center"/>
        <w:rPr>
          <w:rFonts w:ascii="Times New Roman" w:hAnsi="Times New Roman"/>
          <w:b/>
          <w:i/>
          <w:sz w:val="24"/>
          <w:szCs w:val="24"/>
        </w:rPr>
      </w:pPr>
      <w:r w:rsidRPr="00CC4B2B">
        <w:rPr>
          <w:rFonts w:ascii="Times New Roman" w:hAnsi="Times New Roman"/>
          <w:b/>
          <w:i/>
          <w:sz w:val="24"/>
          <w:szCs w:val="24"/>
        </w:rPr>
        <w:t>Решение  0</w:t>
      </w:r>
      <w:r>
        <w:rPr>
          <w:rFonts w:ascii="Times New Roman" w:hAnsi="Times New Roman"/>
          <w:b/>
          <w:i/>
          <w:sz w:val="24"/>
          <w:szCs w:val="24"/>
        </w:rPr>
        <w:t>4</w:t>
      </w:r>
      <w:r w:rsidRPr="00CC4B2B">
        <w:rPr>
          <w:rFonts w:ascii="Times New Roman" w:hAnsi="Times New Roman"/>
          <w:b/>
          <w:i/>
          <w:sz w:val="24"/>
          <w:szCs w:val="24"/>
        </w:rPr>
        <w:t>/1</w:t>
      </w:r>
    </w:p>
    <w:p w:rsidR="005E6270" w:rsidRDefault="005E6270" w:rsidP="007F7F2D">
      <w:pPr>
        <w:spacing w:after="0" w:line="240" w:lineRule="auto"/>
        <w:jc w:val="both"/>
        <w:rPr>
          <w:rFonts w:ascii="Times New Roman" w:hAnsi="Times New Roman"/>
          <w:sz w:val="24"/>
          <w:szCs w:val="24"/>
        </w:rPr>
      </w:pPr>
    </w:p>
    <w:p w:rsidR="005E6270" w:rsidRPr="006A6C1D" w:rsidRDefault="005E6270" w:rsidP="007F7F2D">
      <w:pPr>
        <w:pStyle w:val="NoSpacing"/>
        <w:jc w:val="both"/>
        <w:rPr>
          <w:rFonts w:ascii="Times New Roman" w:hAnsi="Times New Roman"/>
          <w:sz w:val="24"/>
          <w:szCs w:val="24"/>
        </w:rPr>
      </w:pPr>
      <w:r w:rsidRPr="006A6C1D">
        <w:rPr>
          <w:rFonts w:ascii="Times New Roman" w:hAnsi="Times New Roman"/>
          <w:sz w:val="24"/>
          <w:szCs w:val="24"/>
        </w:rPr>
        <w:t>1.1.Информацию принять к сведению.</w:t>
      </w:r>
    </w:p>
    <w:p w:rsidR="005E6270" w:rsidRPr="006A6C1D" w:rsidRDefault="005E6270" w:rsidP="007F7F2D">
      <w:pPr>
        <w:pStyle w:val="NoSpacing"/>
        <w:jc w:val="both"/>
        <w:rPr>
          <w:rFonts w:ascii="Times New Roman" w:hAnsi="Times New Roman"/>
          <w:sz w:val="24"/>
          <w:szCs w:val="24"/>
        </w:rPr>
      </w:pPr>
      <w:r w:rsidRPr="006A6C1D">
        <w:rPr>
          <w:rFonts w:ascii="Times New Roman" w:hAnsi="Times New Roman"/>
          <w:sz w:val="24"/>
          <w:szCs w:val="24"/>
        </w:rPr>
        <w:t>1.2. Управлению образования:</w:t>
      </w:r>
    </w:p>
    <w:p w:rsidR="005E6270" w:rsidRPr="006A6C1D" w:rsidRDefault="005E6270" w:rsidP="007F7F2D">
      <w:pPr>
        <w:pStyle w:val="NoSpacing"/>
        <w:jc w:val="both"/>
        <w:rPr>
          <w:rFonts w:ascii="Times New Roman" w:hAnsi="Times New Roman"/>
          <w:b/>
          <w:i/>
          <w:sz w:val="24"/>
          <w:szCs w:val="24"/>
        </w:rPr>
      </w:pPr>
      <w:r w:rsidRPr="006A6C1D">
        <w:rPr>
          <w:rFonts w:ascii="Times New Roman" w:hAnsi="Times New Roman"/>
          <w:sz w:val="24"/>
          <w:szCs w:val="24"/>
        </w:rPr>
        <w:t xml:space="preserve">1.2.1. Организовать проведение конкурса среди организаций осуществляющих образовательную деятельность, на лучшую организацию работы по  профилактике  правонарушений среди обучающихся. Информировать комиссию </w:t>
      </w:r>
      <w:r w:rsidRPr="006A6C1D">
        <w:rPr>
          <w:rFonts w:ascii="Times New Roman" w:hAnsi="Times New Roman"/>
          <w:b/>
          <w:i/>
          <w:sz w:val="24"/>
          <w:szCs w:val="24"/>
        </w:rPr>
        <w:t>в срок до 01 декабря 2020 года.</w:t>
      </w:r>
    </w:p>
    <w:p w:rsidR="005E6270" w:rsidRPr="006A6C1D" w:rsidRDefault="005E6270" w:rsidP="007F7F2D">
      <w:pPr>
        <w:spacing w:after="0" w:line="240" w:lineRule="auto"/>
        <w:jc w:val="both"/>
        <w:rPr>
          <w:rFonts w:ascii="Times New Roman" w:hAnsi="Times New Roman"/>
          <w:b/>
          <w:i/>
          <w:color w:val="000000"/>
          <w:sz w:val="24"/>
          <w:szCs w:val="24"/>
          <w:shd w:val="clear" w:color="auto" w:fill="FFFFFF"/>
        </w:rPr>
      </w:pPr>
      <w:r w:rsidRPr="006A6C1D">
        <w:rPr>
          <w:rFonts w:ascii="Times New Roman" w:hAnsi="Times New Roman"/>
          <w:color w:val="000000"/>
          <w:sz w:val="24"/>
          <w:szCs w:val="24"/>
          <w:shd w:val="clear" w:color="auto" w:fill="FFFFFF"/>
        </w:rPr>
        <w:t xml:space="preserve">1.2.2. Поручить образовательным организациям рассмотреть вопрос  о  наставниках и общественных воспитателях из числа педагогов базовых школ района, дополнительного  образования, родительской общественности для  сопровождения несовершеннолетних,  совершающих  общественно опасные  деяния. Информировать комиссию путем предоставления списка желающих </w:t>
      </w:r>
      <w:r w:rsidRPr="006A6C1D">
        <w:rPr>
          <w:rFonts w:ascii="Times New Roman" w:hAnsi="Times New Roman"/>
          <w:b/>
          <w:i/>
          <w:color w:val="000000"/>
          <w:sz w:val="24"/>
          <w:szCs w:val="24"/>
          <w:shd w:val="clear" w:color="auto" w:fill="FFFFFF"/>
        </w:rPr>
        <w:t>в срок до 15 апреля 2020 года.</w:t>
      </w:r>
    </w:p>
    <w:p w:rsidR="005E6270" w:rsidRPr="006A6C1D" w:rsidRDefault="005E6270" w:rsidP="007F7F2D">
      <w:pPr>
        <w:spacing w:after="0" w:line="240" w:lineRule="auto"/>
        <w:jc w:val="both"/>
        <w:rPr>
          <w:rFonts w:ascii="Times New Roman" w:hAnsi="Times New Roman"/>
          <w:b/>
          <w:color w:val="000000"/>
          <w:sz w:val="24"/>
          <w:szCs w:val="24"/>
          <w:shd w:val="clear" w:color="auto" w:fill="FFFFFF"/>
        </w:rPr>
      </w:pPr>
      <w:r w:rsidRPr="006A6C1D">
        <w:rPr>
          <w:rFonts w:ascii="Times New Roman" w:hAnsi="Times New Roman"/>
          <w:color w:val="000000"/>
          <w:sz w:val="24"/>
          <w:szCs w:val="24"/>
          <w:shd w:val="clear" w:color="auto" w:fill="FFFFFF"/>
        </w:rPr>
        <w:t xml:space="preserve">1.2.3. При  выборе темы общерайонного родительского собрания  и проведении профилактических мероприятий  в образовательных организациях  руководствоваться  приоритетным направлением деятельности </w:t>
      </w:r>
      <w:r w:rsidRPr="006A6C1D">
        <w:rPr>
          <w:rFonts w:ascii="Times New Roman" w:hAnsi="Times New Roman"/>
          <w:b/>
          <w:color w:val="000000"/>
          <w:sz w:val="24"/>
          <w:szCs w:val="24"/>
          <w:shd w:val="clear" w:color="auto" w:fill="FFFFFF"/>
        </w:rPr>
        <w:t>на 2020 год</w:t>
      </w:r>
      <w:r w:rsidRPr="006A6C1D">
        <w:rPr>
          <w:rFonts w:ascii="Times New Roman" w:hAnsi="Times New Roman"/>
          <w:color w:val="000000"/>
          <w:sz w:val="24"/>
          <w:szCs w:val="24"/>
          <w:shd w:val="clear" w:color="auto" w:fill="FFFFFF"/>
        </w:rPr>
        <w:t xml:space="preserve"> – </w:t>
      </w:r>
      <w:r w:rsidRPr="006A6C1D">
        <w:rPr>
          <w:rFonts w:ascii="Times New Roman" w:hAnsi="Times New Roman"/>
          <w:b/>
          <w:color w:val="000000"/>
          <w:sz w:val="24"/>
          <w:szCs w:val="24"/>
          <w:shd w:val="clear" w:color="auto" w:fill="FFFFFF"/>
        </w:rPr>
        <w:t xml:space="preserve">защита детей от преступных посягательств на половую свободу и неприкосновенность.  </w:t>
      </w:r>
    </w:p>
    <w:p w:rsidR="005E6270" w:rsidRPr="006A6C1D" w:rsidRDefault="005E6270" w:rsidP="007F7F2D">
      <w:pPr>
        <w:spacing w:after="0" w:line="240" w:lineRule="auto"/>
        <w:jc w:val="both"/>
        <w:rPr>
          <w:rFonts w:ascii="Times New Roman" w:hAnsi="Times New Roman"/>
          <w:color w:val="000000"/>
          <w:sz w:val="24"/>
          <w:szCs w:val="24"/>
          <w:shd w:val="clear" w:color="auto" w:fill="FFFFFF"/>
        </w:rPr>
      </w:pPr>
      <w:r w:rsidRPr="006A6C1D">
        <w:rPr>
          <w:rFonts w:ascii="Times New Roman" w:hAnsi="Times New Roman"/>
          <w:color w:val="000000"/>
          <w:sz w:val="24"/>
          <w:szCs w:val="24"/>
          <w:shd w:val="clear" w:color="auto" w:fill="FFFFFF"/>
        </w:rPr>
        <w:t>1.3. Инспектору ПДН:</w:t>
      </w:r>
    </w:p>
    <w:p w:rsidR="005E6270" w:rsidRPr="006A6C1D" w:rsidRDefault="005E6270" w:rsidP="007F7F2D">
      <w:pPr>
        <w:spacing w:after="0" w:line="240" w:lineRule="auto"/>
        <w:jc w:val="both"/>
        <w:rPr>
          <w:rFonts w:ascii="Times New Roman" w:hAnsi="Times New Roman"/>
          <w:color w:val="000000"/>
          <w:sz w:val="24"/>
          <w:szCs w:val="24"/>
          <w:shd w:val="clear" w:color="auto" w:fill="FFFFFF"/>
        </w:rPr>
      </w:pPr>
      <w:r w:rsidRPr="006A6C1D">
        <w:rPr>
          <w:rFonts w:ascii="Times New Roman" w:hAnsi="Times New Roman"/>
          <w:color w:val="000000"/>
          <w:sz w:val="24"/>
          <w:szCs w:val="24"/>
          <w:shd w:val="clear" w:color="auto" w:fill="FFFFFF"/>
        </w:rPr>
        <w:t>1.3.1. Организовать взаимодействие с органами и учреждениями системы профилактики с целью обеспечения занятости несовершеннолетних, состоящих на учете в ПДН.</w:t>
      </w:r>
    </w:p>
    <w:p w:rsidR="005E6270" w:rsidRPr="006A6C1D" w:rsidRDefault="005E6270" w:rsidP="007F7F2D">
      <w:pPr>
        <w:spacing w:after="0" w:line="240" w:lineRule="auto"/>
        <w:jc w:val="both"/>
        <w:rPr>
          <w:rFonts w:ascii="Times New Roman" w:hAnsi="Times New Roman"/>
          <w:color w:val="000000"/>
          <w:sz w:val="24"/>
          <w:szCs w:val="24"/>
          <w:shd w:val="clear" w:color="auto" w:fill="FFFFFF"/>
        </w:rPr>
      </w:pPr>
      <w:r w:rsidRPr="006A6C1D">
        <w:rPr>
          <w:rFonts w:ascii="Times New Roman" w:hAnsi="Times New Roman"/>
          <w:color w:val="000000"/>
          <w:sz w:val="24"/>
          <w:szCs w:val="24"/>
          <w:shd w:val="clear" w:color="auto" w:fill="FFFFFF"/>
        </w:rPr>
        <w:t xml:space="preserve">1.3.2. Своевременно информировать КДН и ЗП о  совершенных в отношении детей преступных посягательств, а также противоправных деяниях самих несовершеннолетних. </w:t>
      </w:r>
    </w:p>
    <w:p w:rsidR="005E6270" w:rsidRDefault="005E6270" w:rsidP="007F7F2D">
      <w:pPr>
        <w:spacing w:after="0" w:line="240" w:lineRule="auto"/>
        <w:jc w:val="both"/>
        <w:rPr>
          <w:rFonts w:ascii="Times New Roman" w:hAnsi="Times New Roman"/>
          <w:color w:val="000000"/>
          <w:shd w:val="clear" w:color="auto" w:fill="FFFFFF"/>
        </w:rPr>
      </w:pPr>
    </w:p>
    <w:p w:rsidR="005E6270" w:rsidRDefault="005E6270" w:rsidP="007F7F2D">
      <w:pPr>
        <w:spacing w:after="0" w:line="240" w:lineRule="auto"/>
        <w:jc w:val="both"/>
        <w:rPr>
          <w:rFonts w:ascii="Times New Roman" w:hAnsi="Times New Roman"/>
          <w:b/>
          <w:color w:val="000000"/>
          <w:sz w:val="24"/>
          <w:szCs w:val="24"/>
          <w:shd w:val="clear" w:color="auto" w:fill="FFFFFF"/>
        </w:rPr>
      </w:pPr>
    </w:p>
    <w:p w:rsidR="005E6270" w:rsidRPr="003F1A0F" w:rsidRDefault="005E6270" w:rsidP="007F7F2D">
      <w:pPr>
        <w:spacing w:after="0" w:line="240" w:lineRule="auto"/>
        <w:jc w:val="both"/>
        <w:rPr>
          <w:rFonts w:ascii="Times New Roman" w:hAnsi="Times New Roman"/>
          <w:color w:val="000000"/>
          <w:sz w:val="24"/>
          <w:szCs w:val="24"/>
          <w:shd w:val="clear" w:color="auto" w:fill="FFFFFF"/>
        </w:rPr>
      </w:pPr>
      <w:r>
        <w:rPr>
          <w:rFonts w:ascii="Times New Roman" w:hAnsi="Times New Roman"/>
          <w:b/>
          <w:color w:val="000000"/>
          <w:sz w:val="24"/>
          <w:szCs w:val="24"/>
          <w:shd w:val="clear" w:color="auto" w:fill="FFFFFF"/>
        </w:rPr>
        <w:t>2.</w:t>
      </w:r>
      <w:r w:rsidRPr="007F7F2D">
        <w:rPr>
          <w:rFonts w:ascii="Times New Roman" w:hAnsi="Times New Roman"/>
          <w:b/>
          <w:sz w:val="24"/>
          <w:szCs w:val="24"/>
          <w:u w:val="single"/>
        </w:rPr>
        <w:t xml:space="preserve"> </w:t>
      </w:r>
      <w:r w:rsidRPr="002645BB">
        <w:rPr>
          <w:rFonts w:ascii="Times New Roman" w:hAnsi="Times New Roman"/>
          <w:b/>
          <w:sz w:val="24"/>
          <w:szCs w:val="24"/>
          <w:u w:val="single"/>
        </w:rPr>
        <w:t>По вопросу:</w:t>
      </w:r>
      <w:r>
        <w:rPr>
          <w:rFonts w:ascii="Times New Roman" w:hAnsi="Times New Roman"/>
          <w:b/>
          <w:sz w:val="24"/>
          <w:szCs w:val="24"/>
        </w:rPr>
        <w:t xml:space="preserve"> </w:t>
      </w:r>
      <w:r>
        <w:rPr>
          <w:rFonts w:ascii="Times New Roman" w:hAnsi="Times New Roman"/>
          <w:b/>
          <w:color w:val="000000"/>
          <w:sz w:val="24"/>
          <w:szCs w:val="24"/>
          <w:shd w:val="clear" w:color="auto" w:fill="FFFFFF"/>
        </w:rPr>
        <w:t xml:space="preserve"> </w:t>
      </w:r>
      <w:r w:rsidRPr="002A682E">
        <w:rPr>
          <w:rFonts w:ascii="Times New Roman" w:hAnsi="Times New Roman"/>
          <w:b/>
          <w:color w:val="000000"/>
          <w:sz w:val="24"/>
          <w:szCs w:val="24"/>
          <w:shd w:val="clear" w:color="auto" w:fill="FFFFFF"/>
        </w:rPr>
        <w:t xml:space="preserve"> </w:t>
      </w:r>
      <w:r w:rsidRPr="003F1A0F">
        <w:rPr>
          <w:rFonts w:ascii="Times New Roman" w:hAnsi="Times New Roman"/>
          <w:b/>
          <w:sz w:val="24"/>
          <w:szCs w:val="24"/>
        </w:rPr>
        <w:t xml:space="preserve">Об исполнении индивидуальной  программы социальной реабилитации семьи  </w:t>
      </w:r>
      <w:r>
        <w:rPr>
          <w:rFonts w:ascii="Times New Roman" w:hAnsi="Times New Roman"/>
          <w:b/>
          <w:sz w:val="24"/>
          <w:szCs w:val="24"/>
        </w:rPr>
        <w:t xml:space="preserve">Владыкина И. В. </w:t>
      </w:r>
    </w:p>
    <w:p w:rsidR="005E6270" w:rsidRDefault="005E6270" w:rsidP="007F7F2D">
      <w:pPr>
        <w:spacing w:after="0" w:line="240" w:lineRule="auto"/>
        <w:jc w:val="both"/>
        <w:rPr>
          <w:rFonts w:ascii="Times New Roman" w:hAnsi="Times New Roman"/>
          <w:sz w:val="24"/>
          <w:szCs w:val="24"/>
        </w:rPr>
      </w:pPr>
      <w:r w:rsidRPr="007A1E4E">
        <w:rPr>
          <w:rFonts w:ascii="Times New Roman" w:hAnsi="Times New Roman"/>
          <w:sz w:val="24"/>
          <w:szCs w:val="24"/>
          <w:u w:val="single"/>
        </w:rPr>
        <w:t>До</w:t>
      </w:r>
      <w:r>
        <w:rPr>
          <w:rFonts w:ascii="Times New Roman" w:hAnsi="Times New Roman"/>
          <w:sz w:val="24"/>
          <w:szCs w:val="24"/>
          <w:u w:val="single"/>
        </w:rPr>
        <w:t>ложили</w:t>
      </w:r>
      <w:r w:rsidRPr="00FC66F5">
        <w:rPr>
          <w:rFonts w:ascii="Times New Roman" w:hAnsi="Times New Roman"/>
          <w:sz w:val="24"/>
          <w:szCs w:val="24"/>
        </w:rPr>
        <w:t xml:space="preserve">: </w:t>
      </w:r>
      <w:r>
        <w:rPr>
          <w:rFonts w:ascii="Times New Roman" w:hAnsi="Times New Roman"/>
          <w:sz w:val="24"/>
          <w:szCs w:val="24"/>
        </w:rPr>
        <w:t>Демина Ольга Анатольевна -</w:t>
      </w:r>
      <w:r w:rsidRPr="008D2862">
        <w:rPr>
          <w:rFonts w:ascii="Times New Roman" w:hAnsi="Times New Roman"/>
          <w:sz w:val="24"/>
          <w:szCs w:val="24"/>
        </w:rPr>
        <w:t xml:space="preserve"> </w:t>
      </w:r>
      <w:r>
        <w:rPr>
          <w:rFonts w:ascii="Times New Roman" w:hAnsi="Times New Roman"/>
          <w:sz w:val="24"/>
          <w:szCs w:val="24"/>
        </w:rPr>
        <w:t xml:space="preserve">заведующая отделением  Комплексного центра социального обслуживания населения  Кизнерского  района, </w:t>
      </w:r>
    </w:p>
    <w:p w:rsidR="005E6270" w:rsidRDefault="005E6270" w:rsidP="007F7F2D">
      <w:pPr>
        <w:spacing w:after="0" w:line="240" w:lineRule="auto"/>
        <w:jc w:val="both"/>
        <w:rPr>
          <w:rFonts w:ascii="Times New Roman" w:hAnsi="Times New Roman"/>
          <w:sz w:val="24"/>
          <w:szCs w:val="24"/>
        </w:rPr>
      </w:pPr>
      <w:r>
        <w:rPr>
          <w:rFonts w:ascii="Times New Roman" w:hAnsi="Times New Roman"/>
          <w:sz w:val="24"/>
          <w:szCs w:val="24"/>
        </w:rPr>
        <w:t>Шабалкина Наталья Владимировна – начальник отдела социальной, семейной политики и охраны прав детства.</w:t>
      </w:r>
    </w:p>
    <w:p w:rsidR="005E6270" w:rsidRDefault="005E6270" w:rsidP="007F7F2D">
      <w:pPr>
        <w:spacing w:after="0" w:line="240" w:lineRule="auto"/>
        <w:jc w:val="center"/>
        <w:rPr>
          <w:rFonts w:ascii="Times New Roman" w:hAnsi="Times New Roman"/>
          <w:b/>
          <w:i/>
          <w:sz w:val="24"/>
          <w:szCs w:val="24"/>
        </w:rPr>
      </w:pPr>
    </w:p>
    <w:p w:rsidR="005E6270" w:rsidRPr="00CC4B2B" w:rsidRDefault="005E6270" w:rsidP="007F7F2D">
      <w:pPr>
        <w:spacing w:after="0" w:line="240" w:lineRule="auto"/>
        <w:jc w:val="center"/>
        <w:rPr>
          <w:rFonts w:ascii="Times New Roman" w:hAnsi="Times New Roman"/>
          <w:b/>
          <w:i/>
          <w:sz w:val="24"/>
          <w:szCs w:val="24"/>
        </w:rPr>
      </w:pPr>
      <w:r w:rsidRPr="00CC4B2B">
        <w:rPr>
          <w:rFonts w:ascii="Times New Roman" w:hAnsi="Times New Roman"/>
          <w:b/>
          <w:i/>
          <w:sz w:val="24"/>
          <w:szCs w:val="24"/>
        </w:rPr>
        <w:t>Решение  0</w:t>
      </w:r>
      <w:r>
        <w:rPr>
          <w:rFonts w:ascii="Times New Roman" w:hAnsi="Times New Roman"/>
          <w:b/>
          <w:i/>
          <w:sz w:val="24"/>
          <w:szCs w:val="24"/>
        </w:rPr>
        <w:t>4</w:t>
      </w:r>
      <w:r w:rsidRPr="00CC4B2B">
        <w:rPr>
          <w:rFonts w:ascii="Times New Roman" w:hAnsi="Times New Roman"/>
          <w:b/>
          <w:i/>
          <w:sz w:val="24"/>
          <w:szCs w:val="24"/>
        </w:rPr>
        <w:t>/</w:t>
      </w:r>
      <w:r>
        <w:rPr>
          <w:rFonts w:ascii="Times New Roman" w:hAnsi="Times New Roman"/>
          <w:b/>
          <w:i/>
          <w:sz w:val="24"/>
          <w:szCs w:val="24"/>
        </w:rPr>
        <w:t>2</w:t>
      </w:r>
    </w:p>
    <w:p w:rsidR="005E6270" w:rsidRDefault="005E6270" w:rsidP="007F7F2D">
      <w:pPr>
        <w:pStyle w:val="NoSpacing"/>
        <w:jc w:val="both"/>
        <w:rPr>
          <w:rFonts w:ascii="Times New Roman" w:hAnsi="Times New Roman"/>
          <w:sz w:val="24"/>
          <w:szCs w:val="24"/>
        </w:rPr>
      </w:pPr>
    </w:p>
    <w:p w:rsidR="005E6270" w:rsidRPr="006A6C1D" w:rsidRDefault="005E6270" w:rsidP="007F7F2D">
      <w:pPr>
        <w:pStyle w:val="NoSpacing"/>
        <w:jc w:val="both"/>
        <w:rPr>
          <w:rFonts w:ascii="Times New Roman" w:hAnsi="Times New Roman"/>
          <w:sz w:val="24"/>
          <w:szCs w:val="24"/>
        </w:rPr>
      </w:pPr>
      <w:r w:rsidRPr="006A6C1D">
        <w:rPr>
          <w:rFonts w:ascii="Times New Roman" w:hAnsi="Times New Roman"/>
          <w:sz w:val="24"/>
          <w:szCs w:val="24"/>
        </w:rPr>
        <w:t>2.1. Информацию принять к сведению.</w:t>
      </w:r>
    </w:p>
    <w:p w:rsidR="005E6270" w:rsidRPr="006A6C1D" w:rsidRDefault="005E6270" w:rsidP="007F7F2D">
      <w:pPr>
        <w:pStyle w:val="NoSpacing"/>
        <w:jc w:val="both"/>
        <w:rPr>
          <w:rFonts w:ascii="Times New Roman" w:hAnsi="Times New Roman"/>
          <w:b/>
          <w:i/>
          <w:sz w:val="24"/>
          <w:szCs w:val="24"/>
        </w:rPr>
      </w:pPr>
      <w:r w:rsidRPr="006A6C1D">
        <w:rPr>
          <w:rFonts w:ascii="Times New Roman" w:hAnsi="Times New Roman"/>
          <w:sz w:val="24"/>
          <w:szCs w:val="24"/>
        </w:rPr>
        <w:t xml:space="preserve">2.2. Продлить индивидуальную  программу  социальной  реабилитации </w:t>
      </w:r>
      <w:r w:rsidRPr="006A6C1D">
        <w:rPr>
          <w:rFonts w:ascii="Times New Roman" w:hAnsi="Times New Roman"/>
          <w:b/>
          <w:i/>
          <w:sz w:val="24"/>
          <w:szCs w:val="24"/>
        </w:rPr>
        <w:t xml:space="preserve">  до 13.09.20 г.</w:t>
      </w:r>
    </w:p>
    <w:p w:rsidR="005E6270" w:rsidRPr="006A6C1D" w:rsidRDefault="005E6270" w:rsidP="007F7F2D">
      <w:pPr>
        <w:spacing w:after="0" w:line="240" w:lineRule="auto"/>
        <w:jc w:val="both"/>
        <w:rPr>
          <w:rFonts w:ascii="Times New Roman" w:hAnsi="Times New Roman"/>
          <w:sz w:val="24"/>
          <w:szCs w:val="24"/>
        </w:rPr>
      </w:pPr>
      <w:r w:rsidRPr="006A6C1D">
        <w:rPr>
          <w:rFonts w:ascii="Times New Roman" w:hAnsi="Times New Roman"/>
          <w:sz w:val="24"/>
          <w:szCs w:val="24"/>
        </w:rPr>
        <w:t>2.3. ИПСР в  отношении семьи  Владыкина И.В., утвердить. Субъектам  профилактики осуществлять  работу  с семьей  в  соответствии с ИПСР.</w:t>
      </w:r>
    </w:p>
    <w:p w:rsidR="005E6270" w:rsidRPr="006A6C1D" w:rsidRDefault="005E6270" w:rsidP="007F7F2D">
      <w:pPr>
        <w:pStyle w:val="NoSpacing"/>
        <w:jc w:val="both"/>
        <w:rPr>
          <w:rFonts w:ascii="Times New Roman" w:hAnsi="Times New Roman"/>
          <w:sz w:val="24"/>
          <w:szCs w:val="24"/>
        </w:rPr>
      </w:pPr>
      <w:r w:rsidRPr="006A6C1D">
        <w:rPr>
          <w:rFonts w:ascii="Times New Roman" w:hAnsi="Times New Roman"/>
          <w:sz w:val="24"/>
          <w:szCs w:val="24"/>
        </w:rPr>
        <w:t>2.4. Руководителям  органов  и  субъектов профилактики  информацию  о  работе  с  семьей направлять ответственному  за  реализацию мероприятий  индивидуальной  программы социальной реабилитации – Шабалкиной Н.В., начальнику  отдела социальной семейной политики и охраны прав детства, члену комиссии по делам несовершеннолетних и защите их прав,  по  форме, согласно приложения №6 Положения  о  межведомственном  взаимодействии по  организации  работы  с  семьями,  находящимися  в  СОП</w:t>
      </w:r>
      <w:r w:rsidRPr="006A6C1D">
        <w:rPr>
          <w:rFonts w:ascii="Times New Roman" w:hAnsi="Times New Roman"/>
          <w:bCs/>
          <w:sz w:val="24"/>
          <w:szCs w:val="24"/>
        </w:rPr>
        <w:t xml:space="preserve"> (Протокол МКДН и ЗП при  Правительстве  УР №1 от 19.03.14 г.)</w:t>
      </w:r>
      <w:r w:rsidRPr="006A6C1D">
        <w:rPr>
          <w:rFonts w:ascii="Times New Roman" w:hAnsi="Times New Roman"/>
          <w:sz w:val="24"/>
          <w:szCs w:val="24"/>
        </w:rPr>
        <w:t xml:space="preserve">  </w:t>
      </w:r>
      <w:r w:rsidRPr="006A6C1D">
        <w:rPr>
          <w:rFonts w:ascii="Times New Roman" w:hAnsi="Times New Roman"/>
          <w:b/>
          <w:i/>
          <w:sz w:val="24"/>
          <w:szCs w:val="24"/>
        </w:rPr>
        <w:t>ежеквартально  в  срок до  5 числа месяца,  следующего  за  отчетным  периодом.</w:t>
      </w:r>
    </w:p>
    <w:p w:rsidR="005E6270" w:rsidRPr="006A6C1D" w:rsidRDefault="005E6270" w:rsidP="007F7F2D">
      <w:pPr>
        <w:spacing w:after="0" w:line="240" w:lineRule="auto"/>
        <w:jc w:val="both"/>
        <w:rPr>
          <w:rFonts w:ascii="Times New Roman" w:hAnsi="Times New Roman"/>
          <w:b/>
          <w:sz w:val="24"/>
          <w:szCs w:val="24"/>
        </w:rPr>
      </w:pPr>
      <w:r w:rsidRPr="006A6C1D">
        <w:rPr>
          <w:rFonts w:ascii="Times New Roman" w:hAnsi="Times New Roman"/>
          <w:sz w:val="24"/>
          <w:szCs w:val="24"/>
        </w:rPr>
        <w:t xml:space="preserve">2.5. Ответственному за  реализацию мероприятий  индивидуальной  программы социальной реабилитации   информацию о  выполнении ИПСР  субъектами  профилактики направлять в КДН и ЗП  </w:t>
      </w:r>
      <w:r w:rsidRPr="006A6C1D">
        <w:rPr>
          <w:rFonts w:ascii="Times New Roman" w:hAnsi="Times New Roman"/>
          <w:b/>
          <w:i/>
          <w:sz w:val="24"/>
          <w:szCs w:val="24"/>
        </w:rPr>
        <w:t>ежеквартально,  в  срок</w:t>
      </w:r>
      <w:r w:rsidRPr="006A6C1D">
        <w:rPr>
          <w:rFonts w:ascii="Times New Roman" w:hAnsi="Times New Roman"/>
          <w:sz w:val="24"/>
          <w:szCs w:val="24"/>
        </w:rPr>
        <w:t xml:space="preserve"> </w:t>
      </w:r>
      <w:r w:rsidRPr="006A6C1D">
        <w:rPr>
          <w:rFonts w:ascii="Times New Roman" w:hAnsi="Times New Roman"/>
          <w:b/>
          <w:i/>
          <w:sz w:val="24"/>
          <w:szCs w:val="24"/>
        </w:rPr>
        <w:t>до  10 числа  месяца  следующего  за  отчетным  периодом</w:t>
      </w:r>
    </w:p>
    <w:p w:rsidR="005E6270" w:rsidRDefault="005E6270" w:rsidP="007F7F2D">
      <w:pPr>
        <w:spacing w:after="0" w:line="240" w:lineRule="auto"/>
        <w:jc w:val="both"/>
        <w:rPr>
          <w:rFonts w:ascii="Times New Roman" w:hAnsi="Times New Roman"/>
          <w:b/>
          <w:sz w:val="24"/>
          <w:szCs w:val="24"/>
        </w:rPr>
      </w:pPr>
    </w:p>
    <w:p w:rsidR="005E6270" w:rsidRDefault="005E6270" w:rsidP="007F7F2D">
      <w:pPr>
        <w:spacing w:after="0" w:line="240" w:lineRule="auto"/>
        <w:jc w:val="both"/>
        <w:rPr>
          <w:rFonts w:ascii="Times New Roman" w:hAnsi="Times New Roman"/>
          <w:b/>
          <w:sz w:val="24"/>
          <w:szCs w:val="24"/>
        </w:rPr>
      </w:pPr>
    </w:p>
    <w:p w:rsidR="005E6270" w:rsidRDefault="005E6270" w:rsidP="007F7F2D">
      <w:pPr>
        <w:spacing w:after="0" w:line="240" w:lineRule="auto"/>
        <w:jc w:val="both"/>
        <w:rPr>
          <w:rFonts w:ascii="Times New Roman" w:hAnsi="Times New Roman"/>
          <w:b/>
          <w:sz w:val="24"/>
          <w:szCs w:val="24"/>
        </w:rPr>
      </w:pPr>
      <w:r>
        <w:rPr>
          <w:rFonts w:ascii="Times New Roman" w:hAnsi="Times New Roman"/>
          <w:b/>
          <w:sz w:val="24"/>
          <w:szCs w:val="24"/>
        </w:rPr>
        <w:t xml:space="preserve">3. </w:t>
      </w:r>
      <w:r w:rsidRPr="002645BB">
        <w:rPr>
          <w:rFonts w:ascii="Times New Roman" w:hAnsi="Times New Roman"/>
          <w:b/>
          <w:sz w:val="24"/>
          <w:szCs w:val="24"/>
          <w:u w:val="single"/>
        </w:rPr>
        <w:t>По вопросу:</w:t>
      </w:r>
      <w:r>
        <w:rPr>
          <w:rFonts w:ascii="Times New Roman" w:hAnsi="Times New Roman"/>
          <w:b/>
          <w:sz w:val="24"/>
          <w:szCs w:val="24"/>
        </w:rPr>
        <w:t xml:space="preserve">  О г</w:t>
      </w:r>
      <w:r w:rsidRPr="004A67E4">
        <w:rPr>
          <w:rFonts w:ascii="Times New Roman" w:hAnsi="Times New Roman"/>
          <w:b/>
          <w:sz w:val="24"/>
          <w:szCs w:val="24"/>
        </w:rPr>
        <w:t>рафик</w:t>
      </w:r>
      <w:r>
        <w:rPr>
          <w:rFonts w:ascii="Times New Roman" w:hAnsi="Times New Roman"/>
          <w:b/>
          <w:sz w:val="24"/>
          <w:szCs w:val="24"/>
        </w:rPr>
        <w:t>е</w:t>
      </w:r>
      <w:r w:rsidRPr="004A67E4">
        <w:rPr>
          <w:rFonts w:ascii="Times New Roman" w:hAnsi="Times New Roman"/>
          <w:b/>
          <w:sz w:val="24"/>
          <w:szCs w:val="24"/>
        </w:rPr>
        <w:t xml:space="preserve"> проведения рейдовых мероприятий в период   весенних  школьных каникул с 21 марта  2020 г.  по  29  марта  2020 г.</w:t>
      </w:r>
    </w:p>
    <w:p w:rsidR="005E6270" w:rsidRPr="00586C7B" w:rsidRDefault="005E6270" w:rsidP="006A6C1D">
      <w:pPr>
        <w:spacing w:after="0" w:line="240" w:lineRule="auto"/>
        <w:jc w:val="both"/>
        <w:rPr>
          <w:rFonts w:ascii="Times New Roman" w:hAnsi="Times New Roman"/>
          <w:sz w:val="24"/>
          <w:szCs w:val="24"/>
        </w:rPr>
      </w:pPr>
      <w:r w:rsidRPr="006A6C1D">
        <w:rPr>
          <w:rFonts w:ascii="Times New Roman" w:hAnsi="Times New Roman"/>
          <w:sz w:val="24"/>
          <w:szCs w:val="24"/>
        </w:rPr>
        <w:t xml:space="preserve">Доложила </w:t>
      </w:r>
      <w:r w:rsidRPr="004A67E4">
        <w:rPr>
          <w:rFonts w:ascii="Times New Roman" w:hAnsi="Times New Roman"/>
          <w:sz w:val="24"/>
          <w:szCs w:val="24"/>
        </w:rPr>
        <w:t>Соколова Надежда Анатольевна – ответственный секретарь КДН и ЗП</w:t>
      </w:r>
    </w:p>
    <w:p w:rsidR="005E6270" w:rsidRDefault="005E6270" w:rsidP="007F7F2D">
      <w:pPr>
        <w:spacing w:after="0" w:line="240" w:lineRule="auto"/>
        <w:jc w:val="center"/>
        <w:rPr>
          <w:rFonts w:ascii="Times New Roman" w:hAnsi="Times New Roman"/>
          <w:b/>
          <w:i/>
          <w:sz w:val="24"/>
          <w:szCs w:val="24"/>
        </w:rPr>
      </w:pPr>
    </w:p>
    <w:p w:rsidR="005E6270" w:rsidRPr="00CC4B2B" w:rsidRDefault="005E6270" w:rsidP="007F7F2D">
      <w:pPr>
        <w:spacing w:after="0" w:line="240" w:lineRule="auto"/>
        <w:jc w:val="center"/>
        <w:rPr>
          <w:rFonts w:ascii="Times New Roman" w:hAnsi="Times New Roman"/>
          <w:b/>
          <w:i/>
          <w:sz w:val="24"/>
          <w:szCs w:val="24"/>
        </w:rPr>
      </w:pPr>
      <w:r w:rsidRPr="00CC4B2B">
        <w:rPr>
          <w:rFonts w:ascii="Times New Roman" w:hAnsi="Times New Roman"/>
          <w:b/>
          <w:i/>
          <w:sz w:val="24"/>
          <w:szCs w:val="24"/>
        </w:rPr>
        <w:t>Решение  0</w:t>
      </w:r>
      <w:r>
        <w:rPr>
          <w:rFonts w:ascii="Times New Roman" w:hAnsi="Times New Roman"/>
          <w:b/>
          <w:i/>
          <w:sz w:val="24"/>
          <w:szCs w:val="24"/>
        </w:rPr>
        <w:t>4/3</w:t>
      </w:r>
    </w:p>
    <w:p w:rsidR="005E6270" w:rsidRPr="004A67E4" w:rsidRDefault="005E6270" w:rsidP="007F7F2D">
      <w:pPr>
        <w:spacing w:after="0" w:line="240" w:lineRule="auto"/>
        <w:jc w:val="both"/>
        <w:rPr>
          <w:rFonts w:ascii="Times New Roman" w:hAnsi="Times New Roman"/>
          <w:sz w:val="24"/>
          <w:szCs w:val="24"/>
        </w:rPr>
      </w:pPr>
    </w:p>
    <w:p w:rsidR="005E6270" w:rsidRPr="004A67E4" w:rsidRDefault="005E6270" w:rsidP="007F7F2D">
      <w:pPr>
        <w:spacing w:after="0" w:line="240" w:lineRule="auto"/>
        <w:jc w:val="both"/>
        <w:rPr>
          <w:rFonts w:ascii="Times New Roman" w:hAnsi="Times New Roman"/>
        </w:rPr>
      </w:pPr>
      <w:r w:rsidRPr="004A67E4">
        <w:rPr>
          <w:rFonts w:ascii="Times New Roman" w:hAnsi="Times New Roman"/>
        </w:rPr>
        <w:t>3.1. Информацию принять к сведению.</w:t>
      </w:r>
    </w:p>
    <w:p w:rsidR="005E6270" w:rsidRPr="001C246D" w:rsidRDefault="005E6270" w:rsidP="007F7F2D">
      <w:pPr>
        <w:pStyle w:val="NoSpacing"/>
        <w:jc w:val="both"/>
        <w:rPr>
          <w:rFonts w:ascii="Times New Roman" w:hAnsi="Times New Roman"/>
        </w:rPr>
      </w:pPr>
      <w:r>
        <w:rPr>
          <w:rFonts w:ascii="Times New Roman" w:hAnsi="Times New Roman"/>
        </w:rPr>
        <w:t>3</w:t>
      </w:r>
      <w:r w:rsidRPr="001C246D">
        <w:rPr>
          <w:rFonts w:ascii="Times New Roman" w:hAnsi="Times New Roman"/>
        </w:rPr>
        <w:t xml:space="preserve">.2. График  проведения  рейдов в  период </w:t>
      </w:r>
      <w:r>
        <w:rPr>
          <w:rFonts w:ascii="Times New Roman" w:hAnsi="Times New Roman"/>
        </w:rPr>
        <w:t xml:space="preserve"> весенних</w:t>
      </w:r>
      <w:r w:rsidRPr="001C246D">
        <w:rPr>
          <w:rFonts w:ascii="Times New Roman" w:hAnsi="Times New Roman"/>
        </w:rPr>
        <w:t xml:space="preserve"> школьных каникул утвердить</w:t>
      </w:r>
      <w:r>
        <w:rPr>
          <w:rFonts w:ascii="Times New Roman" w:hAnsi="Times New Roman"/>
        </w:rPr>
        <w:t xml:space="preserve"> (Приложение №1)</w:t>
      </w:r>
    </w:p>
    <w:p w:rsidR="005E6270" w:rsidRPr="001C246D" w:rsidRDefault="005E6270" w:rsidP="007F7F2D">
      <w:pPr>
        <w:pStyle w:val="NoSpacing"/>
        <w:jc w:val="both"/>
        <w:rPr>
          <w:rFonts w:ascii="Times New Roman" w:hAnsi="Times New Roman"/>
          <w:b/>
          <w:i/>
        </w:rPr>
      </w:pPr>
      <w:r>
        <w:rPr>
          <w:rFonts w:ascii="Times New Roman" w:hAnsi="Times New Roman"/>
        </w:rPr>
        <w:t>3</w:t>
      </w:r>
      <w:r w:rsidRPr="001C246D">
        <w:rPr>
          <w:rFonts w:ascii="Times New Roman" w:hAnsi="Times New Roman"/>
        </w:rPr>
        <w:t xml:space="preserve">.3. Сотрудникам полиции и  членам  КДН и ЗП при  проведении рейдовых мероприятий выявлять несовершеннолетних,  находящихся  в  общественных  местах без  сопровождения взрослых после 22.00 час., и  несовершеннолетних, находящихся  в  общественных  местах в  состоянии алкогольного опьянения. </w:t>
      </w:r>
      <w:r w:rsidRPr="001C246D">
        <w:rPr>
          <w:rFonts w:ascii="Times New Roman" w:hAnsi="Times New Roman"/>
          <w:b/>
          <w:i/>
        </w:rPr>
        <w:t>при  проведении рейдовых мероприятий</w:t>
      </w:r>
    </w:p>
    <w:p w:rsidR="005E6270" w:rsidRPr="001C246D" w:rsidRDefault="005E6270" w:rsidP="007F7F2D">
      <w:pPr>
        <w:pStyle w:val="NoSpacing"/>
        <w:jc w:val="both"/>
        <w:rPr>
          <w:rFonts w:ascii="Times New Roman" w:hAnsi="Times New Roman"/>
          <w:b/>
          <w:i/>
        </w:rPr>
      </w:pPr>
      <w:r>
        <w:rPr>
          <w:rFonts w:ascii="Times New Roman" w:hAnsi="Times New Roman"/>
        </w:rPr>
        <w:t>3</w:t>
      </w:r>
      <w:r w:rsidRPr="001C246D">
        <w:rPr>
          <w:rFonts w:ascii="Times New Roman" w:hAnsi="Times New Roman"/>
        </w:rPr>
        <w:t xml:space="preserve">.4. Членам  КДН и ЗП,  задействованным в  рейдовых  мероприятиях, предоставить  справки  об  исполнении </w:t>
      </w:r>
      <w:r>
        <w:rPr>
          <w:rFonts w:ascii="Times New Roman" w:hAnsi="Times New Roman"/>
          <w:b/>
          <w:i/>
        </w:rPr>
        <w:t>в  срок до 05 апреля</w:t>
      </w:r>
      <w:r w:rsidRPr="001C246D">
        <w:rPr>
          <w:rFonts w:ascii="Times New Roman" w:hAnsi="Times New Roman"/>
          <w:b/>
          <w:i/>
        </w:rPr>
        <w:t xml:space="preserve"> 20</w:t>
      </w:r>
      <w:r>
        <w:rPr>
          <w:rFonts w:ascii="Times New Roman" w:hAnsi="Times New Roman"/>
          <w:b/>
          <w:i/>
        </w:rPr>
        <w:t xml:space="preserve">20 </w:t>
      </w:r>
      <w:r w:rsidRPr="001C246D">
        <w:rPr>
          <w:rFonts w:ascii="Times New Roman" w:hAnsi="Times New Roman"/>
          <w:b/>
          <w:i/>
        </w:rPr>
        <w:t>г.</w:t>
      </w:r>
    </w:p>
    <w:p w:rsidR="005E6270" w:rsidRDefault="005E6270" w:rsidP="007F7F2D">
      <w:pPr>
        <w:pStyle w:val="NoSpacing"/>
        <w:jc w:val="both"/>
        <w:rPr>
          <w:rFonts w:ascii="Times New Roman" w:hAnsi="Times New Roman"/>
        </w:rPr>
      </w:pPr>
      <w:r>
        <w:rPr>
          <w:rFonts w:ascii="Times New Roman" w:hAnsi="Times New Roman"/>
        </w:rPr>
        <w:t>3</w:t>
      </w:r>
      <w:r w:rsidRPr="001C246D">
        <w:rPr>
          <w:rFonts w:ascii="Times New Roman" w:hAnsi="Times New Roman"/>
        </w:rPr>
        <w:t>.5. Администрациям  образовательных организаций совместно с классными руководителями  организовать в период  школьных каникул  проведение</w:t>
      </w:r>
      <w:r>
        <w:rPr>
          <w:rFonts w:ascii="Times New Roman" w:hAnsi="Times New Roman"/>
        </w:rPr>
        <w:t xml:space="preserve">  рейдовых мероприятий по семьям социального риска (неблагополучные семьи, семьи с опекаемыми детьми, многодетные малоимущие, неполные семьи). </w:t>
      </w:r>
    </w:p>
    <w:p w:rsidR="005E6270" w:rsidRPr="004A67E4" w:rsidRDefault="005E6270" w:rsidP="007F7F2D">
      <w:pPr>
        <w:spacing w:after="0" w:line="240" w:lineRule="auto"/>
        <w:jc w:val="both"/>
        <w:rPr>
          <w:rFonts w:ascii="Times New Roman" w:hAnsi="Times New Roman"/>
        </w:rPr>
      </w:pPr>
      <w:r>
        <w:rPr>
          <w:rFonts w:ascii="Times New Roman" w:hAnsi="Times New Roman"/>
        </w:rPr>
        <w:t xml:space="preserve">3.6. Управлению образования информацию о количестве проверенных семей  по каждой  образовательной организации  предоставить в КДН и ЗП в </w:t>
      </w:r>
      <w:r w:rsidRPr="003251C0">
        <w:rPr>
          <w:rFonts w:ascii="Times New Roman" w:hAnsi="Times New Roman"/>
          <w:b/>
          <w:i/>
        </w:rPr>
        <w:t>срок до 05 апреля 20</w:t>
      </w:r>
      <w:r>
        <w:rPr>
          <w:rFonts w:ascii="Times New Roman" w:hAnsi="Times New Roman"/>
          <w:b/>
          <w:i/>
        </w:rPr>
        <w:t>20</w:t>
      </w:r>
      <w:r w:rsidRPr="003251C0">
        <w:rPr>
          <w:rFonts w:ascii="Times New Roman" w:hAnsi="Times New Roman"/>
          <w:b/>
          <w:i/>
        </w:rPr>
        <w:t xml:space="preserve"> г</w:t>
      </w:r>
    </w:p>
    <w:p w:rsidR="005E6270" w:rsidRDefault="005E6270" w:rsidP="00EF61C0">
      <w:pPr>
        <w:pStyle w:val="NoSpacing"/>
        <w:jc w:val="both"/>
        <w:rPr>
          <w:rFonts w:ascii="Times New Roman" w:hAnsi="Times New Roman"/>
          <w:b/>
          <w:color w:val="000000"/>
          <w:sz w:val="24"/>
          <w:szCs w:val="24"/>
          <w:shd w:val="clear" w:color="auto" w:fill="FFFFFF"/>
        </w:rPr>
      </w:pPr>
    </w:p>
    <w:p w:rsidR="005E6270" w:rsidRDefault="005E6270" w:rsidP="002645BB">
      <w:pPr>
        <w:spacing w:after="0" w:line="240" w:lineRule="auto"/>
        <w:rPr>
          <w:rFonts w:ascii="Times New Roman" w:hAnsi="Times New Roman"/>
          <w:color w:val="000000"/>
          <w:sz w:val="24"/>
          <w:szCs w:val="24"/>
          <w:shd w:val="clear" w:color="auto" w:fill="FFFFFF"/>
        </w:rPr>
      </w:pPr>
    </w:p>
    <w:p w:rsidR="005E6270" w:rsidRDefault="005E6270" w:rsidP="002645BB">
      <w:pPr>
        <w:spacing w:after="0" w:line="240" w:lineRule="auto"/>
        <w:rPr>
          <w:rFonts w:ascii="Times New Roman" w:hAnsi="Times New Roman"/>
          <w:b/>
          <w:sz w:val="24"/>
          <w:szCs w:val="24"/>
        </w:rPr>
      </w:pPr>
      <w:r>
        <w:rPr>
          <w:rFonts w:ascii="Times New Roman" w:hAnsi="Times New Roman"/>
          <w:b/>
          <w:sz w:val="24"/>
          <w:szCs w:val="24"/>
          <w:u w:val="single"/>
        </w:rPr>
        <w:t>4</w:t>
      </w:r>
      <w:r w:rsidRPr="002645BB">
        <w:rPr>
          <w:rFonts w:ascii="Times New Roman" w:hAnsi="Times New Roman"/>
          <w:b/>
          <w:sz w:val="24"/>
          <w:szCs w:val="24"/>
          <w:u w:val="single"/>
        </w:rPr>
        <w:t>. По вопросу:</w:t>
      </w:r>
      <w:r>
        <w:rPr>
          <w:rFonts w:ascii="Times New Roman" w:hAnsi="Times New Roman"/>
          <w:b/>
          <w:sz w:val="24"/>
          <w:szCs w:val="24"/>
        </w:rPr>
        <w:t xml:space="preserve"> О рассмотрении материалов.</w:t>
      </w:r>
    </w:p>
    <w:p w:rsidR="005E6270" w:rsidRPr="00EF61C0" w:rsidRDefault="005E6270" w:rsidP="007F7F2D">
      <w:pPr>
        <w:spacing w:after="0" w:line="240" w:lineRule="auto"/>
        <w:jc w:val="both"/>
        <w:rPr>
          <w:rFonts w:ascii="Times New Roman" w:hAnsi="Times New Roman"/>
          <w:sz w:val="24"/>
          <w:szCs w:val="24"/>
        </w:rPr>
      </w:pPr>
      <w:r>
        <w:rPr>
          <w:rFonts w:ascii="Times New Roman" w:hAnsi="Times New Roman"/>
          <w:sz w:val="24"/>
          <w:szCs w:val="24"/>
        </w:rPr>
        <w:tab/>
      </w:r>
      <w:r w:rsidRPr="00EF61C0">
        <w:rPr>
          <w:rFonts w:ascii="Times New Roman" w:hAnsi="Times New Roman"/>
          <w:sz w:val="24"/>
          <w:szCs w:val="24"/>
        </w:rPr>
        <w:t xml:space="preserve">На заседании рассмотрено </w:t>
      </w:r>
      <w:r>
        <w:rPr>
          <w:rFonts w:ascii="Times New Roman" w:hAnsi="Times New Roman"/>
          <w:sz w:val="24"/>
          <w:szCs w:val="24"/>
        </w:rPr>
        <w:t>11</w:t>
      </w:r>
      <w:r w:rsidRPr="00EF61C0">
        <w:rPr>
          <w:rFonts w:ascii="Times New Roman" w:hAnsi="Times New Roman"/>
          <w:sz w:val="24"/>
          <w:szCs w:val="24"/>
        </w:rPr>
        <w:t xml:space="preserve"> административных материалов: </w:t>
      </w:r>
      <w:r w:rsidRPr="007F7F2D">
        <w:rPr>
          <w:rFonts w:ascii="Times New Roman" w:hAnsi="Times New Roman"/>
          <w:sz w:val="24"/>
          <w:szCs w:val="24"/>
        </w:rPr>
        <w:t xml:space="preserve">Рассмотрено 11 административных материалов:  из них, 4 материала на несовершеннолетних, 5 - на родителей и 2 - на  иное лицо.  Ко всем  правонарушителям  применены  штрафные санкции. Общая сумма  штрафов составила 8000 рублей. </w:t>
      </w:r>
      <w:r>
        <w:rPr>
          <w:rFonts w:ascii="Times New Roman" w:hAnsi="Times New Roman"/>
          <w:sz w:val="24"/>
          <w:szCs w:val="24"/>
        </w:rPr>
        <w:t>2</w:t>
      </w:r>
      <w:r w:rsidRPr="007F7F2D">
        <w:rPr>
          <w:rFonts w:ascii="Times New Roman" w:hAnsi="Times New Roman"/>
          <w:sz w:val="24"/>
          <w:szCs w:val="24"/>
        </w:rPr>
        <w:t xml:space="preserve"> </w:t>
      </w:r>
      <w:r w:rsidRPr="00EF61C0">
        <w:rPr>
          <w:rFonts w:ascii="Times New Roman" w:hAnsi="Times New Roman"/>
          <w:sz w:val="24"/>
          <w:szCs w:val="24"/>
        </w:rPr>
        <w:t xml:space="preserve"> несовершеннолетних привлечены за нарушени</w:t>
      </w:r>
      <w:r>
        <w:rPr>
          <w:rFonts w:ascii="Times New Roman" w:hAnsi="Times New Roman"/>
          <w:sz w:val="24"/>
          <w:szCs w:val="24"/>
        </w:rPr>
        <w:t>е Правил дорожного движения  по линии ГАИ по ч.1 ст.12.29 КоАП РФ  Несовершеннолетним вынесено наказание  в виде  штрафа 500 рублей. 2 протокола по ч.1 ст.20.20 и  ст.20.21 КоАП РФ. 1 протокол по ст.20.22 КоАП РФ, 4 протокола по ч.1 ст.5.35 КоАП РФ.  2 протокола по ч.1 ст.6.10 КоАП РФ. (Приложение №1).</w:t>
      </w:r>
    </w:p>
    <w:p w:rsidR="005E6270" w:rsidRDefault="005E6270" w:rsidP="00CC4B2B">
      <w:pPr>
        <w:spacing w:after="0" w:line="240" w:lineRule="auto"/>
        <w:jc w:val="both"/>
        <w:rPr>
          <w:rFonts w:ascii="Times New Roman" w:hAnsi="Times New Roman"/>
          <w:sz w:val="24"/>
          <w:szCs w:val="24"/>
        </w:rPr>
      </w:pPr>
    </w:p>
    <w:p w:rsidR="005E6270" w:rsidRDefault="005E6270" w:rsidP="00CC4B2B">
      <w:pPr>
        <w:spacing w:after="0" w:line="240" w:lineRule="auto"/>
        <w:jc w:val="both"/>
        <w:rPr>
          <w:rFonts w:ascii="Times New Roman" w:hAnsi="Times New Roman"/>
          <w:sz w:val="24"/>
          <w:szCs w:val="24"/>
        </w:rPr>
      </w:pPr>
    </w:p>
    <w:p w:rsidR="005E6270" w:rsidRDefault="005E6270" w:rsidP="00CC4B2B">
      <w:pPr>
        <w:spacing w:after="0" w:line="240" w:lineRule="auto"/>
        <w:jc w:val="both"/>
        <w:rPr>
          <w:rFonts w:ascii="Times New Roman" w:hAnsi="Times New Roman"/>
          <w:sz w:val="24"/>
          <w:szCs w:val="24"/>
        </w:rPr>
      </w:pPr>
    </w:p>
    <w:p w:rsidR="005E6270" w:rsidRPr="00CC4B2B" w:rsidRDefault="005E6270" w:rsidP="00CC4B2B">
      <w:pPr>
        <w:spacing w:after="0" w:line="240" w:lineRule="auto"/>
        <w:jc w:val="both"/>
        <w:rPr>
          <w:rFonts w:ascii="Times New Roman" w:hAnsi="Times New Roman"/>
          <w:sz w:val="24"/>
          <w:szCs w:val="24"/>
        </w:rPr>
      </w:pPr>
      <w:r w:rsidRPr="00CC4B2B">
        <w:rPr>
          <w:rFonts w:ascii="Times New Roman" w:hAnsi="Times New Roman"/>
          <w:sz w:val="24"/>
          <w:szCs w:val="24"/>
        </w:rPr>
        <w:t>Председатель</w:t>
      </w:r>
      <w:r>
        <w:rPr>
          <w:rFonts w:ascii="Times New Roman" w:hAnsi="Times New Roman"/>
          <w:sz w:val="24"/>
          <w:szCs w:val="24"/>
        </w:rPr>
        <w:t>ствующий</w:t>
      </w:r>
      <w:r w:rsidRPr="00CC4B2B">
        <w:rPr>
          <w:rFonts w:ascii="Times New Roman" w:hAnsi="Times New Roman"/>
          <w:sz w:val="24"/>
          <w:szCs w:val="24"/>
        </w:rPr>
        <w:t xml:space="preserve"> комиссии по делам несовершеннолетних</w:t>
      </w:r>
    </w:p>
    <w:p w:rsidR="005E6270" w:rsidRPr="00CC4B2B" w:rsidRDefault="005E6270" w:rsidP="00CC4B2B">
      <w:pPr>
        <w:spacing w:after="0" w:line="240" w:lineRule="auto"/>
        <w:jc w:val="both"/>
        <w:rPr>
          <w:rFonts w:ascii="Times New Roman" w:hAnsi="Times New Roman"/>
          <w:sz w:val="24"/>
          <w:szCs w:val="24"/>
        </w:rPr>
      </w:pPr>
      <w:r w:rsidRPr="00CC4B2B">
        <w:rPr>
          <w:rFonts w:ascii="Times New Roman" w:hAnsi="Times New Roman"/>
          <w:sz w:val="24"/>
          <w:szCs w:val="24"/>
        </w:rPr>
        <w:t>и защите их прав Администрации муниципального</w:t>
      </w:r>
    </w:p>
    <w:p w:rsidR="005E6270" w:rsidRPr="00CC4B2B" w:rsidRDefault="005E6270" w:rsidP="00CC4B2B">
      <w:pPr>
        <w:spacing w:after="0" w:line="240" w:lineRule="auto"/>
        <w:jc w:val="both"/>
        <w:rPr>
          <w:rFonts w:ascii="Times New Roman" w:hAnsi="Times New Roman"/>
          <w:sz w:val="24"/>
          <w:szCs w:val="24"/>
        </w:rPr>
      </w:pPr>
      <w:r w:rsidRPr="00CC4B2B">
        <w:rPr>
          <w:rFonts w:ascii="Times New Roman" w:hAnsi="Times New Roman"/>
          <w:sz w:val="24"/>
          <w:szCs w:val="24"/>
        </w:rPr>
        <w:t xml:space="preserve">образования «Кизнерский район»                                                                     </w:t>
      </w:r>
      <w:r>
        <w:rPr>
          <w:rFonts w:ascii="Times New Roman" w:hAnsi="Times New Roman"/>
          <w:sz w:val="24"/>
          <w:szCs w:val="24"/>
        </w:rPr>
        <w:t xml:space="preserve">         И.М.Яркова</w:t>
      </w:r>
    </w:p>
    <w:p w:rsidR="005E6270" w:rsidRDefault="005E6270" w:rsidP="00CC4B2B">
      <w:pPr>
        <w:spacing w:after="0" w:line="240" w:lineRule="auto"/>
        <w:jc w:val="both"/>
        <w:rPr>
          <w:rFonts w:ascii="Times New Roman" w:hAnsi="Times New Roman"/>
          <w:sz w:val="24"/>
          <w:szCs w:val="24"/>
        </w:rPr>
      </w:pPr>
      <w:r w:rsidRPr="00CC4B2B">
        <w:rPr>
          <w:rFonts w:ascii="Times New Roman" w:hAnsi="Times New Roman"/>
          <w:sz w:val="24"/>
          <w:szCs w:val="24"/>
        </w:rPr>
        <w:t xml:space="preserve"> </w:t>
      </w:r>
    </w:p>
    <w:p w:rsidR="005E6270" w:rsidRPr="00CC4B2B" w:rsidRDefault="005E6270" w:rsidP="00CC4B2B">
      <w:pPr>
        <w:spacing w:after="0" w:line="240" w:lineRule="auto"/>
        <w:jc w:val="both"/>
        <w:rPr>
          <w:rFonts w:ascii="Times New Roman" w:hAnsi="Times New Roman"/>
          <w:sz w:val="24"/>
          <w:szCs w:val="24"/>
        </w:rPr>
      </w:pPr>
    </w:p>
    <w:p w:rsidR="005E6270" w:rsidRPr="00CC4B2B" w:rsidRDefault="005E6270" w:rsidP="00CC4B2B">
      <w:pPr>
        <w:spacing w:after="0" w:line="240" w:lineRule="auto"/>
        <w:jc w:val="both"/>
        <w:rPr>
          <w:rFonts w:ascii="Times New Roman" w:hAnsi="Times New Roman"/>
          <w:sz w:val="24"/>
          <w:szCs w:val="24"/>
        </w:rPr>
      </w:pPr>
      <w:r w:rsidRPr="00CC4B2B">
        <w:rPr>
          <w:rFonts w:ascii="Times New Roman" w:hAnsi="Times New Roman"/>
          <w:sz w:val="24"/>
          <w:szCs w:val="24"/>
        </w:rPr>
        <w:t>Отв. секретарь комиссии по делам несовершеннолетних</w:t>
      </w:r>
    </w:p>
    <w:p w:rsidR="005E6270" w:rsidRPr="00CC4B2B" w:rsidRDefault="005E6270" w:rsidP="00CC4B2B">
      <w:pPr>
        <w:spacing w:after="0" w:line="240" w:lineRule="auto"/>
        <w:jc w:val="both"/>
        <w:rPr>
          <w:rFonts w:ascii="Times New Roman" w:hAnsi="Times New Roman"/>
          <w:sz w:val="24"/>
          <w:szCs w:val="24"/>
        </w:rPr>
      </w:pPr>
      <w:r w:rsidRPr="00CC4B2B">
        <w:rPr>
          <w:rFonts w:ascii="Times New Roman" w:hAnsi="Times New Roman"/>
          <w:sz w:val="24"/>
          <w:szCs w:val="24"/>
        </w:rPr>
        <w:t>и защите их прав Администрации муниципального</w:t>
      </w:r>
    </w:p>
    <w:p w:rsidR="005E6270" w:rsidRPr="00CC4B2B" w:rsidRDefault="005E6270" w:rsidP="00CC4B2B">
      <w:pPr>
        <w:spacing w:after="0" w:line="240" w:lineRule="auto"/>
        <w:jc w:val="both"/>
        <w:rPr>
          <w:rFonts w:ascii="Times New Roman" w:hAnsi="Times New Roman"/>
          <w:sz w:val="24"/>
          <w:szCs w:val="24"/>
        </w:rPr>
      </w:pPr>
      <w:r w:rsidRPr="00CC4B2B">
        <w:rPr>
          <w:rFonts w:ascii="Times New Roman" w:hAnsi="Times New Roman"/>
          <w:sz w:val="24"/>
          <w:szCs w:val="24"/>
        </w:rPr>
        <w:t xml:space="preserve">образования «Кизнерский район»                                                             </w:t>
      </w:r>
      <w:r>
        <w:rPr>
          <w:rFonts w:ascii="Times New Roman" w:hAnsi="Times New Roman"/>
          <w:sz w:val="24"/>
          <w:szCs w:val="24"/>
        </w:rPr>
        <w:t xml:space="preserve">       </w:t>
      </w:r>
      <w:r w:rsidRPr="00CC4B2B">
        <w:rPr>
          <w:rFonts w:ascii="Times New Roman" w:hAnsi="Times New Roman"/>
          <w:sz w:val="24"/>
          <w:szCs w:val="24"/>
        </w:rPr>
        <w:t xml:space="preserve">     </w:t>
      </w:r>
      <w:r>
        <w:rPr>
          <w:rFonts w:ascii="Times New Roman" w:hAnsi="Times New Roman"/>
          <w:sz w:val="24"/>
          <w:szCs w:val="24"/>
        </w:rPr>
        <w:t xml:space="preserve"> </w:t>
      </w:r>
      <w:r w:rsidRPr="00CC4B2B">
        <w:rPr>
          <w:rFonts w:ascii="Times New Roman" w:hAnsi="Times New Roman"/>
          <w:sz w:val="24"/>
          <w:szCs w:val="24"/>
        </w:rPr>
        <w:t xml:space="preserve">   Н.А. Соколова</w:t>
      </w:r>
    </w:p>
    <w:sectPr w:rsidR="005E6270" w:rsidRPr="00CC4B2B" w:rsidSect="00D04631">
      <w:pgSz w:w="11906" w:h="16838"/>
      <w:pgMar w:top="397" w:right="851" w:bottom="18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E07DB"/>
    <w:multiLevelType w:val="hybridMultilevel"/>
    <w:tmpl w:val="DF043C3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ED4E38"/>
    <w:multiLevelType w:val="hybridMultilevel"/>
    <w:tmpl w:val="53C661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EA47C3"/>
    <w:multiLevelType w:val="multilevel"/>
    <w:tmpl w:val="FCCE0A66"/>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FB009EE"/>
    <w:multiLevelType w:val="hybridMultilevel"/>
    <w:tmpl w:val="2468F1A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2155635"/>
    <w:multiLevelType w:val="hybridMultilevel"/>
    <w:tmpl w:val="EFC62A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E63905"/>
    <w:multiLevelType w:val="hybridMultilevel"/>
    <w:tmpl w:val="7A1AD1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657B56"/>
    <w:multiLevelType w:val="hybridMultilevel"/>
    <w:tmpl w:val="DDA6D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CB1203"/>
    <w:multiLevelType w:val="hybridMultilevel"/>
    <w:tmpl w:val="9D0E988C"/>
    <w:lvl w:ilvl="0" w:tplc="80EC4DF2">
      <w:start w:val="1"/>
      <w:numFmt w:val="decimal"/>
      <w:lvlText w:val="%1."/>
      <w:lvlJc w:val="left"/>
      <w:pPr>
        <w:ind w:left="360"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8">
    <w:nsid w:val="204A6F3B"/>
    <w:multiLevelType w:val="multilevel"/>
    <w:tmpl w:val="FA145F7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23AC2B9F"/>
    <w:multiLevelType w:val="hybridMultilevel"/>
    <w:tmpl w:val="88189F3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A5F44DD"/>
    <w:multiLevelType w:val="hybridMultilevel"/>
    <w:tmpl w:val="D4D0A5AE"/>
    <w:lvl w:ilvl="0" w:tplc="1F1A8F82">
      <w:start w:val="1"/>
      <w:numFmt w:val="decimal"/>
      <w:lvlText w:val="%1."/>
      <w:lvlJc w:val="left"/>
      <w:pPr>
        <w:ind w:left="360" w:hanging="360"/>
      </w:pPr>
      <w:rPr>
        <w:rFonts w:cs="Times New Roman" w:hint="default"/>
      </w:rPr>
    </w:lvl>
    <w:lvl w:ilvl="1" w:tplc="04190019" w:tentative="1">
      <w:start w:val="1"/>
      <w:numFmt w:val="lowerLetter"/>
      <w:lvlText w:val="%2."/>
      <w:lvlJc w:val="left"/>
      <w:pPr>
        <w:ind w:left="1220" w:hanging="360"/>
      </w:pPr>
      <w:rPr>
        <w:rFonts w:cs="Times New Roman"/>
      </w:rPr>
    </w:lvl>
    <w:lvl w:ilvl="2" w:tplc="0419001B" w:tentative="1">
      <w:start w:val="1"/>
      <w:numFmt w:val="lowerRoman"/>
      <w:lvlText w:val="%3."/>
      <w:lvlJc w:val="right"/>
      <w:pPr>
        <w:ind w:left="1940" w:hanging="180"/>
      </w:pPr>
      <w:rPr>
        <w:rFonts w:cs="Times New Roman"/>
      </w:rPr>
    </w:lvl>
    <w:lvl w:ilvl="3" w:tplc="0419000F" w:tentative="1">
      <w:start w:val="1"/>
      <w:numFmt w:val="decimal"/>
      <w:lvlText w:val="%4."/>
      <w:lvlJc w:val="left"/>
      <w:pPr>
        <w:ind w:left="2660" w:hanging="360"/>
      </w:pPr>
      <w:rPr>
        <w:rFonts w:cs="Times New Roman"/>
      </w:rPr>
    </w:lvl>
    <w:lvl w:ilvl="4" w:tplc="04190019" w:tentative="1">
      <w:start w:val="1"/>
      <w:numFmt w:val="lowerLetter"/>
      <w:lvlText w:val="%5."/>
      <w:lvlJc w:val="left"/>
      <w:pPr>
        <w:ind w:left="3380" w:hanging="360"/>
      </w:pPr>
      <w:rPr>
        <w:rFonts w:cs="Times New Roman"/>
      </w:rPr>
    </w:lvl>
    <w:lvl w:ilvl="5" w:tplc="0419001B" w:tentative="1">
      <w:start w:val="1"/>
      <w:numFmt w:val="lowerRoman"/>
      <w:lvlText w:val="%6."/>
      <w:lvlJc w:val="right"/>
      <w:pPr>
        <w:ind w:left="4100" w:hanging="180"/>
      </w:pPr>
      <w:rPr>
        <w:rFonts w:cs="Times New Roman"/>
      </w:rPr>
    </w:lvl>
    <w:lvl w:ilvl="6" w:tplc="0419000F" w:tentative="1">
      <w:start w:val="1"/>
      <w:numFmt w:val="decimal"/>
      <w:lvlText w:val="%7."/>
      <w:lvlJc w:val="left"/>
      <w:pPr>
        <w:ind w:left="4820" w:hanging="360"/>
      </w:pPr>
      <w:rPr>
        <w:rFonts w:cs="Times New Roman"/>
      </w:rPr>
    </w:lvl>
    <w:lvl w:ilvl="7" w:tplc="04190019" w:tentative="1">
      <w:start w:val="1"/>
      <w:numFmt w:val="lowerLetter"/>
      <w:lvlText w:val="%8."/>
      <w:lvlJc w:val="left"/>
      <w:pPr>
        <w:ind w:left="5540" w:hanging="360"/>
      </w:pPr>
      <w:rPr>
        <w:rFonts w:cs="Times New Roman"/>
      </w:rPr>
    </w:lvl>
    <w:lvl w:ilvl="8" w:tplc="0419001B" w:tentative="1">
      <w:start w:val="1"/>
      <w:numFmt w:val="lowerRoman"/>
      <w:lvlText w:val="%9."/>
      <w:lvlJc w:val="right"/>
      <w:pPr>
        <w:ind w:left="6260" w:hanging="180"/>
      </w:pPr>
      <w:rPr>
        <w:rFonts w:cs="Times New Roman"/>
      </w:rPr>
    </w:lvl>
  </w:abstractNum>
  <w:abstractNum w:abstractNumId="11">
    <w:nsid w:val="32011FC3"/>
    <w:multiLevelType w:val="hybridMultilevel"/>
    <w:tmpl w:val="71FC54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406C29"/>
    <w:multiLevelType w:val="hybridMultilevel"/>
    <w:tmpl w:val="2EFAAEA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9024F09"/>
    <w:multiLevelType w:val="hybridMultilevel"/>
    <w:tmpl w:val="1C3CB2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D8839E8"/>
    <w:multiLevelType w:val="hybridMultilevel"/>
    <w:tmpl w:val="88FE0390"/>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5">
    <w:nsid w:val="44B629CF"/>
    <w:multiLevelType w:val="hybridMultilevel"/>
    <w:tmpl w:val="44A6DF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66F458C"/>
    <w:multiLevelType w:val="hybridMultilevel"/>
    <w:tmpl w:val="D03039A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7">
    <w:nsid w:val="48EB2511"/>
    <w:multiLevelType w:val="hybridMultilevel"/>
    <w:tmpl w:val="8FCAC6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D6F56D0"/>
    <w:multiLevelType w:val="hybridMultilevel"/>
    <w:tmpl w:val="5BCE5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FD84E97"/>
    <w:multiLevelType w:val="hybridMultilevel"/>
    <w:tmpl w:val="8D1E269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0">
    <w:nsid w:val="6FDB7C5E"/>
    <w:multiLevelType w:val="hybridMultilevel"/>
    <w:tmpl w:val="5A7484B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6FDB7EF2"/>
    <w:multiLevelType w:val="hybridMultilevel"/>
    <w:tmpl w:val="9E8E2A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1151317"/>
    <w:multiLevelType w:val="multilevel"/>
    <w:tmpl w:val="4BAA17E4"/>
    <w:lvl w:ilvl="0">
      <w:start w:val="1"/>
      <w:numFmt w:val="decimal"/>
      <w:lvlText w:val="%1."/>
      <w:lvlJc w:val="left"/>
      <w:pPr>
        <w:tabs>
          <w:tab w:val="num" w:pos="615"/>
        </w:tabs>
        <w:ind w:left="615" w:hanging="615"/>
      </w:pPr>
      <w:rPr>
        <w:rFonts w:ascii="Times New Roman" w:eastAsia="Times New Roman" w:hAnsi="Times New Roman" w:cs="Times New Roman"/>
      </w:rPr>
    </w:lvl>
    <w:lvl w:ilvl="1">
      <w:start w:val="1"/>
      <w:numFmt w:val="decimal"/>
      <w:lvlText w:val="%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3">
    <w:nsid w:val="7A136E50"/>
    <w:multiLevelType w:val="multilevel"/>
    <w:tmpl w:val="E0A49A7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3"/>
  </w:num>
  <w:num w:numId="2">
    <w:abstractNumId w:val="2"/>
  </w:num>
  <w:num w:numId="3">
    <w:abstractNumId w:val="3"/>
  </w:num>
  <w:num w:numId="4">
    <w:abstractNumId w:val="20"/>
  </w:num>
  <w:num w:numId="5">
    <w:abstractNumId w:val="11"/>
  </w:num>
  <w:num w:numId="6">
    <w:abstractNumId w:val="5"/>
  </w:num>
  <w:num w:numId="7">
    <w:abstractNumId w:val="14"/>
  </w:num>
  <w:num w:numId="8">
    <w:abstractNumId w:val="16"/>
  </w:num>
  <w:num w:numId="9">
    <w:abstractNumId w:val="19"/>
  </w:num>
  <w:num w:numId="10">
    <w:abstractNumId w:val="10"/>
  </w:num>
  <w:num w:numId="11">
    <w:abstractNumId w:val="9"/>
  </w:num>
  <w:num w:numId="12">
    <w:abstractNumId w:val="7"/>
  </w:num>
  <w:num w:numId="13">
    <w:abstractNumId w:val="1"/>
  </w:num>
  <w:num w:numId="14">
    <w:abstractNumId w:val="8"/>
  </w:num>
  <w:num w:numId="15">
    <w:abstractNumId w:val="21"/>
  </w:num>
  <w:num w:numId="16">
    <w:abstractNumId w:val="4"/>
  </w:num>
  <w:num w:numId="17">
    <w:abstractNumId w:val="18"/>
  </w:num>
  <w:num w:numId="18">
    <w:abstractNumId w:val="15"/>
  </w:num>
  <w:num w:numId="19">
    <w:abstractNumId w:val="17"/>
  </w:num>
  <w:num w:numId="20">
    <w:abstractNumId w:val="0"/>
  </w:num>
  <w:num w:numId="21">
    <w:abstractNumId w:val="6"/>
  </w:num>
  <w:num w:numId="22">
    <w:abstractNumId w:val="22"/>
  </w:num>
  <w:num w:numId="23">
    <w:abstractNumId w:val="13"/>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60D7"/>
    <w:rsid w:val="00000AE7"/>
    <w:rsid w:val="00003F83"/>
    <w:rsid w:val="000071D8"/>
    <w:rsid w:val="00016B17"/>
    <w:rsid w:val="000204BD"/>
    <w:rsid w:val="00020878"/>
    <w:rsid w:val="00022801"/>
    <w:rsid w:val="00023644"/>
    <w:rsid w:val="00025168"/>
    <w:rsid w:val="0002615C"/>
    <w:rsid w:val="000271C3"/>
    <w:rsid w:val="00036C7D"/>
    <w:rsid w:val="0003709E"/>
    <w:rsid w:val="000378DA"/>
    <w:rsid w:val="00041F0A"/>
    <w:rsid w:val="000431D0"/>
    <w:rsid w:val="00044066"/>
    <w:rsid w:val="00046562"/>
    <w:rsid w:val="000466D8"/>
    <w:rsid w:val="00050733"/>
    <w:rsid w:val="00052DBA"/>
    <w:rsid w:val="00054A19"/>
    <w:rsid w:val="00054E67"/>
    <w:rsid w:val="00056A59"/>
    <w:rsid w:val="00057521"/>
    <w:rsid w:val="000605D1"/>
    <w:rsid w:val="00061111"/>
    <w:rsid w:val="00062EA7"/>
    <w:rsid w:val="00063AAE"/>
    <w:rsid w:val="00065B3D"/>
    <w:rsid w:val="00066E88"/>
    <w:rsid w:val="00067504"/>
    <w:rsid w:val="00070024"/>
    <w:rsid w:val="00070C43"/>
    <w:rsid w:val="0007531C"/>
    <w:rsid w:val="00086B76"/>
    <w:rsid w:val="00093ECC"/>
    <w:rsid w:val="0009467D"/>
    <w:rsid w:val="00094877"/>
    <w:rsid w:val="000A0448"/>
    <w:rsid w:val="000A0B39"/>
    <w:rsid w:val="000A29BD"/>
    <w:rsid w:val="000A3008"/>
    <w:rsid w:val="000A3D51"/>
    <w:rsid w:val="000A6521"/>
    <w:rsid w:val="000A6E1F"/>
    <w:rsid w:val="000A771D"/>
    <w:rsid w:val="000A79D9"/>
    <w:rsid w:val="000B1822"/>
    <w:rsid w:val="000B3C39"/>
    <w:rsid w:val="000B65C2"/>
    <w:rsid w:val="000C25A7"/>
    <w:rsid w:val="000C4586"/>
    <w:rsid w:val="000C48B1"/>
    <w:rsid w:val="000C6128"/>
    <w:rsid w:val="000C6B6E"/>
    <w:rsid w:val="000C6E59"/>
    <w:rsid w:val="000C7995"/>
    <w:rsid w:val="000D09F9"/>
    <w:rsid w:val="000D1888"/>
    <w:rsid w:val="000D35E9"/>
    <w:rsid w:val="000D4914"/>
    <w:rsid w:val="000E3186"/>
    <w:rsid w:val="000E386F"/>
    <w:rsid w:val="000E4F12"/>
    <w:rsid w:val="000E5EE2"/>
    <w:rsid w:val="000E6315"/>
    <w:rsid w:val="000F01CB"/>
    <w:rsid w:val="000F1101"/>
    <w:rsid w:val="000F117E"/>
    <w:rsid w:val="000F140B"/>
    <w:rsid w:val="000F54B3"/>
    <w:rsid w:val="000F5DD3"/>
    <w:rsid w:val="00102E75"/>
    <w:rsid w:val="0010762D"/>
    <w:rsid w:val="0011055F"/>
    <w:rsid w:val="0011201F"/>
    <w:rsid w:val="0011335C"/>
    <w:rsid w:val="00115031"/>
    <w:rsid w:val="0012189D"/>
    <w:rsid w:val="00127177"/>
    <w:rsid w:val="00131E35"/>
    <w:rsid w:val="001333D3"/>
    <w:rsid w:val="00135A0D"/>
    <w:rsid w:val="001368C7"/>
    <w:rsid w:val="00153B36"/>
    <w:rsid w:val="0015679D"/>
    <w:rsid w:val="00156B9D"/>
    <w:rsid w:val="00160532"/>
    <w:rsid w:val="001654F8"/>
    <w:rsid w:val="00166115"/>
    <w:rsid w:val="001706DD"/>
    <w:rsid w:val="00170D0D"/>
    <w:rsid w:val="00171BA3"/>
    <w:rsid w:val="00177F8C"/>
    <w:rsid w:val="001852D6"/>
    <w:rsid w:val="001871CC"/>
    <w:rsid w:val="00187865"/>
    <w:rsid w:val="00191A82"/>
    <w:rsid w:val="001928C2"/>
    <w:rsid w:val="00193ABD"/>
    <w:rsid w:val="0019529C"/>
    <w:rsid w:val="001A0522"/>
    <w:rsid w:val="001A05A8"/>
    <w:rsid w:val="001A1204"/>
    <w:rsid w:val="001A13AE"/>
    <w:rsid w:val="001A4EA9"/>
    <w:rsid w:val="001A68D7"/>
    <w:rsid w:val="001A7EB6"/>
    <w:rsid w:val="001B0510"/>
    <w:rsid w:val="001B0675"/>
    <w:rsid w:val="001B186E"/>
    <w:rsid w:val="001B27F5"/>
    <w:rsid w:val="001B37E0"/>
    <w:rsid w:val="001B6B57"/>
    <w:rsid w:val="001C049B"/>
    <w:rsid w:val="001C114A"/>
    <w:rsid w:val="001C246D"/>
    <w:rsid w:val="001D31A3"/>
    <w:rsid w:val="001D6027"/>
    <w:rsid w:val="001D76D0"/>
    <w:rsid w:val="001E129D"/>
    <w:rsid w:val="001E32FF"/>
    <w:rsid w:val="001E3D81"/>
    <w:rsid w:val="001E7965"/>
    <w:rsid w:val="001F1388"/>
    <w:rsid w:val="001F24E1"/>
    <w:rsid w:val="001F5632"/>
    <w:rsid w:val="0020064E"/>
    <w:rsid w:val="00201D3F"/>
    <w:rsid w:val="0020299D"/>
    <w:rsid w:val="002078C9"/>
    <w:rsid w:val="002111D6"/>
    <w:rsid w:val="0021140B"/>
    <w:rsid w:val="00212AEB"/>
    <w:rsid w:val="00217F33"/>
    <w:rsid w:val="00220B44"/>
    <w:rsid w:val="00221DBB"/>
    <w:rsid w:val="00221E52"/>
    <w:rsid w:val="00223DA4"/>
    <w:rsid w:val="002241D0"/>
    <w:rsid w:val="00225FE8"/>
    <w:rsid w:val="002319FF"/>
    <w:rsid w:val="002342F6"/>
    <w:rsid w:val="00237440"/>
    <w:rsid w:val="002376D9"/>
    <w:rsid w:val="002402D4"/>
    <w:rsid w:val="00242CC1"/>
    <w:rsid w:val="00244069"/>
    <w:rsid w:val="0025186F"/>
    <w:rsid w:val="002527D8"/>
    <w:rsid w:val="00253905"/>
    <w:rsid w:val="002606D0"/>
    <w:rsid w:val="0026280A"/>
    <w:rsid w:val="0026357A"/>
    <w:rsid w:val="002645BB"/>
    <w:rsid w:val="00266A8A"/>
    <w:rsid w:val="00267D52"/>
    <w:rsid w:val="0027045F"/>
    <w:rsid w:val="002714F4"/>
    <w:rsid w:val="0027352A"/>
    <w:rsid w:val="0027664A"/>
    <w:rsid w:val="00280D99"/>
    <w:rsid w:val="00290002"/>
    <w:rsid w:val="002900B4"/>
    <w:rsid w:val="00290851"/>
    <w:rsid w:val="00293641"/>
    <w:rsid w:val="002940A4"/>
    <w:rsid w:val="002A682E"/>
    <w:rsid w:val="002A6FF2"/>
    <w:rsid w:val="002B0181"/>
    <w:rsid w:val="002B19A5"/>
    <w:rsid w:val="002B30C5"/>
    <w:rsid w:val="002B3387"/>
    <w:rsid w:val="002B4178"/>
    <w:rsid w:val="002B439A"/>
    <w:rsid w:val="002B5551"/>
    <w:rsid w:val="002B5D5C"/>
    <w:rsid w:val="002B679F"/>
    <w:rsid w:val="002C626E"/>
    <w:rsid w:val="002D32D5"/>
    <w:rsid w:val="002D441F"/>
    <w:rsid w:val="002D45E7"/>
    <w:rsid w:val="002D4B2D"/>
    <w:rsid w:val="002D7C52"/>
    <w:rsid w:val="002E0DF3"/>
    <w:rsid w:val="002E494D"/>
    <w:rsid w:val="002F06D3"/>
    <w:rsid w:val="002F08A7"/>
    <w:rsid w:val="002F2549"/>
    <w:rsid w:val="002F3D55"/>
    <w:rsid w:val="002F61B8"/>
    <w:rsid w:val="002F7000"/>
    <w:rsid w:val="00304195"/>
    <w:rsid w:val="00310050"/>
    <w:rsid w:val="00311FEE"/>
    <w:rsid w:val="00312C9F"/>
    <w:rsid w:val="003132A3"/>
    <w:rsid w:val="00314F4C"/>
    <w:rsid w:val="00320129"/>
    <w:rsid w:val="003251C0"/>
    <w:rsid w:val="00340A87"/>
    <w:rsid w:val="003426BE"/>
    <w:rsid w:val="003459CE"/>
    <w:rsid w:val="003472E4"/>
    <w:rsid w:val="00351239"/>
    <w:rsid w:val="0035128B"/>
    <w:rsid w:val="0035217C"/>
    <w:rsid w:val="0035574B"/>
    <w:rsid w:val="00360527"/>
    <w:rsid w:val="00361677"/>
    <w:rsid w:val="00363C01"/>
    <w:rsid w:val="003749BB"/>
    <w:rsid w:val="00374D04"/>
    <w:rsid w:val="00374D0C"/>
    <w:rsid w:val="00376DE2"/>
    <w:rsid w:val="00377C14"/>
    <w:rsid w:val="00377DB3"/>
    <w:rsid w:val="0038209C"/>
    <w:rsid w:val="003825DE"/>
    <w:rsid w:val="003845B9"/>
    <w:rsid w:val="0038608F"/>
    <w:rsid w:val="00390BB1"/>
    <w:rsid w:val="00390C01"/>
    <w:rsid w:val="00393CC7"/>
    <w:rsid w:val="00396A0A"/>
    <w:rsid w:val="00396C7E"/>
    <w:rsid w:val="003A1422"/>
    <w:rsid w:val="003A251A"/>
    <w:rsid w:val="003A2E35"/>
    <w:rsid w:val="003B0263"/>
    <w:rsid w:val="003B1D3C"/>
    <w:rsid w:val="003B3E4D"/>
    <w:rsid w:val="003B44C6"/>
    <w:rsid w:val="003B6207"/>
    <w:rsid w:val="003B6A09"/>
    <w:rsid w:val="003B6BD8"/>
    <w:rsid w:val="003C069E"/>
    <w:rsid w:val="003C21C8"/>
    <w:rsid w:val="003C5E2D"/>
    <w:rsid w:val="003D13D8"/>
    <w:rsid w:val="003D3061"/>
    <w:rsid w:val="003D56C4"/>
    <w:rsid w:val="003E3967"/>
    <w:rsid w:val="003E73D5"/>
    <w:rsid w:val="003E7F87"/>
    <w:rsid w:val="003F1A0F"/>
    <w:rsid w:val="003F3569"/>
    <w:rsid w:val="003F3FB7"/>
    <w:rsid w:val="003F7476"/>
    <w:rsid w:val="004006E5"/>
    <w:rsid w:val="00404A46"/>
    <w:rsid w:val="00412C6E"/>
    <w:rsid w:val="004137E7"/>
    <w:rsid w:val="004206C4"/>
    <w:rsid w:val="004224AA"/>
    <w:rsid w:val="0042525E"/>
    <w:rsid w:val="0042707E"/>
    <w:rsid w:val="00434D12"/>
    <w:rsid w:val="00440763"/>
    <w:rsid w:val="004414C3"/>
    <w:rsid w:val="00446EEC"/>
    <w:rsid w:val="00455369"/>
    <w:rsid w:val="00460A3E"/>
    <w:rsid w:val="00461333"/>
    <w:rsid w:val="004613F1"/>
    <w:rsid w:val="00462847"/>
    <w:rsid w:val="00464CCC"/>
    <w:rsid w:val="00464CFF"/>
    <w:rsid w:val="004658EE"/>
    <w:rsid w:val="00466F74"/>
    <w:rsid w:val="0047396F"/>
    <w:rsid w:val="00474467"/>
    <w:rsid w:val="0047582A"/>
    <w:rsid w:val="00477C4D"/>
    <w:rsid w:val="0048097B"/>
    <w:rsid w:val="004841DE"/>
    <w:rsid w:val="0048548B"/>
    <w:rsid w:val="00486F82"/>
    <w:rsid w:val="004914A3"/>
    <w:rsid w:val="004A2040"/>
    <w:rsid w:val="004A58A6"/>
    <w:rsid w:val="004A67E4"/>
    <w:rsid w:val="004C037B"/>
    <w:rsid w:val="004C4A96"/>
    <w:rsid w:val="004D0011"/>
    <w:rsid w:val="004D59AA"/>
    <w:rsid w:val="004E3585"/>
    <w:rsid w:val="004F040A"/>
    <w:rsid w:val="004F0437"/>
    <w:rsid w:val="004F13B5"/>
    <w:rsid w:val="004F2AF1"/>
    <w:rsid w:val="004F5691"/>
    <w:rsid w:val="004F6B1F"/>
    <w:rsid w:val="004F7E16"/>
    <w:rsid w:val="00501467"/>
    <w:rsid w:val="005028FD"/>
    <w:rsid w:val="00505583"/>
    <w:rsid w:val="005076B2"/>
    <w:rsid w:val="00514E9F"/>
    <w:rsid w:val="0051602F"/>
    <w:rsid w:val="00517F16"/>
    <w:rsid w:val="00520E6B"/>
    <w:rsid w:val="00521C25"/>
    <w:rsid w:val="0052226B"/>
    <w:rsid w:val="00527E62"/>
    <w:rsid w:val="00533771"/>
    <w:rsid w:val="00533AC2"/>
    <w:rsid w:val="00535E99"/>
    <w:rsid w:val="0054084C"/>
    <w:rsid w:val="00543E6F"/>
    <w:rsid w:val="00545805"/>
    <w:rsid w:val="00553A1B"/>
    <w:rsid w:val="00560192"/>
    <w:rsid w:val="00562BB3"/>
    <w:rsid w:val="00565661"/>
    <w:rsid w:val="0057071E"/>
    <w:rsid w:val="005717A5"/>
    <w:rsid w:val="00571EE3"/>
    <w:rsid w:val="005806C7"/>
    <w:rsid w:val="00581B1E"/>
    <w:rsid w:val="005822CD"/>
    <w:rsid w:val="005823CC"/>
    <w:rsid w:val="00583E06"/>
    <w:rsid w:val="00586C7B"/>
    <w:rsid w:val="00586C9E"/>
    <w:rsid w:val="00586EC4"/>
    <w:rsid w:val="00591F7A"/>
    <w:rsid w:val="0059375D"/>
    <w:rsid w:val="005A4CDA"/>
    <w:rsid w:val="005A7292"/>
    <w:rsid w:val="005A7B79"/>
    <w:rsid w:val="005B1A41"/>
    <w:rsid w:val="005B5757"/>
    <w:rsid w:val="005B6B79"/>
    <w:rsid w:val="005C04DA"/>
    <w:rsid w:val="005C16E7"/>
    <w:rsid w:val="005C4A56"/>
    <w:rsid w:val="005C5843"/>
    <w:rsid w:val="005C5BA6"/>
    <w:rsid w:val="005D6364"/>
    <w:rsid w:val="005E12BD"/>
    <w:rsid w:val="005E3E8F"/>
    <w:rsid w:val="005E4A43"/>
    <w:rsid w:val="005E55BA"/>
    <w:rsid w:val="005E5724"/>
    <w:rsid w:val="005E6187"/>
    <w:rsid w:val="005E6270"/>
    <w:rsid w:val="005F4031"/>
    <w:rsid w:val="005F445E"/>
    <w:rsid w:val="005F6D66"/>
    <w:rsid w:val="00602B90"/>
    <w:rsid w:val="00603171"/>
    <w:rsid w:val="00603737"/>
    <w:rsid w:val="00610138"/>
    <w:rsid w:val="00610CB1"/>
    <w:rsid w:val="006134EA"/>
    <w:rsid w:val="00613E4F"/>
    <w:rsid w:val="00614C86"/>
    <w:rsid w:val="00615223"/>
    <w:rsid w:val="006220A7"/>
    <w:rsid w:val="00625814"/>
    <w:rsid w:val="00627CFA"/>
    <w:rsid w:val="00633586"/>
    <w:rsid w:val="00633953"/>
    <w:rsid w:val="006425E1"/>
    <w:rsid w:val="006428DB"/>
    <w:rsid w:val="00643B7C"/>
    <w:rsid w:val="00644B99"/>
    <w:rsid w:val="0064789C"/>
    <w:rsid w:val="00650D21"/>
    <w:rsid w:val="00651673"/>
    <w:rsid w:val="00652173"/>
    <w:rsid w:val="00661645"/>
    <w:rsid w:val="006621FF"/>
    <w:rsid w:val="0066695A"/>
    <w:rsid w:val="00671377"/>
    <w:rsid w:val="006716F5"/>
    <w:rsid w:val="00676A6C"/>
    <w:rsid w:val="00677B5F"/>
    <w:rsid w:val="00681DF7"/>
    <w:rsid w:val="006832DE"/>
    <w:rsid w:val="00685806"/>
    <w:rsid w:val="006918BF"/>
    <w:rsid w:val="006928CB"/>
    <w:rsid w:val="0069325F"/>
    <w:rsid w:val="00693886"/>
    <w:rsid w:val="006944C9"/>
    <w:rsid w:val="00696C85"/>
    <w:rsid w:val="006A6C1D"/>
    <w:rsid w:val="006B332D"/>
    <w:rsid w:val="006B3897"/>
    <w:rsid w:val="006C0802"/>
    <w:rsid w:val="006C161F"/>
    <w:rsid w:val="006C3FD1"/>
    <w:rsid w:val="006C6523"/>
    <w:rsid w:val="006C694C"/>
    <w:rsid w:val="006C779E"/>
    <w:rsid w:val="006C7BE1"/>
    <w:rsid w:val="006D0004"/>
    <w:rsid w:val="006D1D7F"/>
    <w:rsid w:val="006D428E"/>
    <w:rsid w:val="006E089A"/>
    <w:rsid w:val="006F14A2"/>
    <w:rsid w:val="006F230B"/>
    <w:rsid w:val="006F29E6"/>
    <w:rsid w:val="006F51CE"/>
    <w:rsid w:val="006F6368"/>
    <w:rsid w:val="00700C0A"/>
    <w:rsid w:val="007015C3"/>
    <w:rsid w:val="00701F0F"/>
    <w:rsid w:val="007040D3"/>
    <w:rsid w:val="00704A10"/>
    <w:rsid w:val="007070BE"/>
    <w:rsid w:val="0071239E"/>
    <w:rsid w:val="0071422D"/>
    <w:rsid w:val="007203DE"/>
    <w:rsid w:val="0072425F"/>
    <w:rsid w:val="0072436A"/>
    <w:rsid w:val="007245DB"/>
    <w:rsid w:val="007330BF"/>
    <w:rsid w:val="00735CBB"/>
    <w:rsid w:val="00742A07"/>
    <w:rsid w:val="00744C94"/>
    <w:rsid w:val="00745CC0"/>
    <w:rsid w:val="00746CAC"/>
    <w:rsid w:val="007556DC"/>
    <w:rsid w:val="00755D74"/>
    <w:rsid w:val="00756F68"/>
    <w:rsid w:val="00760980"/>
    <w:rsid w:val="0076163E"/>
    <w:rsid w:val="00762CC3"/>
    <w:rsid w:val="00764CAD"/>
    <w:rsid w:val="00766253"/>
    <w:rsid w:val="00767B80"/>
    <w:rsid w:val="00770091"/>
    <w:rsid w:val="00774BA4"/>
    <w:rsid w:val="0077677A"/>
    <w:rsid w:val="00777D1C"/>
    <w:rsid w:val="00781144"/>
    <w:rsid w:val="007843B8"/>
    <w:rsid w:val="00785238"/>
    <w:rsid w:val="007856E4"/>
    <w:rsid w:val="007878E4"/>
    <w:rsid w:val="0079182F"/>
    <w:rsid w:val="007921EC"/>
    <w:rsid w:val="007974E4"/>
    <w:rsid w:val="007A1E4E"/>
    <w:rsid w:val="007A2DEF"/>
    <w:rsid w:val="007A5EC6"/>
    <w:rsid w:val="007B0864"/>
    <w:rsid w:val="007B0DD5"/>
    <w:rsid w:val="007B1A2D"/>
    <w:rsid w:val="007B28FC"/>
    <w:rsid w:val="007B2EEF"/>
    <w:rsid w:val="007B6230"/>
    <w:rsid w:val="007C1DAC"/>
    <w:rsid w:val="007C38D7"/>
    <w:rsid w:val="007C5BF0"/>
    <w:rsid w:val="007E0FB0"/>
    <w:rsid w:val="007E1816"/>
    <w:rsid w:val="007E2226"/>
    <w:rsid w:val="007E43DF"/>
    <w:rsid w:val="007E462C"/>
    <w:rsid w:val="007F47A0"/>
    <w:rsid w:val="007F483E"/>
    <w:rsid w:val="007F7075"/>
    <w:rsid w:val="007F7C6F"/>
    <w:rsid w:val="007F7F2D"/>
    <w:rsid w:val="0080015A"/>
    <w:rsid w:val="00800FAC"/>
    <w:rsid w:val="0080183A"/>
    <w:rsid w:val="00802307"/>
    <w:rsid w:val="00803C4B"/>
    <w:rsid w:val="00804A01"/>
    <w:rsid w:val="00804E01"/>
    <w:rsid w:val="00806844"/>
    <w:rsid w:val="00807145"/>
    <w:rsid w:val="00807171"/>
    <w:rsid w:val="008073BB"/>
    <w:rsid w:val="00810506"/>
    <w:rsid w:val="0081284B"/>
    <w:rsid w:val="00816276"/>
    <w:rsid w:val="008219DC"/>
    <w:rsid w:val="0082547B"/>
    <w:rsid w:val="00825BA6"/>
    <w:rsid w:val="008268A4"/>
    <w:rsid w:val="0083041E"/>
    <w:rsid w:val="00831239"/>
    <w:rsid w:val="0083128A"/>
    <w:rsid w:val="008315A0"/>
    <w:rsid w:val="00833806"/>
    <w:rsid w:val="0083385E"/>
    <w:rsid w:val="008360EB"/>
    <w:rsid w:val="0083783C"/>
    <w:rsid w:val="0084000C"/>
    <w:rsid w:val="0084314B"/>
    <w:rsid w:val="00846070"/>
    <w:rsid w:val="00846E82"/>
    <w:rsid w:val="00852BDA"/>
    <w:rsid w:val="00852CCB"/>
    <w:rsid w:val="00861FA1"/>
    <w:rsid w:val="00862456"/>
    <w:rsid w:val="008635B0"/>
    <w:rsid w:val="008654F7"/>
    <w:rsid w:val="008809DE"/>
    <w:rsid w:val="00882CDE"/>
    <w:rsid w:val="00882DF6"/>
    <w:rsid w:val="00883A98"/>
    <w:rsid w:val="008849B3"/>
    <w:rsid w:val="0088761C"/>
    <w:rsid w:val="00891F65"/>
    <w:rsid w:val="00892704"/>
    <w:rsid w:val="00892C9B"/>
    <w:rsid w:val="00895796"/>
    <w:rsid w:val="008A1CB8"/>
    <w:rsid w:val="008A2735"/>
    <w:rsid w:val="008A3FAC"/>
    <w:rsid w:val="008A552F"/>
    <w:rsid w:val="008B2CF2"/>
    <w:rsid w:val="008B3CF9"/>
    <w:rsid w:val="008B56E1"/>
    <w:rsid w:val="008B5DCD"/>
    <w:rsid w:val="008C17F6"/>
    <w:rsid w:val="008C20E7"/>
    <w:rsid w:val="008D1926"/>
    <w:rsid w:val="008D2862"/>
    <w:rsid w:val="008D5504"/>
    <w:rsid w:val="008D6DAF"/>
    <w:rsid w:val="008E2B54"/>
    <w:rsid w:val="008E4C29"/>
    <w:rsid w:val="008F3690"/>
    <w:rsid w:val="008F718A"/>
    <w:rsid w:val="009027D1"/>
    <w:rsid w:val="009037A8"/>
    <w:rsid w:val="009078C8"/>
    <w:rsid w:val="009119F3"/>
    <w:rsid w:val="009139BF"/>
    <w:rsid w:val="00914109"/>
    <w:rsid w:val="00914C50"/>
    <w:rsid w:val="009163C1"/>
    <w:rsid w:val="0091665F"/>
    <w:rsid w:val="00917B5C"/>
    <w:rsid w:val="00920079"/>
    <w:rsid w:val="009224E1"/>
    <w:rsid w:val="00922B89"/>
    <w:rsid w:val="00924BC0"/>
    <w:rsid w:val="009257D8"/>
    <w:rsid w:val="00933042"/>
    <w:rsid w:val="00936D85"/>
    <w:rsid w:val="009439C5"/>
    <w:rsid w:val="00943C9A"/>
    <w:rsid w:val="0094677C"/>
    <w:rsid w:val="00961B41"/>
    <w:rsid w:val="00964335"/>
    <w:rsid w:val="0097233D"/>
    <w:rsid w:val="00974AC5"/>
    <w:rsid w:val="009760B9"/>
    <w:rsid w:val="009775AE"/>
    <w:rsid w:val="00984FB4"/>
    <w:rsid w:val="009871F9"/>
    <w:rsid w:val="009971C1"/>
    <w:rsid w:val="00997DA8"/>
    <w:rsid w:val="009A1427"/>
    <w:rsid w:val="009A3D93"/>
    <w:rsid w:val="009A44F5"/>
    <w:rsid w:val="009A77EB"/>
    <w:rsid w:val="009B0E3F"/>
    <w:rsid w:val="009B23CC"/>
    <w:rsid w:val="009B34D3"/>
    <w:rsid w:val="009B4AE9"/>
    <w:rsid w:val="009C0883"/>
    <w:rsid w:val="009C4F6C"/>
    <w:rsid w:val="009C5AF1"/>
    <w:rsid w:val="009D1596"/>
    <w:rsid w:val="009D39CC"/>
    <w:rsid w:val="009D47CE"/>
    <w:rsid w:val="009D559B"/>
    <w:rsid w:val="009D6134"/>
    <w:rsid w:val="009D6885"/>
    <w:rsid w:val="009D6E43"/>
    <w:rsid w:val="009D729D"/>
    <w:rsid w:val="009E162A"/>
    <w:rsid w:val="009E1E74"/>
    <w:rsid w:val="009E2D0C"/>
    <w:rsid w:val="009E5702"/>
    <w:rsid w:val="009E5D82"/>
    <w:rsid w:val="009E5D97"/>
    <w:rsid w:val="009F1ACD"/>
    <w:rsid w:val="009F3018"/>
    <w:rsid w:val="009F34A1"/>
    <w:rsid w:val="00A06F6D"/>
    <w:rsid w:val="00A128C7"/>
    <w:rsid w:val="00A13731"/>
    <w:rsid w:val="00A161B5"/>
    <w:rsid w:val="00A2200D"/>
    <w:rsid w:val="00A23293"/>
    <w:rsid w:val="00A245A8"/>
    <w:rsid w:val="00A24AFE"/>
    <w:rsid w:val="00A2589F"/>
    <w:rsid w:val="00A27C18"/>
    <w:rsid w:val="00A35A7F"/>
    <w:rsid w:val="00A40829"/>
    <w:rsid w:val="00A457D7"/>
    <w:rsid w:val="00A46221"/>
    <w:rsid w:val="00A47172"/>
    <w:rsid w:val="00A51040"/>
    <w:rsid w:val="00A538D2"/>
    <w:rsid w:val="00A55FF7"/>
    <w:rsid w:val="00A64038"/>
    <w:rsid w:val="00A65434"/>
    <w:rsid w:val="00A815DF"/>
    <w:rsid w:val="00A92F5D"/>
    <w:rsid w:val="00A93BF8"/>
    <w:rsid w:val="00A9666E"/>
    <w:rsid w:val="00AA2998"/>
    <w:rsid w:val="00AA5027"/>
    <w:rsid w:val="00AA6E09"/>
    <w:rsid w:val="00AB71D7"/>
    <w:rsid w:val="00AB73ED"/>
    <w:rsid w:val="00AC2D61"/>
    <w:rsid w:val="00AD337D"/>
    <w:rsid w:val="00AE0B7A"/>
    <w:rsid w:val="00AF0716"/>
    <w:rsid w:val="00AF2C62"/>
    <w:rsid w:val="00AF61C6"/>
    <w:rsid w:val="00B002AE"/>
    <w:rsid w:val="00B0653B"/>
    <w:rsid w:val="00B105BB"/>
    <w:rsid w:val="00B13992"/>
    <w:rsid w:val="00B1686D"/>
    <w:rsid w:val="00B214BE"/>
    <w:rsid w:val="00B247F0"/>
    <w:rsid w:val="00B25D9C"/>
    <w:rsid w:val="00B26305"/>
    <w:rsid w:val="00B30659"/>
    <w:rsid w:val="00B31D21"/>
    <w:rsid w:val="00B33700"/>
    <w:rsid w:val="00B36257"/>
    <w:rsid w:val="00B36B63"/>
    <w:rsid w:val="00B4419C"/>
    <w:rsid w:val="00B50E91"/>
    <w:rsid w:val="00B52217"/>
    <w:rsid w:val="00B5532C"/>
    <w:rsid w:val="00B55BD1"/>
    <w:rsid w:val="00B56120"/>
    <w:rsid w:val="00B57880"/>
    <w:rsid w:val="00B61861"/>
    <w:rsid w:val="00B66A02"/>
    <w:rsid w:val="00B67294"/>
    <w:rsid w:val="00B67F8B"/>
    <w:rsid w:val="00B70AC3"/>
    <w:rsid w:val="00B71ECB"/>
    <w:rsid w:val="00B7360D"/>
    <w:rsid w:val="00B744A3"/>
    <w:rsid w:val="00B74C9C"/>
    <w:rsid w:val="00B76A5D"/>
    <w:rsid w:val="00B77B08"/>
    <w:rsid w:val="00B8377D"/>
    <w:rsid w:val="00B842E4"/>
    <w:rsid w:val="00B85A37"/>
    <w:rsid w:val="00B95DFC"/>
    <w:rsid w:val="00BA2FD4"/>
    <w:rsid w:val="00BA4163"/>
    <w:rsid w:val="00BA5FF5"/>
    <w:rsid w:val="00BB2B3C"/>
    <w:rsid w:val="00BB30EA"/>
    <w:rsid w:val="00BB3497"/>
    <w:rsid w:val="00BB637C"/>
    <w:rsid w:val="00BB7CF6"/>
    <w:rsid w:val="00BC0BCA"/>
    <w:rsid w:val="00BC4F91"/>
    <w:rsid w:val="00BC5ED0"/>
    <w:rsid w:val="00BC6A8E"/>
    <w:rsid w:val="00BC6AE3"/>
    <w:rsid w:val="00BD07E9"/>
    <w:rsid w:val="00BD0ACD"/>
    <w:rsid w:val="00BD15B3"/>
    <w:rsid w:val="00BD42A9"/>
    <w:rsid w:val="00BD594B"/>
    <w:rsid w:val="00BD7F53"/>
    <w:rsid w:val="00BE229E"/>
    <w:rsid w:val="00BE63A5"/>
    <w:rsid w:val="00BE7375"/>
    <w:rsid w:val="00BF1FDD"/>
    <w:rsid w:val="00BF3695"/>
    <w:rsid w:val="00C018F2"/>
    <w:rsid w:val="00C02E82"/>
    <w:rsid w:val="00C0368F"/>
    <w:rsid w:val="00C0498B"/>
    <w:rsid w:val="00C05F00"/>
    <w:rsid w:val="00C06145"/>
    <w:rsid w:val="00C1010F"/>
    <w:rsid w:val="00C11A83"/>
    <w:rsid w:val="00C12C07"/>
    <w:rsid w:val="00C159D9"/>
    <w:rsid w:val="00C16390"/>
    <w:rsid w:val="00C1678C"/>
    <w:rsid w:val="00C2119C"/>
    <w:rsid w:val="00C22CDC"/>
    <w:rsid w:val="00C23DCD"/>
    <w:rsid w:val="00C3003D"/>
    <w:rsid w:val="00C326E0"/>
    <w:rsid w:val="00C342BF"/>
    <w:rsid w:val="00C36BE7"/>
    <w:rsid w:val="00C41481"/>
    <w:rsid w:val="00C41EA5"/>
    <w:rsid w:val="00C42418"/>
    <w:rsid w:val="00C4267F"/>
    <w:rsid w:val="00C46526"/>
    <w:rsid w:val="00C47DFD"/>
    <w:rsid w:val="00C538F3"/>
    <w:rsid w:val="00C53EC3"/>
    <w:rsid w:val="00C5775F"/>
    <w:rsid w:val="00C60324"/>
    <w:rsid w:val="00C62624"/>
    <w:rsid w:val="00C63681"/>
    <w:rsid w:val="00C64873"/>
    <w:rsid w:val="00C654E7"/>
    <w:rsid w:val="00C713AF"/>
    <w:rsid w:val="00C74A00"/>
    <w:rsid w:val="00C74AB9"/>
    <w:rsid w:val="00C75A39"/>
    <w:rsid w:val="00C7695D"/>
    <w:rsid w:val="00C808A5"/>
    <w:rsid w:val="00C825CD"/>
    <w:rsid w:val="00C839A3"/>
    <w:rsid w:val="00C8514A"/>
    <w:rsid w:val="00C867C5"/>
    <w:rsid w:val="00C87A06"/>
    <w:rsid w:val="00C90280"/>
    <w:rsid w:val="00C911E5"/>
    <w:rsid w:val="00C927CA"/>
    <w:rsid w:val="00C941EC"/>
    <w:rsid w:val="00CA06B7"/>
    <w:rsid w:val="00CA0A77"/>
    <w:rsid w:val="00CA30AF"/>
    <w:rsid w:val="00CA7CDD"/>
    <w:rsid w:val="00CB270E"/>
    <w:rsid w:val="00CB274F"/>
    <w:rsid w:val="00CB2EE4"/>
    <w:rsid w:val="00CB60D7"/>
    <w:rsid w:val="00CB64F4"/>
    <w:rsid w:val="00CC096D"/>
    <w:rsid w:val="00CC21BA"/>
    <w:rsid w:val="00CC3E50"/>
    <w:rsid w:val="00CC4B2B"/>
    <w:rsid w:val="00CC4C91"/>
    <w:rsid w:val="00CD2049"/>
    <w:rsid w:val="00CD29AF"/>
    <w:rsid w:val="00CE0867"/>
    <w:rsid w:val="00CF2D9B"/>
    <w:rsid w:val="00CF312C"/>
    <w:rsid w:val="00CF487C"/>
    <w:rsid w:val="00CF5219"/>
    <w:rsid w:val="00CF5524"/>
    <w:rsid w:val="00CF6096"/>
    <w:rsid w:val="00D04631"/>
    <w:rsid w:val="00D04D72"/>
    <w:rsid w:val="00D06746"/>
    <w:rsid w:val="00D138CD"/>
    <w:rsid w:val="00D14265"/>
    <w:rsid w:val="00D143C3"/>
    <w:rsid w:val="00D159D0"/>
    <w:rsid w:val="00D15EB9"/>
    <w:rsid w:val="00D1609E"/>
    <w:rsid w:val="00D2136A"/>
    <w:rsid w:val="00D217BF"/>
    <w:rsid w:val="00D22D1F"/>
    <w:rsid w:val="00D26C0B"/>
    <w:rsid w:val="00D3002F"/>
    <w:rsid w:val="00D33361"/>
    <w:rsid w:val="00D34AEF"/>
    <w:rsid w:val="00D34B82"/>
    <w:rsid w:val="00D46D31"/>
    <w:rsid w:val="00D532A1"/>
    <w:rsid w:val="00D60985"/>
    <w:rsid w:val="00D6101F"/>
    <w:rsid w:val="00D72F16"/>
    <w:rsid w:val="00D74687"/>
    <w:rsid w:val="00D74E2F"/>
    <w:rsid w:val="00D753E1"/>
    <w:rsid w:val="00D80431"/>
    <w:rsid w:val="00D816A1"/>
    <w:rsid w:val="00D8191C"/>
    <w:rsid w:val="00D869A0"/>
    <w:rsid w:val="00D91E8E"/>
    <w:rsid w:val="00D92973"/>
    <w:rsid w:val="00D93909"/>
    <w:rsid w:val="00D9657C"/>
    <w:rsid w:val="00D970A2"/>
    <w:rsid w:val="00DA59A2"/>
    <w:rsid w:val="00DA7AC2"/>
    <w:rsid w:val="00DA7EAC"/>
    <w:rsid w:val="00DB005A"/>
    <w:rsid w:val="00DB0126"/>
    <w:rsid w:val="00DB1EEA"/>
    <w:rsid w:val="00DB5167"/>
    <w:rsid w:val="00DB519B"/>
    <w:rsid w:val="00DB6013"/>
    <w:rsid w:val="00DB6A5E"/>
    <w:rsid w:val="00DB6CAA"/>
    <w:rsid w:val="00DB7E44"/>
    <w:rsid w:val="00DC059B"/>
    <w:rsid w:val="00DC0BFC"/>
    <w:rsid w:val="00DC1AA4"/>
    <w:rsid w:val="00DC6209"/>
    <w:rsid w:val="00DD5A1D"/>
    <w:rsid w:val="00DE021C"/>
    <w:rsid w:val="00DE413B"/>
    <w:rsid w:val="00DE4BED"/>
    <w:rsid w:val="00DF069C"/>
    <w:rsid w:val="00DF0C10"/>
    <w:rsid w:val="00DF1668"/>
    <w:rsid w:val="00DF596F"/>
    <w:rsid w:val="00E0162F"/>
    <w:rsid w:val="00E027F2"/>
    <w:rsid w:val="00E03F2D"/>
    <w:rsid w:val="00E06677"/>
    <w:rsid w:val="00E104F7"/>
    <w:rsid w:val="00E10849"/>
    <w:rsid w:val="00E114CB"/>
    <w:rsid w:val="00E118A2"/>
    <w:rsid w:val="00E12839"/>
    <w:rsid w:val="00E14F33"/>
    <w:rsid w:val="00E20A31"/>
    <w:rsid w:val="00E25BCA"/>
    <w:rsid w:val="00E27AA9"/>
    <w:rsid w:val="00E31A1D"/>
    <w:rsid w:val="00E34D8D"/>
    <w:rsid w:val="00E35401"/>
    <w:rsid w:val="00E36AA9"/>
    <w:rsid w:val="00E37C49"/>
    <w:rsid w:val="00E41965"/>
    <w:rsid w:val="00E45E57"/>
    <w:rsid w:val="00E5254F"/>
    <w:rsid w:val="00E5497F"/>
    <w:rsid w:val="00E57B2B"/>
    <w:rsid w:val="00E60DFA"/>
    <w:rsid w:val="00E61E3C"/>
    <w:rsid w:val="00E67BB9"/>
    <w:rsid w:val="00E67C44"/>
    <w:rsid w:val="00E73115"/>
    <w:rsid w:val="00E7671C"/>
    <w:rsid w:val="00E84A7C"/>
    <w:rsid w:val="00E85436"/>
    <w:rsid w:val="00E859C4"/>
    <w:rsid w:val="00E86B59"/>
    <w:rsid w:val="00E871E8"/>
    <w:rsid w:val="00E90382"/>
    <w:rsid w:val="00E930DF"/>
    <w:rsid w:val="00E945AC"/>
    <w:rsid w:val="00E97FD4"/>
    <w:rsid w:val="00EA2474"/>
    <w:rsid w:val="00EA2F4D"/>
    <w:rsid w:val="00EA5532"/>
    <w:rsid w:val="00EA6E2E"/>
    <w:rsid w:val="00EA7DA8"/>
    <w:rsid w:val="00EB112B"/>
    <w:rsid w:val="00EB307E"/>
    <w:rsid w:val="00EB4B4D"/>
    <w:rsid w:val="00EB4ECA"/>
    <w:rsid w:val="00EB66DC"/>
    <w:rsid w:val="00EB71E1"/>
    <w:rsid w:val="00EC1F2A"/>
    <w:rsid w:val="00EC2DB2"/>
    <w:rsid w:val="00EC78F0"/>
    <w:rsid w:val="00ED0109"/>
    <w:rsid w:val="00ED6C47"/>
    <w:rsid w:val="00EE2738"/>
    <w:rsid w:val="00EE2AD8"/>
    <w:rsid w:val="00EE4138"/>
    <w:rsid w:val="00EE4A71"/>
    <w:rsid w:val="00EF00F6"/>
    <w:rsid w:val="00EF0F6E"/>
    <w:rsid w:val="00EF547E"/>
    <w:rsid w:val="00EF61C0"/>
    <w:rsid w:val="00F0011F"/>
    <w:rsid w:val="00F07956"/>
    <w:rsid w:val="00F1052E"/>
    <w:rsid w:val="00F10841"/>
    <w:rsid w:val="00F3387A"/>
    <w:rsid w:val="00F359A5"/>
    <w:rsid w:val="00F35ECB"/>
    <w:rsid w:val="00F37599"/>
    <w:rsid w:val="00F44622"/>
    <w:rsid w:val="00F4487A"/>
    <w:rsid w:val="00F54823"/>
    <w:rsid w:val="00F55B71"/>
    <w:rsid w:val="00F55E46"/>
    <w:rsid w:val="00F6050E"/>
    <w:rsid w:val="00F66A36"/>
    <w:rsid w:val="00F74E68"/>
    <w:rsid w:val="00F758C1"/>
    <w:rsid w:val="00F764BF"/>
    <w:rsid w:val="00F80B48"/>
    <w:rsid w:val="00F82B0C"/>
    <w:rsid w:val="00F833F2"/>
    <w:rsid w:val="00F90AA9"/>
    <w:rsid w:val="00F946E4"/>
    <w:rsid w:val="00F97427"/>
    <w:rsid w:val="00F977DC"/>
    <w:rsid w:val="00FA32A7"/>
    <w:rsid w:val="00FA369A"/>
    <w:rsid w:val="00FA4574"/>
    <w:rsid w:val="00FA46F4"/>
    <w:rsid w:val="00FB655D"/>
    <w:rsid w:val="00FC04B0"/>
    <w:rsid w:val="00FC66F5"/>
    <w:rsid w:val="00FC6800"/>
    <w:rsid w:val="00FD1A19"/>
    <w:rsid w:val="00FD3607"/>
    <w:rsid w:val="00FD7603"/>
    <w:rsid w:val="00FD7CD6"/>
    <w:rsid w:val="00FE17D8"/>
    <w:rsid w:val="00FE1E7D"/>
    <w:rsid w:val="00FE2E28"/>
    <w:rsid w:val="00FE38C8"/>
    <w:rsid w:val="00FF69F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2D6"/>
    <w:pPr>
      <w:spacing w:after="200" w:line="276" w:lineRule="auto"/>
    </w:pPr>
  </w:style>
  <w:style w:type="paragraph" w:styleId="Heading1">
    <w:name w:val="heading 1"/>
    <w:basedOn w:val="Normal"/>
    <w:link w:val="Heading1Char"/>
    <w:uiPriority w:val="99"/>
    <w:qFormat/>
    <w:rsid w:val="008849B3"/>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9"/>
    <w:qFormat/>
    <w:locked/>
    <w:rsid w:val="00650D21"/>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49B3"/>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semiHidden/>
    <w:locked/>
    <w:rsid w:val="00514E9F"/>
    <w:rPr>
      <w:rFonts w:ascii="Cambria" w:hAnsi="Cambria" w:cs="Times New Roman"/>
      <w:b/>
      <w:bCs/>
      <w:i/>
      <w:iCs/>
      <w:sz w:val="28"/>
      <w:szCs w:val="28"/>
    </w:rPr>
  </w:style>
  <w:style w:type="paragraph" w:customStyle="1" w:styleId="1">
    <w:name w:val="Без интервала1"/>
    <w:uiPriority w:val="99"/>
    <w:rsid w:val="00CB60D7"/>
  </w:style>
  <w:style w:type="paragraph" w:styleId="NoSpacing">
    <w:name w:val="No Spacing"/>
    <w:uiPriority w:val="99"/>
    <w:qFormat/>
    <w:rsid w:val="00CB60D7"/>
  </w:style>
  <w:style w:type="paragraph" w:customStyle="1" w:styleId="3">
    <w:name w:val="Без интервала3"/>
    <w:uiPriority w:val="99"/>
    <w:rsid w:val="00CB60D7"/>
  </w:style>
  <w:style w:type="paragraph" w:customStyle="1" w:styleId="5">
    <w:name w:val="Без интервала5"/>
    <w:uiPriority w:val="99"/>
    <w:rsid w:val="00CB60D7"/>
  </w:style>
  <w:style w:type="paragraph" w:customStyle="1" w:styleId="2">
    <w:name w:val="Без интервала2"/>
    <w:uiPriority w:val="99"/>
    <w:rsid w:val="00CB60D7"/>
  </w:style>
  <w:style w:type="paragraph" w:customStyle="1" w:styleId="4">
    <w:name w:val="Без интервала4"/>
    <w:uiPriority w:val="99"/>
    <w:rsid w:val="00C02E82"/>
  </w:style>
  <w:style w:type="paragraph" w:customStyle="1" w:styleId="6">
    <w:name w:val="Без интервала6"/>
    <w:uiPriority w:val="99"/>
    <w:rsid w:val="00D9657C"/>
  </w:style>
  <w:style w:type="paragraph" w:customStyle="1" w:styleId="7">
    <w:name w:val="Без интервала7"/>
    <w:uiPriority w:val="99"/>
    <w:rsid w:val="00E20A31"/>
  </w:style>
  <w:style w:type="paragraph" w:customStyle="1" w:styleId="8">
    <w:name w:val="Без интервала8"/>
    <w:uiPriority w:val="99"/>
    <w:rsid w:val="002A6FF2"/>
  </w:style>
  <w:style w:type="paragraph" w:customStyle="1" w:styleId="9">
    <w:name w:val="Без интервала9"/>
    <w:uiPriority w:val="99"/>
    <w:rsid w:val="009E5D97"/>
  </w:style>
  <w:style w:type="paragraph" w:customStyle="1" w:styleId="10">
    <w:name w:val="Без интервала10"/>
    <w:uiPriority w:val="99"/>
    <w:rsid w:val="007F7075"/>
  </w:style>
  <w:style w:type="paragraph" w:customStyle="1" w:styleId="11">
    <w:name w:val="Без интервала11"/>
    <w:uiPriority w:val="99"/>
    <w:rsid w:val="00A65434"/>
  </w:style>
  <w:style w:type="paragraph" w:customStyle="1" w:styleId="12">
    <w:name w:val="Без интервала12"/>
    <w:uiPriority w:val="99"/>
    <w:rsid w:val="00E06677"/>
  </w:style>
  <w:style w:type="paragraph" w:customStyle="1" w:styleId="13">
    <w:name w:val="Без интервала13"/>
    <w:uiPriority w:val="99"/>
    <w:rsid w:val="00CF312C"/>
  </w:style>
  <w:style w:type="paragraph" w:customStyle="1" w:styleId="14">
    <w:name w:val="Без интервала14"/>
    <w:uiPriority w:val="99"/>
    <w:rsid w:val="003C21C8"/>
  </w:style>
  <w:style w:type="paragraph" w:customStyle="1" w:styleId="15">
    <w:name w:val="Без интервала15"/>
    <w:uiPriority w:val="99"/>
    <w:rsid w:val="00280D99"/>
  </w:style>
  <w:style w:type="paragraph" w:customStyle="1" w:styleId="16">
    <w:name w:val="Без интервала16"/>
    <w:uiPriority w:val="99"/>
    <w:rsid w:val="00C16390"/>
  </w:style>
  <w:style w:type="paragraph" w:customStyle="1" w:styleId="17">
    <w:name w:val="Без интервала17"/>
    <w:uiPriority w:val="99"/>
    <w:rsid w:val="005A4CDA"/>
  </w:style>
  <w:style w:type="paragraph" w:customStyle="1" w:styleId="18">
    <w:name w:val="Без интервала18"/>
    <w:uiPriority w:val="99"/>
    <w:rsid w:val="009D39CC"/>
  </w:style>
  <w:style w:type="paragraph" w:customStyle="1" w:styleId="19">
    <w:name w:val="Без интервала19"/>
    <w:uiPriority w:val="99"/>
    <w:rsid w:val="008B2CF2"/>
  </w:style>
  <w:style w:type="paragraph" w:customStyle="1" w:styleId="20">
    <w:name w:val="Без интервала20"/>
    <w:uiPriority w:val="99"/>
    <w:rsid w:val="005806C7"/>
  </w:style>
  <w:style w:type="paragraph" w:customStyle="1" w:styleId="21">
    <w:name w:val="Без интервала21"/>
    <w:uiPriority w:val="99"/>
    <w:rsid w:val="00B842E4"/>
  </w:style>
  <w:style w:type="paragraph" w:customStyle="1" w:styleId="22">
    <w:name w:val="Без интервала22"/>
    <w:uiPriority w:val="99"/>
    <w:rsid w:val="00455369"/>
  </w:style>
  <w:style w:type="paragraph" w:customStyle="1" w:styleId="23">
    <w:name w:val="Без интервала23"/>
    <w:uiPriority w:val="99"/>
    <w:rsid w:val="00F758C1"/>
  </w:style>
  <w:style w:type="paragraph" w:customStyle="1" w:styleId="24">
    <w:name w:val="Без интервала24"/>
    <w:uiPriority w:val="99"/>
    <w:rsid w:val="00651673"/>
  </w:style>
  <w:style w:type="paragraph" w:customStyle="1" w:styleId="25">
    <w:name w:val="Без интервала25"/>
    <w:uiPriority w:val="99"/>
    <w:rsid w:val="00591F7A"/>
  </w:style>
  <w:style w:type="paragraph" w:customStyle="1" w:styleId="26">
    <w:name w:val="Без интервала26"/>
    <w:uiPriority w:val="99"/>
    <w:rsid w:val="00FA369A"/>
  </w:style>
  <w:style w:type="paragraph" w:customStyle="1" w:styleId="27">
    <w:name w:val="Без интервала27"/>
    <w:uiPriority w:val="99"/>
    <w:rsid w:val="006C3FD1"/>
  </w:style>
  <w:style w:type="paragraph" w:customStyle="1" w:styleId="28">
    <w:name w:val="Без интервала28"/>
    <w:uiPriority w:val="99"/>
    <w:rsid w:val="002111D6"/>
  </w:style>
  <w:style w:type="paragraph" w:customStyle="1" w:styleId="29">
    <w:name w:val="Без интервала29"/>
    <w:uiPriority w:val="99"/>
    <w:rsid w:val="000D35E9"/>
  </w:style>
  <w:style w:type="paragraph" w:customStyle="1" w:styleId="30">
    <w:name w:val="Без интервала30"/>
    <w:uiPriority w:val="99"/>
    <w:rsid w:val="004F5691"/>
  </w:style>
  <w:style w:type="table" w:styleId="TableGrid">
    <w:name w:val="Table Grid"/>
    <w:basedOn w:val="TableNormal"/>
    <w:uiPriority w:val="99"/>
    <w:rsid w:val="004F5691"/>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Без интервала31"/>
    <w:uiPriority w:val="99"/>
    <w:rsid w:val="007070BE"/>
  </w:style>
  <w:style w:type="character" w:customStyle="1" w:styleId="apple-converted-space">
    <w:name w:val="apple-converted-space"/>
    <w:basedOn w:val="DefaultParagraphFont"/>
    <w:uiPriority w:val="99"/>
    <w:rsid w:val="007070BE"/>
    <w:rPr>
      <w:rFonts w:cs="Times New Roman"/>
    </w:rPr>
  </w:style>
  <w:style w:type="paragraph" w:customStyle="1" w:styleId="32">
    <w:name w:val="Без интервала32"/>
    <w:uiPriority w:val="99"/>
    <w:rsid w:val="00882DF6"/>
  </w:style>
  <w:style w:type="paragraph" w:customStyle="1" w:styleId="33">
    <w:name w:val="Без интервала33"/>
    <w:uiPriority w:val="99"/>
    <w:rsid w:val="004C037B"/>
  </w:style>
  <w:style w:type="paragraph" w:customStyle="1" w:styleId="34">
    <w:name w:val="Без интервала34"/>
    <w:uiPriority w:val="99"/>
    <w:rsid w:val="00DF069C"/>
  </w:style>
  <w:style w:type="paragraph" w:customStyle="1" w:styleId="35">
    <w:name w:val="Без интервала35"/>
    <w:uiPriority w:val="99"/>
    <w:rsid w:val="00D2136A"/>
  </w:style>
  <w:style w:type="paragraph" w:styleId="NormalWeb">
    <w:name w:val="Normal (Web)"/>
    <w:basedOn w:val="Normal"/>
    <w:uiPriority w:val="99"/>
    <w:rsid w:val="008849B3"/>
    <w:pPr>
      <w:spacing w:before="100" w:beforeAutospacing="1" w:after="100" w:afterAutospacing="1" w:line="240" w:lineRule="auto"/>
    </w:pPr>
    <w:rPr>
      <w:rFonts w:ascii="Times New Roman" w:hAnsi="Times New Roman"/>
      <w:sz w:val="24"/>
      <w:szCs w:val="24"/>
    </w:rPr>
  </w:style>
  <w:style w:type="paragraph" w:customStyle="1" w:styleId="36">
    <w:name w:val="Без интервала36"/>
    <w:uiPriority w:val="99"/>
    <w:rsid w:val="009E2D0C"/>
  </w:style>
  <w:style w:type="paragraph" w:customStyle="1" w:styleId="NoSpacing1">
    <w:name w:val="No Spacing1"/>
    <w:uiPriority w:val="99"/>
    <w:rsid w:val="00E03F2D"/>
  </w:style>
  <w:style w:type="paragraph" w:customStyle="1" w:styleId="ConsNonformat">
    <w:name w:val="ConsNonformat"/>
    <w:uiPriority w:val="99"/>
    <w:rsid w:val="00DB7E44"/>
    <w:pPr>
      <w:widowControl w:val="0"/>
      <w:suppressAutoHyphens/>
    </w:pPr>
    <w:rPr>
      <w:rFonts w:ascii="Courier New" w:hAnsi="Courier New" w:cs="Courier New"/>
      <w:sz w:val="20"/>
      <w:szCs w:val="20"/>
      <w:lang w:eastAsia="zh-CN"/>
    </w:rPr>
  </w:style>
  <w:style w:type="paragraph" w:styleId="ListParagraph">
    <w:name w:val="List Paragraph"/>
    <w:basedOn w:val="Normal"/>
    <w:uiPriority w:val="99"/>
    <w:qFormat/>
    <w:rsid w:val="00DB7E44"/>
    <w:pPr>
      <w:widowControl w:val="0"/>
      <w:autoSpaceDE w:val="0"/>
      <w:autoSpaceDN w:val="0"/>
      <w:adjustRightInd w:val="0"/>
      <w:spacing w:after="0" w:line="240" w:lineRule="auto"/>
      <w:ind w:left="720"/>
      <w:contextualSpacing/>
    </w:pPr>
    <w:rPr>
      <w:rFonts w:ascii="Times New Roman" w:hAnsi="Times New Roman"/>
      <w:sz w:val="20"/>
      <w:szCs w:val="20"/>
    </w:rPr>
  </w:style>
  <w:style w:type="character" w:styleId="Emphasis">
    <w:name w:val="Emphasis"/>
    <w:basedOn w:val="DefaultParagraphFont"/>
    <w:uiPriority w:val="99"/>
    <w:qFormat/>
    <w:locked/>
    <w:rsid w:val="00DB7E44"/>
    <w:rPr>
      <w:rFonts w:cs="Times New Roman"/>
      <w:i/>
      <w:iCs/>
    </w:rPr>
  </w:style>
  <w:style w:type="paragraph" w:customStyle="1" w:styleId="a">
    <w:name w:val="Абзац списка"/>
    <w:basedOn w:val="Normal"/>
    <w:uiPriority w:val="99"/>
    <w:rsid w:val="00D143C3"/>
    <w:pPr>
      <w:spacing w:after="0" w:line="240" w:lineRule="auto"/>
      <w:ind w:left="720"/>
      <w:contextualSpacing/>
    </w:pPr>
    <w:rPr>
      <w:rFonts w:ascii="Times New Roman" w:hAnsi="Times New Roman"/>
      <w:sz w:val="20"/>
      <w:szCs w:val="20"/>
      <w:lang w:val="en-US"/>
    </w:rPr>
  </w:style>
  <w:style w:type="character" w:customStyle="1" w:styleId="c3">
    <w:name w:val="c3"/>
    <w:basedOn w:val="DefaultParagraphFont"/>
    <w:uiPriority w:val="99"/>
    <w:rsid w:val="00B76A5D"/>
    <w:rPr>
      <w:rFonts w:cs="Times New Roman"/>
    </w:rPr>
  </w:style>
  <w:style w:type="character" w:customStyle="1" w:styleId="c19">
    <w:name w:val="c19"/>
    <w:basedOn w:val="DefaultParagraphFont"/>
    <w:uiPriority w:val="99"/>
    <w:rsid w:val="00B76A5D"/>
    <w:rPr>
      <w:rFonts w:cs="Times New Roman"/>
    </w:rPr>
  </w:style>
  <w:style w:type="character" w:customStyle="1" w:styleId="a0">
    <w:name w:val="Основной текст_"/>
    <w:link w:val="1a"/>
    <w:uiPriority w:val="99"/>
    <w:locked/>
    <w:rsid w:val="003F3FB7"/>
    <w:rPr>
      <w:sz w:val="23"/>
      <w:shd w:val="clear" w:color="auto" w:fill="FFFFFF"/>
    </w:rPr>
  </w:style>
  <w:style w:type="paragraph" w:customStyle="1" w:styleId="1a">
    <w:name w:val="Основной текст1"/>
    <w:basedOn w:val="Normal"/>
    <w:link w:val="a0"/>
    <w:uiPriority w:val="99"/>
    <w:rsid w:val="003F3FB7"/>
    <w:pPr>
      <w:widowControl w:val="0"/>
      <w:shd w:val="clear" w:color="auto" w:fill="FFFFFF"/>
      <w:spacing w:after="60" w:line="240" w:lineRule="atLeast"/>
      <w:jc w:val="center"/>
    </w:pPr>
    <w:rPr>
      <w:sz w:val="23"/>
      <w:szCs w:val="20"/>
      <w:shd w:val="clear" w:color="auto" w:fill="FFFFFF"/>
    </w:rPr>
  </w:style>
  <w:style w:type="paragraph" w:customStyle="1" w:styleId="paragraph">
    <w:name w:val="paragraph"/>
    <w:basedOn w:val="Normal"/>
    <w:uiPriority w:val="99"/>
    <w:rsid w:val="006C161F"/>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uiPriority w:val="99"/>
    <w:rsid w:val="006C161F"/>
    <w:rPr>
      <w:rFonts w:cs="Times New Roman"/>
    </w:rPr>
  </w:style>
  <w:style w:type="character" w:customStyle="1" w:styleId="eop">
    <w:name w:val="eop"/>
    <w:basedOn w:val="DefaultParagraphFont"/>
    <w:uiPriority w:val="99"/>
    <w:rsid w:val="006C161F"/>
    <w:rPr>
      <w:rFonts w:cs="Times New Roman"/>
    </w:rPr>
  </w:style>
  <w:style w:type="character" w:customStyle="1" w:styleId="spellingerror">
    <w:name w:val="spellingerror"/>
    <w:basedOn w:val="DefaultParagraphFont"/>
    <w:uiPriority w:val="99"/>
    <w:rsid w:val="006C161F"/>
    <w:rPr>
      <w:rFonts w:cs="Times New Roman"/>
    </w:rPr>
  </w:style>
  <w:style w:type="paragraph" w:styleId="BodyText">
    <w:name w:val="Body Text"/>
    <w:basedOn w:val="Normal"/>
    <w:link w:val="BodyTextChar"/>
    <w:uiPriority w:val="99"/>
    <w:semiHidden/>
    <w:rsid w:val="00565661"/>
    <w:pPr>
      <w:suppressAutoHyphens/>
      <w:spacing w:after="0" w:line="240" w:lineRule="auto"/>
      <w:jc w:val="both"/>
    </w:pPr>
    <w:rPr>
      <w:rFonts w:ascii="Times New Roman" w:hAnsi="Times New Roman"/>
      <w:sz w:val="26"/>
      <w:szCs w:val="20"/>
      <w:lang w:eastAsia="ar-SA"/>
    </w:rPr>
  </w:style>
  <w:style w:type="character" w:customStyle="1" w:styleId="BodyTextChar">
    <w:name w:val="Body Text Char"/>
    <w:basedOn w:val="DefaultParagraphFont"/>
    <w:link w:val="BodyText"/>
    <w:uiPriority w:val="99"/>
    <w:semiHidden/>
    <w:locked/>
    <w:rsid w:val="00565661"/>
    <w:rPr>
      <w:rFonts w:eastAsia="Times New Roman" w:cs="Times New Roman"/>
      <w:sz w:val="26"/>
      <w:lang w:val="ru-RU" w:eastAsia="ar-SA" w:bidi="ar-SA"/>
    </w:rPr>
  </w:style>
  <w:style w:type="paragraph" w:customStyle="1" w:styleId="1b">
    <w:name w:val="Абзац списка1"/>
    <w:basedOn w:val="Normal"/>
    <w:uiPriority w:val="99"/>
    <w:rsid w:val="004E3585"/>
    <w:pPr>
      <w:ind w:left="720"/>
      <w:contextualSpacing/>
    </w:pPr>
    <w:rPr>
      <w:lang w:eastAsia="en-US"/>
    </w:rPr>
  </w:style>
  <w:style w:type="paragraph" w:customStyle="1" w:styleId="ConsPlusNormal">
    <w:name w:val="ConsPlusNormal"/>
    <w:uiPriority w:val="99"/>
    <w:rsid w:val="004E3585"/>
    <w:pPr>
      <w:widowControl w:val="0"/>
      <w:autoSpaceDE w:val="0"/>
      <w:autoSpaceDN w:val="0"/>
      <w:adjustRightInd w:val="0"/>
      <w:ind w:firstLine="720"/>
    </w:pPr>
    <w:rPr>
      <w:rFonts w:ascii="Arial" w:hAnsi="Arial" w:cs="Arial"/>
      <w:sz w:val="20"/>
      <w:szCs w:val="20"/>
    </w:rPr>
  </w:style>
  <w:style w:type="paragraph" w:styleId="BodyTextIndent">
    <w:name w:val="Body Text Indent"/>
    <w:basedOn w:val="Normal"/>
    <w:link w:val="BodyTextIndentChar"/>
    <w:uiPriority w:val="99"/>
    <w:rsid w:val="004E3585"/>
    <w:pPr>
      <w:spacing w:after="120"/>
      <w:ind w:left="283"/>
    </w:pPr>
    <w:rPr>
      <w:lang w:eastAsia="en-US"/>
    </w:rPr>
  </w:style>
  <w:style w:type="character" w:customStyle="1" w:styleId="BodyTextIndentChar">
    <w:name w:val="Body Text Indent Char"/>
    <w:basedOn w:val="DefaultParagraphFont"/>
    <w:link w:val="BodyTextIndent"/>
    <w:uiPriority w:val="99"/>
    <w:semiHidden/>
    <w:locked/>
    <w:rsid w:val="003B1D3C"/>
    <w:rPr>
      <w:rFonts w:cs="Times New Roman"/>
    </w:rPr>
  </w:style>
  <w:style w:type="paragraph" w:customStyle="1" w:styleId="ConsPlusTitle">
    <w:name w:val="ConsPlusTitle"/>
    <w:uiPriority w:val="99"/>
    <w:rsid w:val="004E3585"/>
    <w:pPr>
      <w:autoSpaceDE w:val="0"/>
      <w:autoSpaceDN w:val="0"/>
      <w:adjustRightInd w:val="0"/>
    </w:pPr>
    <w:rPr>
      <w:rFonts w:cs="Calibri"/>
      <w:b/>
      <w:bCs/>
    </w:rPr>
  </w:style>
  <w:style w:type="character" w:customStyle="1" w:styleId="FontStyle38">
    <w:name w:val="Font Style38"/>
    <w:uiPriority w:val="99"/>
    <w:rsid w:val="00BC6AE3"/>
    <w:rPr>
      <w:rFonts w:ascii="Times New Roman" w:hAnsi="Times New Roman"/>
      <w:sz w:val="26"/>
    </w:rPr>
  </w:style>
  <w:style w:type="character" w:styleId="Hyperlink">
    <w:name w:val="Hyperlink"/>
    <w:basedOn w:val="DefaultParagraphFont"/>
    <w:uiPriority w:val="99"/>
    <w:rsid w:val="00CC4B2B"/>
    <w:rPr>
      <w:rFonts w:cs="Times New Roman"/>
      <w:color w:val="0563C1"/>
      <w:u w:val="single"/>
    </w:rPr>
  </w:style>
  <w:style w:type="paragraph" w:customStyle="1" w:styleId="msonormalcxspmiddle">
    <w:name w:val="msonormalcxspmiddle"/>
    <w:basedOn w:val="Normal"/>
    <w:uiPriority w:val="99"/>
    <w:rsid w:val="006A6C1D"/>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757744641">
      <w:marLeft w:val="0"/>
      <w:marRight w:val="0"/>
      <w:marTop w:val="0"/>
      <w:marBottom w:val="0"/>
      <w:divBdr>
        <w:top w:val="none" w:sz="0" w:space="0" w:color="auto"/>
        <w:left w:val="none" w:sz="0" w:space="0" w:color="auto"/>
        <w:bottom w:val="none" w:sz="0" w:space="0" w:color="auto"/>
        <w:right w:val="none" w:sz="0" w:space="0" w:color="auto"/>
      </w:divBdr>
    </w:div>
    <w:div w:id="1757744642">
      <w:marLeft w:val="0"/>
      <w:marRight w:val="0"/>
      <w:marTop w:val="0"/>
      <w:marBottom w:val="0"/>
      <w:divBdr>
        <w:top w:val="none" w:sz="0" w:space="0" w:color="auto"/>
        <w:left w:val="none" w:sz="0" w:space="0" w:color="auto"/>
        <w:bottom w:val="none" w:sz="0" w:space="0" w:color="auto"/>
        <w:right w:val="none" w:sz="0" w:space="0" w:color="auto"/>
      </w:divBdr>
      <w:divsChild>
        <w:div w:id="1757744655">
          <w:marLeft w:val="0"/>
          <w:marRight w:val="0"/>
          <w:marTop w:val="0"/>
          <w:marBottom w:val="0"/>
          <w:divBdr>
            <w:top w:val="none" w:sz="0" w:space="0" w:color="auto"/>
            <w:left w:val="none" w:sz="0" w:space="0" w:color="auto"/>
            <w:bottom w:val="none" w:sz="0" w:space="0" w:color="auto"/>
            <w:right w:val="none" w:sz="0" w:space="0" w:color="auto"/>
          </w:divBdr>
          <w:divsChild>
            <w:div w:id="1757744647">
              <w:marLeft w:val="0"/>
              <w:marRight w:val="0"/>
              <w:marTop w:val="0"/>
              <w:marBottom w:val="0"/>
              <w:divBdr>
                <w:top w:val="none" w:sz="0" w:space="0" w:color="auto"/>
                <w:left w:val="none" w:sz="0" w:space="0" w:color="auto"/>
                <w:bottom w:val="none" w:sz="0" w:space="0" w:color="auto"/>
                <w:right w:val="none" w:sz="0" w:space="0" w:color="auto"/>
              </w:divBdr>
              <w:divsChild>
                <w:div w:id="1757744651">
                  <w:marLeft w:val="0"/>
                  <w:marRight w:val="0"/>
                  <w:marTop w:val="0"/>
                  <w:marBottom w:val="0"/>
                  <w:divBdr>
                    <w:top w:val="none" w:sz="0" w:space="0" w:color="auto"/>
                    <w:left w:val="none" w:sz="0" w:space="0" w:color="auto"/>
                    <w:bottom w:val="none" w:sz="0" w:space="0" w:color="auto"/>
                    <w:right w:val="none" w:sz="0" w:space="0" w:color="auto"/>
                  </w:divBdr>
                  <w:divsChild>
                    <w:div w:id="1757744653">
                      <w:marLeft w:val="0"/>
                      <w:marRight w:val="0"/>
                      <w:marTop w:val="0"/>
                      <w:marBottom w:val="0"/>
                      <w:divBdr>
                        <w:top w:val="none" w:sz="0" w:space="0" w:color="auto"/>
                        <w:left w:val="none" w:sz="0" w:space="0" w:color="auto"/>
                        <w:bottom w:val="none" w:sz="0" w:space="0" w:color="auto"/>
                        <w:right w:val="none" w:sz="0" w:space="0" w:color="auto"/>
                      </w:divBdr>
                      <w:divsChild>
                        <w:div w:id="1757744645">
                          <w:marLeft w:val="0"/>
                          <w:marRight w:val="0"/>
                          <w:marTop w:val="0"/>
                          <w:marBottom w:val="0"/>
                          <w:divBdr>
                            <w:top w:val="none" w:sz="0" w:space="0" w:color="auto"/>
                            <w:left w:val="none" w:sz="0" w:space="0" w:color="auto"/>
                            <w:bottom w:val="none" w:sz="0" w:space="0" w:color="auto"/>
                            <w:right w:val="none" w:sz="0" w:space="0" w:color="auto"/>
                          </w:divBdr>
                          <w:divsChild>
                            <w:div w:id="1757744658">
                              <w:marLeft w:val="0"/>
                              <w:marRight w:val="0"/>
                              <w:marTop w:val="0"/>
                              <w:marBottom w:val="0"/>
                              <w:divBdr>
                                <w:top w:val="single" w:sz="2" w:space="0" w:color="F3F3F3"/>
                                <w:left w:val="single" w:sz="6" w:space="0" w:color="F3F3F3"/>
                                <w:bottom w:val="single" w:sz="6" w:space="0" w:color="F3F3F3"/>
                                <w:right w:val="single" w:sz="6" w:space="0" w:color="F3F3F3"/>
                              </w:divBdr>
                              <w:divsChild>
                                <w:div w:id="1757744646">
                                  <w:marLeft w:val="0"/>
                                  <w:marRight w:val="0"/>
                                  <w:marTop w:val="0"/>
                                  <w:marBottom w:val="0"/>
                                  <w:divBdr>
                                    <w:top w:val="single" w:sz="2" w:space="0" w:color="D9E0E7"/>
                                    <w:left w:val="single" w:sz="6" w:space="0" w:color="D9E0E7"/>
                                    <w:bottom w:val="single" w:sz="6" w:space="0" w:color="D9E0E7"/>
                                    <w:right w:val="single" w:sz="6" w:space="0" w:color="D9E0E7"/>
                                  </w:divBdr>
                                  <w:divsChild>
                                    <w:div w:id="1757744648">
                                      <w:marLeft w:val="0"/>
                                      <w:marRight w:val="0"/>
                                      <w:marTop w:val="0"/>
                                      <w:marBottom w:val="0"/>
                                      <w:divBdr>
                                        <w:top w:val="none" w:sz="0" w:space="0" w:color="auto"/>
                                        <w:left w:val="none" w:sz="0" w:space="0" w:color="auto"/>
                                        <w:bottom w:val="none" w:sz="0" w:space="0" w:color="auto"/>
                                        <w:right w:val="none" w:sz="0" w:space="0" w:color="auto"/>
                                      </w:divBdr>
                                      <w:divsChild>
                                        <w:div w:id="1757744643">
                                          <w:marLeft w:val="0"/>
                                          <w:marRight w:val="0"/>
                                          <w:marTop w:val="0"/>
                                          <w:marBottom w:val="0"/>
                                          <w:divBdr>
                                            <w:top w:val="none" w:sz="0" w:space="0" w:color="auto"/>
                                            <w:left w:val="none" w:sz="0" w:space="0" w:color="auto"/>
                                            <w:bottom w:val="none" w:sz="0" w:space="0" w:color="auto"/>
                                            <w:right w:val="none" w:sz="0" w:space="0" w:color="auto"/>
                                          </w:divBdr>
                                          <w:divsChild>
                                            <w:div w:id="1757744649">
                                              <w:marLeft w:val="0"/>
                                              <w:marRight w:val="0"/>
                                              <w:marTop w:val="0"/>
                                              <w:marBottom w:val="0"/>
                                              <w:divBdr>
                                                <w:top w:val="none" w:sz="0" w:space="0" w:color="auto"/>
                                                <w:left w:val="none" w:sz="0" w:space="0" w:color="auto"/>
                                                <w:bottom w:val="none" w:sz="0" w:space="0" w:color="auto"/>
                                                <w:right w:val="none" w:sz="0" w:space="0" w:color="auto"/>
                                              </w:divBdr>
                                              <w:divsChild>
                                                <w:div w:id="1757744650">
                                                  <w:marLeft w:val="0"/>
                                                  <w:marRight w:val="0"/>
                                                  <w:marTop w:val="0"/>
                                                  <w:marBottom w:val="0"/>
                                                  <w:divBdr>
                                                    <w:top w:val="none" w:sz="0" w:space="0" w:color="auto"/>
                                                    <w:left w:val="none" w:sz="0" w:space="0" w:color="auto"/>
                                                    <w:bottom w:val="none" w:sz="0" w:space="0" w:color="auto"/>
                                                    <w:right w:val="none" w:sz="0" w:space="0" w:color="auto"/>
                                                  </w:divBdr>
                                                  <w:divsChild>
                                                    <w:div w:id="1757744657">
                                                      <w:marLeft w:val="0"/>
                                                      <w:marRight w:val="0"/>
                                                      <w:marTop w:val="0"/>
                                                      <w:marBottom w:val="0"/>
                                                      <w:divBdr>
                                                        <w:top w:val="none" w:sz="0" w:space="0" w:color="auto"/>
                                                        <w:left w:val="none" w:sz="0" w:space="0" w:color="auto"/>
                                                        <w:bottom w:val="none" w:sz="0" w:space="0" w:color="auto"/>
                                                        <w:right w:val="none" w:sz="0" w:space="0" w:color="auto"/>
                                                      </w:divBdr>
                                                      <w:divsChild>
                                                        <w:div w:id="1757744656">
                                                          <w:marLeft w:val="-60"/>
                                                          <w:marRight w:val="0"/>
                                                          <w:marTop w:val="0"/>
                                                          <w:marBottom w:val="0"/>
                                                          <w:divBdr>
                                                            <w:top w:val="none" w:sz="0" w:space="0" w:color="auto"/>
                                                            <w:left w:val="none" w:sz="0" w:space="0" w:color="auto"/>
                                                            <w:bottom w:val="none" w:sz="0" w:space="0" w:color="auto"/>
                                                            <w:right w:val="none" w:sz="0" w:space="0" w:color="auto"/>
                                                          </w:divBdr>
                                                          <w:divsChild>
                                                            <w:div w:id="17577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7744644">
      <w:marLeft w:val="0"/>
      <w:marRight w:val="0"/>
      <w:marTop w:val="0"/>
      <w:marBottom w:val="0"/>
      <w:divBdr>
        <w:top w:val="none" w:sz="0" w:space="0" w:color="auto"/>
        <w:left w:val="none" w:sz="0" w:space="0" w:color="auto"/>
        <w:bottom w:val="none" w:sz="0" w:space="0" w:color="auto"/>
        <w:right w:val="none" w:sz="0" w:space="0" w:color="auto"/>
      </w:divBdr>
    </w:div>
    <w:div w:id="1757744652">
      <w:marLeft w:val="0"/>
      <w:marRight w:val="0"/>
      <w:marTop w:val="0"/>
      <w:marBottom w:val="0"/>
      <w:divBdr>
        <w:top w:val="none" w:sz="0" w:space="0" w:color="auto"/>
        <w:left w:val="none" w:sz="0" w:space="0" w:color="auto"/>
        <w:bottom w:val="none" w:sz="0" w:space="0" w:color="auto"/>
        <w:right w:val="none" w:sz="0" w:space="0" w:color="auto"/>
      </w:divBdr>
    </w:div>
    <w:div w:id="1757744659">
      <w:marLeft w:val="0"/>
      <w:marRight w:val="0"/>
      <w:marTop w:val="0"/>
      <w:marBottom w:val="0"/>
      <w:divBdr>
        <w:top w:val="none" w:sz="0" w:space="0" w:color="auto"/>
        <w:left w:val="none" w:sz="0" w:space="0" w:color="auto"/>
        <w:bottom w:val="none" w:sz="0" w:space="0" w:color="auto"/>
        <w:right w:val="none" w:sz="0" w:space="0" w:color="auto"/>
      </w:divBdr>
    </w:div>
    <w:div w:id="1757744660">
      <w:marLeft w:val="0"/>
      <w:marRight w:val="0"/>
      <w:marTop w:val="0"/>
      <w:marBottom w:val="0"/>
      <w:divBdr>
        <w:top w:val="none" w:sz="0" w:space="0" w:color="auto"/>
        <w:left w:val="none" w:sz="0" w:space="0" w:color="auto"/>
        <w:bottom w:val="none" w:sz="0" w:space="0" w:color="auto"/>
        <w:right w:val="none" w:sz="0" w:space="0" w:color="auto"/>
      </w:divBdr>
    </w:div>
    <w:div w:id="17577446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5197</TotalTime>
  <Pages>6</Pages>
  <Words>3014</Words>
  <Characters>17184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515</cp:revision>
  <cp:lastPrinted>2020-02-25T14:16:00Z</cp:lastPrinted>
  <dcterms:created xsi:type="dcterms:W3CDTF">2014-12-22T06:30:00Z</dcterms:created>
  <dcterms:modified xsi:type="dcterms:W3CDTF">2020-03-13T11:53:00Z</dcterms:modified>
</cp:coreProperties>
</file>