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5C" w:rsidRDefault="00B9015C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9015C" w:rsidRDefault="00B9015C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B9015C" w:rsidRDefault="00B9015C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КОМИССИИ ПО ДЕЛАМ</w:t>
      </w:r>
    </w:p>
    <w:p w:rsidR="00B9015C" w:rsidRDefault="00B9015C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НЕСОВЕРШЕННОЛЕТНИХ И ЗАЩИТЕ ИХ ПРАВ № 6</w:t>
      </w:r>
    </w:p>
    <w:p w:rsidR="00B9015C" w:rsidRPr="0067509A" w:rsidRDefault="00B9015C" w:rsidP="00667AA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08 апреля  2020 года</w:t>
      </w:r>
    </w:p>
    <w:tbl>
      <w:tblPr>
        <w:tblW w:w="9698" w:type="dxa"/>
        <w:tblInd w:w="108" w:type="dxa"/>
        <w:tblLook w:val="01E0"/>
      </w:tblPr>
      <w:tblGrid>
        <w:gridCol w:w="4962"/>
        <w:gridCol w:w="4736"/>
      </w:tblGrid>
      <w:tr w:rsidR="00B9015C" w:rsidTr="00667AAF">
        <w:trPr>
          <w:trHeight w:val="5529"/>
        </w:trPr>
        <w:tc>
          <w:tcPr>
            <w:tcW w:w="4962" w:type="dxa"/>
          </w:tcPr>
          <w:p w:rsidR="00B9015C" w:rsidRDefault="00B9015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Присутствуют: </w:t>
            </w:r>
          </w:p>
          <w:p w:rsidR="00B9015C" w:rsidRDefault="00B9015C" w:rsidP="006750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Орехова В.С.- заместитель главы Администрации МО «Кизнерский район», председатель КДН и ЗП </w:t>
            </w:r>
          </w:p>
          <w:p w:rsidR="00B9015C" w:rsidRDefault="00B9015C" w:rsidP="006750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Н.А.- ответственный секретарь комиссии по делам несовершеннолетних и защите их прав Администрации МО «Кизнерский район» (отпуск)</w:t>
            </w:r>
          </w:p>
          <w:p w:rsidR="00B9015C" w:rsidRDefault="00B9015C" w:rsidP="006750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Яркова И.М.- Начальник Управления образования Администрации МО «Кизнерский район» (больничный)</w:t>
            </w:r>
          </w:p>
          <w:p w:rsidR="00B9015C" w:rsidRDefault="00B9015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Глебова И.А. – специалист отдела по делам несовершеннолетних и профилактике правонарушений </w:t>
            </w:r>
          </w:p>
          <w:p w:rsidR="00B9015C" w:rsidRDefault="00B9015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Шабалкина Н.В.- начальник отдела социальной, семейной политики и охраны прав детства Администрации МО «Кизнерский район» </w:t>
            </w:r>
          </w:p>
          <w:p w:rsidR="00B9015C" w:rsidRDefault="00B9015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Яковлев И.Н.- глава МО «Кизнерское» </w:t>
            </w:r>
          </w:p>
          <w:p w:rsidR="00B9015C" w:rsidRDefault="00B9015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Ларионова О.Н. – специалист отдела социальной, семейной политики и охраны прав детства Администрации МО </w:t>
            </w:r>
          </w:p>
          <w:p w:rsidR="00B9015C" w:rsidRDefault="00B9015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Акачева И.Н.- начальник Управления культуры и туризма Администрации МО «Кизнерский район» </w:t>
            </w:r>
          </w:p>
          <w:p w:rsidR="00B9015C" w:rsidRDefault="00B9015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Зинатулин Р.Р. - зам. начальника полиции </w:t>
            </w:r>
          </w:p>
          <w:p w:rsidR="00B9015C" w:rsidRDefault="00B9015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 охране общественного порядка) МО МВД России «Кизнерский» </w:t>
            </w:r>
          </w:p>
          <w:p w:rsidR="00B9015C" w:rsidRDefault="00B9015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Шерстобитова Е.В.-  инспектор ПДН МО МВД России «Кизнерский» </w:t>
            </w:r>
          </w:p>
          <w:p w:rsidR="00B9015C" w:rsidRDefault="00B9015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Приглашенные:</w:t>
            </w:r>
          </w:p>
          <w:p w:rsidR="00B9015C" w:rsidRDefault="00B90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Ольга Александровна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</w:rPr>
              <w:t>помощник Прокурора Кизнерского  района</w:t>
            </w:r>
          </w:p>
          <w:p w:rsidR="00B9015C" w:rsidRDefault="00B90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Гайфудинова Линара Фаритовна – соц. педагог школы №2</w:t>
            </w:r>
          </w:p>
          <w:p w:rsidR="00B9015C" w:rsidRDefault="00B90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Коротаева Ольга Виталиевна – соц. педагог школы №1</w:t>
            </w:r>
          </w:p>
          <w:p w:rsidR="00B9015C" w:rsidRDefault="00B90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Матвеева Т.И. – специалист ЦСО </w:t>
            </w:r>
          </w:p>
        </w:tc>
        <w:tc>
          <w:tcPr>
            <w:tcW w:w="4736" w:type="dxa"/>
          </w:tcPr>
          <w:p w:rsidR="00B9015C" w:rsidRDefault="00B9015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 в связи с карантинными мероприятиями:</w:t>
            </w:r>
          </w:p>
          <w:p w:rsidR="00B9015C" w:rsidRDefault="00B9015C" w:rsidP="006750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Е.В. –  директор  МЦ «Ровесник»  </w:t>
            </w:r>
          </w:p>
          <w:p w:rsidR="00B9015C" w:rsidRDefault="00B9015C" w:rsidP="006750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Семенова О.Л.- и.о. директора ГКУ УР ЦЗН Кизнерский район </w:t>
            </w:r>
          </w:p>
          <w:p w:rsidR="00B9015C" w:rsidRDefault="00B9015C" w:rsidP="006750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Демина О.А.- заведующая отделением КЦСОН Кизнерского района</w:t>
            </w:r>
          </w:p>
          <w:p w:rsidR="00B9015C" w:rsidRDefault="00B9015C" w:rsidP="006750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Хурамшина Т.Ф.- заместитель главного врача БУЗ УР «Кизнерская РБМЗ УР» </w:t>
            </w:r>
          </w:p>
          <w:p w:rsidR="00B9015C" w:rsidRDefault="00B9015C" w:rsidP="006750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Русских С.А.- зам. директора Кизнерского сельскохозяйственного техникума </w:t>
            </w:r>
          </w:p>
          <w:p w:rsidR="00B9015C" w:rsidRDefault="00B9015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15C" w:rsidRDefault="00B9015C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9015C" w:rsidRDefault="00B9015C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  <w:r w:rsidRPr="0067509A">
        <w:rPr>
          <w:rFonts w:ascii="Times New Roman" w:hAnsi="Times New Roman"/>
          <w:sz w:val="24"/>
          <w:szCs w:val="24"/>
        </w:rPr>
        <w:t>Вступительное слово председательствующего  В.С. Ореховой и оглашение повестки заседания:</w:t>
      </w:r>
    </w:p>
    <w:p w:rsidR="00B9015C" w:rsidRDefault="00B9015C" w:rsidP="00E51D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7D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A68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F1A0F">
        <w:rPr>
          <w:rFonts w:ascii="Times New Roman" w:hAnsi="Times New Roman"/>
          <w:b/>
          <w:sz w:val="24"/>
          <w:szCs w:val="24"/>
        </w:rPr>
        <w:t xml:space="preserve">Об исполнении индивидуальной  программы социальной реабилитации семьи  </w:t>
      </w:r>
      <w:r>
        <w:rPr>
          <w:rFonts w:ascii="Times New Roman" w:hAnsi="Times New Roman"/>
          <w:b/>
          <w:sz w:val="24"/>
          <w:szCs w:val="24"/>
        </w:rPr>
        <w:t>Евдокимовых.</w:t>
      </w:r>
    </w:p>
    <w:p w:rsidR="00B9015C" w:rsidRDefault="00B9015C" w:rsidP="00E51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4E">
        <w:rPr>
          <w:rFonts w:ascii="Times New Roman" w:hAnsi="Times New Roman"/>
          <w:sz w:val="24"/>
          <w:szCs w:val="24"/>
          <w:u w:val="single"/>
        </w:rPr>
        <w:t>До</w:t>
      </w:r>
      <w:r>
        <w:rPr>
          <w:rFonts w:ascii="Times New Roman" w:hAnsi="Times New Roman"/>
          <w:sz w:val="24"/>
          <w:szCs w:val="24"/>
          <w:u w:val="single"/>
        </w:rPr>
        <w:t>ложили</w:t>
      </w:r>
      <w:r w:rsidRPr="00FC66F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заведующая отделением  Комплексного центра социального обслуживания населения  Кизнерского  района, </w:t>
      </w:r>
    </w:p>
    <w:p w:rsidR="00B9015C" w:rsidRDefault="00B9015C" w:rsidP="00E51D0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015C" w:rsidRPr="006A6C1D" w:rsidRDefault="00B9015C" w:rsidP="00E51D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A6C1D">
        <w:rPr>
          <w:rFonts w:ascii="Times New Roman" w:hAnsi="Times New Roman"/>
          <w:sz w:val="24"/>
          <w:szCs w:val="24"/>
        </w:rPr>
        <w:t>.1. Информацию принять к сведению.</w:t>
      </w:r>
    </w:p>
    <w:p w:rsidR="00B9015C" w:rsidRPr="006A6C1D" w:rsidRDefault="00B9015C" w:rsidP="00E51D0A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A6C1D">
        <w:rPr>
          <w:rFonts w:ascii="Times New Roman" w:hAnsi="Times New Roman"/>
          <w:sz w:val="24"/>
          <w:szCs w:val="24"/>
        </w:rPr>
        <w:t xml:space="preserve">.2. Продлить индивидуальную  программу  социальной  реабилитации </w:t>
      </w:r>
      <w:r w:rsidRPr="006A6C1D">
        <w:rPr>
          <w:rFonts w:ascii="Times New Roman" w:hAnsi="Times New Roman"/>
          <w:b/>
          <w:i/>
          <w:sz w:val="24"/>
          <w:szCs w:val="24"/>
        </w:rPr>
        <w:t xml:space="preserve">  до</w:t>
      </w:r>
      <w:r>
        <w:rPr>
          <w:rFonts w:ascii="Times New Roman" w:hAnsi="Times New Roman"/>
          <w:b/>
          <w:i/>
          <w:sz w:val="24"/>
          <w:szCs w:val="24"/>
        </w:rPr>
        <w:t xml:space="preserve"> 08</w:t>
      </w:r>
      <w:r w:rsidRPr="006A6C1D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6A6C1D">
        <w:rPr>
          <w:rFonts w:ascii="Times New Roman" w:hAnsi="Times New Roman"/>
          <w:b/>
          <w:i/>
          <w:sz w:val="24"/>
          <w:szCs w:val="24"/>
        </w:rPr>
        <w:t>0.20 г.</w:t>
      </w:r>
    </w:p>
    <w:p w:rsidR="00B9015C" w:rsidRPr="006A6C1D" w:rsidRDefault="00B9015C" w:rsidP="00E51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A6C1D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Дополнение в </w:t>
      </w:r>
      <w:r w:rsidRPr="006A6C1D">
        <w:rPr>
          <w:rFonts w:ascii="Times New Roman" w:hAnsi="Times New Roman"/>
          <w:sz w:val="24"/>
          <w:szCs w:val="24"/>
        </w:rPr>
        <w:t xml:space="preserve">ИПСР в  отношении семьи  </w:t>
      </w:r>
      <w:r>
        <w:rPr>
          <w:rFonts w:ascii="Times New Roman" w:hAnsi="Times New Roman"/>
          <w:sz w:val="24"/>
          <w:szCs w:val="24"/>
        </w:rPr>
        <w:t>Евдокимовых</w:t>
      </w:r>
      <w:r w:rsidRPr="006A6C1D">
        <w:rPr>
          <w:rFonts w:ascii="Times New Roman" w:hAnsi="Times New Roman"/>
          <w:sz w:val="24"/>
          <w:szCs w:val="24"/>
        </w:rPr>
        <w:t>, утвердить. Субъектам  профилактики осуществлять  работу  с семьей  в  соответствии с ИПСР.</w:t>
      </w:r>
    </w:p>
    <w:p w:rsidR="00B9015C" w:rsidRPr="006A6C1D" w:rsidRDefault="00B9015C" w:rsidP="00E51D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A6C1D">
        <w:rPr>
          <w:rFonts w:ascii="Times New Roman" w:hAnsi="Times New Roman"/>
          <w:sz w:val="24"/>
          <w:szCs w:val="24"/>
        </w:rPr>
        <w:t xml:space="preserve">.4. Руководителям  органов  и  субъектов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</w:t>
      </w:r>
      <w:r>
        <w:rPr>
          <w:rFonts w:ascii="Times New Roman" w:hAnsi="Times New Roman"/>
          <w:sz w:val="24"/>
          <w:szCs w:val="24"/>
        </w:rPr>
        <w:t>Деминой О.А.</w:t>
      </w:r>
      <w:r w:rsidRPr="006A6C1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заведующей отделением  Комплексного центра социального обслуживания населения  Кизнерского  района</w:t>
      </w:r>
      <w:r w:rsidRPr="006A6C1D">
        <w:rPr>
          <w:rFonts w:ascii="Times New Roman" w:hAnsi="Times New Roman"/>
          <w:sz w:val="24"/>
          <w:szCs w:val="24"/>
        </w:rPr>
        <w:t>, 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6A6C1D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6A6C1D">
        <w:rPr>
          <w:rFonts w:ascii="Times New Roman" w:hAnsi="Times New Roman"/>
          <w:sz w:val="24"/>
          <w:szCs w:val="24"/>
        </w:rPr>
        <w:t xml:space="preserve">  </w:t>
      </w:r>
      <w:r w:rsidRPr="006A6C1D">
        <w:rPr>
          <w:rFonts w:ascii="Times New Roman" w:hAnsi="Times New Roman"/>
          <w:b/>
          <w:i/>
          <w:sz w:val="24"/>
          <w:szCs w:val="24"/>
        </w:rPr>
        <w:t>ежеквартально  в  срок до  5 числа месяца,  следующего  за  отчетным  периодом.</w:t>
      </w:r>
    </w:p>
    <w:p w:rsidR="00B9015C" w:rsidRPr="006A6C1D" w:rsidRDefault="00B9015C" w:rsidP="00E51D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A6C1D">
        <w:rPr>
          <w:rFonts w:ascii="Times New Roman" w:hAnsi="Times New Roman"/>
          <w:sz w:val="24"/>
          <w:szCs w:val="24"/>
        </w:rPr>
        <w:t xml:space="preserve">.5. Ответственному за  реализацию мероприятий  индивидуальной  программы социальной реабилитации   информацию о  выполнении ИПСР  субъектами  профилактики направлять в КДН и ЗП  </w:t>
      </w:r>
      <w:r w:rsidRPr="006A6C1D">
        <w:rPr>
          <w:rFonts w:ascii="Times New Roman" w:hAnsi="Times New Roman"/>
          <w:b/>
          <w:i/>
          <w:sz w:val="24"/>
          <w:szCs w:val="24"/>
        </w:rPr>
        <w:t>ежеквартально,  в  срок</w:t>
      </w:r>
      <w:r w:rsidRPr="006A6C1D">
        <w:rPr>
          <w:rFonts w:ascii="Times New Roman" w:hAnsi="Times New Roman"/>
          <w:sz w:val="24"/>
          <w:szCs w:val="24"/>
        </w:rPr>
        <w:t xml:space="preserve"> </w:t>
      </w:r>
      <w:r w:rsidRPr="006A6C1D">
        <w:rPr>
          <w:rFonts w:ascii="Times New Roman" w:hAnsi="Times New Roman"/>
          <w:b/>
          <w:i/>
          <w:sz w:val="24"/>
          <w:szCs w:val="24"/>
        </w:rPr>
        <w:t>до  10 числа  месяца  следующего  за  отчетным  периодом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B9015C" w:rsidRDefault="00B9015C" w:rsidP="00E51D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015C" w:rsidRPr="0067509A" w:rsidRDefault="00B9015C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</w:p>
    <w:p w:rsidR="00B9015C" w:rsidRPr="0067509A" w:rsidRDefault="00B9015C" w:rsidP="00667AA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67509A">
        <w:rPr>
          <w:rFonts w:ascii="Times New Roman" w:hAnsi="Times New Roman"/>
          <w:b/>
          <w:sz w:val="24"/>
          <w:szCs w:val="24"/>
        </w:rPr>
        <w:t>. О рассмотрении материалов:</w:t>
      </w:r>
    </w:p>
    <w:p w:rsidR="00B9015C" w:rsidRPr="0067509A" w:rsidRDefault="00B9015C" w:rsidP="00667AA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3</w:t>
      </w:r>
      <w:r w:rsidRPr="0067509A">
        <w:rPr>
          <w:rFonts w:ascii="Times New Roman" w:hAnsi="Times New Roman"/>
          <w:sz w:val="24"/>
          <w:szCs w:val="24"/>
        </w:rPr>
        <w:t xml:space="preserve">  дел  об  административных правонарушениях;</w:t>
      </w:r>
    </w:p>
    <w:p w:rsidR="00B9015C" w:rsidRPr="0067509A" w:rsidRDefault="00B9015C" w:rsidP="00667A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7509A">
        <w:rPr>
          <w:rFonts w:ascii="Times New Roman" w:hAnsi="Times New Roman"/>
          <w:sz w:val="24"/>
          <w:szCs w:val="24"/>
        </w:rPr>
        <w:t>Время  на  рассмотрение 1  материала  - 5 минут</w:t>
      </w:r>
    </w:p>
    <w:p w:rsidR="00B9015C" w:rsidRPr="0067509A" w:rsidRDefault="00B9015C" w:rsidP="00667A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7509A">
        <w:rPr>
          <w:rFonts w:ascii="Times New Roman" w:hAnsi="Times New Roman"/>
          <w:sz w:val="24"/>
          <w:szCs w:val="24"/>
        </w:rPr>
        <w:t>Время для ответов на вопросы- 3 минуты (1 ответ)</w:t>
      </w:r>
    </w:p>
    <w:p w:rsidR="00B9015C" w:rsidRPr="0067509A" w:rsidRDefault="00B9015C" w:rsidP="00667AA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015C" w:rsidRDefault="00B9015C" w:rsidP="00667AA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7509A">
        <w:rPr>
          <w:rFonts w:ascii="Times New Roman" w:hAnsi="Times New Roman"/>
          <w:sz w:val="24"/>
          <w:szCs w:val="24"/>
        </w:rPr>
        <w:t xml:space="preserve">Председатель КДН и ЗП: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7509A">
        <w:rPr>
          <w:rFonts w:ascii="Times New Roman" w:hAnsi="Times New Roman"/>
          <w:sz w:val="24"/>
          <w:szCs w:val="24"/>
        </w:rPr>
        <w:t xml:space="preserve">          В.С. Орехова </w:t>
      </w:r>
    </w:p>
    <w:p w:rsidR="00B9015C" w:rsidRPr="0067509A" w:rsidRDefault="00B9015C" w:rsidP="00667AA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9015C" w:rsidRPr="0067509A" w:rsidRDefault="00B9015C" w:rsidP="00675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Отв. с</w:t>
      </w:r>
      <w:r w:rsidRPr="0067509A">
        <w:rPr>
          <w:rFonts w:ascii="Times New Roman" w:hAnsi="Times New Roman"/>
          <w:sz w:val="24"/>
          <w:szCs w:val="24"/>
        </w:rPr>
        <w:t xml:space="preserve">екретарь КДН и ЗП: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Н.А.Соколова</w:t>
      </w:r>
    </w:p>
    <w:sectPr w:rsidR="00B9015C" w:rsidRPr="0067509A" w:rsidSect="0067509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AAF"/>
    <w:rsid w:val="002A682E"/>
    <w:rsid w:val="003F1A0F"/>
    <w:rsid w:val="00501B0B"/>
    <w:rsid w:val="005B07D8"/>
    <w:rsid w:val="005E2912"/>
    <w:rsid w:val="0065689F"/>
    <w:rsid w:val="00667AAF"/>
    <w:rsid w:val="0067509A"/>
    <w:rsid w:val="006A6C1D"/>
    <w:rsid w:val="00710ABF"/>
    <w:rsid w:val="007A1E4E"/>
    <w:rsid w:val="007D7A65"/>
    <w:rsid w:val="008008B1"/>
    <w:rsid w:val="008B19DE"/>
    <w:rsid w:val="008D2862"/>
    <w:rsid w:val="0095043A"/>
    <w:rsid w:val="00B9015C"/>
    <w:rsid w:val="00C42911"/>
    <w:rsid w:val="00E51D0A"/>
    <w:rsid w:val="00E941E5"/>
    <w:rsid w:val="00FC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A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67AAF"/>
    <w:rPr>
      <w:rFonts w:eastAsia="Times New Roman"/>
    </w:rPr>
  </w:style>
  <w:style w:type="paragraph" w:customStyle="1" w:styleId="1">
    <w:name w:val="Без интервала1"/>
    <w:uiPriority w:val="99"/>
    <w:rsid w:val="00667AAF"/>
    <w:rPr>
      <w:rFonts w:eastAsia="Times New Roman"/>
    </w:rPr>
  </w:style>
  <w:style w:type="paragraph" w:customStyle="1" w:styleId="36">
    <w:name w:val="Без интервала36"/>
    <w:uiPriority w:val="99"/>
    <w:rsid w:val="00667AA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522</Words>
  <Characters>2980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2020-04-09T08:27:00Z</cp:lastPrinted>
  <dcterms:created xsi:type="dcterms:W3CDTF">2020-04-09T07:13:00Z</dcterms:created>
  <dcterms:modified xsi:type="dcterms:W3CDTF">2020-04-16T07:41:00Z</dcterms:modified>
</cp:coreProperties>
</file>