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DA" w:rsidRDefault="00C733DA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733DA" w:rsidRDefault="00C733DA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733DA" w:rsidRDefault="00C733DA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C733DA" w:rsidRDefault="00C733DA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9</w:t>
      </w:r>
    </w:p>
    <w:p w:rsidR="00C733DA" w:rsidRDefault="00C733DA" w:rsidP="00667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16 июля  2020 года</w:t>
      </w:r>
    </w:p>
    <w:p w:rsidR="00C733DA" w:rsidRDefault="00C733DA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09 часов 00 минут</w:t>
      </w:r>
    </w:p>
    <w:p w:rsidR="00C733DA" w:rsidRDefault="00C733DA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ул. Карла Маркса, д.21,  зал заседаний</w:t>
      </w:r>
    </w:p>
    <w:p w:rsidR="00C733DA" w:rsidRDefault="00C733DA" w:rsidP="00CE741B">
      <w:pPr>
        <w:pStyle w:val="NoSpacing"/>
        <w:framePr w:hSpace="180" w:wrap="around" w:vAnchor="text" w:hAnchor="margin" w:xAlign="center" w:y="110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  <w:u w:val="single"/>
        </w:rPr>
        <w:t>Состав участников</w:t>
      </w:r>
      <w:r>
        <w:rPr>
          <w:rFonts w:ascii="Times New Roman" w:hAnsi="Times New Roman"/>
          <w:sz w:val="24"/>
          <w:szCs w:val="24"/>
        </w:rPr>
        <w:t>:</w:t>
      </w:r>
    </w:p>
    <w:p w:rsidR="00C733DA" w:rsidRPr="0067509A" w:rsidRDefault="00C733DA" w:rsidP="00CE741B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C733DA" w:rsidTr="00667AAF">
        <w:trPr>
          <w:trHeight w:val="5529"/>
        </w:trPr>
        <w:tc>
          <w:tcPr>
            <w:tcW w:w="4962" w:type="dxa"/>
          </w:tcPr>
          <w:p w:rsidR="00C733DA" w:rsidRDefault="00C733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C733DA" w:rsidRDefault="00C733DA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Орехова В.С.-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МО «Кизнерский район», председатель КДН и ЗП </w:t>
            </w:r>
          </w:p>
          <w:p w:rsidR="00C733DA" w:rsidRDefault="00C733DA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Соколова Н.А.-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комиссии по делам несовершеннолетних и защите их прав Администрации МО «Кизнерский район» </w:t>
            </w:r>
          </w:p>
          <w:p w:rsidR="00C733DA" w:rsidRDefault="00C733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Глебова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по делам несовершеннолетних и профилактике правонарушений </w:t>
            </w:r>
          </w:p>
          <w:p w:rsidR="00C733DA" w:rsidRDefault="00C733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Ларионова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социальной, семейной политики и охраны прав детства Администрации МО </w:t>
            </w:r>
          </w:p>
          <w:p w:rsidR="00C733DA" w:rsidRDefault="00C733D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Демина О.А</w:t>
            </w:r>
            <w:r>
              <w:rPr>
                <w:rFonts w:ascii="Times New Roman" w:hAnsi="Times New Roman"/>
                <w:sz w:val="24"/>
                <w:szCs w:val="24"/>
              </w:rPr>
              <w:t>.- заведующая отделением КЦСОН Кизнерского района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33DA" w:rsidRDefault="00C733DA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Зинатулин 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зам. начальника полиции </w:t>
            </w:r>
          </w:p>
          <w:p w:rsidR="00C733DA" w:rsidRDefault="00C733DA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охране общественного порядка) МО МВД России «Кизнерский»</w:t>
            </w:r>
          </w:p>
          <w:p w:rsidR="00C733DA" w:rsidRDefault="00C733DA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Яркова И.М.-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МО «Кизнерский район»</w:t>
            </w:r>
          </w:p>
          <w:p w:rsidR="00C733DA" w:rsidRDefault="00C733DA" w:rsidP="00EB40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Семенова О.Л.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и.о. директора ГКУ УР ЦЗН Кизнерский район </w:t>
            </w:r>
          </w:p>
          <w:p w:rsidR="00C733DA" w:rsidRDefault="00C733DA" w:rsidP="00EB40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Яковлев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глава МО «Кизнерское» </w:t>
            </w:r>
          </w:p>
          <w:p w:rsidR="00C733DA" w:rsidRDefault="00C733DA" w:rsidP="00EB40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Акачева И.Н.-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культуры и туризма Администрации МО «Кизнерский район» </w:t>
            </w:r>
          </w:p>
          <w:p w:rsidR="00C733DA" w:rsidRDefault="00C733DA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3DA" w:rsidRDefault="00C733DA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3DA" w:rsidRPr="00266D70" w:rsidRDefault="00C733D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C733DA" w:rsidRDefault="00C73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C733DA" w:rsidRDefault="00C73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8B">
              <w:rPr>
                <w:rFonts w:ascii="Times New Roman" w:hAnsi="Times New Roman"/>
                <w:b/>
                <w:sz w:val="24"/>
                <w:szCs w:val="24"/>
              </w:rPr>
              <w:t>Коротаева Ольга Виталиевна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соц. педагог школы №1</w:t>
            </w:r>
          </w:p>
          <w:p w:rsidR="00C733DA" w:rsidRDefault="00C73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8B">
              <w:rPr>
                <w:rFonts w:ascii="Times New Roman" w:hAnsi="Times New Roman"/>
                <w:b/>
                <w:sz w:val="24"/>
                <w:szCs w:val="24"/>
              </w:rPr>
              <w:t>Матвеева Татьяна Ильинична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 ОСЗН  в Кизнерском районе</w:t>
            </w:r>
          </w:p>
          <w:p w:rsidR="00C733DA" w:rsidRDefault="00C73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733DA" w:rsidRDefault="00C733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в связи с карантинными мероприятиями:</w:t>
            </w:r>
          </w:p>
          <w:p w:rsidR="00C733DA" w:rsidRDefault="00C733DA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Русских С.А</w:t>
            </w:r>
            <w:r>
              <w:rPr>
                <w:rFonts w:ascii="Times New Roman" w:hAnsi="Times New Roman"/>
                <w:sz w:val="24"/>
                <w:szCs w:val="24"/>
              </w:rPr>
              <w:t>.- зам. директора Кизнерского сельскохозяйственного техникума ( отпуск)</w:t>
            </w:r>
          </w:p>
          <w:p w:rsidR="00C733DA" w:rsidRDefault="00C733DA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Шерстобитова Е.В.-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инспектор ПДН МО МВД России «Кизнерский» (командировка)</w:t>
            </w:r>
          </w:p>
          <w:p w:rsidR="00C733DA" w:rsidRDefault="00C733DA" w:rsidP="00EB40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Степанова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директор  МЦ «Ровесник» (отпуск)</w:t>
            </w:r>
          </w:p>
          <w:p w:rsidR="00C733DA" w:rsidRDefault="00C733DA" w:rsidP="00EB40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Хурамшина Т.Ф</w:t>
            </w:r>
            <w:r>
              <w:rPr>
                <w:rFonts w:ascii="Times New Roman" w:hAnsi="Times New Roman"/>
                <w:sz w:val="24"/>
                <w:szCs w:val="24"/>
              </w:rPr>
              <w:t>.- заместитель главного врача БУЗ УР «Кизнерская РБМЗ УР» (отпуск)</w:t>
            </w:r>
          </w:p>
          <w:p w:rsidR="00C733DA" w:rsidRDefault="00C733DA" w:rsidP="00EB40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Шабалкина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Н.В.-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социальной, семейной политики и охраны прав детства Администрации МО «Кизнерский район» (командировка) </w:t>
            </w:r>
          </w:p>
          <w:p w:rsidR="00C733DA" w:rsidRDefault="00C733DA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3DA" w:rsidRDefault="00C733DA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33DA" w:rsidRDefault="00C733DA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председателя комиссии</w:t>
      </w:r>
      <w:r w:rsidRPr="0067509A">
        <w:rPr>
          <w:rFonts w:ascii="Times New Roman" w:hAnsi="Times New Roman"/>
          <w:sz w:val="24"/>
          <w:szCs w:val="24"/>
        </w:rPr>
        <w:t xml:space="preserve">  В.С. Ореховой и оглашение повестки заседания: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021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 принимаемых мерах по недопущению нахождения (в т.ч. в ночное время) детей в местах, пребывание в которых может причинить вред здоровью и развитию.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17F8">
        <w:rPr>
          <w:rFonts w:ascii="Times New Roman" w:hAnsi="Times New Roman"/>
          <w:sz w:val="24"/>
          <w:szCs w:val="24"/>
          <w:u w:val="single"/>
        </w:rPr>
        <w:t>Докладывают: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Шерстобитова Елена Валерьевна – инспектор ПДН МО МВД России «Кизнерский»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Балдина Светлана Николаевна – директор МБОУ «Кизнерская СОШ №1»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A05A8">
        <w:rPr>
          <w:rFonts w:ascii="Times New Roman" w:hAnsi="Times New Roman"/>
          <w:sz w:val="24"/>
          <w:szCs w:val="24"/>
        </w:rPr>
        <w:t>ремя  доклада – (</w:t>
      </w:r>
      <w:r>
        <w:rPr>
          <w:rFonts w:ascii="Times New Roman" w:hAnsi="Times New Roman"/>
          <w:sz w:val="24"/>
          <w:szCs w:val="24"/>
        </w:rPr>
        <w:t>7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 организации  работы с судимыми подростками.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Шерстобитова Елена Валерьевна – инспектор ПДН МО МВД России «Кизнерский»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Атнашова Ольга Витальевна –  и.о. директора  МЦ «Ровесник»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7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C733DA" w:rsidRDefault="00C733DA" w:rsidP="00C064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</w:t>
      </w:r>
      <w:r>
        <w:rPr>
          <w:rFonts w:ascii="Times New Roman" w:hAnsi="Times New Roman"/>
          <w:b/>
          <w:sz w:val="24"/>
          <w:szCs w:val="24"/>
        </w:rPr>
        <w:t>несовершеннолетнего  Клыкова К.Н.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Яркова  Ирина Михайловна – начальник Управления образования,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3400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</w:t>
      </w:r>
      <w:r>
        <w:rPr>
          <w:rFonts w:ascii="Times New Roman" w:hAnsi="Times New Roman"/>
          <w:b/>
          <w:sz w:val="24"/>
          <w:szCs w:val="24"/>
        </w:rPr>
        <w:t>несовершеннолетнего  Бакилова М.В.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Яркова  Ирина Михайловна – начальник Управления образования,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3DA" w:rsidRDefault="00C733DA" w:rsidP="00C064B7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5.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Виноградовых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733DA" w:rsidRPr="00804A01" w:rsidRDefault="00C733DA" w:rsidP="00C064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733DA" w:rsidRDefault="00C733DA" w:rsidP="00C064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733DA" w:rsidRDefault="00C733DA" w:rsidP="00C064B7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Плотниковых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733DA" w:rsidRPr="00804A01" w:rsidRDefault="00C733DA" w:rsidP="00C064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3DA" w:rsidRDefault="00C733DA" w:rsidP="00C064B7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Петровой М.К.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733DA" w:rsidRPr="00804A01" w:rsidRDefault="00C733DA" w:rsidP="00C064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3DA" w:rsidRDefault="00C733DA" w:rsidP="00C064B7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8.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Колесникова А.Е.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733DA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733DA" w:rsidRPr="00804A01" w:rsidRDefault="00C733DA" w:rsidP="00C064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 назначении общественных воспитателей за несовершеннолетними.</w:t>
      </w:r>
    </w:p>
    <w:p w:rsidR="00C733DA" w:rsidRPr="001A05A8" w:rsidRDefault="00C733DA" w:rsidP="00C0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кладывает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 – ответственный секретарь КДН и ЗП</w:t>
      </w:r>
    </w:p>
    <w:p w:rsidR="00C733DA" w:rsidRDefault="00C733DA" w:rsidP="00C06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C733DA" w:rsidRDefault="00C733DA" w:rsidP="00C064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733DA" w:rsidRDefault="00C733DA" w:rsidP="00C064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C733DA" w:rsidRDefault="00C733DA" w:rsidP="00C064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11  дел  об  административных правонарушениях;</w:t>
      </w:r>
    </w:p>
    <w:p w:rsidR="00C733DA" w:rsidRDefault="00C733DA" w:rsidP="00C064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6   информаций</w:t>
      </w:r>
    </w:p>
    <w:p w:rsidR="00C733DA" w:rsidRDefault="00C733DA" w:rsidP="00C064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C733DA" w:rsidRDefault="00C733DA" w:rsidP="00C064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C733DA" w:rsidRPr="00903DA9" w:rsidRDefault="00C733DA" w:rsidP="00C06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3DA" w:rsidRDefault="00C733DA" w:rsidP="0000498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33DA" w:rsidRDefault="00C733DA" w:rsidP="0000498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33DA" w:rsidRDefault="00C733DA" w:rsidP="0000498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33DA" w:rsidRDefault="00C733DA" w:rsidP="0000498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33DA" w:rsidRPr="00A42734" w:rsidRDefault="00C733DA" w:rsidP="008875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C733DA" w:rsidRDefault="00C733DA" w:rsidP="0088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1. По вопросу:</w:t>
      </w:r>
      <w:r w:rsidRPr="00336E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принимаемых мерах по недопущению нахождения (в т.ч. в ночное время) детей в местах, пребывание в которых может причинить вред здоровью и развитию.</w:t>
      </w:r>
      <w:r w:rsidRPr="001139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733DA" w:rsidRDefault="00C733DA" w:rsidP="00A42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Доложили Шерстобитова Елена Валерьевна – инспектор ПДН МО МВД России «Кизнерский»</w:t>
      </w:r>
    </w:p>
    <w:p w:rsidR="00C733DA" w:rsidRDefault="00C733DA" w:rsidP="00A42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Коротаева Ольга Виталиевна – социальный педагог МБОУ «Кизнерская СОШ №1»</w:t>
      </w:r>
    </w:p>
    <w:p w:rsidR="00C733DA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359">
        <w:rPr>
          <w:rFonts w:ascii="Times New Roman" w:hAnsi="Times New Roman"/>
          <w:color w:val="000000"/>
          <w:sz w:val="24"/>
          <w:szCs w:val="24"/>
        </w:rPr>
        <w:t xml:space="preserve">В рамках профилактики предупреждения совершения преступлений и иных правонарушений со стороны несовершеннолетних, а также нарушение Республиканского закона №59 - РЗ от 2011 года «О мерах по защите здоровья и развития детей в Удмуртской Республике» Инспектором ПДН и УУП в образовательных учреждениях с несовершеннолетними в школах Кизнерского района проведено 16 бесед, и 58 индивидуальных беседы с подростками, склонными к совершению преступлений и административных правонарушений. В образовательных организациях, на родительских собраниях в школах проведено 4 выступления, в детских садах 3. 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Профилактическая работа сотрудников ПДН осуществляется в тесном взаимодействии с другими субъектами профилактики, многие из которых входят в состав постоянно действующей Комиссии по делам несовершеннолетних и защите их прав при Администрации «Кизнерский район» (далее по тексту – КДН и ЗП). КДН и ЗП является координирующим органом.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4359">
        <w:rPr>
          <w:rFonts w:ascii="Times New Roman" w:hAnsi="Times New Roman"/>
          <w:color w:val="000000"/>
          <w:sz w:val="24"/>
          <w:szCs w:val="24"/>
        </w:rPr>
        <w:t>Одной из мер, направленной на профилактику правонарушений в отношении несовершеннолетних, является недопущение нарушения Республиканского закона №59 - РЗ от 2011 года «О мерах по защите здоровья и развития детей в Удмуртской Республике». За текущий период 2020 года выявлено 8 несовершеннолетних, по которым направлена информация в КДН и ЗП Администрации МО «Кизнерский район» и в Прокуратуру Кизнерского района (АППГ- 11). Наблюдается незначительное снижение.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ab/>
        <w:t>Занятость выявленных подростков: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ab/>
        <w:t>МБОУ «Кизнерская СОШ №2» - 3 подростка.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ab/>
        <w:t>МБОУ «Кизнерская СОШ№1» - 1 подросток.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ab/>
        <w:t>МКОУ «Саркузская ООШ» - 1 подросток был выявлен два раза.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 xml:space="preserve">           БПОУ УР «Кизнерский с/х техникум» - 1 подросток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 xml:space="preserve">           2 подростка приехали в гости к бабушке из г. Москва</w:t>
      </w:r>
    </w:p>
    <w:p w:rsidR="00C733DA" w:rsidRPr="00527F7F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ab/>
        <w:t>За текущий период 2020 года в состоянии опьянения был выявлен 1 подросток  (АППГ- 3), наблюдается снижение. За текущий период 2020 года, за нарушение</w:t>
      </w:r>
      <w:r w:rsidRPr="005E43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4359">
        <w:rPr>
          <w:rFonts w:ascii="Times New Roman" w:hAnsi="Times New Roman"/>
          <w:color w:val="000000"/>
          <w:sz w:val="24"/>
          <w:szCs w:val="24"/>
        </w:rPr>
        <w:t>Республиканского закона №59 - РЗ от 2011 года «О мерах по защите здоровья и развития детей в Удмуртской Республике» к административной ответственности привлекли законных представителей -1 (АППГ- 4).</w:t>
      </w:r>
    </w:p>
    <w:p w:rsidR="00C733DA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«Кизнерская  СОШ №1» п</w:t>
      </w:r>
      <w:r w:rsidRPr="005E4359">
        <w:rPr>
          <w:rFonts w:ascii="Times New Roman" w:hAnsi="Times New Roman"/>
          <w:sz w:val="24"/>
          <w:szCs w:val="24"/>
        </w:rPr>
        <w:t xml:space="preserve">о соблюдению Закона УР от 18 октября </w:t>
      </w:r>
      <w:smartTag w:uri="urn:schemas-microsoft-com:office:smarttags" w:element="metricconverter">
        <w:smartTagPr>
          <w:attr w:name="ProductID" w:val="2011 г"/>
        </w:smartTagPr>
        <w:r w:rsidRPr="005E4359">
          <w:rPr>
            <w:rFonts w:ascii="Times New Roman" w:hAnsi="Times New Roman"/>
            <w:sz w:val="24"/>
            <w:szCs w:val="24"/>
          </w:rPr>
          <w:t>2011 г</w:t>
        </w:r>
      </w:smartTag>
      <w:r w:rsidRPr="005E4359">
        <w:rPr>
          <w:rFonts w:ascii="Times New Roman" w:hAnsi="Times New Roman"/>
          <w:sz w:val="24"/>
          <w:szCs w:val="24"/>
        </w:rPr>
        <w:t>. N 59-РЗ «О мерах по защите здоровья и развития детей в Удмуртской Республике» с учащимися и их родителями в 2019-2020 учебном году проводилась</w:t>
      </w:r>
      <w:r>
        <w:rPr>
          <w:rFonts w:ascii="Times New Roman" w:hAnsi="Times New Roman"/>
          <w:sz w:val="24"/>
          <w:szCs w:val="24"/>
        </w:rPr>
        <w:t xml:space="preserve"> следующая работа: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 xml:space="preserve">1. Традиционно профилактические линейки  с 5 по 11 класс проводятся в начале учебного года, а также перед осенними, зимними, весенними и летними каникулами, на которых говорится о безопасном поведении в общественных местах, на улице.  С учащимися 1 – 4 классов проводятся классные часы и занятия. 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2. Индивидуальные беседы с учащимися, состоящими на разных видах учета и их родителями – в течение года, в том числе перед каникулами.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 xml:space="preserve">3. В течение учебного года на стенде школы, а также в школьной группе ВКонтакте размещалась информация о «комендантском часе», соблюдении Закона УР от 18 октября </w:t>
      </w:r>
      <w:smartTag w:uri="urn:schemas-microsoft-com:office:smarttags" w:element="metricconverter">
        <w:smartTagPr>
          <w:attr w:name="ProductID" w:val="2011 г"/>
        </w:smartTagPr>
        <w:r w:rsidRPr="005E4359">
          <w:rPr>
            <w:rFonts w:ascii="Times New Roman" w:hAnsi="Times New Roman"/>
            <w:sz w:val="24"/>
            <w:szCs w:val="24"/>
          </w:rPr>
          <w:t>2011 г</w:t>
        </w:r>
      </w:smartTag>
      <w:r w:rsidRPr="005E4359">
        <w:rPr>
          <w:rFonts w:ascii="Times New Roman" w:hAnsi="Times New Roman"/>
          <w:sz w:val="24"/>
          <w:szCs w:val="24"/>
        </w:rPr>
        <w:t>. N 59-РЗ «О мерах по защите здоровья и развития детей в Удмуртской Республике».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 xml:space="preserve">4. Родительские собрания в 5-10 классах. Классные руководители, социальный педагог напоминали о соблюдении Закона УР от 18 октября </w:t>
      </w:r>
      <w:smartTag w:uri="urn:schemas-microsoft-com:office:smarttags" w:element="metricconverter">
        <w:smartTagPr>
          <w:attr w:name="ProductID" w:val="2011 г"/>
        </w:smartTagPr>
        <w:r w:rsidRPr="005E4359">
          <w:rPr>
            <w:rFonts w:ascii="Times New Roman" w:hAnsi="Times New Roman"/>
            <w:sz w:val="24"/>
            <w:szCs w:val="24"/>
          </w:rPr>
          <w:t>2011 г</w:t>
        </w:r>
      </w:smartTag>
      <w:r w:rsidRPr="005E4359">
        <w:rPr>
          <w:rFonts w:ascii="Times New Roman" w:hAnsi="Times New Roman"/>
          <w:sz w:val="24"/>
          <w:szCs w:val="24"/>
        </w:rPr>
        <w:t>. N 59-РЗ «О мерах по защите здоровья и развития детей в Удмуртской Республике», чтобы родители информировании социального педагога о выявленных нарушителях в целях безопасности несовершеннолетних. Информаций от родителей не поступало.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 xml:space="preserve">5. Составлен график дежурства педагогов (совместно с родителями) по местам концентрации несовершеннолетних. В течение года, с усилением контроля в период каникул и в праздничные дни, 1 раз в неделю (в пятницу или субботу) в вечернее время после 21.00 ч. педагоги вместе с родителями провели 25 рейдов. 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 xml:space="preserve">Во время совещания педагогов в мае 2020 года обговорен следующий алгоритм  действий педагога во время дежурства: педагог, заметивший учащегося до «ночного времени», выявляет причину появления несовершеннолетнего на улице, отправляет домой, либо информирует родителей. Обязательно информирует классного руководителя или социального педагога для проведения профилактической беседы с учащимся и его родителями. Если несовершеннолетний замечен педагогом во время «ночного времени», то он должен сообщить в полицию и/или социальному педагогу. Во время дежурства проверяются следующие объекты: здание ж/д вокзала, улицы в центре поселка, РДК, проверяются кафе, территории около магазина «Магнит», МБОУ «Кизнерская средняя школа №1». </w:t>
      </w:r>
    </w:p>
    <w:p w:rsidR="00C733DA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Количество подростков, замеченных в ночное время суток без сопровождения родителей в 2019-2020 учебном году нет, в прошлом году - 7 чел. Но зафиксирован случай бродяжничества, с поиском несовершеннолетней сотрудников полиции</w:t>
      </w:r>
      <w:r>
        <w:rPr>
          <w:rFonts w:ascii="Times New Roman" w:hAnsi="Times New Roman"/>
          <w:sz w:val="24"/>
          <w:szCs w:val="24"/>
        </w:rPr>
        <w:t>.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С 1 июня по 15 июля проведено 7 рейдов педагогами школы. Кроме этого, на летние каникулы составлен план мероприятий по безопасному поведению на водоемах. В него входят инструктажи с учащимися и родителями в дистанционной форме, информирование учащихся о правилах поведения на воде на сайте школы и школьной группе «Вконтакте» в виде памяток, фильмов, презентаций, викторин в течение летнего периода, дежурство-организация рейдов на Кизнерский пруд, р. Люга, р. Тыжма. (по графику) и другие. Педагогами школы проведено 9 рейдов.</w:t>
      </w: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Контроль педагогами и родителями по соблюдению Закона N 59-РЗ «О мерах по защите здоровья и развития детей в Удмуртской Республике» считаем необходимой мерой в целях безопасности детей. Следует отметить, что обучающиеся школы с пониманием относятся к дежурству педагогов и адекватно реагируют на замечания. Конфликтных ситуаций не возникало. К сожалению, родители не проявляют</w:t>
      </w:r>
      <w:r>
        <w:rPr>
          <w:rFonts w:ascii="Times New Roman" w:hAnsi="Times New Roman"/>
          <w:sz w:val="24"/>
          <w:szCs w:val="24"/>
        </w:rPr>
        <w:t xml:space="preserve"> достаточной </w:t>
      </w:r>
      <w:r w:rsidRPr="005E4359">
        <w:rPr>
          <w:rFonts w:ascii="Times New Roman" w:hAnsi="Times New Roman"/>
          <w:sz w:val="24"/>
          <w:szCs w:val="24"/>
        </w:rPr>
        <w:t xml:space="preserve"> активности </w:t>
      </w:r>
      <w:r>
        <w:rPr>
          <w:rFonts w:ascii="Times New Roman" w:hAnsi="Times New Roman"/>
          <w:sz w:val="24"/>
          <w:szCs w:val="24"/>
        </w:rPr>
        <w:t>к</w:t>
      </w:r>
      <w:r w:rsidRPr="005E4359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ю в рейдовых мероприятиях</w:t>
      </w:r>
      <w:r w:rsidRPr="005E4359">
        <w:rPr>
          <w:rFonts w:ascii="Times New Roman" w:hAnsi="Times New Roman"/>
          <w:sz w:val="24"/>
          <w:szCs w:val="24"/>
        </w:rPr>
        <w:t>.</w:t>
      </w:r>
    </w:p>
    <w:p w:rsidR="00C733DA" w:rsidRDefault="00C733DA" w:rsidP="005E43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733DA" w:rsidRPr="00A42734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C733DA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Рекомендовать МО МВД России «Кизнерский» продолжить рейдовые мероприятия совместно с членами КДН и ЗП, МЦ «Ровесник»,  членами ДНД, волонтерами по местам концентрации несовершеннолетних, торговым точкам  и водным объектам  района.</w:t>
      </w:r>
    </w:p>
    <w:p w:rsidR="00C733DA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МЦ «Ровесник» разработать памятки по безопасности детей на водных объектах и распространить среди купающихся  в ходе рейдовых мероприятий на водных объектах. </w:t>
      </w:r>
    </w:p>
    <w:p w:rsidR="00C733DA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МБОУ «Кизнерская СОШ №1»  и  другим образовательным организациям при проведении рейдовых мероприятий привлекать родительскую общественность.</w:t>
      </w:r>
    </w:p>
    <w:p w:rsidR="00C733DA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 исполнении п.1.2.-1.4. информировать КДН и ЗП в </w:t>
      </w:r>
      <w:r>
        <w:rPr>
          <w:rFonts w:ascii="Times New Roman" w:hAnsi="Times New Roman"/>
          <w:b/>
          <w:i/>
          <w:sz w:val="24"/>
          <w:szCs w:val="24"/>
        </w:rPr>
        <w:t xml:space="preserve">срок до </w:t>
      </w:r>
      <w:r w:rsidRPr="00030824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030824">
        <w:rPr>
          <w:rFonts w:ascii="Times New Roman" w:hAnsi="Times New Roman"/>
          <w:b/>
          <w:i/>
          <w:sz w:val="24"/>
          <w:szCs w:val="24"/>
        </w:rPr>
        <w:t xml:space="preserve"> сентября 2020 г</w:t>
      </w:r>
      <w:r>
        <w:rPr>
          <w:rFonts w:ascii="Times New Roman" w:hAnsi="Times New Roman"/>
          <w:sz w:val="24"/>
          <w:szCs w:val="24"/>
        </w:rPr>
        <w:t>.</w:t>
      </w:r>
    </w:p>
    <w:p w:rsidR="00C733DA" w:rsidRPr="00A77E7C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33DA" w:rsidRPr="00387277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DA" w:rsidRDefault="00C733DA" w:rsidP="0088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13905">
        <w:rPr>
          <w:rFonts w:ascii="Times New Roman" w:hAnsi="Times New Roman"/>
          <w:b/>
          <w:sz w:val="24"/>
          <w:szCs w:val="24"/>
          <w:u w:val="single"/>
        </w:rPr>
        <w:t>2. 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 организации  работы с судимыми подростками.</w:t>
      </w:r>
    </w:p>
    <w:p w:rsidR="00C733DA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DA" w:rsidRDefault="00C733DA" w:rsidP="00A42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Доложили Шерстобитова Елена Валерьевна – инспектор ПДН МО МВД России «Кизнерский»,</w:t>
      </w:r>
    </w:p>
    <w:p w:rsidR="00C733DA" w:rsidRDefault="00C733DA" w:rsidP="00A42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Атнашова Ольга  Витальевна – и.о. директора  МЦ «Ровесник»</w:t>
      </w:r>
    </w:p>
    <w:p w:rsidR="00C733DA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DA" w:rsidRPr="005E4359" w:rsidRDefault="00C733DA" w:rsidP="005E43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E4359">
        <w:rPr>
          <w:rFonts w:ascii="Times New Roman" w:hAnsi="Times New Roman"/>
          <w:sz w:val="24"/>
          <w:szCs w:val="24"/>
        </w:rPr>
        <w:t>На начало 2020 года на учете ПДН МО МВД России «Кизнерский» состояло два подростка, осужденные к наказаниям и мерам уголовно-правовог</w:t>
      </w:r>
      <w:r>
        <w:rPr>
          <w:rFonts w:ascii="Times New Roman" w:hAnsi="Times New Roman"/>
          <w:sz w:val="24"/>
          <w:szCs w:val="24"/>
        </w:rPr>
        <w:t xml:space="preserve">о характера без лишения свободы. </w:t>
      </w:r>
      <w:r w:rsidRPr="005E4359">
        <w:rPr>
          <w:rFonts w:ascii="Times New Roman" w:hAnsi="Times New Roman"/>
          <w:sz w:val="24"/>
          <w:szCs w:val="24"/>
          <w:lang w:bidi="hi-IN"/>
        </w:rPr>
        <w:t>Инспектором ПДН МО МВД России «Кизнерский» совместно с сотрудниками полиции в текущий период 2020 года, с несовершеннолетним П</w:t>
      </w:r>
      <w:r>
        <w:rPr>
          <w:rFonts w:ascii="Times New Roman" w:hAnsi="Times New Roman"/>
          <w:sz w:val="24"/>
          <w:szCs w:val="24"/>
          <w:lang w:bidi="hi-IN"/>
        </w:rPr>
        <w:t>.</w:t>
      </w:r>
      <w:r w:rsidRPr="005E4359">
        <w:rPr>
          <w:rFonts w:ascii="Times New Roman" w:hAnsi="Times New Roman"/>
          <w:sz w:val="24"/>
          <w:szCs w:val="24"/>
          <w:lang w:bidi="hi-IN"/>
        </w:rPr>
        <w:t xml:space="preserve"> проведена следующая профилактическая работа: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- 09.01.2020г. составлен адм. протокол за появление в общественном месте в состоянии опьянения (ст.20.21 КОАП РФ). Отобрано объяснение с матери П</w:t>
      </w:r>
      <w:r>
        <w:rPr>
          <w:rFonts w:ascii="Times New Roman" w:hAnsi="Times New Roman"/>
          <w:sz w:val="24"/>
          <w:szCs w:val="24"/>
          <w:lang w:bidi="hi-IN"/>
        </w:rPr>
        <w:t xml:space="preserve">., </w:t>
      </w:r>
      <w:r w:rsidRPr="005E4359">
        <w:rPr>
          <w:rFonts w:ascii="Times New Roman" w:hAnsi="Times New Roman"/>
          <w:sz w:val="24"/>
          <w:szCs w:val="24"/>
          <w:lang w:bidi="hi-IN"/>
        </w:rPr>
        <w:t>проверены ЖБУ несовершеннолетнего.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- 16.01.2020г.  приобщена характеристика с места учебы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 17.01.2020г. инспектором ПДН МО МВД России «Кизнерский» Шерстобитовой Е.В. совместно с дознавателем МО МВД России «Кизнерский» Овезовым М.Д. в БПОУ УР «Кизнерский сельскохозяйственный техникум» в целях пропаганды здорового образа жизни, проведены соревнования по армрестлингу среди юношей. В соревнованиях принял участие П</w:t>
      </w:r>
      <w:r>
        <w:rPr>
          <w:rFonts w:ascii="Times New Roman" w:hAnsi="Times New Roman"/>
          <w:sz w:val="24"/>
          <w:szCs w:val="24"/>
          <w:lang w:bidi="hi-IN"/>
        </w:rPr>
        <w:t>.</w:t>
      </w:r>
    </w:p>
    <w:p w:rsidR="00C733DA" w:rsidRPr="005E4359" w:rsidRDefault="00C733DA" w:rsidP="005E43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- 21.02.2020г. Инс</w:t>
      </w:r>
      <w:bookmarkStart w:id="0" w:name="_GoBack"/>
      <w:bookmarkEnd w:id="0"/>
      <w:r w:rsidRPr="005E4359">
        <w:rPr>
          <w:rFonts w:ascii="Times New Roman" w:hAnsi="Times New Roman"/>
          <w:sz w:val="24"/>
          <w:szCs w:val="24"/>
          <w:lang w:bidi="hi-IN"/>
        </w:rPr>
        <w:t xml:space="preserve">пектором ПДН н/л проверен по месту учебы. Проведена профилактическая беседа на тему: « Уголовная и административная ответственность несовершеннолетних». Разъяснены нормы административной ответственности за совершение административных преступлений, а именно употребление спиртных напитков и нахождение в состоянии опьянения в общественном месте. </w:t>
      </w:r>
    </w:p>
    <w:p w:rsidR="00C733DA" w:rsidRPr="005E4359" w:rsidRDefault="00C733DA" w:rsidP="005E43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Рекомендовано соблюдать правила поведения на улице, в общественных местах, местах массового отдыха, не забывать о соблюдении комендантского часа. Также доведена информация о преимуществах правильного питания, здорового отдыха и физических нагрузок. Проведена беседа о вреде употребления спиртных напитков, наркотических средств и психотропных веществ.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- 27.02.2020г. Состоялся Совет профилактики при БПОУ УР «Кизнерский сельскохозяйственный техникум».  С П</w:t>
      </w:r>
      <w:r>
        <w:rPr>
          <w:rFonts w:ascii="Times New Roman" w:hAnsi="Times New Roman"/>
          <w:sz w:val="24"/>
          <w:szCs w:val="24"/>
          <w:lang w:bidi="hi-IN"/>
        </w:rPr>
        <w:t>.</w:t>
      </w:r>
      <w:r w:rsidRPr="005E4359">
        <w:rPr>
          <w:rFonts w:ascii="Times New Roman" w:hAnsi="Times New Roman"/>
          <w:sz w:val="24"/>
          <w:szCs w:val="24"/>
          <w:lang w:bidi="hi-IN"/>
        </w:rPr>
        <w:t xml:space="preserve"> проведена профилактическая беседа на тему: «Уголовная и административная ответственность несовершеннолетних». 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- 04.03.2020г. приобщена характеристика с места учебы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- 01.03.2020г. направлена информация МБУЗ «Кизнерская районная больница» о противоправном поведении П</w:t>
      </w:r>
      <w:r>
        <w:rPr>
          <w:rFonts w:ascii="Times New Roman" w:hAnsi="Times New Roman"/>
          <w:sz w:val="24"/>
          <w:szCs w:val="24"/>
          <w:lang w:bidi="hi-IN"/>
        </w:rPr>
        <w:t>.</w:t>
      </w:r>
      <w:r w:rsidRPr="005E4359">
        <w:rPr>
          <w:rFonts w:ascii="Times New Roman" w:hAnsi="Times New Roman"/>
          <w:sz w:val="24"/>
          <w:szCs w:val="24"/>
          <w:lang w:bidi="hi-IN"/>
        </w:rPr>
        <w:t xml:space="preserve">, для организации работы в рамках компетенции. 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- 05.03.2020г. составлен адм. протокол за распитие спиртных напитков и за появление в общественном месте в состоянии опьянения (ст.20.21, ч.1 ст.20.20 КоАП РФ)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- 23.03.2020г. составлен адм. протокол за появление в общественном месте в состоянии опьянения (ст.20.21 КоАП РФ).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 xml:space="preserve">- 28.03.2020г. ОУР Аскаровым Р.Р. проведена профилактическая беседа о недопущении совершения преступлений и административных правонарушений 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- 21.04.2020г. Инспектором ПДН Шерстобитовой Е.В. проведена профилактическая беседа. Со слов П</w:t>
      </w:r>
      <w:r>
        <w:rPr>
          <w:rFonts w:ascii="Times New Roman" w:hAnsi="Times New Roman"/>
          <w:sz w:val="24"/>
          <w:szCs w:val="24"/>
          <w:lang w:bidi="hi-IN"/>
        </w:rPr>
        <w:t>.</w:t>
      </w:r>
      <w:r w:rsidRPr="005E4359">
        <w:rPr>
          <w:rFonts w:ascii="Times New Roman" w:hAnsi="Times New Roman"/>
          <w:sz w:val="24"/>
          <w:szCs w:val="24"/>
          <w:lang w:bidi="hi-IN"/>
        </w:rPr>
        <w:t xml:space="preserve"> сын противоправные поступки не совершает.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 xml:space="preserve">- 15.05.2020г. Инспектором ПДН Шерстобитовой Е.В. проведена профилактическая беседа. Проведена профилактическая беседа на тему: «Уголовная и административная ответственность несовершеннолетних». Разъяснены нормы административной ответственности за совершение административных преступлений, а именно употребление спиртных напитков и нахождение в состоянии опьянения в общественном месте. </w:t>
      </w:r>
    </w:p>
    <w:p w:rsidR="00C733DA" w:rsidRPr="005E4359" w:rsidRDefault="00C733DA" w:rsidP="005E43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 xml:space="preserve">- 26.06.2020г. Инспектором ПДН Шерстобитовой Е.В. совместно с УУП Петровым В.А. проверен по месту жительства, проведена профилактическая беседа на тему: « Уголовная и административная ответственность несовершеннолетних». Разъяснены нормы административной ответственности за совершение административных преступлений, а именно употребление спиртных напитков и нахождение в состоянии опьянения в общественном месте. </w:t>
      </w:r>
    </w:p>
    <w:p w:rsidR="00C733DA" w:rsidRDefault="00C733DA" w:rsidP="00527F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E4359">
        <w:rPr>
          <w:rFonts w:ascii="Times New Roman" w:hAnsi="Times New Roman"/>
          <w:sz w:val="24"/>
          <w:szCs w:val="24"/>
          <w:lang w:bidi="hi-IN"/>
        </w:rPr>
        <w:t>- 12.07.2020г. Инспектором ПДН Шерстобитовой Е.В. проверен по месту жительства, проведена профилактическая беседа на тему: « Уголовная и административная ответственность несовершеннолетних». Разъяснены нормы административной ответственности за совершение административных преступлений, а именно употребление спиртных напитков и нахождение в состоянии опьянения в общественном месте. Составлен Акт ЖБУ.</w:t>
      </w:r>
    </w:p>
    <w:p w:rsidR="00C733DA" w:rsidRPr="00527F7F" w:rsidRDefault="00C733DA" w:rsidP="00527F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C733DA" w:rsidRPr="005E4359" w:rsidRDefault="00C733DA" w:rsidP="005E43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досуга подростков в молодежном центре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«Ровесник» </w:t>
      </w:r>
      <w:r w:rsidRPr="005E4359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оптимальной формой дополнительного образования и складывается как сложно организованная федерально-региональная, муниципальная и частная система, приобретая черты самостоятельной отрасли. </w:t>
      </w:r>
      <w:r w:rsidRPr="005E4359">
        <w:rPr>
          <w:rFonts w:ascii="Times New Roman" w:hAnsi="Times New Roman"/>
          <w:sz w:val="24"/>
          <w:szCs w:val="24"/>
        </w:rPr>
        <w:t>Основными задачами по профилактике безнадзорности и правонарушений несовершеннолетних является выявление причин и условий, способствующих этому, социально-педагогическая реабилитация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антиобщественные действия, а также обеспечение защиты прав и законных интересов несовершеннолетних.</w:t>
      </w:r>
    </w:p>
    <w:p w:rsidR="00C733DA" w:rsidRPr="005E4359" w:rsidRDefault="00C733DA" w:rsidP="005E43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43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Возраст, в котором несовершеннолетние осужденные попадают в исправительную колонию, приходится на период социального созревания личности. Именно в этом возрасте закладываются основы для вступления подростка в самостоятельную трудовую жизнь. Исходя из характеристики современного несовершеннолетнего осужденного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</w:t>
      </w:r>
      <w:r w:rsidRPr="005E43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работе с ним особое внимание требуется обратить на повышение образовательного уровня, освоение трудовых профессий, выработку навыков правопослушного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E43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поведения и общения с людьми, занятие общественно полезным трудом, поддержание здорового образа жизни.</w:t>
      </w:r>
    </w:p>
    <w:p w:rsidR="00C733DA" w:rsidRPr="005E4359" w:rsidRDefault="00C733DA" w:rsidP="00527F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43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в МБУ «МЦ «Ровесник» вовлекает судимых подростков в различные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E43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кции такие как:</w:t>
      </w:r>
    </w:p>
    <w:p w:rsidR="00C733DA" w:rsidRPr="005E4359" w:rsidRDefault="00C733DA" w:rsidP="005E4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10.04.2020 г. – участие в акции «Доставим газету» в рамках профилактического проекта «Мы вместе» - 5 несоверш</w:t>
      </w:r>
      <w:r>
        <w:rPr>
          <w:rFonts w:ascii="Times New Roman" w:hAnsi="Times New Roman"/>
          <w:sz w:val="24"/>
          <w:szCs w:val="24"/>
        </w:rPr>
        <w:t>еннолетних  девиантной направленности</w:t>
      </w:r>
      <w:r w:rsidRPr="005E4359">
        <w:rPr>
          <w:rFonts w:ascii="Times New Roman" w:hAnsi="Times New Roman"/>
          <w:sz w:val="24"/>
          <w:szCs w:val="24"/>
        </w:rPr>
        <w:t>.</w:t>
      </w:r>
    </w:p>
    <w:p w:rsidR="00C733DA" w:rsidRPr="005E4359" w:rsidRDefault="00C733DA" w:rsidP="005E4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20.04.2020 г. – разработка социального проекта «Хоккейная коробка» 3 подр</w:t>
      </w:r>
      <w:r>
        <w:rPr>
          <w:rFonts w:ascii="Times New Roman" w:hAnsi="Times New Roman"/>
          <w:sz w:val="24"/>
          <w:szCs w:val="24"/>
        </w:rPr>
        <w:t>остка</w:t>
      </w:r>
      <w:r w:rsidRPr="005E4359">
        <w:rPr>
          <w:rFonts w:ascii="Times New Roman" w:hAnsi="Times New Roman"/>
          <w:sz w:val="24"/>
          <w:szCs w:val="24"/>
        </w:rPr>
        <w:t>.</w:t>
      </w:r>
    </w:p>
    <w:p w:rsidR="00C733DA" w:rsidRPr="005E4359" w:rsidRDefault="00C733DA" w:rsidP="005E4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08.05.2020 г. – акция «Георгиевская ленточка» - 7 подростков</w:t>
      </w:r>
    </w:p>
    <w:p w:rsidR="00C733DA" w:rsidRPr="005E4359" w:rsidRDefault="00C733DA" w:rsidP="005E4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20.05.2020 г. – акция «Носи маску правильно» - 7 подростков</w:t>
      </w:r>
    </w:p>
    <w:p w:rsidR="00C733DA" w:rsidRPr="005E4359" w:rsidRDefault="00C733DA" w:rsidP="005E4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09.06.2020 г. – акция «Окна России» - 2 подростка</w:t>
      </w:r>
    </w:p>
    <w:p w:rsidR="00C733DA" w:rsidRDefault="00C733DA" w:rsidP="005E4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359">
        <w:rPr>
          <w:rFonts w:ascii="Times New Roman" w:hAnsi="Times New Roman"/>
          <w:sz w:val="24"/>
          <w:szCs w:val="24"/>
        </w:rPr>
        <w:t>17.06.2020 г. – акция «Волонтеры Конституции» - 15 подростков</w:t>
      </w:r>
    </w:p>
    <w:p w:rsidR="00C733DA" w:rsidRPr="005E4359" w:rsidRDefault="00C733DA" w:rsidP="00527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охват составил 39 человек. Судимый П. принимал участие во всех акциях проводимых МЦ «Ровесник».</w:t>
      </w:r>
    </w:p>
    <w:p w:rsidR="00C733DA" w:rsidRPr="005E4359" w:rsidRDefault="00C733DA" w:rsidP="005E43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DA" w:rsidRPr="00A42734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2734">
        <w:rPr>
          <w:rFonts w:ascii="Times New Roman" w:hAnsi="Times New Roman"/>
          <w:b/>
          <w:i/>
          <w:sz w:val="24"/>
          <w:szCs w:val="24"/>
        </w:rPr>
        <w:t>Решение  09/2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C733DA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Рекомендовать УИИ и ПДН продолжить контроль за поведением  несовершеннолетних, осужденных  к  мере наказания, не связанной с лишением свободы.</w:t>
      </w:r>
    </w:p>
    <w:p w:rsidR="00C733DA" w:rsidRPr="00C6335A" w:rsidRDefault="00C733DA" w:rsidP="008875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МЦ «Ровесник»  совместно  с образовательными организациями  в приоритетном  порядке  организовать   досуговую  и трудовую занятость  судимых  подростков, в том числе в летний период. Информировать  КДН и ЗП </w:t>
      </w:r>
      <w:r w:rsidRPr="00C6335A">
        <w:rPr>
          <w:rFonts w:ascii="Times New Roman" w:hAnsi="Times New Roman"/>
          <w:b/>
          <w:i/>
          <w:sz w:val="24"/>
          <w:szCs w:val="24"/>
        </w:rPr>
        <w:t xml:space="preserve">в срок  до 01 сентября 2020 г. и 25 декабря 2020 г. </w:t>
      </w:r>
    </w:p>
    <w:p w:rsidR="00C733DA" w:rsidRPr="00113905" w:rsidRDefault="00C733DA" w:rsidP="0088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733DA" w:rsidRDefault="00C733DA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3. По вопросу:</w:t>
      </w:r>
      <w:r w:rsidRPr="001139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4002E">
        <w:rPr>
          <w:rFonts w:ascii="Times New Roman" w:hAnsi="Times New Roman"/>
          <w:b/>
          <w:sz w:val="24"/>
          <w:szCs w:val="24"/>
        </w:rPr>
        <w:t>Об исполнении</w:t>
      </w:r>
      <w:r w:rsidRPr="003F1A0F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реабилитации </w:t>
      </w:r>
      <w:r>
        <w:rPr>
          <w:rFonts w:ascii="Times New Roman" w:hAnsi="Times New Roman"/>
          <w:b/>
          <w:sz w:val="24"/>
          <w:szCs w:val="24"/>
        </w:rPr>
        <w:t>несовершеннолетнего  Клыкова К.Н.</w:t>
      </w:r>
    </w:p>
    <w:p w:rsidR="00C733DA" w:rsidRDefault="00C733DA" w:rsidP="0097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Доложили Яркова  Ирина Михайловна – начальник Управления образования,</w:t>
      </w:r>
    </w:p>
    <w:p w:rsidR="00C733DA" w:rsidRDefault="00C733DA" w:rsidP="0097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района, которые пояснили, что в соответствии с алгоритмом</w:t>
      </w:r>
      <w:r w:rsidRPr="0097427D">
        <w:rPr>
          <w:rFonts w:ascii="Times New Roman" w:hAnsi="Times New Roman"/>
          <w:b/>
          <w:sz w:val="28"/>
          <w:szCs w:val="28"/>
        </w:rPr>
        <w:t xml:space="preserve"> </w:t>
      </w:r>
      <w:r w:rsidRPr="0097427D">
        <w:rPr>
          <w:rFonts w:ascii="Times New Roman" w:hAnsi="Times New Roman"/>
          <w:sz w:val="24"/>
          <w:szCs w:val="24"/>
        </w:rPr>
        <w:t>межведомственного взаимодействия по работе с несовершеннолетними, совершившими общественно опасные</w:t>
      </w:r>
      <w:r>
        <w:rPr>
          <w:rFonts w:ascii="Times New Roman" w:hAnsi="Times New Roman"/>
          <w:sz w:val="24"/>
          <w:szCs w:val="24"/>
        </w:rPr>
        <w:t xml:space="preserve"> деяния и не подлежащими уголов</w:t>
      </w:r>
      <w:r w:rsidRPr="0097427D">
        <w:rPr>
          <w:rFonts w:ascii="Times New Roman" w:hAnsi="Times New Roman"/>
          <w:sz w:val="24"/>
          <w:szCs w:val="24"/>
        </w:rPr>
        <w:t>ной ответственности в связи с не достижением возраста, с которого наступает уголовная ответственность,</w:t>
      </w:r>
      <w:r w:rsidRPr="0097427D">
        <w:rPr>
          <w:rFonts w:ascii="Open Sans" w:hAnsi="Open Sans"/>
          <w:sz w:val="24"/>
          <w:szCs w:val="24"/>
        </w:rPr>
        <w:t xml:space="preserve"> и </w:t>
      </w:r>
      <w:r w:rsidRPr="0097427D">
        <w:rPr>
          <w:rFonts w:ascii="Times New Roman" w:hAnsi="Times New Roman"/>
          <w:sz w:val="24"/>
          <w:szCs w:val="24"/>
        </w:rPr>
        <w:t>помещенными в Центр временного содержания для несовершеннолетних правонарушителей Министерства внутренн</w:t>
      </w:r>
      <w:r>
        <w:rPr>
          <w:rFonts w:ascii="Times New Roman" w:hAnsi="Times New Roman"/>
          <w:sz w:val="24"/>
          <w:szCs w:val="24"/>
        </w:rPr>
        <w:t>их дел по Удмуртской Республике, и проведенной работе с несовершеннолетним, которая является недостаточной в связи с карантинными мероприятиями, продлить ИПСР еще на полгода.</w:t>
      </w:r>
    </w:p>
    <w:p w:rsidR="00C733DA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33DA" w:rsidRPr="00A42734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2734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A42734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3.2.  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16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13905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C733DA" w:rsidRPr="00113905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3.3. Дополнение в ИПСР в  отношении </w:t>
      </w:r>
      <w:r>
        <w:rPr>
          <w:rFonts w:ascii="Times New Roman" w:hAnsi="Times New Roman"/>
          <w:sz w:val="24"/>
          <w:szCs w:val="24"/>
        </w:rPr>
        <w:t>несовершеннолетнего Клыкова К.Н.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несовершеннолетним и его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3.4.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C733DA" w:rsidRPr="00113905" w:rsidRDefault="00C733DA" w:rsidP="008875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C733DA" w:rsidRPr="00113905" w:rsidRDefault="00C733DA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3DA" w:rsidRPr="00113905" w:rsidRDefault="00C733DA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sz w:val="24"/>
          <w:szCs w:val="24"/>
          <w:u w:val="single"/>
        </w:rPr>
        <w:t>4. 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</w:t>
      </w:r>
      <w:r>
        <w:rPr>
          <w:rFonts w:ascii="Times New Roman" w:hAnsi="Times New Roman"/>
          <w:b/>
          <w:sz w:val="24"/>
          <w:szCs w:val="24"/>
        </w:rPr>
        <w:t xml:space="preserve"> несовершеннолетнего  Бакилова  М.В.</w:t>
      </w:r>
    </w:p>
    <w:p w:rsidR="00C733DA" w:rsidRDefault="00C733DA" w:rsidP="00A4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Доложили Яркова  Ирина Михайловна – начальник Управления образования,</w:t>
      </w:r>
    </w:p>
    <w:p w:rsidR="00C733DA" w:rsidRDefault="00C733DA" w:rsidP="00A4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 заведующая отделением  Комплексного центра социального обслуживания населения  Кизнерского  района, которые пояснили, что в соответствии с алгоритмом</w:t>
      </w:r>
      <w:r w:rsidRPr="0097427D">
        <w:rPr>
          <w:rFonts w:ascii="Times New Roman" w:hAnsi="Times New Roman"/>
          <w:b/>
          <w:sz w:val="28"/>
          <w:szCs w:val="28"/>
        </w:rPr>
        <w:t xml:space="preserve"> </w:t>
      </w:r>
      <w:r w:rsidRPr="0097427D">
        <w:rPr>
          <w:rFonts w:ascii="Times New Roman" w:hAnsi="Times New Roman"/>
          <w:sz w:val="24"/>
          <w:szCs w:val="24"/>
        </w:rPr>
        <w:t>межведомственного взаимодействия по работе с несовершеннолетними, совершившими общественно опасные</w:t>
      </w:r>
      <w:r>
        <w:rPr>
          <w:rFonts w:ascii="Times New Roman" w:hAnsi="Times New Roman"/>
          <w:sz w:val="24"/>
          <w:szCs w:val="24"/>
        </w:rPr>
        <w:t xml:space="preserve"> деяния и не подлежащими уголов</w:t>
      </w:r>
      <w:r w:rsidRPr="0097427D">
        <w:rPr>
          <w:rFonts w:ascii="Times New Roman" w:hAnsi="Times New Roman"/>
          <w:sz w:val="24"/>
          <w:szCs w:val="24"/>
        </w:rPr>
        <w:t>ной ответственности в связи с не достижением возраста, с которого наступает уголовная ответственность,</w:t>
      </w:r>
      <w:r w:rsidRPr="0097427D">
        <w:rPr>
          <w:rFonts w:ascii="Open Sans" w:hAnsi="Open Sans"/>
          <w:sz w:val="24"/>
          <w:szCs w:val="24"/>
        </w:rPr>
        <w:t xml:space="preserve"> и </w:t>
      </w:r>
      <w:r w:rsidRPr="0097427D">
        <w:rPr>
          <w:rFonts w:ascii="Times New Roman" w:hAnsi="Times New Roman"/>
          <w:sz w:val="24"/>
          <w:szCs w:val="24"/>
        </w:rPr>
        <w:t>помещенными в Центр временного содержания для несовершеннолетних правонарушителей Министерства внутренн</w:t>
      </w:r>
      <w:r>
        <w:rPr>
          <w:rFonts w:ascii="Times New Roman" w:hAnsi="Times New Roman"/>
          <w:sz w:val="24"/>
          <w:szCs w:val="24"/>
        </w:rPr>
        <w:t>их дел по Удмуртской Республике, и проведенной работе с несовершеннолетним, которая является недостаточной в связи с карантинными мероприятиями, продлить ИПСР еще на полгода.</w:t>
      </w:r>
    </w:p>
    <w:p w:rsidR="00C733DA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3DA" w:rsidRPr="00A42734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2734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A42734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>4.1. Информацию принять к сведению.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4.2. Продлить индивидуальную  программу  социальной  реабилитации </w:t>
      </w:r>
      <w:r>
        <w:rPr>
          <w:rFonts w:ascii="Times New Roman" w:hAnsi="Times New Roman"/>
          <w:b/>
          <w:i/>
          <w:sz w:val="24"/>
          <w:szCs w:val="24"/>
        </w:rPr>
        <w:t xml:space="preserve">  до 16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C733DA" w:rsidRPr="00113905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 xml:space="preserve"> несовершеннолетнего Бакилова М.В.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несовершеннолетним и его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>.4.</w:t>
      </w:r>
      <w:r w:rsidRPr="006D693E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C733DA" w:rsidRPr="006D693E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D693E">
        <w:rPr>
          <w:rFonts w:ascii="Times New Roman" w:hAnsi="Times New Roman"/>
          <w:sz w:val="24"/>
          <w:szCs w:val="24"/>
        </w:rPr>
        <w:t xml:space="preserve"> 4.5. Ответственному 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6D693E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6D693E">
        <w:rPr>
          <w:rFonts w:ascii="Times New Roman" w:hAnsi="Times New Roman"/>
          <w:sz w:val="24"/>
          <w:szCs w:val="24"/>
        </w:rPr>
        <w:t xml:space="preserve"> </w:t>
      </w:r>
      <w:r w:rsidRPr="006D693E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C733DA" w:rsidRPr="006D693E" w:rsidRDefault="00C733DA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3DA" w:rsidRPr="00113905" w:rsidRDefault="00C733DA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3DA" w:rsidRDefault="00C733DA" w:rsidP="008875FB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635B0">
        <w:rPr>
          <w:rFonts w:ascii="Times New Roman" w:hAnsi="Times New Roman"/>
          <w:b/>
          <w:sz w:val="24"/>
          <w:szCs w:val="24"/>
        </w:rPr>
        <w:t xml:space="preserve">О постановке семьи </w:t>
      </w:r>
      <w:r>
        <w:rPr>
          <w:rFonts w:ascii="Times New Roman" w:hAnsi="Times New Roman"/>
          <w:b/>
          <w:sz w:val="24"/>
          <w:szCs w:val="24"/>
        </w:rPr>
        <w:t>Виноградовых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733DA" w:rsidRDefault="00C733DA" w:rsidP="0097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</w:t>
      </w:r>
      <w:r w:rsidRPr="00752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Озвучила  предложения в  ИПСР на семью, поступившие  от органов и учреждений системы профилактики.  </w:t>
      </w:r>
    </w:p>
    <w:p w:rsidR="00C733DA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3DA" w:rsidRPr="00A42734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2734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A42734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C733DA" w:rsidRPr="008635B0" w:rsidRDefault="00C733DA" w:rsidP="008875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.1. Семью  </w:t>
      </w:r>
      <w:r>
        <w:rPr>
          <w:rFonts w:ascii="Times New Roman" w:hAnsi="Times New Roman"/>
          <w:sz w:val="24"/>
          <w:szCs w:val="24"/>
        </w:rPr>
        <w:t xml:space="preserve">Виноградовых </w:t>
      </w:r>
      <w:r w:rsidRPr="008635B0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C733DA" w:rsidRPr="008635B0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Виноградовых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16</w:t>
      </w:r>
      <w:r w:rsidRPr="008635B0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8635B0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733DA" w:rsidRDefault="00C733DA" w:rsidP="008875FB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>назначить Шерстобитову Е.В. – инспектора ПДН ОВД, члена  комиссии   по  делам  несовершеннолетних;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635B0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  до   </w:t>
      </w:r>
      <w:r>
        <w:rPr>
          <w:rFonts w:ascii="Times New Roman" w:hAnsi="Times New Roman"/>
          <w:b/>
          <w:i/>
          <w:sz w:val="24"/>
          <w:szCs w:val="24"/>
        </w:rPr>
        <w:t>25.07.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2020 г.;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Шерстобитовой Е.В.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733DA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635B0">
        <w:rPr>
          <w:rFonts w:ascii="Times New Roman" w:hAnsi="Times New Roman"/>
          <w:b/>
          <w:sz w:val="24"/>
          <w:szCs w:val="24"/>
        </w:rPr>
        <w:t xml:space="preserve">О постановке семьи </w:t>
      </w:r>
      <w:r>
        <w:rPr>
          <w:rFonts w:ascii="Times New Roman" w:hAnsi="Times New Roman"/>
          <w:b/>
          <w:sz w:val="24"/>
          <w:szCs w:val="24"/>
        </w:rPr>
        <w:t>Плотниковых в катего</w:t>
      </w:r>
      <w:r w:rsidRPr="008635B0">
        <w:rPr>
          <w:rFonts w:ascii="Times New Roman" w:hAnsi="Times New Roman"/>
          <w:b/>
          <w:sz w:val="24"/>
          <w:szCs w:val="24"/>
        </w:rPr>
        <w:t>рию СОП и утверждении индивидуальной  программы социальной  реабилитации.</w:t>
      </w:r>
    </w:p>
    <w:p w:rsidR="00C733DA" w:rsidRDefault="00C733DA" w:rsidP="0097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</w:t>
      </w:r>
      <w:r w:rsidRPr="00752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Озвучила  предложения в  ИПСР на семью, поступившие  от органов и учреждений системы профилактики.  </w:t>
      </w:r>
    </w:p>
    <w:p w:rsidR="00C733DA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3DA" w:rsidRPr="00A42734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2734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A42734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C733DA" w:rsidRPr="008635B0" w:rsidRDefault="00C733DA" w:rsidP="008875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635B0">
        <w:rPr>
          <w:rFonts w:ascii="Times New Roman" w:hAnsi="Times New Roman"/>
          <w:sz w:val="24"/>
          <w:szCs w:val="24"/>
        </w:rPr>
        <w:t xml:space="preserve">.1. Семью </w:t>
      </w:r>
      <w:r>
        <w:rPr>
          <w:rFonts w:ascii="Times New Roman" w:hAnsi="Times New Roman"/>
          <w:sz w:val="24"/>
          <w:szCs w:val="24"/>
        </w:rPr>
        <w:t>Плотниковых</w:t>
      </w:r>
      <w:r w:rsidRPr="008635B0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C733DA" w:rsidRPr="008635B0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635B0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 xml:space="preserve">Плотниковых </w:t>
      </w:r>
      <w:r w:rsidRPr="008635B0">
        <w:rPr>
          <w:rFonts w:ascii="Times New Roman" w:hAnsi="Times New Roman"/>
          <w:b/>
          <w:i/>
          <w:sz w:val="24"/>
          <w:szCs w:val="24"/>
        </w:rPr>
        <w:t>сроком  на  6 месяцев до</w:t>
      </w:r>
      <w:r>
        <w:rPr>
          <w:rFonts w:ascii="Times New Roman" w:hAnsi="Times New Roman"/>
          <w:b/>
          <w:i/>
          <w:sz w:val="24"/>
          <w:szCs w:val="24"/>
        </w:rPr>
        <w:t xml:space="preserve"> 16.01</w:t>
      </w:r>
      <w:r w:rsidRPr="008635B0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733DA" w:rsidRDefault="00C733DA" w:rsidP="008875FB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635B0">
        <w:rPr>
          <w:rFonts w:ascii="Times New Roman" w:hAnsi="Times New Roman"/>
          <w:sz w:val="24"/>
          <w:szCs w:val="24"/>
        </w:rPr>
        <w:t xml:space="preserve">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 xml:space="preserve"> назначить  </w:t>
      </w:r>
      <w:r w:rsidRPr="00113905">
        <w:rPr>
          <w:rFonts w:ascii="Times New Roman" w:hAnsi="Times New Roman"/>
          <w:sz w:val="24"/>
          <w:szCs w:val="24"/>
        </w:rPr>
        <w:t>Ярков</w:t>
      </w:r>
      <w:r>
        <w:rPr>
          <w:rFonts w:ascii="Times New Roman" w:hAnsi="Times New Roman"/>
          <w:sz w:val="24"/>
          <w:szCs w:val="24"/>
        </w:rPr>
        <w:t>у</w:t>
      </w:r>
      <w:r w:rsidRPr="00113905">
        <w:rPr>
          <w:rFonts w:ascii="Times New Roman" w:hAnsi="Times New Roman"/>
          <w:sz w:val="24"/>
          <w:szCs w:val="24"/>
        </w:rPr>
        <w:t xml:space="preserve"> И.М., начальник</w:t>
      </w:r>
      <w:r>
        <w:rPr>
          <w:rFonts w:ascii="Times New Roman" w:hAnsi="Times New Roman"/>
          <w:sz w:val="24"/>
          <w:szCs w:val="24"/>
        </w:rPr>
        <w:t>а</w:t>
      </w:r>
      <w:r w:rsidRPr="00113905">
        <w:rPr>
          <w:rFonts w:ascii="Times New Roman" w:hAnsi="Times New Roman"/>
          <w:sz w:val="24"/>
          <w:szCs w:val="24"/>
        </w:rPr>
        <w:t xml:space="preserve">  Управления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635B0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  до   </w:t>
      </w:r>
      <w:r>
        <w:rPr>
          <w:rFonts w:ascii="Times New Roman" w:hAnsi="Times New Roman"/>
          <w:b/>
          <w:i/>
          <w:sz w:val="24"/>
          <w:szCs w:val="24"/>
        </w:rPr>
        <w:t>25.07.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г.;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Ярковой И.М.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733DA" w:rsidRDefault="00C733DA" w:rsidP="008875FB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7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635B0">
        <w:rPr>
          <w:rFonts w:ascii="Times New Roman" w:hAnsi="Times New Roman"/>
          <w:b/>
          <w:sz w:val="24"/>
          <w:szCs w:val="24"/>
        </w:rPr>
        <w:t xml:space="preserve">О постановке семьи </w:t>
      </w:r>
      <w:r>
        <w:rPr>
          <w:rFonts w:ascii="Times New Roman" w:hAnsi="Times New Roman"/>
          <w:b/>
          <w:sz w:val="24"/>
          <w:szCs w:val="24"/>
        </w:rPr>
        <w:t>Петровой М.К. в катего</w:t>
      </w:r>
      <w:r w:rsidRPr="008635B0">
        <w:rPr>
          <w:rFonts w:ascii="Times New Roman" w:hAnsi="Times New Roman"/>
          <w:b/>
          <w:sz w:val="24"/>
          <w:szCs w:val="24"/>
        </w:rPr>
        <w:t>рию СОП и утверждении индивидуальной  программы социальной  реабилитации.</w:t>
      </w:r>
    </w:p>
    <w:p w:rsidR="00C733DA" w:rsidRDefault="00C733DA" w:rsidP="00A4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</w:t>
      </w:r>
      <w:r w:rsidRPr="00752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Озвучила  предложения в  ИПСР на семью, поступившие  от органов и учреждений системы профилактики.  Дети были изъяты из семьи по акту безнадзорного и старшая девочка помещена  на реабилитацию в КЦСОН Кизнерского района.</w:t>
      </w:r>
    </w:p>
    <w:p w:rsidR="00C733DA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3DA" w:rsidRPr="00752C30" w:rsidRDefault="00C733DA" w:rsidP="00752C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52C30">
        <w:rPr>
          <w:rFonts w:ascii="Times New Roman" w:hAnsi="Times New Roman"/>
          <w:b/>
          <w:i/>
          <w:sz w:val="24"/>
          <w:szCs w:val="24"/>
        </w:rPr>
        <w:t>Решение  09/7</w:t>
      </w:r>
    </w:p>
    <w:p w:rsidR="00C733DA" w:rsidRPr="008635B0" w:rsidRDefault="00C733DA" w:rsidP="008875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35B0">
        <w:rPr>
          <w:rFonts w:ascii="Times New Roman" w:hAnsi="Times New Roman"/>
          <w:sz w:val="24"/>
          <w:szCs w:val="24"/>
        </w:rPr>
        <w:t xml:space="preserve">.1. Семью </w:t>
      </w:r>
      <w:r>
        <w:rPr>
          <w:rFonts w:ascii="Times New Roman" w:hAnsi="Times New Roman"/>
          <w:sz w:val="24"/>
          <w:szCs w:val="24"/>
        </w:rPr>
        <w:t>Петровой М.К.</w:t>
      </w:r>
      <w:r w:rsidRPr="008635B0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C733DA" w:rsidRPr="008635B0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35B0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семью  </w:t>
      </w:r>
      <w:r>
        <w:rPr>
          <w:rFonts w:ascii="Times New Roman" w:hAnsi="Times New Roman"/>
          <w:sz w:val="24"/>
          <w:szCs w:val="24"/>
        </w:rPr>
        <w:t>Петровой М.К.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16</w:t>
      </w:r>
      <w:r w:rsidRPr="008635B0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8635B0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733DA" w:rsidRDefault="00C733DA" w:rsidP="008875FB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35B0">
        <w:rPr>
          <w:rFonts w:ascii="Times New Roman" w:hAnsi="Times New Roman"/>
          <w:sz w:val="24"/>
          <w:szCs w:val="24"/>
        </w:rPr>
        <w:t xml:space="preserve">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 xml:space="preserve"> назначить  Шерстобитову Е.В. – инспектора ПДН ОВД, члена  комиссии   по  делам  несовершеннолетних;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35B0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>
        <w:rPr>
          <w:rFonts w:ascii="Times New Roman" w:hAnsi="Times New Roman"/>
          <w:b/>
          <w:i/>
          <w:sz w:val="24"/>
          <w:szCs w:val="24"/>
        </w:rPr>
        <w:t>срок  до   25.07.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2020 г.;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Шерстобитовой Е.В.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733DA" w:rsidRDefault="00C733DA" w:rsidP="008875FB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733DA" w:rsidRDefault="00C733DA" w:rsidP="008875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635B0">
        <w:rPr>
          <w:rFonts w:ascii="Times New Roman" w:hAnsi="Times New Roman"/>
          <w:b/>
          <w:sz w:val="24"/>
          <w:szCs w:val="24"/>
        </w:rPr>
        <w:t xml:space="preserve">О постановке </w:t>
      </w:r>
      <w:r>
        <w:rPr>
          <w:rFonts w:ascii="Times New Roman" w:hAnsi="Times New Roman"/>
          <w:b/>
          <w:sz w:val="24"/>
          <w:szCs w:val="24"/>
        </w:rPr>
        <w:t>несовершеннолетнего Колесникова А.Е. в катего</w:t>
      </w:r>
      <w:r w:rsidRPr="008635B0">
        <w:rPr>
          <w:rFonts w:ascii="Times New Roman" w:hAnsi="Times New Roman"/>
          <w:b/>
          <w:sz w:val="24"/>
          <w:szCs w:val="24"/>
        </w:rPr>
        <w:t>рию СОП и утверждении индивидуальной  программы социальной  реабилитации.</w:t>
      </w:r>
    </w:p>
    <w:p w:rsidR="00C733DA" w:rsidRPr="00527F7F" w:rsidRDefault="00C733DA" w:rsidP="00527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 Озвучила  предложения в  ИПСР на несовершеннолетнего, поступившие  от органов и учреждений системы профилактики.  Внесены  дополнительные предложения в связи с поступившей из ЦВСНП МВД РФ по УР информации, где несовершеннолетний находился в период с 27.05.2020г. по 27.06.2020 г.</w:t>
      </w:r>
    </w:p>
    <w:p w:rsidR="00C733DA" w:rsidRPr="00752C30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3DA" w:rsidRPr="00752C30" w:rsidRDefault="00C733DA" w:rsidP="00752C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52C30">
        <w:rPr>
          <w:rFonts w:ascii="Times New Roman" w:hAnsi="Times New Roman"/>
          <w:b/>
          <w:i/>
          <w:sz w:val="24"/>
          <w:szCs w:val="24"/>
        </w:rPr>
        <w:t>Решение  09/8</w:t>
      </w:r>
    </w:p>
    <w:p w:rsidR="00C733DA" w:rsidRPr="008635B0" w:rsidRDefault="00C733DA" w:rsidP="008875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635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1.  Несовершеннолетнего  Колесникова А.Е.</w:t>
      </w:r>
      <w:r w:rsidRPr="008635B0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C733DA" w:rsidRPr="008635B0" w:rsidRDefault="00C733DA" w:rsidP="0088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8635B0">
        <w:rPr>
          <w:rFonts w:ascii="Times New Roman" w:hAnsi="Times New Roman"/>
          <w:sz w:val="24"/>
          <w:szCs w:val="24"/>
        </w:rPr>
        <w:t xml:space="preserve">. Утвердить   индивидуальную  программу социальной  реабилитации   на   </w:t>
      </w:r>
      <w:r>
        <w:rPr>
          <w:rFonts w:ascii="Times New Roman" w:hAnsi="Times New Roman"/>
          <w:sz w:val="24"/>
          <w:szCs w:val="24"/>
        </w:rPr>
        <w:t>несовершеннолетнего Колесникова А.Е.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16</w:t>
      </w:r>
      <w:r w:rsidRPr="008635B0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8635B0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8635B0">
        <w:rPr>
          <w:rFonts w:ascii="Times New Roman" w:hAnsi="Times New Roman"/>
          <w:sz w:val="24"/>
          <w:szCs w:val="24"/>
        </w:rPr>
        <w:t>. Субъектам  профил</w:t>
      </w:r>
      <w:r>
        <w:rPr>
          <w:rFonts w:ascii="Times New Roman" w:hAnsi="Times New Roman"/>
          <w:sz w:val="24"/>
          <w:szCs w:val="24"/>
        </w:rPr>
        <w:t>актики осуществлять  работу  с несовершеннолетним и его семьей</w:t>
      </w:r>
      <w:r w:rsidRPr="008635B0">
        <w:rPr>
          <w:rFonts w:ascii="Times New Roman" w:hAnsi="Times New Roman"/>
          <w:sz w:val="24"/>
          <w:szCs w:val="24"/>
        </w:rPr>
        <w:t xml:space="preserve">  в  соответствии с ИПСР.</w:t>
      </w:r>
    </w:p>
    <w:p w:rsidR="00C733DA" w:rsidRDefault="00C733DA" w:rsidP="008875FB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635B0">
        <w:rPr>
          <w:rFonts w:ascii="Times New Roman" w:hAnsi="Times New Roman"/>
          <w:sz w:val="24"/>
          <w:szCs w:val="24"/>
        </w:rPr>
        <w:t xml:space="preserve">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 xml:space="preserve"> назначить  Шабалкину Н.В. – начальника социальной, семейной политики и  охраны прав детства.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635B0">
        <w:rPr>
          <w:rFonts w:ascii="Times New Roman" w:hAnsi="Times New Roman"/>
          <w:sz w:val="24"/>
          <w:szCs w:val="24"/>
        </w:rPr>
        <w:t xml:space="preserve">.4. КЦСОН Кизнерского  района организовать и провести первичное обследование условий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C08">
        <w:rPr>
          <w:rFonts w:ascii="Times New Roman" w:hAnsi="Times New Roman"/>
          <w:b/>
          <w:i/>
          <w:sz w:val="24"/>
          <w:szCs w:val="24"/>
        </w:rPr>
        <w:t>25</w:t>
      </w:r>
      <w:r>
        <w:rPr>
          <w:rFonts w:ascii="Times New Roman" w:hAnsi="Times New Roman"/>
          <w:b/>
          <w:i/>
          <w:sz w:val="24"/>
          <w:szCs w:val="24"/>
        </w:rPr>
        <w:t>.07.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 2020 г.;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635B0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</w:t>
      </w:r>
      <w:r>
        <w:rPr>
          <w:rFonts w:ascii="Times New Roman" w:hAnsi="Times New Roman"/>
          <w:sz w:val="24"/>
          <w:szCs w:val="24"/>
        </w:rPr>
        <w:t xml:space="preserve">несовершеннолетним и его </w:t>
      </w:r>
      <w:r w:rsidRPr="008635B0">
        <w:rPr>
          <w:rFonts w:ascii="Times New Roman" w:hAnsi="Times New Roman"/>
          <w:sz w:val="24"/>
          <w:szCs w:val="24"/>
        </w:rPr>
        <w:t>семьей направлять ответственному  за  реализацию мероприятий  индивидуальной  программы социальной реабилитации –</w:t>
      </w:r>
      <w:r>
        <w:rPr>
          <w:rFonts w:ascii="Times New Roman" w:hAnsi="Times New Roman"/>
          <w:sz w:val="24"/>
          <w:szCs w:val="24"/>
        </w:rPr>
        <w:t xml:space="preserve"> Шабалкиной Н.В.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733DA" w:rsidRPr="008635B0" w:rsidRDefault="00C733DA" w:rsidP="00887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635B0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733DA" w:rsidRPr="00113905" w:rsidRDefault="00C733DA" w:rsidP="008875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733DA" w:rsidRPr="00113905" w:rsidRDefault="00C733DA" w:rsidP="00887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113905">
        <w:rPr>
          <w:rFonts w:ascii="Times New Roman" w:hAnsi="Times New Roman"/>
          <w:b/>
          <w:sz w:val="24"/>
          <w:szCs w:val="24"/>
          <w:u w:val="single"/>
        </w:rPr>
        <w:t>. 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О назначении общественных воспитателей за несовершеннолетними.</w:t>
      </w:r>
    </w:p>
    <w:p w:rsidR="00C733DA" w:rsidRPr="001A05A8" w:rsidRDefault="00C733DA" w:rsidP="00A4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Соколова</w:t>
      </w:r>
      <w:r w:rsidRPr="0088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Надежда Анатольевна, ответственный секретарь КДН и ЗП, о поступивших в комиссию заявлений  от  граждан,  проявивших инициативу стать общественными воспитателями несовершеннолетних, состоящих на ведомственных учетах в субъектах системы профилактики района.  Имеются все необходимые документы: заявление, согласие несовершеннолетнего и  его родителей, справки об отсутствии судимости.  Кандидатуры одобрены.</w:t>
      </w:r>
    </w:p>
    <w:p w:rsidR="00C733DA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33DA" w:rsidRPr="00266D70" w:rsidRDefault="00C733DA" w:rsidP="00A427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9</w:t>
      </w:r>
    </w:p>
    <w:p w:rsidR="00C733DA" w:rsidRDefault="00C733DA" w:rsidP="00887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3DA" w:rsidRDefault="00C733DA" w:rsidP="00887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Назначить  Беспалову Е.Н.  общественным воспитателем за несовершеннолетней Артемьевой Д. </w:t>
      </w:r>
    </w:p>
    <w:p w:rsidR="00C733DA" w:rsidRDefault="00C733DA" w:rsidP="00887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 w:rsidRPr="007A0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Назначить  Атнашову  О.В.  общественным воспитателем за несовершеннолетним Бубновым А.В.</w:t>
      </w:r>
    </w:p>
    <w:p w:rsidR="00C733DA" w:rsidRDefault="00C733DA" w:rsidP="00887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r w:rsidRPr="007A0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Назначить Семенову П.Д.  общественным воспитателем за несовершеннолетним  Закиева А. </w:t>
      </w:r>
    </w:p>
    <w:p w:rsidR="00C733DA" w:rsidRDefault="00C733DA" w:rsidP="00887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Назначить  Гомзикову А.В.  общественным воспитателем за несовершеннолетним  Бакиловым Д. </w:t>
      </w:r>
    </w:p>
    <w:p w:rsidR="00C733DA" w:rsidRDefault="00C733DA" w:rsidP="00887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Назначить  Егорову С.В.  общественным воспитателем за несовершеннолетним  Герман А.</w:t>
      </w:r>
    </w:p>
    <w:p w:rsidR="00C733DA" w:rsidRDefault="00C733DA" w:rsidP="008875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Назначить  Коротаеву О.В.  общественным воспитателем за несовершеннолетним  Рыловым В.</w:t>
      </w:r>
    </w:p>
    <w:p w:rsidR="00C733DA" w:rsidRDefault="00C733DA" w:rsidP="008875FB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733DA" w:rsidRPr="00113905" w:rsidRDefault="00C733DA" w:rsidP="008875FB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sz w:val="24"/>
          <w:szCs w:val="24"/>
          <w:u w:val="single"/>
        </w:rPr>
        <w:t>10. По вопросу:</w:t>
      </w:r>
      <w:r w:rsidRPr="00113905">
        <w:rPr>
          <w:rFonts w:ascii="Times New Roman" w:hAnsi="Times New Roman"/>
          <w:b/>
          <w:sz w:val="24"/>
          <w:szCs w:val="24"/>
        </w:rPr>
        <w:t xml:space="preserve">  О рассмотрении материалов: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1139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дел  об  административных правонарушениях;</w:t>
      </w:r>
    </w:p>
    <w:p w:rsidR="00C733DA" w:rsidRPr="00113905" w:rsidRDefault="00C733DA" w:rsidP="008875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й</w:t>
      </w:r>
      <w:r w:rsidRPr="00113905">
        <w:rPr>
          <w:rFonts w:ascii="Times New Roman" w:hAnsi="Times New Roman"/>
          <w:sz w:val="24"/>
          <w:szCs w:val="24"/>
        </w:rPr>
        <w:t>.</w:t>
      </w:r>
    </w:p>
    <w:p w:rsidR="00C733DA" w:rsidRPr="00113905" w:rsidRDefault="00C733DA" w:rsidP="008875F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733DA" w:rsidRPr="00A42734" w:rsidRDefault="00C733DA" w:rsidP="00A4273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42734">
        <w:rPr>
          <w:rFonts w:ascii="Times New Roman" w:hAnsi="Times New Roman"/>
          <w:color w:val="000000"/>
          <w:sz w:val="24"/>
          <w:szCs w:val="24"/>
        </w:rPr>
        <w:t xml:space="preserve">На заседании рассмотрено 11 административных дел. </w:t>
      </w:r>
      <w:r>
        <w:rPr>
          <w:rFonts w:ascii="Times New Roman" w:hAnsi="Times New Roman"/>
          <w:color w:val="000000"/>
          <w:sz w:val="24"/>
          <w:szCs w:val="24"/>
        </w:rPr>
        <w:t xml:space="preserve">2 материала вернулись  в ОВД на доработку по ч.1 ст.5.35 КоАП  РФ. </w:t>
      </w:r>
      <w:r w:rsidRPr="00A42734">
        <w:rPr>
          <w:rFonts w:ascii="Times New Roman" w:hAnsi="Times New Roman"/>
          <w:color w:val="000000"/>
          <w:sz w:val="24"/>
          <w:szCs w:val="24"/>
        </w:rPr>
        <w:t xml:space="preserve">На родителей 6 дел, все по ч.1 ст.5.35 КоАП РФ на родителей, которые ненадлежащим образом исполняют обязанности по воспитанию детей, 1 материал по  ч.1 ст.6.10 КоАП РФ на гражданина, вовлекшего несовершеннолетнего в употребление спиртных напитков. </w:t>
      </w:r>
      <w:r>
        <w:rPr>
          <w:rFonts w:ascii="Times New Roman" w:hAnsi="Times New Roman"/>
          <w:color w:val="000000"/>
          <w:sz w:val="24"/>
          <w:szCs w:val="24"/>
        </w:rPr>
        <w:t xml:space="preserve"> Сумма штрафов, примененных</w:t>
      </w:r>
      <w:r w:rsidRPr="00A42734">
        <w:rPr>
          <w:rFonts w:ascii="Times New Roman" w:hAnsi="Times New Roman"/>
          <w:color w:val="000000"/>
          <w:sz w:val="24"/>
          <w:szCs w:val="24"/>
        </w:rPr>
        <w:t xml:space="preserve"> к родителям, составила  </w:t>
      </w:r>
      <w:r>
        <w:rPr>
          <w:rFonts w:ascii="Times New Roman" w:hAnsi="Times New Roman"/>
          <w:color w:val="000000"/>
          <w:sz w:val="24"/>
          <w:szCs w:val="24"/>
        </w:rPr>
        <w:t xml:space="preserve"> 1 400 руб., в отношении </w:t>
      </w:r>
      <w:r w:rsidRPr="00A42734">
        <w:rPr>
          <w:rFonts w:ascii="Times New Roman" w:hAnsi="Times New Roman"/>
          <w:color w:val="000000"/>
          <w:sz w:val="24"/>
          <w:szCs w:val="24"/>
        </w:rPr>
        <w:t xml:space="preserve"> иного лица – штраф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 1500 рублей.   </w:t>
      </w:r>
      <w:r w:rsidRPr="00A42734">
        <w:rPr>
          <w:rFonts w:ascii="Times New Roman" w:hAnsi="Times New Roman"/>
          <w:color w:val="000000"/>
          <w:sz w:val="24"/>
          <w:szCs w:val="24"/>
        </w:rPr>
        <w:t xml:space="preserve"> На несовершеннолетних рассмотрено 2 административных дела:   1</w:t>
      </w:r>
      <w:r>
        <w:rPr>
          <w:rFonts w:ascii="Times New Roman" w:hAnsi="Times New Roman"/>
          <w:color w:val="000000"/>
          <w:sz w:val="24"/>
          <w:szCs w:val="24"/>
        </w:rPr>
        <w:t xml:space="preserve">  дело  по </w:t>
      </w:r>
      <w:r w:rsidRPr="00A42734">
        <w:rPr>
          <w:rFonts w:ascii="Times New Roman" w:hAnsi="Times New Roman"/>
          <w:color w:val="000000"/>
          <w:sz w:val="24"/>
          <w:szCs w:val="24"/>
        </w:rPr>
        <w:t>ст.6.1.1. КоАП РФ (штраф составил 5000 рублей) и 1</w:t>
      </w:r>
      <w:r>
        <w:rPr>
          <w:rFonts w:ascii="Times New Roman" w:hAnsi="Times New Roman"/>
          <w:color w:val="000000"/>
          <w:sz w:val="24"/>
          <w:szCs w:val="24"/>
        </w:rPr>
        <w:t xml:space="preserve"> дело</w:t>
      </w:r>
      <w:r w:rsidRPr="00A42734">
        <w:rPr>
          <w:rFonts w:ascii="Times New Roman" w:hAnsi="Times New Roman"/>
          <w:color w:val="000000"/>
          <w:sz w:val="24"/>
          <w:szCs w:val="24"/>
        </w:rPr>
        <w:t xml:space="preserve"> по ч.1</w:t>
      </w:r>
      <w:r>
        <w:rPr>
          <w:rFonts w:ascii="Times New Roman" w:hAnsi="Times New Roman"/>
          <w:color w:val="000000"/>
          <w:sz w:val="24"/>
          <w:szCs w:val="24"/>
        </w:rPr>
        <w:t xml:space="preserve"> ст.20.20 КоАП РФ, штраф 500 рублей. </w:t>
      </w:r>
      <w:r w:rsidRPr="00A42734">
        <w:rPr>
          <w:rFonts w:ascii="Times New Roman" w:hAnsi="Times New Roman"/>
          <w:color w:val="000000"/>
          <w:sz w:val="24"/>
          <w:szCs w:val="24"/>
        </w:rPr>
        <w:t>Общая сумма примененных штрафов составила 8 400 рублей.</w:t>
      </w:r>
    </w:p>
    <w:p w:rsidR="00C733DA" w:rsidRPr="00113905" w:rsidRDefault="00C733DA" w:rsidP="00887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33DA" w:rsidRDefault="00C733DA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733DA" w:rsidRPr="00CC4B2B" w:rsidRDefault="00C733DA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C733DA" w:rsidRPr="00CC4B2B" w:rsidRDefault="00C733DA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C733DA" w:rsidRPr="00CC4B2B" w:rsidRDefault="00C733DA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В.С.Орехова</w:t>
      </w:r>
    </w:p>
    <w:p w:rsidR="00C733DA" w:rsidRDefault="00C733DA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C733DA" w:rsidRPr="00CC4B2B" w:rsidRDefault="00C733DA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3DA" w:rsidRPr="00CC4B2B" w:rsidRDefault="00C733DA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C733DA" w:rsidRPr="00CC4B2B" w:rsidRDefault="00C733DA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C733DA" w:rsidRPr="00CC4B2B" w:rsidRDefault="00C733DA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 Н.А. Соколова</w:t>
      </w:r>
    </w:p>
    <w:sectPr w:rsidR="00C733DA" w:rsidRPr="00CC4B2B" w:rsidSect="00F4157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71D"/>
    <w:multiLevelType w:val="hybridMultilevel"/>
    <w:tmpl w:val="9A425D82"/>
    <w:lvl w:ilvl="0" w:tplc="54BAF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53319"/>
    <w:multiLevelType w:val="hybridMultilevel"/>
    <w:tmpl w:val="FD9C0B50"/>
    <w:lvl w:ilvl="0" w:tplc="D9F4F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004988"/>
    <w:rsid w:val="00030824"/>
    <w:rsid w:val="000315EB"/>
    <w:rsid w:val="00066B51"/>
    <w:rsid w:val="00070BCA"/>
    <w:rsid w:val="00086520"/>
    <w:rsid w:val="000A1966"/>
    <w:rsid w:val="000A367B"/>
    <w:rsid w:val="00111EBE"/>
    <w:rsid w:val="00113905"/>
    <w:rsid w:val="00167E62"/>
    <w:rsid w:val="0017118A"/>
    <w:rsid w:val="00190087"/>
    <w:rsid w:val="00191C42"/>
    <w:rsid w:val="001A05A8"/>
    <w:rsid w:val="001D0DF0"/>
    <w:rsid w:val="001D24A7"/>
    <w:rsid w:val="001D44EB"/>
    <w:rsid w:val="001E1052"/>
    <w:rsid w:val="002078C9"/>
    <w:rsid w:val="00207BA7"/>
    <w:rsid w:val="002108E3"/>
    <w:rsid w:val="00227822"/>
    <w:rsid w:val="00237423"/>
    <w:rsid w:val="00242BCB"/>
    <w:rsid w:val="00266D70"/>
    <w:rsid w:val="00293F48"/>
    <w:rsid w:val="002A682E"/>
    <w:rsid w:val="002D6FC8"/>
    <w:rsid w:val="00305DB9"/>
    <w:rsid w:val="00336EFB"/>
    <w:rsid w:val="0034002E"/>
    <w:rsid w:val="00387277"/>
    <w:rsid w:val="003D083F"/>
    <w:rsid w:val="003D1AE4"/>
    <w:rsid w:val="003E22B7"/>
    <w:rsid w:val="003F186E"/>
    <w:rsid w:val="003F1A0F"/>
    <w:rsid w:val="00433DDE"/>
    <w:rsid w:val="004859BE"/>
    <w:rsid w:val="004A3591"/>
    <w:rsid w:val="004D4D54"/>
    <w:rsid w:val="004F3E4D"/>
    <w:rsid w:val="00501B0B"/>
    <w:rsid w:val="00507A13"/>
    <w:rsid w:val="00527E62"/>
    <w:rsid w:val="00527F7F"/>
    <w:rsid w:val="005357F8"/>
    <w:rsid w:val="0053580B"/>
    <w:rsid w:val="005372C2"/>
    <w:rsid w:val="00571C7E"/>
    <w:rsid w:val="005865C1"/>
    <w:rsid w:val="005B07D8"/>
    <w:rsid w:val="005C3D05"/>
    <w:rsid w:val="005D7719"/>
    <w:rsid w:val="005E2912"/>
    <w:rsid w:val="005E4359"/>
    <w:rsid w:val="005E55BA"/>
    <w:rsid w:val="0060462E"/>
    <w:rsid w:val="00626822"/>
    <w:rsid w:val="0065689F"/>
    <w:rsid w:val="00667AAF"/>
    <w:rsid w:val="0067509A"/>
    <w:rsid w:val="006A6C1D"/>
    <w:rsid w:val="006A70D6"/>
    <w:rsid w:val="006D693E"/>
    <w:rsid w:val="0070214E"/>
    <w:rsid w:val="00710ABF"/>
    <w:rsid w:val="00752C30"/>
    <w:rsid w:val="00790019"/>
    <w:rsid w:val="007A0530"/>
    <w:rsid w:val="007A1E4E"/>
    <w:rsid w:val="007C6635"/>
    <w:rsid w:val="007D7A65"/>
    <w:rsid w:val="008000B2"/>
    <w:rsid w:val="008008B1"/>
    <w:rsid w:val="00804A01"/>
    <w:rsid w:val="00816F4D"/>
    <w:rsid w:val="008273D5"/>
    <w:rsid w:val="008635B0"/>
    <w:rsid w:val="00871137"/>
    <w:rsid w:val="00884500"/>
    <w:rsid w:val="008875FB"/>
    <w:rsid w:val="008B19DE"/>
    <w:rsid w:val="008B62FB"/>
    <w:rsid w:val="008C60BD"/>
    <w:rsid w:val="008D2862"/>
    <w:rsid w:val="008D4703"/>
    <w:rsid w:val="0090067E"/>
    <w:rsid w:val="00903DA9"/>
    <w:rsid w:val="00907507"/>
    <w:rsid w:val="0095043A"/>
    <w:rsid w:val="0097427D"/>
    <w:rsid w:val="00995B51"/>
    <w:rsid w:val="009F4783"/>
    <w:rsid w:val="00A100F3"/>
    <w:rsid w:val="00A25887"/>
    <w:rsid w:val="00A42734"/>
    <w:rsid w:val="00A63A79"/>
    <w:rsid w:val="00A713FE"/>
    <w:rsid w:val="00A74408"/>
    <w:rsid w:val="00A77E7C"/>
    <w:rsid w:val="00A8118E"/>
    <w:rsid w:val="00A864B4"/>
    <w:rsid w:val="00AC3330"/>
    <w:rsid w:val="00B06380"/>
    <w:rsid w:val="00B465A5"/>
    <w:rsid w:val="00B527BC"/>
    <w:rsid w:val="00B56BE3"/>
    <w:rsid w:val="00B9015C"/>
    <w:rsid w:val="00B95A0E"/>
    <w:rsid w:val="00BC7212"/>
    <w:rsid w:val="00BE2231"/>
    <w:rsid w:val="00BE7DAF"/>
    <w:rsid w:val="00C064B7"/>
    <w:rsid w:val="00C31F49"/>
    <w:rsid w:val="00C325B9"/>
    <w:rsid w:val="00C36CEE"/>
    <w:rsid w:val="00C42911"/>
    <w:rsid w:val="00C46210"/>
    <w:rsid w:val="00C6335A"/>
    <w:rsid w:val="00C65C08"/>
    <w:rsid w:val="00C733DA"/>
    <w:rsid w:val="00C911E5"/>
    <w:rsid w:val="00C929FD"/>
    <w:rsid w:val="00C93B2B"/>
    <w:rsid w:val="00CC4B2B"/>
    <w:rsid w:val="00CE741B"/>
    <w:rsid w:val="00D775FF"/>
    <w:rsid w:val="00D91F68"/>
    <w:rsid w:val="00DE5463"/>
    <w:rsid w:val="00E248DE"/>
    <w:rsid w:val="00E376D9"/>
    <w:rsid w:val="00E51D0A"/>
    <w:rsid w:val="00E941E5"/>
    <w:rsid w:val="00EB0B34"/>
    <w:rsid w:val="00EB408B"/>
    <w:rsid w:val="00EB44E3"/>
    <w:rsid w:val="00ED17F8"/>
    <w:rsid w:val="00F05036"/>
    <w:rsid w:val="00F11EA0"/>
    <w:rsid w:val="00F26F5E"/>
    <w:rsid w:val="00F4157C"/>
    <w:rsid w:val="00F41B15"/>
    <w:rsid w:val="00FA2302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995B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B51"/>
    <w:rPr>
      <w:rFonts w:cs="Times New Roman"/>
      <w:b/>
      <w:bCs/>
      <w:sz w:val="36"/>
      <w:szCs w:val="36"/>
      <w:lang w:val="ru-RU" w:eastAsia="ru-RU" w:bidi="ar-SA"/>
    </w:rPr>
  </w:style>
  <w:style w:type="paragraph" w:styleId="NoSpacing">
    <w:name w:val="No Spacing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  <w:style w:type="paragraph" w:styleId="NormalWeb">
    <w:name w:val="Normal (Web)"/>
    <w:basedOn w:val="Normal"/>
    <w:uiPriority w:val="99"/>
    <w:rsid w:val="0023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24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5B5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95B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651</TotalTime>
  <Pages>10</Pages>
  <Words>4710</Words>
  <Characters>26850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2020-07-21T08:52:00Z</cp:lastPrinted>
  <dcterms:created xsi:type="dcterms:W3CDTF">2020-04-09T07:13:00Z</dcterms:created>
  <dcterms:modified xsi:type="dcterms:W3CDTF">2020-07-21T08:53:00Z</dcterms:modified>
</cp:coreProperties>
</file>