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24" w:rsidRDefault="00CF5524" w:rsidP="00B67294">
      <w:pPr>
        <w:pStyle w:val="1"/>
        <w:jc w:val="center"/>
        <w:rPr>
          <w:rFonts w:ascii="Times New Roman" w:hAnsi="Times New Roman"/>
          <w:sz w:val="24"/>
          <w:szCs w:val="24"/>
        </w:rPr>
      </w:pPr>
      <w:r>
        <w:rPr>
          <w:rFonts w:ascii="Times New Roman" w:hAnsi="Times New Roman"/>
          <w:sz w:val="24"/>
          <w:szCs w:val="24"/>
        </w:rPr>
        <w:t>ПОСТАНОВЛЕНИЕ</w:t>
      </w:r>
    </w:p>
    <w:p w:rsidR="00CF5524" w:rsidRDefault="00CF5524" w:rsidP="003426BE">
      <w:pPr>
        <w:pStyle w:val="1"/>
        <w:jc w:val="center"/>
        <w:rPr>
          <w:rFonts w:ascii="Times New Roman" w:hAnsi="Times New Roman"/>
          <w:sz w:val="24"/>
          <w:szCs w:val="24"/>
        </w:rPr>
      </w:pPr>
      <w:r w:rsidRPr="00B67294">
        <w:rPr>
          <w:rFonts w:ascii="Times New Roman" w:hAnsi="Times New Roman"/>
          <w:sz w:val="24"/>
          <w:szCs w:val="24"/>
        </w:rPr>
        <w:t xml:space="preserve"> ЗАСЕДАНИЯ</w:t>
      </w:r>
      <w:r>
        <w:rPr>
          <w:rFonts w:ascii="Times New Roman" w:hAnsi="Times New Roman"/>
          <w:sz w:val="24"/>
          <w:szCs w:val="24"/>
        </w:rPr>
        <w:t xml:space="preserve"> </w:t>
      </w:r>
      <w:r w:rsidRPr="00B67294">
        <w:rPr>
          <w:rFonts w:ascii="Times New Roman" w:hAnsi="Times New Roman"/>
          <w:sz w:val="24"/>
          <w:szCs w:val="24"/>
        </w:rPr>
        <w:t xml:space="preserve">КОМИССИИ ПО ДЕЛАМ </w:t>
      </w:r>
    </w:p>
    <w:p w:rsidR="00CF5524" w:rsidRPr="00B67294" w:rsidRDefault="00CF5524" w:rsidP="003426BE">
      <w:pPr>
        <w:pStyle w:val="1"/>
        <w:jc w:val="center"/>
        <w:rPr>
          <w:rFonts w:ascii="Times New Roman" w:hAnsi="Times New Roman"/>
          <w:sz w:val="24"/>
          <w:szCs w:val="24"/>
        </w:rPr>
      </w:pPr>
      <w:r w:rsidRPr="00B67294">
        <w:rPr>
          <w:rFonts w:ascii="Times New Roman" w:hAnsi="Times New Roman"/>
          <w:sz w:val="24"/>
          <w:szCs w:val="24"/>
        </w:rPr>
        <w:t>НЕСОВЕРШЕННОЛЕТНИХ</w:t>
      </w:r>
      <w:r>
        <w:rPr>
          <w:rFonts w:ascii="Times New Roman" w:hAnsi="Times New Roman"/>
          <w:sz w:val="24"/>
          <w:szCs w:val="24"/>
        </w:rPr>
        <w:t xml:space="preserve"> </w:t>
      </w:r>
      <w:r w:rsidRPr="00B67294">
        <w:rPr>
          <w:rFonts w:ascii="Times New Roman" w:hAnsi="Times New Roman"/>
          <w:sz w:val="24"/>
          <w:szCs w:val="24"/>
        </w:rPr>
        <w:t xml:space="preserve">И ЗАЩИТЕ ИХ ПРАВ № </w:t>
      </w:r>
      <w:r>
        <w:rPr>
          <w:rFonts w:ascii="Times New Roman" w:hAnsi="Times New Roman"/>
          <w:sz w:val="24"/>
          <w:szCs w:val="24"/>
        </w:rPr>
        <w:t>3</w:t>
      </w:r>
    </w:p>
    <w:p w:rsidR="00CF5524" w:rsidRPr="00B67294" w:rsidRDefault="00CF5524" w:rsidP="00B67294">
      <w:pPr>
        <w:pStyle w:val="1"/>
        <w:jc w:val="center"/>
        <w:rPr>
          <w:rFonts w:ascii="Times New Roman" w:hAnsi="Times New Roman"/>
          <w:sz w:val="24"/>
          <w:szCs w:val="24"/>
        </w:rPr>
      </w:pPr>
      <w:r w:rsidRPr="00B67294">
        <w:rPr>
          <w:rFonts w:ascii="Times New Roman" w:hAnsi="Times New Roman"/>
          <w:b/>
          <w:sz w:val="24"/>
          <w:szCs w:val="24"/>
        </w:rPr>
        <w:t xml:space="preserve">от </w:t>
      </w:r>
      <w:r>
        <w:rPr>
          <w:rFonts w:ascii="Times New Roman" w:hAnsi="Times New Roman"/>
          <w:b/>
          <w:sz w:val="24"/>
          <w:szCs w:val="24"/>
        </w:rPr>
        <w:t xml:space="preserve">05 марта </w:t>
      </w:r>
      <w:r w:rsidRPr="00B67294">
        <w:rPr>
          <w:rFonts w:ascii="Times New Roman" w:hAnsi="Times New Roman"/>
          <w:b/>
          <w:sz w:val="24"/>
          <w:szCs w:val="24"/>
        </w:rPr>
        <w:t xml:space="preserve"> 201</w:t>
      </w:r>
      <w:r>
        <w:rPr>
          <w:rFonts w:ascii="Times New Roman" w:hAnsi="Times New Roman"/>
          <w:b/>
          <w:sz w:val="24"/>
          <w:szCs w:val="24"/>
        </w:rPr>
        <w:t>9</w:t>
      </w:r>
      <w:r w:rsidRPr="00B67294">
        <w:rPr>
          <w:rFonts w:ascii="Times New Roman" w:hAnsi="Times New Roman"/>
          <w:b/>
          <w:sz w:val="24"/>
          <w:szCs w:val="24"/>
        </w:rPr>
        <w:t xml:space="preserve"> года</w:t>
      </w:r>
    </w:p>
    <w:p w:rsidR="00CF5524" w:rsidRPr="00B67294" w:rsidRDefault="00CF5524" w:rsidP="00B67294">
      <w:pPr>
        <w:pStyle w:val="1"/>
        <w:jc w:val="right"/>
        <w:rPr>
          <w:rFonts w:ascii="Times New Roman" w:hAnsi="Times New Roman"/>
          <w:sz w:val="24"/>
          <w:szCs w:val="24"/>
        </w:rPr>
      </w:pP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r>
      <w:r w:rsidRPr="00B67294">
        <w:rPr>
          <w:rFonts w:ascii="Times New Roman" w:hAnsi="Times New Roman"/>
          <w:sz w:val="24"/>
          <w:szCs w:val="24"/>
        </w:rPr>
        <w:tab/>
        <w:t xml:space="preserve">           </w:t>
      </w:r>
    </w:p>
    <w:tbl>
      <w:tblPr>
        <w:tblW w:w="9698" w:type="dxa"/>
        <w:tblInd w:w="108" w:type="dxa"/>
        <w:tblLook w:val="01E0"/>
      </w:tblPr>
      <w:tblGrid>
        <w:gridCol w:w="4962"/>
        <w:gridCol w:w="4736"/>
      </w:tblGrid>
      <w:tr w:rsidR="00CF5524" w:rsidRPr="000071D8" w:rsidTr="008C20E7">
        <w:trPr>
          <w:trHeight w:val="5529"/>
        </w:trPr>
        <w:tc>
          <w:tcPr>
            <w:tcW w:w="4962" w:type="dxa"/>
          </w:tcPr>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 xml:space="preserve">Присутствуют: </w:t>
            </w:r>
          </w:p>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Орехова В.С.- заместитель главы Администрации МО «Кизнерский район», председатель КДН и ЗП</w:t>
            </w:r>
          </w:p>
          <w:p w:rsidR="00CF5524" w:rsidRPr="000071D8" w:rsidRDefault="00CF5524" w:rsidP="009E2D0C">
            <w:pPr>
              <w:pStyle w:val="NoSpacing"/>
              <w:rPr>
                <w:rFonts w:ascii="Times New Roman" w:hAnsi="Times New Roman"/>
                <w:sz w:val="24"/>
                <w:szCs w:val="24"/>
              </w:rPr>
            </w:pPr>
            <w:r w:rsidRPr="000071D8">
              <w:rPr>
                <w:rFonts w:ascii="Times New Roman" w:hAnsi="Times New Roman"/>
                <w:sz w:val="24"/>
                <w:szCs w:val="24"/>
              </w:rPr>
              <w:t xml:space="preserve">Бурнышева Г.В.- Начальник Управления образования Администрации МО «Кизнерский район» </w:t>
            </w:r>
          </w:p>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Соколова Н.А.- ответственный секретарь комиссии по делам несовершеннолетних и защите их прав Администрации МО «Кизнерский район»</w:t>
            </w:r>
          </w:p>
          <w:p w:rsidR="00CF5524" w:rsidRPr="000071D8" w:rsidRDefault="00CF5524" w:rsidP="008A1CB8">
            <w:pPr>
              <w:pStyle w:val="NoSpacing"/>
              <w:rPr>
                <w:rFonts w:ascii="Times New Roman" w:hAnsi="Times New Roman"/>
                <w:sz w:val="24"/>
                <w:szCs w:val="24"/>
              </w:rPr>
            </w:pPr>
            <w:r w:rsidRPr="000071D8">
              <w:rPr>
                <w:rFonts w:ascii="Times New Roman" w:hAnsi="Times New Roman"/>
                <w:sz w:val="24"/>
                <w:szCs w:val="24"/>
              </w:rPr>
              <w:t xml:space="preserve">Шамова Н.А- специалист КДН и ЗП </w:t>
            </w:r>
          </w:p>
          <w:p w:rsidR="00CF5524" w:rsidRPr="000071D8" w:rsidRDefault="00CF5524" w:rsidP="008A1CB8">
            <w:pPr>
              <w:pStyle w:val="NoSpacing"/>
              <w:rPr>
                <w:rFonts w:ascii="Times New Roman" w:hAnsi="Times New Roman"/>
                <w:sz w:val="24"/>
                <w:szCs w:val="24"/>
              </w:rPr>
            </w:pPr>
            <w:r w:rsidRPr="000071D8">
              <w:rPr>
                <w:rFonts w:ascii="Times New Roman" w:hAnsi="Times New Roman"/>
                <w:sz w:val="24"/>
                <w:szCs w:val="24"/>
              </w:rPr>
              <w:t xml:space="preserve"> «Кизнерский район»</w:t>
            </w:r>
          </w:p>
          <w:p w:rsidR="00CF5524" w:rsidRPr="000071D8" w:rsidRDefault="00CF5524" w:rsidP="00E03F2D">
            <w:pPr>
              <w:pStyle w:val="NoSpacing"/>
              <w:rPr>
                <w:rFonts w:ascii="Times New Roman" w:hAnsi="Times New Roman"/>
                <w:sz w:val="24"/>
                <w:szCs w:val="24"/>
              </w:rPr>
            </w:pPr>
            <w:r w:rsidRPr="000071D8">
              <w:rPr>
                <w:rFonts w:ascii="Times New Roman" w:hAnsi="Times New Roman"/>
                <w:sz w:val="24"/>
                <w:szCs w:val="24"/>
              </w:rPr>
              <w:t xml:space="preserve">Хурамшина Т.Ф.- заместитель главного врача БУЗ УР «Кизнерская РБМЗ УР» </w:t>
            </w:r>
          </w:p>
          <w:p w:rsidR="00CF5524" w:rsidRPr="000071D8" w:rsidRDefault="00CF5524" w:rsidP="00E03F2D">
            <w:pPr>
              <w:pStyle w:val="NoSpacing"/>
              <w:rPr>
                <w:rFonts w:ascii="Times New Roman" w:hAnsi="Times New Roman"/>
                <w:sz w:val="24"/>
                <w:szCs w:val="24"/>
              </w:rPr>
            </w:pPr>
            <w:r w:rsidRPr="000071D8">
              <w:rPr>
                <w:rFonts w:ascii="Times New Roman" w:hAnsi="Times New Roman"/>
                <w:sz w:val="24"/>
                <w:szCs w:val="24"/>
              </w:rPr>
              <w:t xml:space="preserve">Шабалкина Н.В.- начальник отдела социальной, семейной политики и охраны прав детства Администрации МО «Кизнерский район» </w:t>
            </w:r>
          </w:p>
          <w:p w:rsidR="00CF5524" w:rsidRPr="000071D8" w:rsidRDefault="00CF5524" w:rsidP="007330BF">
            <w:pPr>
              <w:pStyle w:val="NoSpacing"/>
              <w:rPr>
                <w:rFonts w:ascii="Times New Roman" w:hAnsi="Times New Roman"/>
                <w:sz w:val="24"/>
                <w:szCs w:val="24"/>
              </w:rPr>
            </w:pPr>
            <w:r w:rsidRPr="000071D8">
              <w:rPr>
                <w:rFonts w:ascii="Times New Roman" w:hAnsi="Times New Roman"/>
                <w:sz w:val="24"/>
                <w:szCs w:val="24"/>
              </w:rPr>
              <w:t>Ларионова О.Н. – специалист отдела социальной, семейной политики и охраны прав детства Администрации МО</w:t>
            </w:r>
          </w:p>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Демина О.А.- заведующая отделением КЦСОН Кизнерского района</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Акачева И.Н.- начальник Управления культуры и туризма Администрации МО «Кизнерский район»</w:t>
            </w:r>
          </w:p>
          <w:p w:rsidR="00CF5524" w:rsidRPr="000071D8" w:rsidRDefault="00CF5524" w:rsidP="009E2D0C">
            <w:pPr>
              <w:pStyle w:val="NoSpacing"/>
              <w:rPr>
                <w:rFonts w:ascii="Times New Roman" w:hAnsi="Times New Roman"/>
                <w:sz w:val="24"/>
                <w:szCs w:val="24"/>
              </w:rPr>
            </w:pPr>
          </w:p>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Чернова О.А.- представитель прокуратуры</w:t>
            </w:r>
          </w:p>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Коротаева О.В.- соц.педагог школы № 1</w:t>
            </w:r>
          </w:p>
          <w:p w:rsidR="00CF5524" w:rsidRPr="000071D8" w:rsidRDefault="00CF5524" w:rsidP="00EE4138">
            <w:pPr>
              <w:pStyle w:val="NoSpacing"/>
              <w:rPr>
                <w:rFonts w:ascii="Times New Roman" w:hAnsi="Times New Roman"/>
                <w:sz w:val="24"/>
                <w:szCs w:val="24"/>
              </w:rPr>
            </w:pPr>
            <w:r w:rsidRPr="000071D8">
              <w:rPr>
                <w:rFonts w:ascii="Times New Roman" w:hAnsi="Times New Roman"/>
                <w:sz w:val="24"/>
                <w:szCs w:val="24"/>
              </w:rPr>
              <w:t>Габитова Л.Ф.- соц.педагог школы № 2</w:t>
            </w:r>
          </w:p>
          <w:p w:rsidR="00CF5524" w:rsidRDefault="00CF5524" w:rsidP="00E114CB">
            <w:pPr>
              <w:spacing w:after="0" w:line="240" w:lineRule="auto"/>
              <w:jc w:val="both"/>
              <w:rPr>
                <w:rFonts w:ascii="Times New Roman" w:hAnsi="Times New Roman"/>
                <w:sz w:val="24"/>
                <w:szCs w:val="24"/>
              </w:rPr>
            </w:pPr>
            <w:r>
              <w:rPr>
                <w:rFonts w:ascii="Times New Roman" w:hAnsi="Times New Roman"/>
                <w:sz w:val="24"/>
                <w:szCs w:val="24"/>
              </w:rPr>
              <w:t>Гребенкина Н.В. - директор  школы №2</w:t>
            </w:r>
          </w:p>
          <w:p w:rsidR="00CF5524" w:rsidRDefault="00CF5524" w:rsidP="00E114CB">
            <w:pPr>
              <w:spacing w:after="0" w:line="240" w:lineRule="auto"/>
              <w:jc w:val="both"/>
              <w:rPr>
                <w:rFonts w:ascii="Times New Roman" w:hAnsi="Times New Roman"/>
                <w:sz w:val="24"/>
                <w:szCs w:val="24"/>
              </w:rPr>
            </w:pPr>
            <w:r>
              <w:rPr>
                <w:rFonts w:ascii="Times New Roman" w:hAnsi="Times New Roman"/>
                <w:sz w:val="24"/>
                <w:szCs w:val="24"/>
              </w:rPr>
              <w:t>Русских С.А. – зам. руководителя по воспитательной работе  Кизнерского сельскохозяйственного техникума</w:t>
            </w:r>
          </w:p>
          <w:p w:rsidR="00CF5524" w:rsidRDefault="00CF5524" w:rsidP="00E114CB">
            <w:pPr>
              <w:spacing w:after="0" w:line="240" w:lineRule="auto"/>
              <w:jc w:val="both"/>
              <w:rPr>
                <w:rFonts w:ascii="Times New Roman" w:hAnsi="Times New Roman"/>
                <w:sz w:val="24"/>
                <w:szCs w:val="24"/>
              </w:rPr>
            </w:pPr>
            <w:r>
              <w:rPr>
                <w:rFonts w:ascii="Times New Roman" w:hAnsi="Times New Roman"/>
                <w:sz w:val="24"/>
                <w:szCs w:val="24"/>
              </w:rPr>
              <w:t>Атнашова О.В. – специалист МЦ «Ровесник»</w:t>
            </w:r>
          </w:p>
          <w:p w:rsidR="00CF5524" w:rsidRDefault="00CF5524" w:rsidP="00E114CB">
            <w:pPr>
              <w:spacing w:after="0" w:line="240" w:lineRule="auto"/>
              <w:jc w:val="both"/>
              <w:rPr>
                <w:rFonts w:ascii="Times New Roman" w:hAnsi="Times New Roman"/>
                <w:sz w:val="24"/>
                <w:szCs w:val="24"/>
              </w:rPr>
            </w:pPr>
            <w:r>
              <w:rPr>
                <w:rFonts w:ascii="Times New Roman" w:hAnsi="Times New Roman"/>
                <w:sz w:val="24"/>
                <w:szCs w:val="24"/>
              </w:rPr>
              <w:t>Кузнецова Л.С. – заведующая д/с №6</w:t>
            </w:r>
          </w:p>
          <w:p w:rsidR="00CF5524" w:rsidRPr="000071D8" w:rsidRDefault="00CF5524" w:rsidP="00E114CB">
            <w:pPr>
              <w:spacing w:after="0" w:line="240" w:lineRule="auto"/>
              <w:jc w:val="both"/>
              <w:rPr>
                <w:rFonts w:ascii="Times New Roman" w:hAnsi="Times New Roman"/>
                <w:sz w:val="24"/>
                <w:szCs w:val="24"/>
              </w:rPr>
            </w:pPr>
            <w:r>
              <w:rPr>
                <w:rFonts w:ascii="Times New Roman" w:hAnsi="Times New Roman"/>
                <w:sz w:val="24"/>
                <w:szCs w:val="24"/>
              </w:rPr>
              <w:t>Измайлова Т.Р. – заведующая д/с №7</w:t>
            </w:r>
          </w:p>
        </w:tc>
        <w:tc>
          <w:tcPr>
            <w:tcW w:w="4736" w:type="dxa"/>
          </w:tcPr>
          <w:p w:rsidR="00CF5524" w:rsidRPr="000071D8" w:rsidRDefault="00CF5524" w:rsidP="00B67294">
            <w:pPr>
              <w:pStyle w:val="NoSpacing"/>
              <w:rPr>
                <w:rFonts w:ascii="Times New Roman" w:hAnsi="Times New Roman"/>
                <w:sz w:val="24"/>
                <w:szCs w:val="24"/>
              </w:rPr>
            </w:pPr>
            <w:r w:rsidRPr="000071D8">
              <w:rPr>
                <w:rFonts w:ascii="Times New Roman" w:hAnsi="Times New Roman"/>
                <w:sz w:val="24"/>
                <w:szCs w:val="24"/>
              </w:rPr>
              <w:t>Отсутствуют:</w:t>
            </w:r>
          </w:p>
          <w:p w:rsidR="00CF5524" w:rsidRPr="000071D8" w:rsidRDefault="00CF5524" w:rsidP="00846E82">
            <w:pPr>
              <w:pStyle w:val="NoSpacing"/>
              <w:rPr>
                <w:rFonts w:ascii="Times New Roman" w:hAnsi="Times New Roman"/>
                <w:sz w:val="24"/>
                <w:szCs w:val="24"/>
              </w:rPr>
            </w:pPr>
            <w:r w:rsidRPr="000071D8">
              <w:rPr>
                <w:rFonts w:ascii="Times New Roman" w:hAnsi="Times New Roman"/>
                <w:sz w:val="24"/>
                <w:szCs w:val="24"/>
              </w:rPr>
              <w:t xml:space="preserve">Зинатулин Р.Р. - зам. начальника полиции </w:t>
            </w:r>
          </w:p>
          <w:p w:rsidR="00CF5524" w:rsidRPr="000071D8" w:rsidRDefault="00CF5524" w:rsidP="00846E82">
            <w:pPr>
              <w:pStyle w:val="NoSpacing"/>
              <w:rPr>
                <w:rFonts w:ascii="Times New Roman" w:hAnsi="Times New Roman"/>
                <w:sz w:val="24"/>
                <w:szCs w:val="24"/>
              </w:rPr>
            </w:pPr>
            <w:r w:rsidRPr="000071D8">
              <w:rPr>
                <w:rFonts w:ascii="Times New Roman" w:hAnsi="Times New Roman"/>
                <w:sz w:val="24"/>
                <w:szCs w:val="24"/>
              </w:rPr>
              <w:t xml:space="preserve">( по охране общественного порядка) МО МВД России «Кизнерский» - </w:t>
            </w:r>
            <w:r>
              <w:rPr>
                <w:rFonts w:ascii="Times New Roman" w:hAnsi="Times New Roman"/>
                <w:sz w:val="24"/>
                <w:szCs w:val="24"/>
              </w:rPr>
              <w:t>(</w:t>
            </w:r>
            <w:r w:rsidRPr="000071D8">
              <w:rPr>
                <w:rFonts w:ascii="Times New Roman" w:hAnsi="Times New Roman"/>
                <w:sz w:val="24"/>
                <w:szCs w:val="24"/>
              </w:rPr>
              <w:t>командировка</w:t>
            </w:r>
            <w:r>
              <w:rPr>
                <w:rFonts w:ascii="Times New Roman" w:hAnsi="Times New Roman"/>
                <w:sz w:val="24"/>
                <w:szCs w:val="24"/>
              </w:rPr>
              <w:t>)</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 xml:space="preserve">Рябчикова Е.Н.- директор ГКУ УР ЦЗН </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Кизнерский район</w:t>
            </w:r>
            <w:r>
              <w:rPr>
                <w:rFonts w:ascii="Times New Roman" w:hAnsi="Times New Roman"/>
                <w:sz w:val="24"/>
                <w:szCs w:val="24"/>
              </w:rPr>
              <w:t xml:space="preserve"> (отпуск)</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 xml:space="preserve">Люкина И.В.- начальник филиала по </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 xml:space="preserve">Кизнерскому району ФКУ УИИ </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УФСИН России по УР</w:t>
            </w:r>
            <w:r>
              <w:rPr>
                <w:rFonts w:ascii="Times New Roman" w:hAnsi="Times New Roman"/>
                <w:sz w:val="24"/>
                <w:szCs w:val="24"/>
              </w:rPr>
              <w:t xml:space="preserve"> (больничный)</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Яковлев И.Н.- глава МО «Кизнерское»</w:t>
            </w:r>
            <w:r>
              <w:rPr>
                <w:rFonts w:ascii="Times New Roman" w:hAnsi="Times New Roman"/>
                <w:sz w:val="24"/>
                <w:szCs w:val="24"/>
              </w:rPr>
              <w:t xml:space="preserve"> (командировка)</w:t>
            </w:r>
          </w:p>
          <w:p w:rsidR="00CF5524" w:rsidRPr="000071D8" w:rsidRDefault="00CF5524" w:rsidP="00E114CB">
            <w:pPr>
              <w:pStyle w:val="NoSpacing"/>
              <w:rPr>
                <w:rFonts w:ascii="Times New Roman" w:hAnsi="Times New Roman"/>
                <w:sz w:val="24"/>
                <w:szCs w:val="24"/>
              </w:rPr>
            </w:pPr>
            <w:r w:rsidRPr="000071D8">
              <w:rPr>
                <w:rFonts w:ascii="Times New Roman" w:hAnsi="Times New Roman"/>
                <w:sz w:val="24"/>
                <w:szCs w:val="24"/>
              </w:rPr>
              <w:t>Колесникова Л.А.- директор Кизнерского сельскохозяйственного техникума</w:t>
            </w:r>
            <w:r>
              <w:rPr>
                <w:rFonts w:ascii="Times New Roman" w:hAnsi="Times New Roman"/>
                <w:sz w:val="24"/>
                <w:szCs w:val="24"/>
              </w:rPr>
              <w:t xml:space="preserve"> (командировка)</w:t>
            </w:r>
          </w:p>
          <w:p w:rsidR="00CF5524" w:rsidRPr="000071D8" w:rsidRDefault="00CF5524" w:rsidP="00044066">
            <w:pPr>
              <w:pStyle w:val="NoSpacing"/>
              <w:rPr>
                <w:rFonts w:ascii="Times New Roman" w:hAnsi="Times New Roman"/>
                <w:sz w:val="24"/>
                <w:szCs w:val="24"/>
              </w:rPr>
            </w:pPr>
            <w:r w:rsidRPr="000071D8">
              <w:rPr>
                <w:rFonts w:ascii="Times New Roman" w:hAnsi="Times New Roman"/>
                <w:sz w:val="24"/>
                <w:szCs w:val="24"/>
              </w:rPr>
              <w:t xml:space="preserve">Кормиличев Д.А.- УУП ММО МВД России «Кизнерский» </w:t>
            </w:r>
          </w:p>
          <w:p w:rsidR="00CF5524" w:rsidRPr="000071D8" w:rsidRDefault="00CF5524" w:rsidP="00B67294">
            <w:pPr>
              <w:pStyle w:val="NoSpacing"/>
              <w:rPr>
                <w:rFonts w:ascii="Times New Roman" w:hAnsi="Times New Roman"/>
                <w:sz w:val="24"/>
                <w:szCs w:val="24"/>
              </w:rPr>
            </w:pPr>
          </w:p>
        </w:tc>
      </w:tr>
    </w:tbl>
    <w:p w:rsidR="00CF5524" w:rsidRDefault="00CF5524" w:rsidP="001A7EB6">
      <w:pPr>
        <w:pStyle w:val="36"/>
        <w:jc w:val="both"/>
        <w:rPr>
          <w:rFonts w:ascii="Times New Roman" w:hAnsi="Times New Roman"/>
          <w:sz w:val="24"/>
          <w:szCs w:val="24"/>
        </w:rPr>
      </w:pPr>
      <w:r>
        <w:rPr>
          <w:rFonts w:ascii="Times New Roman" w:hAnsi="Times New Roman"/>
          <w:sz w:val="24"/>
          <w:szCs w:val="24"/>
        </w:rPr>
        <w:tab/>
        <w:t>Вступительное слово председателя КДН и ЗП В.С.Ореховой  и оглашение  повестки заседания:</w:t>
      </w:r>
    </w:p>
    <w:p w:rsidR="00CF5524" w:rsidRDefault="00CF5524" w:rsidP="009E2D0C">
      <w:pPr>
        <w:pStyle w:val="36"/>
        <w:jc w:val="both"/>
        <w:rPr>
          <w:rFonts w:ascii="Times New Roman" w:hAnsi="Times New Roman"/>
          <w:b/>
          <w:sz w:val="24"/>
          <w:szCs w:val="24"/>
        </w:rPr>
      </w:pPr>
    </w:p>
    <w:p w:rsidR="00CF5524" w:rsidRPr="007B6230" w:rsidRDefault="00CF5524" w:rsidP="00044066">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7B6230">
        <w:rPr>
          <w:rFonts w:ascii="Times New Roman" w:hAnsi="Times New Roman"/>
          <w:b/>
          <w:sz w:val="24"/>
          <w:szCs w:val="24"/>
        </w:rPr>
        <w:t>О графике</w:t>
      </w:r>
      <w:r>
        <w:rPr>
          <w:rFonts w:ascii="Times New Roman" w:hAnsi="Times New Roman"/>
          <w:b/>
          <w:sz w:val="24"/>
          <w:szCs w:val="24"/>
        </w:rPr>
        <w:t xml:space="preserve"> проведения рейдов по  местам  массового  пребывания</w:t>
      </w:r>
      <w:r w:rsidRPr="007B6230">
        <w:rPr>
          <w:rFonts w:ascii="Times New Roman" w:hAnsi="Times New Roman"/>
          <w:b/>
          <w:sz w:val="24"/>
          <w:szCs w:val="24"/>
        </w:rPr>
        <w:t xml:space="preserve">  несовершеннолетних  и неблагополучным  семьям</w:t>
      </w:r>
      <w:r>
        <w:rPr>
          <w:rFonts w:ascii="Times New Roman" w:hAnsi="Times New Roman"/>
          <w:b/>
          <w:sz w:val="24"/>
          <w:szCs w:val="24"/>
        </w:rPr>
        <w:t xml:space="preserve"> </w:t>
      </w:r>
      <w:r w:rsidRPr="007B6230">
        <w:rPr>
          <w:rFonts w:ascii="Times New Roman" w:hAnsi="Times New Roman"/>
          <w:b/>
          <w:sz w:val="24"/>
          <w:szCs w:val="24"/>
        </w:rPr>
        <w:t xml:space="preserve">в период  </w:t>
      </w:r>
      <w:r>
        <w:rPr>
          <w:rFonts w:ascii="Times New Roman" w:hAnsi="Times New Roman"/>
          <w:b/>
          <w:sz w:val="24"/>
          <w:szCs w:val="24"/>
        </w:rPr>
        <w:t>весенних</w:t>
      </w:r>
      <w:r w:rsidRPr="007B6230">
        <w:rPr>
          <w:rFonts w:ascii="Times New Roman" w:hAnsi="Times New Roman"/>
          <w:b/>
          <w:sz w:val="24"/>
          <w:szCs w:val="24"/>
        </w:rPr>
        <w:t xml:space="preserve">   </w:t>
      </w:r>
      <w:r>
        <w:rPr>
          <w:rFonts w:ascii="Times New Roman" w:hAnsi="Times New Roman"/>
          <w:b/>
          <w:sz w:val="24"/>
          <w:szCs w:val="24"/>
        </w:rPr>
        <w:t xml:space="preserve">школьных каникул </w:t>
      </w:r>
      <w:r w:rsidRPr="007B6230">
        <w:rPr>
          <w:rFonts w:ascii="Times New Roman" w:hAnsi="Times New Roman"/>
          <w:b/>
          <w:sz w:val="24"/>
          <w:szCs w:val="24"/>
        </w:rPr>
        <w:t xml:space="preserve"> с</w:t>
      </w:r>
      <w:r>
        <w:rPr>
          <w:rFonts w:ascii="Times New Roman" w:hAnsi="Times New Roman"/>
          <w:b/>
          <w:sz w:val="24"/>
          <w:szCs w:val="24"/>
        </w:rPr>
        <w:t xml:space="preserve">  23 марта </w:t>
      </w:r>
      <w:r w:rsidRPr="007B6230">
        <w:rPr>
          <w:rFonts w:ascii="Times New Roman" w:hAnsi="Times New Roman"/>
          <w:b/>
          <w:sz w:val="24"/>
          <w:szCs w:val="24"/>
        </w:rPr>
        <w:t xml:space="preserve"> </w:t>
      </w:r>
      <w:smartTag w:uri="urn:schemas-microsoft-com:office:smarttags" w:element="metricconverter">
        <w:smartTagPr>
          <w:attr w:name="ProductID" w:val="2019 г"/>
        </w:smartTagPr>
        <w:r w:rsidRPr="007B6230">
          <w:rPr>
            <w:rFonts w:ascii="Times New Roman" w:hAnsi="Times New Roman"/>
            <w:b/>
            <w:sz w:val="24"/>
            <w:szCs w:val="24"/>
          </w:rPr>
          <w:t>201</w:t>
        </w:r>
        <w:r>
          <w:rPr>
            <w:rFonts w:ascii="Times New Roman" w:hAnsi="Times New Roman"/>
            <w:b/>
            <w:sz w:val="24"/>
            <w:szCs w:val="24"/>
          </w:rPr>
          <w:t xml:space="preserve">9 </w:t>
        </w:r>
        <w:r w:rsidRPr="007B6230">
          <w:rPr>
            <w:rFonts w:ascii="Times New Roman" w:hAnsi="Times New Roman"/>
            <w:b/>
            <w:sz w:val="24"/>
            <w:szCs w:val="24"/>
          </w:rPr>
          <w:t>г</w:t>
        </w:r>
      </w:smartTag>
      <w:r w:rsidRPr="007B6230">
        <w:rPr>
          <w:rFonts w:ascii="Times New Roman" w:hAnsi="Times New Roman"/>
          <w:b/>
          <w:sz w:val="24"/>
          <w:szCs w:val="24"/>
        </w:rPr>
        <w:t>.</w:t>
      </w:r>
      <w:r>
        <w:rPr>
          <w:rFonts w:ascii="Times New Roman" w:hAnsi="Times New Roman"/>
          <w:b/>
          <w:sz w:val="24"/>
          <w:szCs w:val="24"/>
        </w:rPr>
        <w:t xml:space="preserve"> </w:t>
      </w:r>
      <w:r w:rsidRPr="007B6230">
        <w:rPr>
          <w:rFonts w:ascii="Times New Roman" w:hAnsi="Times New Roman"/>
          <w:b/>
          <w:sz w:val="24"/>
          <w:szCs w:val="24"/>
        </w:rPr>
        <w:t xml:space="preserve"> по</w:t>
      </w:r>
      <w:r>
        <w:rPr>
          <w:rFonts w:ascii="Times New Roman" w:hAnsi="Times New Roman"/>
          <w:b/>
          <w:sz w:val="24"/>
          <w:szCs w:val="24"/>
        </w:rPr>
        <w:t xml:space="preserve">  31 марта</w:t>
      </w:r>
      <w:r w:rsidRPr="007B6230">
        <w:rPr>
          <w:rFonts w:ascii="Times New Roman" w:hAnsi="Times New Roman"/>
          <w:b/>
          <w:sz w:val="24"/>
          <w:szCs w:val="24"/>
        </w:rPr>
        <w:t xml:space="preserve"> </w:t>
      </w:r>
      <w:smartTag w:uri="urn:schemas-microsoft-com:office:smarttags" w:element="metricconverter">
        <w:smartTagPr>
          <w:attr w:name="ProductID" w:val="2019 г"/>
        </w:smartTagPr>
        <w:r w:rsidRPr="007B6230">
          <w:rPr>
            <w:rFonts w:ascii="Times New Roman" w:hAnsi="Times New Roman"/>
            <w:b/>
            <w:sz w:val="24"/>
            <w:szCs w:val="24"/>
          </w:rPr>
          <w:t>201</w:t>
        </w:r>
        <w:r>
          <w:rPr>
            <w:rFonts w:ascii="Times New Roman" w:hAnsi="Times New Roman"/>
            <w:b/>
            <w:sz w:val="24"/>
            <w:szCs w:val="24"/>
          </w:rPr>
          <w:t>9</w:t>
        </w:r>
        <w:r w:rsidRPr="007B6230">
          <w:rPr>
            <w:rFonts w:ascii="Times New Roman" w:hAnsi="Times New Roman"/>
            <w:b/>
            <w:sz w:val="24"/>
            <w:szCs w:val="24"/>
          </w:rPr>
          <w:t xml:space="preserve"> г</w:t>
        </w:r>
      </w:smartTag>
      <w:r w:rsidRPr="007B6230">
        <w:rPr>
          <w:rFonts w:ascii="Times New Roman" w:hAnsi="Times New Roman"/>
          <w:b/>
          <w:sz w:val="24"/>
          <w:szCs w:val="24"/>
        </w:rPr>
        <w:t>.</w:t>
      </w:r>
    </w:p>
    <w:p w:rsidR="00CF5524" w:rsidRPr="00B31D21" w:rsidRDefault="00CF5524" w:rsidP="00044066">
      <w:pPr>
        <w:spacing w:after="0" w:line="240" w:lineRule="auto"/>
        <w:jc w:val="both"/>
        <w:rPr>
          <w:rFonts w:ascii="Times New Roman" w:hAnsi="Times New Roman"/>
          <w:sz w:val="24"/>
          <w:szCs w:val="24"/>
          <w:u w:val="single"/>
        </w:rPr>
      </w:pPr>
      <w:r w:rsidRPr="00B31D21">
        <w:rPr>
          <w:rFonts w:ascii="Times New Roman" w:hAnsi="Times New Roman"/>
          <w:sz w:val="24"/>
          <w:szCs w:val="24"/>
          <w:u w:val="single"/>
        </w:rPr>
        <w:t xml:space="preserve">Докладывает: </w:t>
      </w:r>
    </w:p>
    <w:p w:rsidR="00CF5524" w:rsidRDefault="00CF5524" w:rsidP="00044066">
      <w:pPr>
        <w:spacing w:after="0" w:line="240" w:lineRule="auto"/>
        <w:jc w:val="both"/>
        <w:rPr>
          <w:rFonts w:ascii="Times New Roman" w:hAnsi="Times New Roman"/>
          <w:sz w:val="24"/>
          <w:szCs w:val="24"/>
        </w:rPr>
      </w:pPr>
      <w:r w:rsidRPr="00B31D21">
        <w:rPr>
          <w:rFonts w:ascii="Times New Roman" w:hAnsi="Times New Roman"/>
          <w:sz w:val="24"/>
          <w:szCs w:val="24"/>
        </w:rPr>
        <w:t>Соколова Надежда  Анатольевна</w:t>
      </w:r>
      <w:r>
        <w:rPr>
          <w:rFonts w:ascii="Times New Roman" w:hAnsi="Times New Roman"/>
          <w:sz w:val="24"/>
          <w:szCs w:val="24"/>
        </w:rPr>
        <w:t xml:space="preserve"> – ответственный  секретарь  КДН и ЗП.</w:t>
      </w:r>
    </w:p>
    <w:p w:rsidR="00CF5524" w:rsidRDefault="00CF5524" w:rsidP="00044066">
      <w:pPr>
        <w:spacing w:after="0" w:line="240" w:lineRule="auto"/>
        <w:rPr>
          <w:rFonts w:ascii="Times New Roman" w:hAnsi="Times New Roman"/>
          <w:sz w:val="24"/>
          <w:szCs w:val="24"/>
        </w:rPr>
      </w:pPr>
      <w:r>
        <w:rPr>
          <w:rFonts w:ascii="Times New Roman" w:hAnsi="Times New Roman"/>
          <w:sz w:val="24"/>
          <w:szCs w:val="24"/>
        </w:rPr>
        <w:t>Время  доклада – (5 мин.)</w:t>
      </w:r>
    </w:p>
    <w:p w:rsidR="00CF5524" w:rsidRDefault="00CF5524" w:rsidP="00044066">
      <w:pPr>
        <w:spacing w:after="0" w:line="240" w:lineRule="auto"/>
        <w:jc w:val="both"/>
        <w:rPr>
          <w:rFonts w:ascii="Times New Roman" w:hAnsi="Times New Roman"/>
          <w:color w:val="000000"/>
          <w:sz w:val="24"/>
          <w:szCs w:val="24"/>
          <w:shd w:val="clear" w:color="auto" w:fill="FFFFFF"/>
        </w:rPr>
      </w:pPr>
    </w:p>
    <w:p w:rsidR="00CF5524" w:rsidRPr="0007531C" w:rsidRDefault="00CF5524" w:rsidP="00044066">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w:t>
      </w:r>
      <w:r w:rsidRPr="0007531C">
        <w:rPr>
          <w:rFonts w:ascii="Times New Roman" w:hAnsi="Times New Roman"/>
          <w:b/>
          <w:color w:val="000000"/>
          <w:sz w:val="24"/>
          <w:szCs w:val="24"/>
          <w:shd w:val="clear" w:color="auto" w:fill="FFFFFF"/>
        </w:rPr>
        <w:t xml:space="preserve">. Об утверждении </w:t>
      </w:r>
      <w:r>
        <w:rPr>
          <w:rFonts w:ascii="Times New Roman" w:hAnsi="Times New Roman"/>
          <w:b/>
          <w:color w:val="000000"/>
          <w:sz w:val="24"/>
          <w:szCs w:val="24"/>
          <w:shd w:val="clear" w:color="auto" w:fill="FFFFFF"/>
        </w:rPr>
        <w:t xml:space="preserve">районного </w:t>
      </w:r>
      <w:r w:rsidRPr="0007531C">
        <w:rPr>
          <w:rFonts w:ascii="Times New Roman" w:hAnsi="Times New Roman"/>
          <w:b/>
          <w:color w:val="000000"/>
          <w:sz w:val="24"/>
          <w:szCs w:val="24"/>
          <w:shd w:val="clear" w:color="auto" w:fill="FFFFFF"/>
        </w:rPr>
        <w:t>Плана мероприятий</w:t>
      </w:r>
      <w:r>
        <w:rPr>
          <w:rFonts w:ascii="Times New Roman" w:hAnsi="Times New Roman"/>
          <w:b/>
          <w:color w:val="000000"/>
          <w:sz w:val="24"/>
          <w:szCs w:val="24"/>
          <w:shd w:val="clear" w:color="auto" w:fill="FFFFFF"/>
        </w:rPr>
        <w:t xml:space="preserve"> по профилактике правонарушений несовершеннолетних.</w:t>
      </w:r>
    </w:p>
    <w:p w:rsidR="00CF5524" w:rsidRPr="00B31D21" w:rsidRDefault="00CF5524" w:rsidP="00044066">
      <w:pPr>
        <w:spacing w:after="0" w:line="240" w:lineRule="auto"/>
        <w:jc w:val="both"/>
        <w:rPr>
          <w:rFonts w:ascii="Times New Roman" w:hAnsi="Times New Roman"/>
          <w:sz w:val="24"/>
          <w:szCs w:val="24"/>
          <w:u w:val="single"/>
        </w:rPr>
      </w:pPr>
      <w:r w:rsidRPr="00B31D21">
        <w:rPr>
          <w:rFonts w:ascii="Times New Roman" w:hAnsi="Times New Roman"/>
          <w:sz w:val="24"/>
          <w:szCs w:val="24"/>
          <w:u w:val="single"/>
        </w:rPr>
        <w:t xml:space="preserve">Докладывает: </w:t>
      </w:r>
    </w:p>
    <w:p w:rsidR="00CF5524" w:rsidRDefault="00CF5524" w:rsidP="00044066">
      <w:pPr>
        <w:spacing w:after="0" w:line="240" w:lineRule="auto"/>
        <w:jc w:val="both"/>
        <w:rPr>
          <w:rFonts w:ascii="Times New Roman" w:hAnsi="Times New Roman"/>
          <w:sz w:val="24"/>
          <w:szCs w:val="24"/>
        </w:rPr>
      </w:pPr>
      <w:r w:rsidRPr="00B31D21">
        <w:rPr>
          <w:rFonts w:ascii="Times New Roman" w:hAnsi="Times New Roman"/>
          <w:sz w:val="24"/>
          <w:szCs w:val="24"/>
        </w:rPr>
        <w:t>Соколова Надежда  Анатольевна</w:t>
      </w:r>
      <w:r>
        <w:rPr>
          <w:rFonts w:ascii="Times New Roman" w:hAnsi="Times New Roman"/>
          <w:sz w:val="24"/>
          <w:szCs w:val="24"/>
        </w:rPr>
        <w:t xml:space="preserve"> – ответственный  секретарь  КДН и ЗП.</w:t>
      </w:r>
    </w:p>
    <w:p w:rsidR="00CF5524" w:rsidRDefault="00CF5524" w:rsidP="00044066">
      <w:pPr>
        <w:spacing w:after="0" w:line="240" w:lineRule="auto"/>
        <w:rPr>
          <w:rFonts w:ascii="Times New Roman" w:hAnsi="Times New Roman"/>
          <w:sz w:val="24"/>
          <w:szCs w:val="24"/>
        </w:rPr>
      </w:pPr>
      <w:r>
        <w:rPr>
          <w:rFonts w:ascii="Times New Roman" w:hAnsi="Times New Roman"/>
          <w:sz w:val="24"/>
          <w:szCs w:val="24"/>
        </w:rPr>
        <w:t>Время  доклада – (5 мин.)</w:t>
      </w:r>
    </w:p>
    <w:p w:rsidR="00CF5524" w:rsidRDefault="00CF5524" w:rsidP="00044066">
      <w:pPr>
        <w:spacing w:after="0" w:line="240" w:lineRule="auto"/>
        <w:rPr>
          <w:rFonts w:ascii="Times New Roman" w:hAnsi="Times New Roman"/>
          <w:sz w:val="24"/>
          <w:szCs w:val="24"/>
        </w:rPr>
      </w:pPr>
    </w:p>
    <w:p w:rsidR="00CF5524" w:rsidRDefault="00CF5524" w:rsidP="00044066">
      <w:pPr>
        <w:spacing w:after="0" w:line="240" w:lineRule="auto"/>
        <w:rPr>
          <w:rFonts w:ascii="Times New Roman" w:hAnsi="Times New Roman"/>
          <w:b/>
          <w:sz w:val="24"/>
          <w:szCs w:val="24"/>
        </w:rPr>
      </w:pPr>
      <w:r>
        <w:rPr>
          <w:rFonts w:ascii="Times New Roman" w:hAnsi="Times New Roman"/>
          <w:b/>
          <w:sz w:val="24"/>
          <w:szCs w:val="24"/>
        </w:rPr>
        <w:t>3</w:t>
      </w:r>
      <w:r w:rsidRPr="002B3387">
        <w:rPr>
          <w:rFonts w:ascii="Times New Roman" w:hAnsi="Times New Roman"/>
          <w:b/>
          <w:sz w:val="24"/>
          <w:szCs w:val="24"/>
        </w:rPr>
        <w:t>.</w:t>
      </w:r>
      <w:r>
        <w:rPr>
          <w:rFonts w:ascii="Times New Roman" w:hAnsi="Times New Roman"/>
          <w:b/>
          <w:sz w:val="24"/>
          <w:szCs w:val="24"/>
        </w:rPr>
        <w:t xml:space="preserve"> О работе дошкольных  образовательных организаций по ранней  профилактике детской безнадзорности и семейного неблагополучия.</w:t>
      </w:r>
    </w:p>
    <w:p w:rsidR="00CF5524" w:rsidRPr="00B31D21" w:rsidRDefault="00CF5524" w:rsidP="00044066">
      <w:pPr>
        <w:spacing w:after="0" w:line="240" w:lineRule="auto"/>
        <w:rPr>
          <w:rFonts w:ascii="Times New Roman" w:hAnsi="Times New Roman"/>
          <w:sz w:val="24"/>
          <w:szCs w:val="24"/>
          <w:u w:val="single"/>
        </w:rPr>
      </w:pPr>
      <w:r w:rsidRPr="00B31D21">
        <w:rPr>
          <w:rFonts w:ascii="Times New Roman" w:hAnsi="Times New Roman"/>
          <w:sz w:val="24"/>
          <w:szCs w:val="24"/>
          <w:u w:val="single"/>
        </w:rPr>
        <w:t>Докладывают:</w:t>
      </w:r>
    </w:p>
    <w:p w:rsidR="00CF5524" w:rsidRDefault="00CF5524" w:rsidP="00044066">
      <w:pPr>
        <w:spacing w:after="0" w:line="240" w:lineRule="auto"/>
        <w:rPr>
          <w:rFonts w:ascii="Times New Roman" w:hAnsi="Times New Roman"/>
          <w:sz w:val="24"/>
          <w:szCs w:val="24"/>
        </w:rPr>
      </w:pPr>
      <w:r>
        <w:rPr>
          <w:rFonts w:ascii="Times New Roman" w:hAnsi="Times New Roman"/>
          <w:sz w:val="24"/>
          <w:szCs w:val="24"/>
        </w:rPr>
        <w:t>Кузнецова Любовь Сергеевна – заведующая  Кизнерским детским садом №6</w:t>
      </w:r>
    </w:p>
    <w:p w:rsidR="00CF5524" w:rsidRDefault="00CF5524" w:rsidP="00044066">
      <w:pPr>
        <w:spacing w:after="0" w:line="240" w:lineRule="auto"/>
        <w:rPr>
          <w:rFonts w:ascii="Times New Roman" w:hAnsi="Times New Roman"/>
          <w:sz w:val="24"/>
          <w:szCs w:val="24"/>
        </w:rPr>
      </w:pPr>
      <w:r>
        <w:rPr>
          <w:rFonts w:ascii="Times New Roman" w:hAnsi="Times New Roman"/>
          <w:sz w:val="24"/>
          <w:szCs w:val="24"/>
        </w:rPr>
        <w:t>Измайлова Татьяна Рафаельевна -  заведующая  Кизнерским детским садом №7</w:t>
      </w:r>
    </w:p>
    <w:p w:rsidR="00CF5524" w:rsidRPr="002B3387" w:rsidRDefault="00CF5524" w:rsidP="00044066">
      <w:pPr>
        <w:spacing w:after="0" w:line="240" w:lineRule="auto"/>
        <w:rPr>
          <w:rFonts w:ascii="Times New Roman" w:hAnsi="Times New Roman"/>
          <w:sz w:val="24"/>
          <w:szCs w:val="24"/>
        </w:rPr>
      </w:pPr>
    </w:p>
    <w:p w:rsidR="00CF5524" w:rsidRDefault="00CF5524" w:rsidP="00044066">
      <w:pPr>
        <w:spacing w:after="0" w:line="240" w:lineRule="auto"/>
        <w:jc w:val="both"/>
        <w:rPr>
          <w:rFonts w:ascii="Times New Roman" w:hAnsi="Times New Roman"/>
          <w:b/>
          <w:sz w:val="24"/>
          <w:szCs w:val="24"/>
        </w:rPr>
      </w:pPr>
      <w:r>
        <w:rPr>
          <w:rFonts w:ascii="Times New Roman" w:hAnsi="Times New Roman"/>
          <w:b/>
          <w:sz w:val="24"/>
          <w:szCs w:val="24"/>
        </w:rPr>
        <w:t>4</w:t>
      </w:r>
      <w:r w:rsidRPr="00393CC7">
        <w:rPr>
          <w:rFonts w:ascii="Times New Roman" w:hAnsi="Times New Roman"/>
          <w:b/>
          <w:sz w:val="24"/>
          <w:szCs w:val="24"/>
        </w:rPr>
        <w:t>.</w:t>
      </w:r>
      <w:r>
        <w:rPr>
          <w:rFonts w:ascii="Times New Roman" w:hAnsi="Times New Roman"/>
          <w:b/>
          <w:sz w:val="24"/>
          <w:szCs w:val="24"/>
        </w:rPr>
        <w:t xml:space="preserve"> О профилактике совершения  общественно-опасных деяний, совершенных несовершеннолетними, не достигшими возраста уголовной ответственности.</w:t>
      </w:r>
    </w:p>
    <w:p w:rsidR="00CF5524" w:rsidRPr="00B31D21" w:rsidRDefault="00CF5524" w:rsidP="00044066">
      <w:pPr>
        <w:spacing w:after="0" w:line="240" w:lineRule="auto"/>
        <w:jc w:val="both"/>
        <w:rPr>
          <w:rFonts w:ascii="Times New Roman" w:hAnsi="Times New Roman"/>
          <w:sz w:val="24"/>
          <w:szCs w:val="24"/>
          <w:u w:val="single"/>
        </w:rPr>
      </w:pPr>
      <w:r w:rsidRPr="00B31D21">
        <w:rPr>
          <w:rFonts w:ascii="Times New Roman" w:hAnsi="Times New Roman"/>
          <w:sz w:val="24"/>
          <w:szCs w:val="24"/>
          <w:u w:val="single"/>
        </w:rPr>
        <w:t>Докладывает:</w:t>
      </w:r>
    </w:p>
    <w:p w:rsidR="00CF5524" w:rsidRPr="00B31D21" w:rsidRDefault="00CF5524" w:rsidP="00044066">
      <w:pPr>
        <w:spacing w:after="0" w:line="240" w:lineRule="auto"/>
        <w:jc w:val="both"/>
        <w:rPr>
          <w:rFonts w:ascii="Times New Roman" w:hAnsi="Times New Roman"/>
          <w:sz w:val="24"/>
          <w:szCs w:val="24"/>
        </w:rPr>
      </w:pPr>
      <w:r w:rsidRPr="00B31D21">
        <w:rPr>
          <w:rFonts w:ascii="Times New Roman" w:hAnsi="Times New Roman"/>
          <w:sz w:val="24"/>
          <w:szCs w:val="24"/>
        </w:rPr>
        <w:t>Гребенкина Наталья Васильевна – директор Кизнерской средней школы №2</w:t>
      </w:r>
    </w:p>
    <w:p w:rsidR="00CF5524" w:rsidRPr="00B31D21" w:rsidRDefault="00CF5524" w:rsidP="00044066">
      <w:pPr>
        <w:spacing w:after="0" w:line="240" w:lineRule="auto"/>
        <w:rPr>
          <w:rFonts w:ascii="Times New Roman" w:hAnsi="Times New Roman"/>
          <w:sz w:val="24"/>
          <w:szCs w:val="24"/>
        </w:rPr>
      </w:pPr>
    </w:p>
    <w:p w:rsidR="00CF5524" w:rsidRDefault="00CF5524" w:rsidP="00044066">
      <w:pPr>
        <w:spacing w:after="0" w:line="240" w:lineRule="auto"/>
        <w:jc w:val="both"/>
        <w:rPr>
          <w:rFonts w:ascii="Times New Roman" w:hAnsi="Times New Roman"/>
          <w:sz w:val="24"/>
          <w:szCs w:val="24"/>
        </w:rPr>
      </w:pPr>
      <w:r>
        <w:rPr>
          <w:rFonts w:ascii="Times New Roman" w:hAnsi="Times New Roman"/>
          <w:b/>
          <w:sz w:val="24"/>
          <w:szCs w:val="24"/>
        </w:rPr>
        <w:t>5</w:t>
      </w:r>
      <w:r w:rsidRPr="0007531C">
        <w:rPr>
          <w:rFonts w:ascii="Times New Roman" w:hAnsi="Times New Roman"/>
          <w:b/>
          <w:sz w:val="24"/>
          <w:szCs w:val="24"/>
        </w:rPr>
        <w:t xml:space="preserve">. О решении расширенного заседания Межведомственной комиссии по делам несовершеннолетних и защите их прав при Правительстве Удмуртской Республики от 26 февраля </w:t>
      </w:r>
      <w:smartTag w:uri="urn:schemas-microsoft-com:office:smarttags" w:element="metricconverter">
        <w:smartTagPr>
          <w:attr w:name="ProductID" w:val="2019 г"/>
        </w:smartTagPr>
        <w:r w:rsidRPr="0007531C">
          <w:rPr>
            <w:rFonts w:ascii="Times New Roman" w:hAnsi="Times New Roman"/>
            <w:b/>
            <w:sz w:val="24"/>
            <w:szCs w:val="24"/>
          </w:rPr>
          <w:t>2019</w:t>
        </w:r>
        <w:r>
          <w:rPr>
            <w:rFonts w:ascii="Times New Roman" w:hAnsi="Times New Roman"/>
            <w:sz w:val="24"/>
            <w:szCs w:val="24"/>
          </w:rPr>
          <w:t xml:space="preserve"> г</w:t>
        </w:r>
      </w:smartTag>
      <w:r>
        <w:rPr>
          <w:rFonts w:ascii="Times New Roman" w:hAnsi="Times New Roman"/>
          <w:sz w:val="24"/>
          <w:szCs w:val="24"/>
        </w:rPr>
        <w:t>.</w:t>
      </w:r>
    </w:p>
    <w:p w:rsidR="00CF5524" w:rsidRPr="00B31D21" w:rsidRDefault="00CF5524" w:rsidP="00044066">
      <w:pPr>
        <w:spacing w:after="0" w:line="240" w:lineRule="auto"/>
        <w:jc w:val="both"/>
        <w:rPr>
          <w:rFonts w:ascii="Times New Roman" w:hAnsi="Times New Roman"/>
          <w:sz w:val="24"/>
          <w:szCs w:val="24"/>
          <w:u w:val="single"/>
        </w:rPr>
      </w:pPr>
      <w:r w:rsidRPr="00B31D21">
        <w:rPr>
          <w:rFonts w:ascii="Times New Roman" w:hAnsi="Times New Roman"/>
          <w:sz w:val="24"/>
          <w:szCs w:val="24"/>
          <w:u w:val="single"/>
        </w:rPr>
        <w:t>Докладывает:</w:t>
      </w:r>
    </w:p>
    <w:p w:rsidR="00CF5524" w:rsidRDefault="00CF5524" w:rsidP="00044066">
      <w:pPr>
        <w:spacing w:after="0" w:line="240" w:lineRule="auto"/>
        <w:jc w:val="both"/>
        <w:rPr>
          <w:rFonts w:ascii="Times New Roman" w:hAnsi="Times New Roman"/>
          <w:sz w:val="24"/>
          <w:szCs w:val="24"/>
        </w:rPr>
      </w:pPr>
      <w:r w:rsidRPr="00B31D21">
        <w:rPr>
          <w:rFonts w:ascii="Times New Roman" w:hAnsi="Times New Roman"/>
          <w:sz w:val="24"/>
          <w:szCs w:val="24"/>
        </w:rPr>
        <w:t>Орехова Валентина Семеновна</w:t>
      </w:r>
      <w:r>
        <w:rPr>
          <w:rFonts w:ascii="Times New Roman" w:hAnsi="Times New Roman"/>
          <w:sz w:val="24"/>
          <w:szCs w:val="24"/>
        </w:rPr>
        <w:t xml:space="preserve"> – председатель КДН и ЗП</w:t>
      </w:r>
    </w:p>
    <w:p w:rsidR="00CF5524" w:rsidRDefault="00CF5524" w:rsidP="00044066">
      <w:pPr>
        <w:spacing w:after="0" w:line="240" w:lineRule="auto"/>
        <w:jc w:val="both"/>
        <w:rPr>
          <w:rFonts w:ascii="Times New Roman" w:hAnsi="Times New Roman"/>
          <w:sz w:val="24"/>
          <w:szCs w:val="24"/>
        </w:rPr>
      </w:pPr>
    </w:p>
    <w:p w:rsidR="00CF5524" w:rsidRDefault="00CF5524" w:rsidP="00DB7E44">
      <w:pPr>
        <w:spacing w:after="0" w:line="240" w:lineRule="auto"/>
        <w:ind w:left="360"/>
        <w:rPr>
          <w:rFonts w:ascii="Times New Roman" w:hAnsi="Times New Roman"/>
          <w:color w:val="000000"/>
          <w:sz w:val="24"/>
          <w:szCs w:val="24"/>
          <w:shd w:val="clear" w:color="auto" w:fill="FFFFFF"/>
        </w:rPr>
      </w:pPr>
    </w:p>
    <w:p w:rsidR="00CF5524" w:rsidRDefault="00CF5524" w:rsidP="00044066">
      <w:pPr>
        <w:spacing w:after="0" w:line="240" w:lineRule="auto"/>
        <w:jc w:val="both"/>
        <w:rPr>
          <w:rFonts w:ascii="Times New Roman" w:hAnsi="Times New Roman"/>
          <w:b/>
        </w:rPr>
      </w:pPr>
      <w:r w:rsidRPr="00044066">
        <w:rPr>
          <w:rFonts w:ascii="Times New Roman" w:hAnsi="Times New Roman"/>
          <w:b/>
          <w:sz w:val="24"/>
          <w:szCs w:val="24"/>
        </w:rPr>
        <w:t>1.</w:t>
      </w:r>
      <w:r w:rsidRPr="002078C9">
        <w:rPr>
          <w:rFonts w:ascii="Times New Roman" w:hAnsi="Times New Roman"/>
          <w:b/>
          <w:sz w:val="24"/>
          <w:szCs w:val="24"/>
        </w:rPr>
        <w:t xml:space="preserve">  </w:t>
      </w:r>
      <w:r w:rsidRPr="001C246D">
        <w:rPr>
          <w:rFonts w:ascii="Times New Roman" w:hAnsi="Times New Roman"/>
          <w:b/>
        </w:rPr>
        <w:t xml:space="preserve">О графике проведения рейдов по  местам  скопления  несовершеннолетних  и неблагополучным  семьям в период  </w:t>
      </w:r>
      <w:r>
        <w:rPr>
          <w:rFonts w:ascii="Times New Roman" w:hAnsi="Times New Roman"/>
          <w:b/>
        </w:rPr>
        <w:t>весенних</w:t>
      </w:r>
      <w:r w:rsidRPr="001C246D">
        <w:rPr>
          <w:rFonts w:ascii="Times New Roman" w:hAnsi="Times New Roman"/>
          <w:b/>
        </w:rPr>
        <w:t xml:space="preserve">   школьных каникул  с  </w:t>
      </w:r>
      <w:r>
        <w:rPr>
          <w:rFonts w:ascii="Times New Roman" w:hAnsi="Times New Roman"/>
          <w:b/>
        </w:rPr>
        <w:t xml:space="preserve">23 марта </w:t>
      </w:r>
      <w:smartTag w:uri="urn:schemas-microsoft-com:office:smarttags" w:element="metricconverter">
        <w:smartTagPr>
          <w:attr w:name="ProductID" w:val="2019 г"/>
        </w:smartTagPr>
        <w:r>
          <w:rPr>
            <w:rFonts w:ascii="Times New Roman" w:hAnsi="Times New Roman"/>
            <w:b/>
          </w:rPr>
          <w:t>2019</w:t>
        </w:r>
        <w:r w:rsidRPr="001C246D">
          <w:rPr>
            <w:rFonts w:ascii="Times New Roman" w:hAnsi="Times New Roman"/>
            <w:b/>
          </w:rPr>
          <w:t xml:space="preserve"> г</w:t>
        </w:r>
      </w:smartTag>
      <w:r w:rsidRPr="001C246D">
        <w:rPr>
          <w:rFonts w:ascii="Times New Roman" w:hAnsi="Times New Roman"/>
          <w:b/>
        </w:rPr>
        <w:t xml:space="preserve">.  по  </w:t>
      </w:r>
      <w:r>
        <w:rPr>
          <w:rFonts w:ascii="Times New Roman" w:hAnsi="Times New Roman"/>
          <w:b/>
        </w:rPr>
        <w:t xml:space="preserve">31 марта </w:t>
      </w:r>
      <w:r w:rsidRPr="001C246D">
        <w:rPr>
          <w:rFonts w:ascii="Times New Roman" w:hAnsi="Times New Roman"/>
          <w:b/>
        </w:rPr>
        <w:t xml:space="preserve"> </w:t>
      </w:r>
      <w:smartTag w:uri="urn:schemas-microsoft-com:office:smarttags" w:element="metricconverter">
        <w:smartTagPr>
          <w:attr w:name="ProductID" w:val="2019 г"/>
        </w:smartTagPr>
        <w:r w:rsidRPr="001C246D">
          <w:rPr>
            <w:rFonts w:ascii="Times New Roman" w:hAnsi="Times New Roman"/>
            <w:b/>
          </w:rPr>
          <w:t>2019 г</w:t>
        </w:r>
      </w:smartTag>
      <w:r w:rsidRPr="001C246D">
        <w:rPr>
          <w:rFonts w:ascii="Times New Roman" w:hAnsi="Times New Roman"/>
          <w:b/>
        </w:rPr>
        <w:t>.</w:t>
      </w:r>
    </w:p>
    <w:p w:rsidR="00CF5524" w:rsidRDefault="00CF5524" w:rsidP="00044066">
      <w:pPr>
        <w:spacing w:after="0" w:line="240" w:lineRule="auto"/>
        <w:jc w:val="both"/>
        <w:rPr>
          <w:rFonts w:ascii="Times New Roman" w:hAnsi="Times New Roman"/>
          <w:sz w:val="24"/>
          <w:szCs w:val="24"/>
        </w:rPr>
      </w:pPr>
      <w:r>
        <w:rPr>
          <w:rFonts w:ascii="Times New Roman" w:hAnsi="Times New Roman"/>
          <w:sz w:val="24"/>
          <w:szCs w:val="24"/>
        </w:rPr>
        <w:t xml:space="preserve">(Доложила </w:t>
      </w:r>
      <w:r w:rsidRPr="00B31D21">
        <w:rPr>
          <w:rFonts w:ascii="Times New Roman" w:hAnsi="Times New Roman"/>
          <w:sz w:val="24"/>
          <w:szCs w:val="24"/>
        </w:rPr>
        <w:t>Соколова Надежда  Анатольевна</w:t>
      </w:r>
      <w:r>
        <w:rPr>
          <w:rFonts w:ascii="Times New Roman" w:hAnsi="Times New Roman"/>
          <w:sz w:val="24"/>
          <w:szCs w:val="24"/>
        </w:rPr>
        <w:t xml:space="preserve"> – ответственный  секретарь  КДН и ЗП).</w:t>
      </w:r>
    </w:p>
    <w:p w:rsidR="00CF5524" w:rsidRPr="0002615C" w:rsidRDefault="00CF5524" w:rsidP="0002615C">
      <w:pPr>
        <w:pStyle w:val="11"/>
        <w:jc w:val="both"/>
        <w:rPr>
          <w:rFonts w:ascii="Times New Roman" w:hAnsi="Times New Roman"/>
          <w:sz w:val="24"/>
          <w:szCs w:val="24"/>
        </w:rPr>
      </w:pPr>
      <w:r>
        <w:rPr>
          <w:rFonts w:ascii="Times New Roman" w:hAnsi="Times New Roman"/>
          <w:sz w:val="24"/>
          <w:szCs w:val="24"/>
        </w:rPr>
        <w:t>Рассмотрев информацию и обсудив, комиссия постановляет:</w:t>
      </w:r>
    </w:p>
    <w:p w:rsidR="00CF5524" w:rsidRPr="00A40829" w:rsidRDefault="00CF5524" w:rsidP="00044066">
      <w:pPr>
        <w:pStyle w:val="11"/>
        <w:jc w:val="center"/>
        <w:rPr>
          <w:rFonts w:ascii="Times New Roman" w:hAnsi="Times New Roman"/>
          <w:b/>
          <w:sz w:val="24"/>
          <w:szCs w:val="24"/>
        </w:rPr>
      </w:pPr>
      <w:r>
        <w:rPr>
          <w:rFonts w:ascii="Times New Roman" w:hAnsi="Times New Roman"/>
          <w:b/>
          <w:sz w:val="24"/>
          <w:szCs w:val="24"/>
        </w:rPr>
        <w:t>Решение 3/1</w:t>
      </w:r>
    </w:p>
    <w:p w:rsidR="00CF5524" w:rsidRPr="001C246D" w:rsidRDefault="00CF5524" w:rsidP="00044066">
      <w:pPr>
        <w:spacing w:after="0" w:line="240" w:lineRule="auto"/>
        <w:jc w:val="both"/>
        <w:rPr>
          <w:rFonts w:ascii="Times New Roman" w:hAnsi="Times New Roman"/>
          <w:b/>
        </w:rPr>
      </w:pPr>
    </w:p>
    <w:p w:rsidR="00CF5524" w:rsidRPr="001C246D" w:rsidRDefault="00CF5524" w:rsidP="00044066">
      <w:pPr>
        <w:spacing w:after="0" w:line="240" w:lineRule="auto"/>
        <w:jc w:val="both"/>
        <w:rPr>
          <w:rFonts w:ascii="Times New Roman" w:hAnsi="Times New Roman"/>
        </w:rPr>
      </w:pPr>
      <w:r w:rsidRPr="001C246D">
        <w:rPr>
          <w:rFonts w:ascii="Times New Roman" w:hAnsi="Times New Roman"/>
        </w:rPr>
        <w:t>1.1. Информацию докладчика принять к сведению.</w:t>
      </w:r>
    </w:p>
    <w:p w:rsidR="00CF5524" w:rsidRPr="001C246D" w:rsidRDefault="00CF5524" w:rsidP="00044066">
      <w:pPr>
        <w:pStyle w:val="NoSpacing"/>
        <w:jc w:val="both"/>
        <w:rPr>
          <w:rFonts w:ascii="Times New Roman" w:hAnsi="Times New Roman"/>
        </w:rPr>
      </w:pPr>
      <w:r w:rsidRPr="001C246D">
        <w:rPr>
          <w:rFonts w:ascii="Times New Roman" w:hAnsi="Times New Roman"/>
        </w:rPr>
        <w:t xml:space="preserve">1.2. График  проведения  рейдов в  период </w:t>
      </w:r>
      <w:r>
        <w:rPr>
          <w:rFonts w:ascii="Times New Roman" w:hAnsi="Times New Roman"/>
        </w:rPr>
        <w:t xml:space="preserve"> весенних</w:t>
      </w:r>
      <w:r w:rsidRPr="001C246D">
        <w:rPr>
          <w:rFonts w:ascii="Times New Roman" w:hAnsi="Times New Roman"/>
        </w:rPr>
        <w:t xml:space="preserve"> школьных каникул утвердить</w:t>
      </w:r>
      <w:r>
        <w:rPr>
          <w:rFonts w:ascii="Times New Roman" w:hAnsi="Times New Roman"/>
        </w:rPr>
        <w:t xml:space="preserve"> (Приложение №1)</w:t>
      </w:r>
    </w:p>
    <w:p w:rsidR="00CF5524" w:rsidRPr="001C246D" w:rsidRDefault="00CF5524" w:rsidP="00044066">
      <w:pPr>
        <w:pStyle w:val="NoSpacing"/>
        <w:jc w:val="both"/>
        <w:rPr>
          <w:rFonts w:ascii="Times New Roman" w:hAnsi="Times New Roman"/>
          <w:b/>
          <w:i/>
        </w:rPr>
      </w:pPr>
      <w:r w:rsidRPr="001C246D">
        <w:rPr>
          <w:rFonts w:ascii="Times New Roman" w:hAnsi="Times New Roman"/>
        </w:rPr>
        <w:t xml:space="preserve">1.3. Сотрудникам полиции и  членам  КДН и ЗП при  проведении рейдовых мероприятий выявлять несовершеннолетних,  находящихся  в  общественных  местах без  сопровождения взрослых после 22.00 час., и  несовершеннолетних, находящихся  в  общественных  местах в  состоянии алкогольного опьянения. </w:t>
      </w:r>
      <w:r w:rsidRPr="001C246D">
        <w:rPr>
          <w:rFonts w:ascii="Times New Roman" w:hAnsi="Times New Roman"/>
          <w:b/>
          <w:i/>
        </w:rPr>
        <w:t>при  проведении рейдовых мероприятий</w:t>
      </w:r>
    </w:p>
    <w:p w:rsidR="00CF5524" w:rsidRPr="001C246D" w:rsidRDefault="00CF5524" w:rsidP="00044066">
      <w:pPr>
        <w:pStyle w:val="NoSpacing"/>
        <w:jc w:val="both"/>
        <w:rPr>
          <w:rFonts w:ascii="Times New Roman" w:hAnsi="Times New Roman"/>
          <w:b/>
          <w:i/>
        </w:rPr>
      </w:pPr>
      <w:r w:rsidRPr="001C246D">
        <w:rPr>
          <w:rFonts w:ascii="Times New Roman" w:hAnsi="Times New Roman"/>
        </w:rPr>
        <w:t xml:space="preserve">1.4. Членам  КДН и ЗП,  задействованным в  рейдовых  мероприятиях, предоставить  справки  об  исполнении </w:t>
      </w:r>
      <w:r>
        <w:rPr>
          <w:rFonts w:ascii="Times New Roman" w:hAnsi="Times New Roman"/>
          <w:b/>
          <w:i/>
        </w:rPr>
        <w:t>в  срок до 05 апреля</w:t>
      </w:r>
      <w:r w:rsidRPr="001C246D">
        <w:rPr>
          <w:rFonts w:ascii="Times New Roman" w:hAnsi="Times New Roman"/>
          <w:b/>
          <w:i/>
        </w:rPr>
        <w:t xml:space="preserve"> 2019г.</w:t>
      </w:r>
    </w:p>
    <w:p w:rsidR="00CF5524" w:rsidRDefault="00CF5524" w:rsidP="00044066">
      <w:pPr>
        <w:pStyle w:val="NoSpacing"/>
        <w:jc w:val="both"/>
        <w:rPr>
          <w:rFonts w:ascii="Times New Roman" w:hAnsi="Times New Roman"/>
        </w:rPr>
      </w:pPr>
      <w:r w:rsidRPr="001C246D">
        <w:rPr>
          <w:rFonts w:ascii="Times New Roman" w:hAnsi="Times New Roman"/>
        </w:rPr>
        <w:t>1.5. Администрациям  образовательных организаций совместно с классными руководителями  организовать в период  школьных каникул  проведение</w:t>
      </w:r>
      <w:r>
        <w:rPr>
          <w:rFonts w:ascii="Times New Roman" w:hAnsi="Times New Roman"/>
        </w:rPr>
        <w:t xml:space="preserve">  рейдовых мероприятий по семьям социального риска (неблагополучные семьи, семьи с опекаемыми детьми, многодетные малоимущие, неполные семьи). </w:t>
      </w:r>
    </w:p>
    <w:p w:rsidR="00CF5524" w:rsidRPr="001C246D" w:rsidRDefault="00CF5524" w:rsidP="00044066">
      <w:pPr>
        <w:pStyle w:val="NoSpacing"/>
        <w:jc w:val="both"/>
        <w:rPr>
          <w:rFonts w:ascii="Times New Roman" w:hAnsi="Times New Roman"/>
        </w:rPr>
      </w:pPr>
      <w:r>
        <w:rPr>
          <w:rFonts w:ascii="Times New Roman" w:hAnsi="Times New Roman"/>
        </w:rPr>
        <w:t xml:space="preserve">1.6. Управлению образования информацию о количестве проверенных семей  по каждой  образовательной организации  предоставить в КДН и ЗП в </w:t>
      </w:r>
      <w:r w:rsidRPr="003251C0">
        <w:rPr>
          <w:rFonts w:ascii="Times New Roman" w:hAnsi="Times New Roman"/>
          <w:b/>
          <w:i/>
        </w:rPr>
        <w:t xml:space="preserve">срок до 05 апреля </w:t>
      </w:r>
      <w:smartTag w:uri="urn:schemas-microsoft-com:office:smarttags" w:element="metricconverter">
        <w:smartTagPr>
          <w:attr w:name="ProductID" w:val="2019 г"/>
        </w:smartTagPr>
        <w:r w:rsidRPr="003251C0">
          <w:rPr>
            <w:rFonts w:ascii="Times New Roman" w:hAnsi="Times New Roman"/>
            <w:b/>
            <w:i/>
          </w:rPr>
          <w:t>2019 г</w:t>
        </w:r>
      </w:smartTag>
      <w:r w:rsidRPr="003251C0">
        <w:rPr>
          <w:rFonts w:ascii="Times New Roman" w:hAnsi="Times New Roman"/>
          <w:b/>
          <w:i/>
        </w:rPr>
        <w:t>.</w:t>
      </w:r>
      <w:r w:rsidRPr="001C246D">
        <w:rPr>
          <w:rFonts w:ascii="Times New Roman" w:hAnsi="Times New Roman"/>
        </w:rPr>
        <w:t xml:space="preserve"> </w:t>
      </w:r>
    </w:p>
    <w:p w:rsidR="00CF5524" w:rsidRPr="001C246D" w:rsidRDefault="00CF5524" w:rsidP="00044066">
      <w:pPr>
        <w:pStyle w:val="NoSpacing"/>
        <w:jc w:val="both"/>
        <w:rPr>
          <w:rFonts w:ascii="Times New Roman" w:hAnsi="Times New Roman"/>
          <w:b/>
          <w:u w:val="single"/>
        </w:rPr>
      </w:pPr>
    </w:p>
    <w:p w:rsidR="00CF5524" w:rsidRDefault="00CF5524" w:rsidP="00044066">
      <w:pPr>
        <w:spacing w:after="0" w:line="240" w:lineRule="auto"/>
        <w:jc w:val="both"/>
        <w:rPr>
          <w:rFonts w:ascii="Times New Roman" w:hAnsi="Times New Roman"/>
          <w:b/>
          <w:color w:val="000000"/>
          <w:sz w:val="24"/>
          <w:szCs w:val="24"/>
          <w:shd w:val="clear" w:color="auto" w:fill="FFFFFF"/>
        </w:rPr>
      </w:pPr>
      <w:r>
        <w:rPr>
          <w:rFonts w:ascii="Times New Roman" w:hAnsi="Times New Roman"/>
          <w:b/>
        </w:rPr>
        <w:t xml:space="preserve">2. </w:t>
      </w:r>
      <w:r w:rsidRPr="0007531C">
        <w:rPr>
          <w:rFonts w:ascii="Times New Roman" w:hAnsi="Times New Roman"/>
          <w:b/>
          <w:color w:val="000000"/>
          <w:sz w:val="24"/>
          <w:szCs w:val="24"/>
          <w:shd w:val="clear" w:color="auto" w:fill="FFFFFF"/>
        </w:rPr>
        <w:t xml:space="preserve">Об утверждении </w:t>
      </w:r>
      <w:r>
        <w:rPr>
          <w:rFonts w:ascii="Times New Roman" w:hAnsi="Times New Roman"/>
          <w:b/>
          <w:color w:val="000000"/>
          <w:sz w:val="24"/>
          <w:szCs w:val="24"/>
          <w:shd w:val="clear" w:color="auto" w:fill="FFFFFF"/>
        </w:rPr>
        <w:t xml:space="preserve">районного </w:t>
      </w:r>
      <w:r w:rsidRPr="0007531C">
        <w:rPr>
          <w:rFonts w:ascii="Times New Roman" w:hAnsi="Times New Roman"/>
          <w:b/>
          <w:color w:val="000000"/>
          <w:sz w:val="24"/>
          <w:szCs w:val="24"/>
          <w:shd w:val="clear" w:color="auto" w:fill="FFFFFF"/>
        </w:rPr>
        <w:t>Плана мероприятий</w:t>
      </w:r>
      <w:r>
        <w:rPr>
          <w:rFonts w:ascii="Times New Roman" w:hAnsi="Times New Roman"/>
          <w:b/>
          <w:color w:val="000000"/>
          <w:sz w:val="24"/>
          <w:szCs w:val="24"/>
          <w:shd w:val="clear" w:color="auto" w:fill="FFFFFF"/>
        </w:rPr>
        <w:t xml:space="preserve"> по профилактике правонарушений несовершеннолетних.</w:t>
      </w:r>
    </w:p>
    <w:p w:rsidR="00CF5524" w:rsidRDefault="00CF5524" w:rsidP="00044066">
      <w:pPr>
        <w:spacing w:after="0" w:line="240" w:lineRule="auto"/>
        <w:jc w:val="both"/>
        <w:rPr>
          <w:rFonts w:ascii="Times New Roman" w:hAnsi="Times New Roman"/>
          <w:sz w:val="24"/>
          <w:szCs w:val="24"/>
        </w:rPr>
      </w:pPr>
      <w:r>
        <w:rPr>
          <w:rFonts w:ascii="Times New Roman" w:hAnsi="Times New Roman"/>
          <w:sz w:val="24"/>
          <w:szCs w:val="24"/>
        </w:rPr>
        <w:t xml:space="preserve">(Доложила </w:t>
      </w:r>
      <w:r w:rsidRPr="00B31D21">
        <w:rPr>
          <w:rFonts w:ascii="Times New Roman" w:hAnsi="Times New Roman"/>
          <w:sz w:val="24"/>
          <w:szCs w:val="24"/>
        </w:rPr>
        <w:t>Соколова Надежда  Анатольевна</w:t>
      </w:r>
      <w:r>
        <w:rPr>
          <w:rFonts w:ascii="Times New Roman" w:hAnsi="Times New Roman"/>
          <w:sz w:val="24"/>
          <w:szCs w:val="24"/>
        </w:rPr>
        <w:t xml:space="preserve"> – ответственный  секретарь  КДН и ЗП)</w:t>
      </w:r>
    </w:p>
    <w:p w:rsidR="00CF5524" w:rsidRPr="0002615C" w:rsidRDefault="00CF5524" w:rsidP="0002615C">
      <w:pPr>
        <w:pStyle w:val="11"/>
        <w:jc w:val="both"/>
        <w:rPr>
          <w:rFonts w:ascii="Times New Roman" w:hAnsi="Times New Roman"/>
          <w:sz w:val="24"/>
          <w:szCs w:val="24"/>
        </w:rPr>
      </w:pPr>
      <w:r>
        <w:rPr>
          <w:rFonts w:ascii="Times New Roman" w:hAnsi="Times New Roman"/>
          <w:sz w:val="24"/>
          <w:szCs w:val="24"/>
        </w:rPr>
        <w:t>Рассмотрев информацию и обсудив, комиссия постановляет:</w:t>
      </w:r>
    </w:p>
    <w:p w:rsidR="00CF5524" w:rsidRDefault="00CF5524" w:rsidP="00044066">
      <w:pPr>
        <w:pStyle w:val="11"/>
        <w:jc w:val="center"/>
        <w:rPr>
          <w:rFonts w:ascii="Times New Roman" w:hAnsi="Times New Roman"/>
          <w:b/>
          <w:color w:val="000000"/>
          <w:sz w:val="24"/>
          <w:szCs w:val="24"/>
          <w:shd w:val="clear" w:color="auto" w:fill="FFFFFF"/>
        </w:rPr>
      </w:pPr>
    </w:p>
    <w:p w:rsidR="00CF5524" w:rsidRPr="00A40829" w:rsidRDefault="00CF5524" w:rsidP="00044066">
      <w:pPr>
        <w:pStyle w:val="11"/>
        <w:jc w:val="center"/>
        <w:rPr>
          <w:rFonts w:ascii="Times New Roman" w:hAnsi="Times New Roman"/>
          <w:b/>
          <w:sz w:val="24"/>
          <w:szCs w:val="24"/>
        </w:rPr>
      </w:pPr>
      <w:r w:rsidRPr="00A40829">
        <w:rPr>
          <w:rFonts w:ascii="Times New Roman" w:hAnsi="Times New Roman"/>
          <w:b/>
          <w:sz w:val="24"/>
          <w:szCs w:val="24"/>
        </w:rPr>
        <w:t>Решение 1/3</w:t>
      </w:r>
    </w:p>
    <w:p w:rsidR="00CF5524" w:rsidRDefault="00CF5524" w:rsidP="00044066">
      <w:pPr>
        <w:spacing w:after="0" w:line="240" w:lineRule="auto"/>
        <w:jc w:val="both"/>
        <w:rPr>
          <w:rFonts w:ascii="Times New Roman" w:hAnsi="Times New Roman"/>
        </w:rPr>
      </w:pPr>
      <w:r>
        <w:rPr>
          <w:rFonts w:ascii="Times New Roman" w:hAnsi="Times New Roman"/>
        </w:rPr>
        <w:t>2</w:t>
      </w:r>
      <w:r w:rsidRPr="001C246D">
        <w:rPr>
          <w:rFonts w:ascii="Times New Roman" w:hAnsi="Times New Roman"/>
        </w:rPr>
        <w:t>.1.</w:t>
      </w:r>
      <w:r>
        <w:rPr>
          <w:rFonts w:ascii="Times New Roman" w:hAnsi="Times New Roman"/>
        </w:rPr>
        <w:t xml:space="preserve"> </w:t>
      </w:r>
      <w:r w:rsidRPr="001C246D">
        <w:rPr>
          <w:rFonts w:ascii="Times New Roman" w:hAnsi="Times New Roman"/>
        </w:rPr>
        <w:t xml:space="preserve"> Информацию докладчика принять к сведению.</w:t>
      </w:r>
    </w:p>
    <w:p w:rsidR="00CF5524" w:rsidRDefault="00CF5524" w:rsidP="00044066">
      <w:pPr>
        <w:spacing w:after="0" w:line="240" w:lineRule="auto"/>
        <w:jc w:val="both"/>
        <w:rPr>
          <w:rFonts w:ascii="Times New Roman" w:hAnsi="Times New Roman"/>
        </w:rPr>
      </w:pPr>
      <w:r>
        <w:rPr>
          <w:rFonts w:ascii="Times New Roman" w:hAnsi="Times New Roman"/>
        </w:rPr>
        <w:t>2.2. Утвердить  районный План мероприятий по профилактике правонарушений несовершеннолетних.</w:t>
      </w:r>
    </w:p>
    <w:p w:rsidR="00CF5524" w:rsidRDefault="00CF5524" w:rsidP="00044066">
      <w:pPr>
        <w:spacing w:after="0" w:line="240" w:lineRule="auto"/>
        <w:jc w:val="both"/>
        <w:rPr>
          <w:rFonts w:ascii="Times New Roman" w:hAnsi="Times New Roman"/>
        </w:rPr>
      </w:pPr>
      <w:r>
        <w:rPr>
          <w:rFonts w:ascii="Times New Roman" w:hAnsi="Times New Roman"/>
        </w:rPr>
        <w:t xml:space="preserve">2.3.  Рассмотреть исполнение Плана на заседании комиссии  </w:t>
      </w:r>
      <w:r w:rsidRPr="006F230B">
        <w:rPr>
          <w:rFonts w:ascii="Times New Roman" w:hAnsi="Times New Roman"/>
          <w:b/>
          <w:i/>
        </w:rPr>
        <w:t>в декабре 2019 года</w:t>
      </w:r>
    </w:p>
    <w:p w:rsidR="00CF5524" w:rsidRDefault="00CF5524" w:rsidP="00044066">
      <w:pPr>
        <w:spacing w:after="0" w:line="240" w:lineRule="auto"/>
        <w:jc w:val="both"/>
        <w:rPr>
          <w:rFonts w:ascii="Times New Roman" w:hAnsi="Times New Roman"/>
          <w:b/>
          <w:sz w:val="24"/>
          <w:szCs w:val="24"/>
        </w:rPr>
      </w:pPr>
    </w:p>
    <w:p w:rsidR="00CF5524" w:rsidRDefault="00CF5524" w:rsidP="00044066">
      <w:pPr>
        <w:spacing w:after="0" w:line="240" w:lineRule="auto"/>
        <w:rPr>
          <w:rFonts w:ascii="Times New Roman" w:hAnsi="Times New Roman"/>
          <w:b/>
          <w:sz w:val="24"/>
          <w:szCs w:val="24"/>
        </w:rPr>
      </w:pPr>
      <w:r>
        <w:rPr>
          <w:rFonts w:ascii="Times New Roman" w:hAnsi="Times New Roman"/>
          <w:b/>
          <w:sz w:val="24"/>
          <w:szCs w:val="24"/>
        </w:rPr>
        <w:t>3.  О работе дошкольных  образовательных организаций по ранней  профилактике детской безнадзорности и семейного неблагополучия.</w:t>
      </w:r>
    </w:p>
    <w:p w:rsidR="00CF5524" w:rsidRDefault="00CF5524" w:rsidP="00044066">
      <w:pPr>
        <w:spacing w:after="0" w:line="240" w:lineRule="auto"/>
        <w:rPr>
          <w:rFonts w:ascii="Times New Roman" w:hAnsi="Times New Roman"/>
          <w:sz w:val="24"/>
          <w:szCs w:val="24"/>
        </w:rPr>
      </w:pPr>
      <w:r w:rsidRPr="00044066">
        <w:rPr>
          <w:rFonts w:ascii="Times New Roman" w:hAnsi="Times New Roman"/>
          <w:sz w:val="24"/>
          <w:szCs w:val="24"/>
        </w:rPr>
        <w:t>(</w:t>
      </w:r>
      <w:r>
        <w:rPr>
          <w:rFonts w:ascii="Times New Roman" w:hAnsi="Times New Roman"/>
          <w:sz w:val="24"/>
          <w:szCs w:val="24"/>
        </w:rPr>
        <w:t>Доложили Кузнецова Любовь Сергеевна – заведующая  Кизнерским детским садом №6</w:t>
      </w:r>
    </w:p>
    <w:p w:rsidR="00CF5524" w:rsidRDefault="00CF5524" w:rsidP="00044066">
      <w:pPr>
        <w:spacing w:after="0" w:line="240" w:lineRule="auto"/>
        <w:rPr>
          <w:rFonts w:ascii="Times New Roman" w:hAnsi="Times New Roman"/>
          <w:sz w:val="24"/>
          <w:szCs w:val="24"/>
        </w:rPr>
      </w:pPr>
      <w:r>
        <w:rPr>
          <w:rFonts w:ascii="Times New Roman" w:hAnsi="Times New Roman"/>
          <w:sz w:val="24"/>
          <w:szCs w:val="24"/>
        </w:rPr>
        <w:t>Измайлова Татьяна Рафаельевна -  заведующая  Кизнерским детским садом №7)</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r>
        <w:rPr>
          <w:rFonts w:ascii="Times New Roman" w:hAnsi="Times New Roman"/>
          <w:sz w:val="24"/>
          <w:szCs w:val="24"/>
        </w:rPr>
        <w:t xml:space="preserve"> </w:t>
      </w:r>
      <w:r w:rsidRPr="000A6E1F">
        <w:rPr>
          <w:rFonts w:ascii="Times New Roman" w:hAnsi="Times New Roman"/>
          <w:sz w:val="24"/>
          <w:szCs w:val="24"/>
        </w:rPr>
        <w:t>Согласно Федерального Закона от 24.06.1999 г. №120-ФЗ «Об основах системы профилактики безнадзорности и правонарушений несовершеннолетних» одной из важнейших задач ДОУ является выявление семей, находящихся в  социально-опасном положении, и оказание им помощи в воспитании детей.</w:t>
      </w:r>
      <w:r>
        <w:rPr>
          <w:rFonts w:ascii="Times New Roman" w:hAnsi="Times New Roman"/>
          <w:sz w:val="24"/>
          <w:szCs w:val="24"/>
        </w:rPr>
        <w:t xml:space="preserve"> </w:t>
      </w:r>
      <w:r w:rsidRPr="000A6E1F">
        <w:rPr>
          <w:rFonts w:ascii="Times New Roman" w:hAnsi="Times New Roman"/>
          <w:sz w:val="24"/>
          <w:szCs w:val="24"/>
        </w:rPr>
        <w:t>Определить семейное неблагополучие позволяет ряд следующих факторов социального риска в семье:</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xml:space="preserve">      1.</w:t>
      </w:r>
      <w:r w:rsidRPr="000A6E1F">
        <w:rPr>
          <w:rFonts w:ascii="Times New Roman" w:hAnsi="Times New Roman"/>
          <w:b/>
          <w:sz w:val="24"/>
          <w:szCs w:val="24"/>
        </w:rPr>
        <w:t>социально-экономические</w:t>
      </w:r>
      <w:r w:rsidRPr="000A6E1F">
        <w:rPr>
          <w:rFonts w:ascii="Times New Roman" w:hAnsi="Times New Roman"/>
          <w:sz w:val="24"/>
          <w:szCs w:val="24"/>
        </w:rPr>
        <w:t xml:space="preserve"> (низкий материальный уровень жизни, нерегулярные доходы, плохие жилищные условия, сверхвысокие доходы также являются фактором риска);</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       2.медико-социальные</w:t>
      </w:r>
      <w:r w:rsidRPr="000A6E1F">
        <w:rPr>
          <w:rFonts w:ascii="Times New Roman" w:hAnsi="Times New Roman"/>
          <w:sz w:val="24"/>
          <w:szCs w:val="24"/>
        </w:rPr>
        <w:t xml:space="preserve"> (инвалидность или хронические заболевания членов семьи, пренебрежение санитарно-гигиеническими нормами);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       3.социально-демографические</w:t>
      </w:r>
      <w:r w:rsidRPr="000A6E1F">
        <w:rPr>
          <w:rFonts w:ascii="Times New Roman" w:hAnsi="Times New Roman"/>
          <w:sz w:val="24"/>
          <w:szCs w:val="24"/>
        </w:rPr>
        <w:t xml:space="preserve"> (неполная, многодетная семья, семьи с повторными браками и сводными детьми, семьи с несовершеннолетними и престарелыми родителями);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       4.социально-психологические</w:t>
      </w:r>
      <w:r w:rsidRPr="000A6E1F">
        <w:rPr>
          <w:rFonts w:ascii="Times New Roman" w:hAnsi="Times New Roman"/>
          <w:sz w:val="24"/>
          <w:szCs w:val="24"/>
        </w:rPr>
        <w:t xml:space="preserve"> (семьи с эмоционально-конфликтными отношениями супругов, родителей и детей, деформированными ценностными ориентациями);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        5.психолого-педагогические</w:t>
      </w:r>
      <w:r w:rsidRPr="000A6E1F">
        <w:rPr>
          <w:rFonts w:ascii="Times New Roman" w:hAnsi="Times New Roman"/>
          <w:sz w:val="24"/>
          <w:szCs w:val="24"/>
        </w:rPr>
        <w:t xml:space="preserve"> (семьи с низким общеобразовательным уровнем, педагогически некомпетентные родители);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        6.криминальные </w:t>
      </w:r>
      <w:r w:rsidRPr="000A6E1F">
        <w:rPr>
          <w:rFonts w:ascii="Times New Roman" w:hAnsi="Times New Roman"/>
          <w:sz w:val="24"/>
          <w:szCs w:val="24"/>
        </w:rPr>
        <w:t>(алкоголизм,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CF5524" w:rsidRPr="000A6E1F" w:rsidRDefault="00CF5524" w:rsidP="000A6E1F">
      <w:pPr>
        <w:spacing w:after="0" w:line="240" w:lineRule="auto"/>
        <w:ind w:firstLine="567"/>
        <w:jc w:val="both"/>
        <w:rPr>
          <w:rFonts w:ascii="Times New Roman" w:hAnsi="Times New Roman"/>
          <w:i/>
          <w:sz w:val="24"/>
          <w:szCs w:val="24"/>
        </w:rPr>
      </w:pPr>
      <w:r w:rsidRPr="000A6E1F">
        <w:rPr>
          <w:rFonts w:ascii="Times New Roman" w:hAnsi="Times New Roman"/>
          <w:sz w:val="24"/>
          <w:szCs w:val="24"/>
        </w:rPr>
        <w:t xml:space="preserve">    Наличие того или иного фактора социального риска </w:t>
      </w:r>
      <w:r w:rsidRPr="000A6E1F">
        <w:rPr>
          <w:rFonts w:ascii="Times New Roman" w:hAnsi="Times New Roman"/>
          <w:b/>
          <w:sz w:val="24"/>
          <w:szCs w:val="24"/>
        </w:rPr>
        <w:t>не означает обязательно возникновения социального неблагополучия</w:t>
      </w:r>
      <w:r w:rsidRPr="000A6E1F">
        <w:rPr>
          <w:rFonts w:ascii="Times New Roman" w:hAnsi="Times New Roman"/>
          <w:sz w:val="24"/>
          <w:szCs w:val="24"/>
        </w:rPr>
        <w:t xml:space="preserve">, но указывает на большую степень его вероятности, которая возрастает по мере увеличения числа факторов социального риска семьи  </w:t>
      </w:r>
      <w:r w:rsidRPr="000A6E1F">
        <w:rPr>
          <w:rFonts w:ascii="Times New Roman" w:hAnsi="Times New Roman"/>
          <w:i/>
          <w:sz w:val="24"/>
          <w:szCs w:val="24"/>
        </w:rPr>
        <w:t xml:space="preserve">(например, семья неполная, многодетная, малообеспеченная, с плохими жилищными условиями). </w:t>
      </w:r>
      <w:r w:rsidRPr="000A6E1F">
        <w:rPr>
          <w:rFonts w:ascii="Times New Roman" w:hAnsi="Times New Roman"/>
          <w:sz w:val="24"/>
          <w:szCs w:val="24"/>
        </w:rPr>
        <w:t>Выявление неблагополучия в семьях воспитанников ДОО связано с выявлением факторов социального риска. Ежегодно в начале учебного года создается банк данных детей, посещающих дошкольную образовательную организацию. Составляется социальный паспорт детского сада. Выявляются социально - бытовые условия проживания семей и воспитанников, 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воспитанников используются такие формы, как наблюдение, беседа, анкетирование, социальная диагностика, посещение семей с целью выявления семейного неблагополучия. Оформляются папки-передвижки, информационные стенды, буклеты, памятки, родители привлекаются  к созданию предметно-развивающей среды, обеспечено функционирование «Ящика доверия» и родители очень активно принимают участие в семейном клубе «Мы вместе!».</w:t>
      </w:r>
      <w:r>
        <w:rPr>
          <w:rFonts w:ascii="Times New Roman" w:hAnsi="Times New Roman"/>
          <w:i/>
          <w:sz w:val="24"/>
          <w:szCs w:val="24"/>
        </w:rPr>
        <w:t xml:space="preserve"> </w:t>
      </w:r>
      <w:r w:rsidRPr="000A6E1F">
        <w:rPr>
          <w:rFonts w:ascii="Times New Roman" w:hAnsi="Times New Roman"/>
          <w:sz w:val="24"/>
          <w:szCs w:val="24"/>
        </w:rPr>
        <w:t xml:space="preserve">Основной информацией обладает воспитатель в группе, который ежедневно работает с детьми, поэтому для удобства, в нашем детском саду разработан </w:t>
      </w:r>
      <w:r>
        <w:rPr>
          <w:rFonts w:ascii="Times New Roman" w:hAnsi="Times New Roman"/>
          <w:sz w:val="24"/>
          <w:szCs w:val="24"/>
        </w:rPr>
        <w:t>алгоритм</w:t>
      </w:r>
      <w:r w:rsidRPr="000A6E1F">
        <w:rPr>
          <w:rFonts w:ascii="Times New Roman" w:hAnsi="Times New Roman"/>
          <w:sz w:val="24"/>
          <w:szCs w:val="24"/>
        </w:rPr>
        <w:t xml:space="preserve"> (памятка) работы с неблагополучной семьей. Данная брошюра, находится в каждой группе и помогает педагогу в работе </w:t>
      </w:r>
      <w:r w:rsidRPr="000A6E1F">
        <w:rPr>
          <w:rFonts w:ascii="Times New Roman" w:hAnsi="Times New Roman"/>
          <w:i/>
          <w:sz w:val="24"/>
          <w:szCs w:val="24"/>
        </w:rPr>
        <w:t>(в ней прописано: характерные признаки внешнего вида и поведения ребенка, воспитывающегося в ситуации пренебрежения родителями своих обязанностей; признаки неблагополучия в семье;  поэтапный алгоритм работы с неблагополучной семьей, образец акта обследования жилищных условий несовершеннолетнего и его семьи,  образец ходатайства о постановке на внутренний учет детского сада, характеристика, учетная карточка семьи).</w:t>
      </w:r>
      <w:r>
        <w:rPr>
          <w:rFonts w:ascii="Times New Roman" w:hAnsi="Times New Roman"/>
          <w:i/>
          <w:sz w:val="24"/>
          <w:szCs w:val="24"/>
        </w:rPr>
        <w:t xml:space="preserve"> </w:t>
      </w:r>
      <w:r w:rsidRPr="000A6E1F">
        <w:rPr>
          <w:rFonts w:ascii="Times New Roman" w:hAnsi="Times New Roman"/>
          <w:sz w:val="24"/>
          <w:szCs w:val="24"/>
        </w:rPr>
        <w:t xml:space="preserve">На 1 января 2019 года Кизнерский детский сад № 6 «Италмас» зачислено 212 детей. </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В соответствии с данными социальных паспортов</w:t>
      </w:r>
      <w:r w:rsidRPr="000A6E1F">
        <w:rPr>
          <w:rFonts w:ascii="Times New Roman" w:hAnsi="Times New Roman"/>
          <w:sz w:val="24"/>
          <w:szCs w:val="24"/>
        </w:rPr>
        <w:t xml:space="preserve"> групп с</w:t>
      </w:r>
      <w:r w:rsidRPr="000A6E1F">
        <w:rPr>
          <w:rFonts w:ascii="Times New Roman" w:hAnsi="Times New Roman"/>
          <w:b/>
          <w:sz w:val="24"/>
          <w:szCs w:val="24"/>
        </w:rPr>
        <w:t xml:space="preserve">оциальный статус семей </w:t>
      </w:r>
      <w:r w:rsidRPr="000A6E1F">
        <w:rPr>
          <w:rFonts w:ascii="Times New Roman" w:hAnsi="Times New Roman"/>
          <w:sz w:val="24"/>
          <w:szCs w:val="24"/>
        </w:rPr>
        <w:t xml:space="preserve">на данный период следующий: </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xml:space="preserve">Полные- 187 </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неполные- 24</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многодетные- 35  (факт-23)</w:t>
      </w:r>
    </w:p>
    <w:p w:rsidR="00CF5524" w:rsidRPr="000A6E1F" w:rsidRDefault="00CF5524" w:rsidP="000A6E1F">
      <w:pPr>
        <w:spacing w:after="0" w:line="240" w:lineRule="auto"/>
        <w:ind w:firstLine="567"/>
        <w:jc w:val="both"/>
        <w:rPr>
          <w:rFonts w:ascii="Times New Roman" w:hAnsi="Times New Roman"/>
          <w:b/>
          <w:sz w:val="24"/>
          <w:szCs w:val="24"/>
        </w:rPr>
      </w:pPr>
      <w:r w:rsidRPr="000A6E1F">
        <w:rPr>
          <w:rFonts w:ascii="Times New Roman" w:hAnsi="Times New Roman"/>
          <w:sz w:val="24"/>
          <w:szCs w:val="24"/>
        </w:rPr>
        <w:t>опекуны</w:t>
      </w:r>
      <w:r w:rsidRPr="000A6E1F">
        <w:rPr>
          <w:rFonts w:ascii="Times New Roman" w:hAnsi="Times New Roman"/>
          <w:b/>
          <w:sz w:val="24"/>
          <w:szCs w:val="24"/>
        </w:rPr>
        <w:t xml:space="preserve">- </w:t>
      </w:r>
      <w:r w:rsidRPr="000A6E1F">
        <w:rPr>
          <w:rFonts w:ascii="Times New Roman" w:hAnsi="Times New Roman"/>
          <w:sz w:val="24"/>
          <w:szCs w:val="24"/>
        </w:rPr>
        <w:t>2</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Социальный состав семьи: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рабочие – 190</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служащие  - 123</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предприниматели – 11</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безработные- 78</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инвалиды – 1.</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xml:space="preserve">К категории </w:t>
      </w:r>
      <w:r>
        <w:rPr>
          <w:rFonts w:ascii="Times New Roman" w:hAnsi="Times New Roman"/>
          <w:sz w:val="24"/>
          <w:szCs w:val="24"/>
        </w:rPr>
        <w:t xml:space="preserve"> социального риска </w:t>
      </w:r>
      <w:r w:rsidRPr="000A6E1F">
        <w:rPr>
          <w:rFonts w:ascii="Times New Roman" w:hAnsi="Times New Roman"/>
          <w:sz w:val="24"/>
          <w:szCs w:val="24"/>
        </w:rPr>
        <w:t>относятся  61</w:t>
      </w:r>
      <w:r>
        <w:rPr>
          <w:rFonts w:ascii="Times New Roman" w:hAnsi="Times New Roman"/>
          <w:sz w:val="24"/>
          <w:szCs w:val="24"/>
        </w:rPr>
        <w:t xml:space="preserve"> </w:t>
      </w:r>
      <w:r w:rsidRPr="000A6E1F">
        <w:rPr>
          <w:rFonts w:ascii="Times New Roman" w:hAnsi="Times New Roman"/>
          <w:sz w:val="24"/>
          <w:szCs w:val="24"/>
        </w:rPr>
        <w:t xml:space="preserve">семья. С каждой семьей, относящейся к </w:t>
      </w:r>
      <w:r>
        <w:rPr>
          <w:rFonts w:ascii="Times New Roman" w:hAnsi="Times New Roman"/>
          <w:sz w:val="24"/>
          <w:szCs w:val="24"/>
        </w:rPr>
        <w:t>данной категории</w:t>
      </w:r>
      <w:r w:rsidRPr="000A6E1F">
        <w:rPr>
          <w:rFonts w:ascii="Times New Roman" w:hAnsi="Times New Roman"/>
          <w:sz w:val="24"/>
          <w:szCs w:val="24"/>
        </w:rPr>
        <w:t>, педагогами ведется индивидуальная профилактическая работа в соответствии с Положением о Совете профилактики МБДОО Кизнерский детский сад № 6 «Италмас» от 01.09.2015г. и Планом работы с неблагополучными семьями и профилактических мероприятий по предупреждению нарушения прав детей в семье, утверждаемого ежегодно на заседании Совета Профилактики.</w:t>
      </w:r>
      <w:r>
        <w:rPr>
          <w:rFonts w:ascii="Times New Roman" w:hAnsi="Times New Roman"/>
          <w:sz w:val="24"/>
          <w:szCs w:val="24"/>
        </w:rPr>
        <w:t xml:space="preserve"> </w:t>
      </w:r>
      <w:r w:rsidRPr="000A6E1F">
        <w:rPr>
          <w:rFonts w:ascii="Times New Roman" w:hAnsi="Times New Roman"/>
          <w:sz w:val="24"/>
          <w:szCs w:val="24"/>
        </w:rPr>
        <w:t>Основной целью работы Совета Профилактики является организация, координация, реализация социально-правовой и психолого-педагогической поддержки детей и семей группы «социального риска», а также находящихся  в трудной жизненной ситуации.</w:t>
      </w:r>
    </w:p>
    <w:p w:rsidR="00CF5524" w:rsidRPr="000A6E1F" w:rsidRDefault="00CF5524" w:rsidP="000A6E1F">
      <w:pPr>
        <w:spacing w:after="0" w:line="240" w:lineRule="auto"/>
        <w:ind w:firstLine="567"/>
        <w:jc w:val="both"/>
        <w:rPr>
          <w:rFonts w:ascii="Times New Roman" w:hAnsi="Times New Roman"/>
          <w:b/>
          <w:sz w:val="24"/>
          <w:szCs w:val="24"/>
        </w:rPr>
      </w:pPr>
      <w:r w:rsidRPr="000A6E1F">
        <w:rPr>
          <w:rFonts w:ascii="Times New Roman" w:hAnsi="Times New Roman"/>
          <w:b/>
          <w:sz w:val="24"/>
          <w:szCs w:val="24"/>
        </w:rPr>
        <w:t>Основные  задачи: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обеспечение защиты прав и законных интересов несовершеннолетних;</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планирование и анализ эффективности деятельности образовательного учреждения по первичной профилактике социально- опасного положения и социального сиротства;</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постановка воспитанника  на  учёт по категории семей, находящихся в социально-опасном положении, в которых воспитываются несовершеннолетние дети;</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организация деятельности по коррекции риска социально опасного положения;</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обеспечение эффективного взаимодействия ДОУ с органами и учреждениями системы профилактики безнадзорности и правонарушений несовершеннолетних.</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 xml:space="preserve">Порядок постановки на учет семей, </w:t>
      </w:r>
      <w:r w:rsidRPr="000A6E1F">
        <w:rPr>
          <w:rFonts w:ascii="Times New Roman" w:hAnsi="Times New Roman"/>
          <w:sz w:val="24"/>
          <w:szCs w:val="24"/>
        </w:rPr>
        <w:t>не исполняющих свои обязанности по воспитанию, обучению и содержанию детей определяет Положение о постановке на внутрисадовый учет и снятие с учета неблагополучной семьи МБДОО Кизнерский детский сад № 6 «Италмас».</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b/>
          <w:sz w:val="24"/>
          <w:szCs w:val="24"/>
        </w:rPr>
        <w:t>Цель постановки на учет</w:t>
      </w:r>
      <w:r w:rsidRPr="000A6E1F">
        <w:rPr>
          <w:rFonts w:ascii="Times New Roman" w:hAnsi="Times New Roman"/>
          <w:sz w:val="24"/>
          <w:szCs w:val="24"/>
        </w:rPr>
        <w:t xml:space="preserve">: защита интересов и законных прав ребенка (воспитанника ДОО); </w:t>
      </w:r>
    </w:p>
    <w:p w:rsidR="00CF5524" w:rsidRPr="000A6E1F" w:rsidRDefault="00CF5524" w:rsidP="000A6E1F">
      <w:pPr>
        <w:spacing w:after="0" w:line="240" w:lineRule="auto"/>
        <w:ind w:firstLine="567"/>
        <w:jc w:val="both"/>
        <w:rPr>
          <w:rFonts w:ascii="Times New Roman" w:hAnsi="Times New Roman"/>
          <w:b/>
          <w:sz w:val="24"/>
          <w:szCs w:val="24"/>
        </w:rPr>
      </w:pPr>
      <w:r w:rsidRPr="000A6E1F">
        <w:rPr>
          <w:rFonts w:ascii="Times New Roman" w:hAnsi="Times New Roman"/>
          <w:b/>
          <w:sz w:val="24"/>
          <w:szCs w:val="24"/>
        </w:rPr>
        <w:t>Задачи:</w:t>
      </w:r>
    </w:p>
    <w:p w:rsidR="00CF5524" w:rsidRPr="000A6E1F" w:rsidRDefault="00CF5524" w:rsidP="000A6E1F">
      <w:pPr>
        <w:pStyle w:val="a"/>
        <w:numPr>
          <w:ilvl w:val="0"/>
          <w:numId w:val="8"/>
        </w:numPr>
        <w:ind w:left="357" w:firstLine="567"/>
        <w:jc w:val="both"/>
        <w:rPr>
          <w:sz w:val="24"/>
          <w:szCs w:val="24"/>
          <w:lang w:val="ru-RU"/>
        </w:rPr>
      </w:pPr>
      <w:r w:rsidRPr="000A6E1F">
        <w:rPr>
          <w:sz w:val="24"/>
          <w:szCs w:val="24"/>
          <w:lang w:val="ru-RU"/>
        </w:rPr>
        <w:t>обеспечивать защиту прав и законных интересов несовершенно</w:t>
      </w:r>
      <w:r w:rsidRPr="000A6E1F">
        <w:rPr>
          <w:rFonts w:ascii="Arial Unicode MS" w:eastAsia="Arial Unicode MS" w:hAnsi="Arial Unicode MS" w:cs="Arial Unicode MS" w:hint="eastAsia"/>
          <w:sz w:val="24"/>
          <w:szCs w:val="24"/>
          <w:lang w:val="ru-RU"/>
        </w:rPr>
        <w:t>​</w:t>
      </w:r>
      <w:r w:rsidRPr="000A6E1F">
        <w:rPr>
          <w:sz w:val="24"/>
          <w:szCs w:val="24"/>
          <w:lang w:val="ru-RU"/>
        </w:rPr>
        <w:t>летних;</w:t>
      </w:r>
    </w:p>
    <w:p w:rsidR="00CF5524" w:rsidRPr="000A6E1F" w:rsidRDefault="00CF5524" w:rsidP="000A6E1F">
      <w:pPr>
        <w:pStyle w:val="a"/>
        <w:numPr>
          <w:ilvl w:val="0"/>
          <w:numId w:val="8"/>
        </w:numPr>
        <w:ind w:left="357" w:firstLine="567"/>
        <w:jc w:val="both"/>
        <w:rPr>
          <w:sz w:val="24"/>
          <w:szCs w:val="24"/>
          <w:lang w:val="ru-RU"/>
        </w:rPr>
      </w:pPr>
      <w:r w:rsidRPr="000A6E1F">
        <w:rPr>
          <w:sz w:val="24"/>
          <w:szCs w:val="24"/>
          <w:lang w:val="ru-RU"/>
        </w:rPr>
        <w:t>выявлять и устранять причины и условия, способствующие безнадзорности и беспризорности в семье, антиобщественных действий несовершеннолетних;</w:t>
      </w:r>
    </w:p>
    <w:p w:rsidR="00CF5524" w:rsidRPr="000A6E1F" w:rsidRDefault="00CF5524" w:rsidP="000A6E1F">
      <w:pPr>
        <w:pStyle w:val="a"/>
        <w:numPr>
          <w:ilvl w:val="0"/>
          <w:numId w:val="8"/>
        </w:numPr>
        <w:ind w:left="357" w:firstLine="567"/>
        <w:jc w:val="both"/>
        <w:rPr>
          <w:sz w:val="24"/>
          <w:szCs w:val="24"/>
          <w:lang w:val="ru-RU"/>
        </w:rPr>
      </w:pPr>
      <w:r w:rsidRPr="000A6E1F">
        <w:rPr>
          <w:sz w:val="24"/>
          <w:szCs w:val="24"/>
          <w:lang w:val="ru-RU"/>
        </w:rPr>
        <w:t>проводить социально-профилактические мероприятия по оказанию помощи семьям, находящимся в социально-опасном положении;</w:t>
      </w:r>
    </w:p>
    <w:p w:rsidR="00CF5524" w:rsidRPr="000A6E1F" w:rsidRDefault="00CF5524" w:rsidP="000A6E1F">
      <w:pPr>
        <w:numPr>
          <w:ilvl w:val="0"/>
          <w:numId w:val="9"/>
        </w:numPr>
        <w:autoSpaceDE w:val="0"/>
        <w:autoSpaceDN w:val="0"/>
        <w:adjustRightInd w:val="0"/>
        <w:spacing w:after="0" w:line="240" w:lineRule="auto"/>
        <w:ind w:left="357" w:firstLine="567"/>
        <w:jc w:val="both"/>
        <w:rPr>
          <w:rFonts w:ascii="Times New Roman" w:hAnsi="Times New Roman"/>
          <w:color w:val="000000"/>
          <w:sz w:val="24"/>
          <w:szCs w:val="24"/>
        </w:rPr>
      </w:pPr>
      <w:r w:rsidRPr="000A6E1F">
        <w:rPr>
          <w:rFonts w:ascii="Times New Roman" w:hAnsi="Times New Roman"/>
          <w:color w:val="000000"/>
          <w:sz w:val="24"/>
          <w:szCs w:val="24"/>
        </w:rPr>
        <w:t>повышать оперативность обмена информацией при выявлении фактов жестокого обращения в отношении несовершеннолетних, а так же несовершеннолетних и их  семей, находящихся в социально опасном положении;</w:t>
      </w:r>
    </w:p>
    <w:p w:rsidR="00CF5524" w:rsidRPr="000A6E1F" w:rsidRDefault="00CF5524" w:rsidP="000A6E1F">
      <w:pPr>
        <w:numPr>
          <w:ilvl w:val="0"/>
          <w:numId w:val="9"/>
        </w:numPr>
        <w:autoSpaceDE w:val="0"/>
        <w:autoSpaceDN w:val="0"/>
        <w:adjustRightInd w:val="0"/>
        <w:spacing w:after="0" w:line="240" w:lineRule="auto"/>
        <w:ind w:left="357" w:firstLine="567"/>
        <w:jc w:val="both"/>
        <w:rPr>
          <w:rFonts w:ascii="Times New Roman" w:hAnsi="Times New Roman"/>
          <w:color w:val="000000"/>
          <w:sz w:val="24"/>
          <w:szCs w:val="24"/>
        </w:rPr>
      </w:pPr>
      <w:r w:rsidRPr="000A6E1F">
        <w:rPr>
          <w:rFonts w:ascii="Times New Roman" w:hAnsi="Times New Roman"/>
          <w:color w:val="000000"/>
          <w:sz w:val="24"/>
          <w:szCs w:val="24"/>
        </w:rPr>
        <w:t>проводить информационно-просветительскую деятельность, направленную  на профилактику жестокого обращения с детьми, а так же  несовершеннолетних и семей, находящихся в социально опасном положении.</w:t>
      </w:r>
    </w:p>
    <w:p w:rsidR="00CF5524" w:rsidRPr="000A6E1F" w:rsidRDefault="00CF5524" w:rsidP="000A6E1F">
      <w:pPr>
        <w:autoSpaceDE w:val="0"/>
        <w:autoSpaceDN w:val="0"/>
        <w:adjustRightInd w:val="0"/>
        <w:spacing w:after="0" w:line="240" w:lineRule="auto"/>
        <w:ind w:firstLine="567"/>
        <w:jc w:val="both"/>
        <w:rPr>
          <w:rFonts w:ascii="Times New Roman" w:hAnsi="Times New Roman"/>
          <w:sz w:val="24"/>
          <w:szCs w:val="24"/>
        </w:rPr>
      </w:pPr>
      <w:r w:rsidRPr="000A6E1F">
        <w:rPr>
          <w:rFonts w:ascii="Times New Roman" w:hAnsi="Times New Roman"/>
          <w:b/>
          <w:sz w:val="24"/>
          <w:szCs w:val="24"/>
        </w:rPr>
        <w:t>Критерии постановки семей и воспитанников на внутренний учёт детского сада.</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Родители (законные представители) не исполняющие обязанности по воспитанию, обучению и (или) содержанию детей (ребёнок постоянно в неопрятном виде,  ребёнок, проявляет признаки агрессивности, нецензурно выражается, регулярно демонстрирует плохое поведение, часто не посещает детский сад без уважительной причины; родители регулярно не забирают вовремя ребёнка).</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Родители, не соблюдающие условия договора между родителями (законными представителями) и ДОО.</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Родители, злоупотребляющие алкоголем, наркотиками, ведущие антиобществен</w:t>
      </w:r>
      <w:r w:rsidRPr="000A6E1F">
        <w:rPr>
          <w:rFonts w:ascii="Arial Unicode MS" w:eastAsia="Arial Unicode MS" w:hAnsi="Arial Unicode MS" w:cs="Arial Unicode MS" w:hint="eastAsia"/>
          <w:sz w:val="24"/>
          <w:szCs w:val="24"/>
        </w:rPr>
        <w:t>​</w:t>
      </w:r>
      <w:r w:rsidRPr="000A6E1F">
        <w:rPr>
          <w:rFonts w:ascii="Times New Roman" w:hAnsi="Times New Roman"/>
          <w:sz w:val="24"/>
          <w:szCs w:val="24"/>
        </w:rPr>
        <w:t>ный образ жизни; систематически посещающие дошкольное образовательное учреждение в состоянии алкогольного, наркотического или токсического опьянения.</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Семьи, создающие обстановку, которая негативно влияет на психологическое состояние ребенка и его самочувствие, а так же семьи, отрицательно влияющие  на поведение ребенка.</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Родители, проявляющие   жестокое обращение с ребёнком и различные формы насилия.</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Семьи, создающие конфликтную ситуацию и втягивающие в них ребенка (детей).</w:t>
      </w:r>
    </w:p>
    <w:p w:rsidR="00CF5524" w:rsidRPr="000A6E1F"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Родители, ограниченные в родительских правах, осужденные, имеющие условную меру наказания.</w:t>
      </w:r>
    </w:p>
    <w:p w:rsidR="00CF5524" w:rsidRPr="000A6E1F" w:rsidRDefault="00CF5524" w:rsidP="000A6E1F">
      <w:pPr>
        <w:spacing w:after="0" w:line="240" w:lineRule="auto"/>
        <w:ind w:firstLine="567"/>
        <w:jc w:val="both"/>
        <w:rPr>
          <w:rFonts w:ascii="Times New Roman" w:hAnsi="Times New Roman"/>
          <w:sz w:val="24"/>
          <w:szCs w:val="24"/>
        </w:rPr>
      </w:pPr>
      <w:bookmarkStart w:id="0" w:name="_GoBack"/>
      <w:bookmarkEnd w:id="0"/>
      <w:r w:rsidRPr="000A6E1F">
        <w:rPr>
          <w:rFonts w:ascii="Times New Roman" w:hAnsi="Times New Roman"/>
          <w:sz w:val="24"/>
          <w:szCs w:val="24"/>
        </w:rPr>
        <w:t>На сегодняшний день на внутреннем учете детского сада состоят две семьи.</w:t>
      </w:r>
    </w:p>
    <w:p w:rsidR="00CF5524" w:rsidRDefault="00CF5524" w:rsidP="000A6E1F">
      <w:pPr>
        <w:spacing w:after="0" w:line="240" w:lineRule="auto"/>
        <w:ind w:firstLine="567"/>
        <w:jc w:val="both"/>
        <w:rPr>
          <w:rFonts w:ascii="Times New Roman" w:hAnsi="Times New Roman"/>
          <w:sz w:val="24"/>
          <w:szCs w:val="24"/>
        </w:rPr>
      </w:pPr>
      <w:r w:rsidRPr="000A6E1F">
        <w:rPr>
          <w:rFonts w:ascii="Times New Roman" w:hAnsi="Times New Roman"/>
          <w:sz w:val="24"/>
          <w:szCs w:val="24"/>
        </w:rPr>
        <w:t xml:space="preserve">С данными семьями </w:t>
      </w:r>
      <w:r w:rsidRPr="000A6E1F">
        <w:rPr>
          <w:rFonts w:ascii="Times New Roman" w:hAnsi="Times New Roman"/>
          <w:b/>
          <w:sz w:val="24"/>
          <w:szCs w:val="24"/>
        </w:rPr>
        <w:t>ведется индивидуальная профилактическая работа</w:t>
      </w:r>
      <w:r w:rsidRPr="000A6E1F">
        <w:rPr>
          <w:rFonts w:ascii="Times New Roman" w:hAnsi="Times New Roman"/>
          <w:sz w:val="24"/>
          <w:szCs w:val="24"/>
        </w:rPr>
        <w:t>. На каждую семью составлены планы индивидуальной профилактической работы. В конце учебного года на итоговом заседании Совета Профилактики заслушивается отчет по работе за год с неблагополучной семьей, состоящей на внутрисадовом учете.</w:t>
      </w:r>
    </w:p>
    <w:p w:rsidR="00CF5524" w:rsidRPr="00AF2C62" w:rsidRDefault="00CF5524" w:rsidP="00AF2C62">
      <w:pPr>
        <w:spacing w:after="0" w:line="240" w:lineRule="auto"/>
        <w:jc w:val="both"/>
        <w:rPr>
          <w:rFonts w:ascii="Times New Roman" w:hAnsi="Times New Roman"/>
          <w:sz w:val="24"/>
          <w:szCs w:val="24"/>
        </w:rPr>
      </w:pPr>
      <w:r>
        <w:rPr>
          <w:rFonts w:ascii="Times New Roman" w:hAnsi="Times New Roman"/>
          <w:sz w:val="24"/>
          <w:szCs w:val="24"/>
        </w:rPr>
        <w:tab/>
      </w:r>
      <w:r w:rsidRPr="00AF2C62">
        <w:rPr>
          <w:rFonts w:ascii="Times New Roman" w:hAnsi="Times New Roman"/>
          <w:sz w:val="24"/>
          <w:szCs w:val="24"/>
        </w:rPr>
        <w:t xml:space="preserve">Раннее выявление семейного неблагополучия является одной из важнейших форм первичной профилактики безнадзорности и правонарушений несовершеннолетних. </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Целью деятельности работы по выявлению семейного неблагополучия и организации работы с семьями, находящимися в социально-опасном положении (трудной жизненной ситуации) в образовательном учреждении являются изменения неблагоприятной жизненной ситуации с момента выявления до стабилизации жизненной ситуации и устранения причин, поставивших семью в социально-опасное положение.</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 xml:space="preserve">Основными задачами деятельности </w:t>
      </w:r>
      <w:r>
        <w:rPr>
          <w:rFonts w:ascii="Times New Roman" w:hAnsi="Times New Roman"/>
          <w:sz w:val="24"/>
          <w:szCs w:val="24"/>
        </w:rPr>
        <w:t>Детского сада №7</w:t>
      </w:r>
      <w:r w:rsidRPr="00AF2C62">
        <w:rPr>
          <w:rFonts w:ascii="Times New Roman" w:hAnsi="Times New Roman"/>
          <w:sz w:val="24"/>
          <w:szCs w:val="24"/>
        </w:rPr>
        <w:t xml:space="preserve"> по выявлению и учету семейного неблагополучия являются:</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-выявлять и устранять причины  и условия, способствующие раннему семейному неблагополучию и безнадзорности несовершеннолетних в семье</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 обеспечить защиту прав и законных интересов несовершеннолетних.</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 xml:space="preserve"> -проводить социально-профилактические мероприятия по оказанию помощи семьям в решении возникших проблем.</w:t>
      </w:r>
    </w:p>
    <w:p w:rsidR="00CF5524" w:rsidRPr="00AF2C62" w:rsidRDefault="00CF5524" w:rsidP="00AF2C62">
      <w:pPr>
        <w:spacing w:after="0" w:line="240" w:lineRule="auto"/>
        <w:jc w:val="both"/>
        <w:rPr>
          <w:rFonts w:ascii="Times New Roman" w:hAnsi="Times New Roman"/>
          <w:b/>
          <w:sz w:val="24"/>
          <w:szCs w:val="24"/>
        </w:rPr>
      </w:pPr>
      <w:r w:rsidRPr="00AF2C62">
        <w:rPr>
          <w:rFonts w:ascii="Times New Roman" w:hAnsi="Times New Roman"/>
          <w:b/>
          <w:sz w:val="24"/>
          <w:szCs w:val="24"/>
        </w:rPr>
        <w:t xml:space="preserve"> Порядок выявления и учета факта семейного неблагополучия.</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Определить семейное неблагополучие позволяет наличие следующих факторов социального риска в семье:</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 социально-экономические (низкий материальный уровень жизни, нерегулярные доходы, плохие жилищные условия)</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-социально-демографические (неполная семья, многодетная семья, семьи с повторными браками, семьи с несовершеннолетними и престарелыми родителями)</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-криминальные (алкоголизм, наркомания, аморальный образ жизни, семейное насилие, наличие судимых членов семьи)</w:t>
      </w:r>
    </w:p>
    <w:p w:rsidR="00CF5524" w:rsidRPr="00AF2C62" w:rsidRDefault="00CF5524" w:rsidP="00AF2C62">
      <w:pPr>
        <w:spacing w:after="0" w:line="240" w:lineRule="auto"/>
        <w:jc w:val="both"/>
        <w:rPr>
          <w:rFonts w:ascii="Times New Roman" w:hAnsi="Times New Roman"/>
          <w:sz w:val="24"/>
          <w:szCs w:val="24"/>
        </w:rPr>
      </w:pPr>
      <w:r w:rsidRPr="00AF2C62">
        <w:rPr>
          <w:rFonts w:ascii="Times New Roman" w:hAnsi="Times New Roman"/>
          <w:sz w:val="24"/>
          <w:szCs w:val="24"/>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
    <w:p w:rsidR="00CF5524" w:rsidRPr="00F833F2" w:rsidRDefault="00CF5524" w:rsidP="00AF2C62">
      <w:pPr>
        <w:spacing w:after="0" w:line="240" w:lineRule="auto"/>
        <w:jc w:val="both"/>
        <w:rPr>
          <w:rFonts w:ascii="Times New Roman" w:hAnsi="Times New Roman"/>
          <w:b/>
          <w:sz w:val="24"/>
          <w:szCs w:val="24"/>
        </w:rPr>
      </w:pPr>
      <w:r w:rsidRPr="00F833F2">
        <w:rPr>
          <w:rFonts w:ascii="Times New Roman" w:hAnsi="Times New Roman"/>
          <w:b/>
          <w:sz w:val="24"/>
          <w:szCs w:val="24"/>
        </w:rPr>
        <w:t>Механизм выявления семейного неблагополучия</w:t>
      </w:r>
    </w:p>
    <w:p w:rsidR="00CF5524" w:rsidRDefault="00CF5524" w:rsidP="00F833F2">
      <w:pPr>
        <w:spacing w:after="0" w:line="240" w:lineRule="auto"/>
        <w:jc w:val="both"/>
        <w:rPr>
          <w:rFonts w:ascii="Times New Roman" w:hAnsi="Times New Roman"/>
          <w:sz w:val="24"/>
          <w:szCs w:val="24"/>
        </w:rPr>
      </w:pPr>
      <w:r w:rsidRPr="00F833F2">
        <w:rPr>
          <w:rFonts w:ascii="Times New Roman" w:hAnsi="Times New Roman"/>
          <w:sz w:val="24"/>
          <w:szCs w:val="24"/>
        </w:rPr>
        <w:t xml:space="preserve">Выявление неблагополучия в семьях воспитанников ДОУ связано с выявления факторов социального риска. В начале учебного года создается банк данных, посещающих ДОУ. Воспитатели групп составляют социальный паспорт семей воспитанников. На основании социальных паспортов групп составляется социальный паспорт ДОУ. Выявляются социально-бытовые условия проживания семей воспитанников, состав семьи, образовательный уровень родителей, профессиональный уровень. Основной информацией о воспитанниках обладает воспитатель в группе, который ежедневно работает с детьми и именно у воспитателя больше возможностей определить признаки неблагополучия в семье по внешнему виду и поведению ребенка. К характерным признакам внешнего вида и поведения ребенка, воспитывающегося в ситуации пренебрежения родителями своих обязанностей, можно отнести: утомленный, сонный вид; санитарно-гигиеническую запущенность; неумеренный аппетит; задержка роста, отставание в речевом, моторном развитии; привлечение внимания любым способом; проявление агрессии и импульсивности, которая сменяется апатией и подавленным состоянием; проблемы во взаимоотношениях со сверстниками; чрезмерная потребность в ласке; трудности в обучении. </w:t>
      </w:r>
    </w:p>
    <w:p w:rsidR="00CF5524" w:rsidRPr="00F833F2" w:rsidRDefault="00CF5524" w:rsidP="00F833F2">
      <w:pPr>
        <w:spacing w:after="0" w:line="240" w:lineRule="auto"/>
        <w:jc w:val="both"/>
        <w:rPr>
          <w:rFonts w:ascii="Times New Roman" w:hAnsi="Times New Roman"/>
          <w:sz w:val="24"/>
          <w:szCs w:val="24"/>
        </w:rPr>
      </w:pPr>
      <w:r w:rsidRPr="00F833F2">
        <w:rPr>
          <w:rFonts w:ascii="Times New Roman" w:hAnsi="Times New Roman"/>
          <w:b/>
          <w:sz w:val="24"/>
          <w:szCs w:val="24"/>
        </w:rPr>
        <w:t xml:space="preserve">Признаки физического насилия в семье проявляются: </w:t>
      </w:r>
      <w:r w:rsidRPr="00F833F2">
        <w:rPr>
          <w:rFonts w:ascii="Times New Roman" w:hAnsi="Times New Roman"/>
          <w:sz w:val="24"/>
          <w:szCs w:val="24"/>
        </w:rPr>
        <w:t xml:space="preserve">в боязливости ребенка, выраженном страхе взрослых, в проявлении тревоги в форме тиков, сосания пальца, раскачивания, в боязни идти домой, в жестоком обращении с животными, в стремлении скрыть причину травм. </w:t>
      </w:r>
      <w:r w:rsidRPr="00F833F2">
        <w:rPr>
          <w:rFonts w:ascii="Times New Roman" w:hAnsi="Times New Roman"/>
          <w:b/>
          <w:sz w:val="24"/>
          <w:szCs w:val="24"/>
        </w:rPr>
        <w:t>Признаки неблагополучия в семье:</w:t>
      </w:r>
    </w:p>
    <w:p w:rsidR="00CF5524" w:rsidRPr="00AF2C62" w:rsidRDefault="00CF5524" w:rsidP="00AF2C62">
      <w:pPr>
        <w:pStyle w:val="ListParagraph"/>
        <w:ind w:left="0"/>
        <w:jc w:val="both"/>
        <w:rPr>
          <w:sz w:val="24"/>
          <w:szCs w:val="24"/>
        </w:rPr>
      </w:pPr>
      <w:r w:rsidRPr="00AF2C62">
        <w:rPr>
          <w:sz w:val="24"/>
          <w:szCs w:val="24"/>
        </w:rPr>
        <w:t>1.Ребенок неухожен, неопрятный, одет не по сезону и не по погоде, неполадки в одежде: рваная, грязная, без пуговиц, не по размеру.</w:t>
      </w:r>
    </w:p>
    <w:p w:rsidR="00CF5524" w:rsidRPr="00AF2C62" w:rsidRDefault="00CF5524" w:rsidP="00AF2C62">
      <w:pPr>
        <w:pStyle w:val="ListParagraph"/>
        <w:ind w:left="0"/>
        <w:jc w:val="both"/>
        <w:rPr>
          <w:sz w:val="24"/>
          <w:szCs w:val="24"/>
        </w:rPr>
      </w:pPr>
      <w:r w:rsidRPr="00AF2C62">
        <w:rPr>
          <w:sz w:val="24"/>
          <w:szCs w:val="24"/>
        </w:rPr>
        <w:t>2. На замечания воспитателей по поводу внешнего вида родители не реагируют.</w:t>
      </w:r>
    </w:p>
    <w:p w:rsidR="00CF5524" w:rsidRPr="00AF2C62" w:rsidRDefault="00CF5524" w:rsidP="00AF2C62">
      <w:pPr>
        <w:pStyle w:val="ListParagraph"/>
        <w:ind w:left="0"/>
        <w:jc w:val="both"/>
        <w:rPr>
          <w:sz w:val="24"/>
          <w:szCs w:val="24"/>
        </w:rPr>
      </w:pPr>
      <w:r w:rsidRPr="00AF2C62">
        <w:rPr>
          <w:sz w:val="24"/>
          <w:szCs w:val="24"/>
        </w:rPr>
        <w:t>3. Родители злоупотребляют алкоголем, приходят в детский сад в нетрезвом виде.</w:t>
      </w:r>
    </w:p>
    <w:p w:rsidR="00CF5524" w:rsidRPr="00AF2C62" w:rsidRDefault="00CF5524" w:rsidP="00AF2C62">
      <w:pPr>
        <w:pStyle w:val="ListParagraph"/>
        <w:ind w:left="0"/>
        <w:jc w:val="both"/>
        <w:rPr>
          <w:sz w:val="24"/>
          <w:szCs w:val="24"/>
        </w:rPr>
      </w:pPr>
      <w:r w:rsidRPr="00AF2C62">
        <w:rPr>
          <w:sz w:val="24"/>
          <w:szCs w:val="24"/>
        </w:rPr>
        <w:t>4. Ребенок приходит из дома со следами побоев, и родители не могут объяснить происхождение синяков и ссадин.</w:t>
      </w:r>
    </w:p>
    <w:p w:rsidR="00CF5524" w:rsidRPr="00AF2C62" w:rsidRDefault="00CF5524" w:rsidP="00AF2C62">
      <w:pPr>
        <w:pStyle w:val="ListParagraph"/>
        <w:ind w:left="0"/>
        <w:jc w:val="both"/>
        <w:rPr>
          <w:sz w:val="24"/>
          <w:szCs w:val="24"/>
        </w:rPr>
      </w:pPr>
      <w:r w:rsidRPr="00AF2C62">
        <w:rPr>
          <w:sz w:val="24"/>
          <w:szCs w:val="24"/>
        </w:rPr>
        <w:t>5. Родители неоднократно «забывали» забрать ребенка из детского сада.</w:t>
      </w:r>
    </w:p>
    <w:p w:rsidR="00CF5524" w:rsidRPr="00AF2C62" w:rsidRDefault="00CF5524" w:rsidP="00AF2C62">
      <w:pPr>
        <w:pStyle w:val="ListParagraph"/>
        <w:ind w:left="0"/>
        <w:jc w:val="both"/>
        <w:rPr>
          <w:sz w:val="24"/>
          <w:szCs w:val="24"/>
        </w:rPr>
      </w:pPr>
      <w:r w:rsidRPr="00AF2C62">
        <w:rPr>
          <w:sz w:val="24"/>
          <w:szCs w:val="24"/>
        </w:rPr>
        <w:t>6. Родители нигде не работают, не состоят на учете по безработице и не имеют постоянного источника дохода.</w:t>
      </w:r>
    </w:p>
    <w:p w:rsidR="00CF5524" w:rsidRPr="00AF2C62" w:rsidRDefault="00CF5524" w:rsidP="00AF2C62">
      <w:pPr>
        <w:pStyle w:val="ListParagraph"/>
        <w:ind w:left="0"/>
        <w:jc w:val="both"/>
        <w:rPr>
          <w:sz w:val="24"/>
          <w:szCs w:val="24"/>
        </w:rPr>
      </w:pPr>
      <w:r w:rsidRPr="00AF2C62">
        <w:rPr>
          <w:sz w:val="24"/>
          <w:szCs w:val="24"/>
        </w:rPr>
        <w:t>7. ребенок постоянно проживает у бабушки, родители в детском саду не появляются.</w:t>
      </w:r>
    </w:p>
    <w:p w:rsidR="00CF5524" w:rsidRPr="00AF2C62" w:rsidRDefault="00CF5524" w:rsidP="00AF2C62">
      <w:pPr>
        <w:pStyle w:val="ListParagraph"/>
        <w:ind w:left="0"/>
        <w:jc w:val="both"/>
        <w:rPr>
          <w:sz w:val="24"/>
          <w:szCs w:val="24"/>
        </w:rPr>
      </w:pPr>
      <w:r w:rsidRPr="00AF2C62">
        <w:rPr>
          <w:sz w:val="24"/>
          <w:szCs w:val="24"/>
        </w:rPr>
        <w:t xml:space="preserve">8. При посещении семьи выясняется, что условия жизни ребенка не </w:t>
      </w:r>
    </w:p>
    <w:p w:rsidR="00CF5524" w:rsidRPr="00AF2C62" w:rsidRDefault="00CF5524" w:rsidP="00AF2C62">
      <w:pPr>
        <w:pStyle w:val="ListParagraph"/>
        <w:ind w:left="0"/>
        <w:jc w:val="both"/>
        <w:rPr>
          <w:sz w:val="24"/>
          <w:szCs w:val="24"/>
        </w:rPr>
      </w:pPr>
      <w:r w:rsidRPr="00AF2C62">
        <w:rPr>
          <w:sz w:val="24"/>
          <w:szCs w:val="24"/>
        </w:rPr>
        <w:t>отвечают санитарным нормам, у ребенка нет игрушек и материалов для занятий.</w:t>
      </w:r>
    </w:p>
    <w:p w:rsidR="00CF5524" w:rsidRPr="00AF2C62" w:rsidRDefault="00CF5524" w:rsidP="00AF2C62">
      <w:pPr>
        <w:pStyle w:val="ListParagraph"/>
        <w:ind w:left="0"/>
        <w:jc w:val="both"/>
        <w:rPr>
          <w:sz w:val="24"/>
          <w:szCs w:val="24"/>
        </w:rPr>
      </w:pPr>
      <w:r w:rsidRPr="00AF2C62">
        <w:rPr>
          <w:sz w:val="24"/>
          <w:szCs w:val="24"/>
        </w:rPr>
        <w:t>9. 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CF5524" w:rsidRPr="00AF2C62" w:rsidRDefault="00CF5524" w:rsidP="00AF2C62">
      <w:pPr>
        <w:pStyle w:val="ListParagraph"/>
        <w:ind w:left="0"/>
        <w:jc w:val="both"/>
        <w:rPr>
          <w:sz w:val="24"/>
          <w:szCs w:val="24"/>
        </w:rPr>
      </w:pPr>
      <w:r>
        <w:rPr>
          <w:sz w:val="24"/>
          <w:szCs w:val="24"/>
        </w:rPr>
        <w:tab/>
      </w:r>
      <w:r w:rsidRPr="00AF2C62">
        <w:rPr>
          <w:sz w:val="24"/>
          <w:szCs w:val="24"/>
        </w:rPr>
        <w:t>При выявлении признаков неблагополучия воспитатели пишут докладную, ходатайство на имя заведующего с просьбой поставить семью на учет с указанием причин неблагополучия. В ДОУ разработано Положение о постановке на внутреннем  учете детского сада и снятия с учета семей, находящихся в социально-опасном положении, Положение о Совете профилактики правонарушении и безнадзорности среди несовершеннолетних МБДОУ Кизнерского детского сада №7, Положение о родительском комитете, Положение об учете неблагополучных семей ДОУ. Составлен план Совета профилактики,  план индивидуальной работы с этими семьями, имеется памятка-алгоритм работы с неблагополучной семьей в ДОУ, с которым ознакомлены все педагоги детского сада.</w:t>
      </w:r>
      <w:r>
        <w:rPr>
          <w:sz w:val="24"/>
          <w:szCs w:val="24"/>
        </w:rPr>
        <w:t xml:space="preserve"> </w:t>
      </w:r>
      <w:r w:rsidRPr="00F833F2">
        <w:rPr>
          <w:sz w:val="24"/>
          <w:szCs w:val="24"/>
        </w:rPr>
        <w:t>В 2018-2019 учебном году в ДОУ имеется одна семья, состоящая на внутреннем учете ДОУ и КПДН и ЗП.  В этом учебном году  проведены родительские собрания: «Адаптация ребенка  в детском саду», «Как готовиться к празднику Новый год», «Возрастные особенности детей 3-4 лет», «Взаимоотношения родителей с детьми», «Психологические особенности детей 4-5 лет», «Роль игры при подготовке к школе», «Что должен знать и уметь выпускник подготовительной к школе группы»</w:t>
      </w:r>
      <w:r>
        <w:rPr>
          <w:sz w:val="24"/>
          <w:szCs w:val="24"/>
        </w:rPr>
        <w:t xml:space="preserve">. </w:t>
      </w:r>
      <w:r w:rsidRPr="00AF2C62">
        <w:rPr>
          <w:sz w:val="24"/>
          <w:szCs w:val="24"/>
        </w:rPr>
        <w:t>Систематически проводятся консультации для родителей по вопросам родительской платы, по вопросам безопасности детей, по вопросам здорового образа жизни, по вопросам защиты прав детей. Оформляются информационные стенды, папки-передвижки, памятки, буклеты.</w:t>
      </w:r>
      <w:r>
        <w:rPr>
          <w:sz w:val="24"/>
          <w:szCs w:val="24"/>
        </w:rPr>
        <w:t xml:space="preserve"> </w:t>
      </w:r>
      <w:r w:rsidRPr="00AF2C62">
        <w:rPr>
          <w:sz w:val="24"/>
          <w:szCs w:val="24"/>
        </w:rPr>
        <w:t>Ни один праздник не обходится без участия родителей. Были проведены праздники «День знаний», «День солидарности в борьбе с терроризмом», День матери, Осенние празд</w:t>
      </w:r>
      <w:r>
        <w:rPr>
          <w:sz w:val="24"/>
          <w:szCs w:val="24"/>
        </w:rPr>
        <w:t xml:space="preserve">ники, новогодние праздники. </w:t>
      </w:r>
      <w:r w:rsidRPr="00AF2C62">
        <w:rPr>
          <w:sz w:val="24"/>
          <w:szCs w:val="24"/>
        </w:rPr>
        <w:t>Родители участвовали в выставках совместного детско-родительского творчества «Осенний калейдоскоп», «Символ Нового года», в акции «Кормушка».</w:t>
      </w:r>
      <w:r>
        <w:rPr>
          <w:sz w:val="24"/>
          <w:szCs w:val="24"/>
        </w:rPr>
        <w:t xml:space="preserve"> </w:t>
      </w:r>
      <w:r w:rsidRPr="00AF2C62">
        <w:rPr>
          <w:sz w:val="24"/>
          <w:szCs w:val="24"/>
        </w:rPr>
        <w:t>Родители помогали воспитателям в создании развивающей предметно-пространственной среды при участии в смотрах-конкурсах «Лучший уголок ПДД», «Лучший уголок здоровья и физического развития», «Лучший театральный уголок», смотре-конкурсе снеж</w:t>
      </w:r>
      <w:r>
        <w:rPr>
          <w:sz w:val="24"/>
          <w:szCs w:val="24"/>
        </w:rPr>
        <w:t>ных фигур на участке ДОУ.</w:t>
      </w:r>
    </w:p>
    <w:p w:rsidR="00CF5524" w:rsidRPr="00AF2C62" w:rsidRDefault="00CF5524" w:rsidP="00AF2C62">
      <w:pPr>
        <w:pStyle w:val="ListParagraph"/>
        <w:ind w:left="0"/>
        <w:jc w:val="both"/>
        <w:rPr>
          <w:sz w:val="24"/>
          <w:szCs w:val="24"/>
        </w:rPr>
      </w:pPr>
      <w:r w:rsidRPr="00AF2C62">
        <w:rPr>
          <w:sz w:val="24"/>
          <w:szCs w:val="24"/>
        </w:rPr>
        <w:t xml:space="preserve">Для педагогов в методическом кабинете имеется папка «Права детей», в которой собран материал по защите прав детства и по работе с неблагополучными семьями. </w:t>
      </w:r>
      <w:r>
        <w:rPr>
          <w:sz w:val="24"/>
          <w:szCs w:val="24"/>
        </w:rPr>
        <w:t>В</w:t>
      </w:r>
      <w:r w:rsidRPr="00AF2C62">
        <w:rPr>
          <w:sz w:val="24"/>
          <w:szCs w:val="24"/>
        </w:rPr>
        <w:t xml:space="preserve"> результате проделанной нами работы родители становятся активными участниками жизни детского сада, помощниками воспитателей. Родители являются главными воспитателями своего ребенка. Необходимо и дальше и лучше продолжать работу по  раннему выявлению семейного неблагополучия, искать новые, более эффективные формы и методы работы с семьями воспитанников.</w:t>
      </w:r>
    </w:p>
    <w:p w:rsidR="00CF5524" w:rsidRDefault="00CF5524" w:rsidP="00044066">
      <w:pPr>
        <w:pStyle w:val="11"/>
        <w:jc w:val="center"/>
        <w:rPr>
          <w:rFonts w:ascii="Times New Roman" w:hAnsi="Times New Roman"/>
          <w:b/>
          <w:sz w:val="24"/>
          <w:szCs w:val="24"/>
        </w:rPr>
      </w:pPr>
    </w:p>
    <w:p w:rsidR="00CF5524" w:rsidRPr="00A40829" w:rsidRDefault="00CF5524" w:rsidP="00044066">
      <w:pPr>
        <w:pStyle w:val="11"/>
        <w:jc w:val="center"/>
        <w:rPr>
          <w:rFonts w:ascii="Times New Roman" w:hAnsi="Times New Roman"/>
          <w:b/>
          <w:sz w:val="24"/>
          <w:szCs w:val="24"/>
        </w:rPr>
      </w:pPr>
      <w:r w:rsidRPr="00A40829">
        <w:rPr>
          <w:rFonts w:ascii="Times New Roman" w:hAnsi="Times New Roman"/>
          <w:b/>
          <w:sz w:val="24"/>
          <w:szCs w:val="24"/>
        </w:rPr>
        <w:t>Решение 1/3</w:t>
      </w:r>
    </w:p>
    <w:p w:rsidR="00CF5524" w:rsidRPr="002B3387" w:rsidRDefault="00CF5524" w:rsidP="00044066">
      <w:pPr>
        <w:spacing w:after="0" w:line="240" w:lineRule="auto"/>
        <w:jc w:val="both"/>
        <w:rPr>
          <w:rFonts w:ascii="Times New Roman" w:hAnsi="Times New Roman"/>
        </w:rPr>
      </w:pPr>
      <w:r w:rsidRPr="002B3387">
        <w:rPr>
          <w:rFonts w:ascii="Times New Roman" w:hAnsi="Times New Roman"/>
        </w:rPr>
        <w:t>3.1. Информацию докладчик</w:t>
      </w:r>
      <w:r>
        <w:rPr>
          <w:rFonts w:ascii="Times New Roman" w:hAnsi="Times New Roman"/>
        </w:rPr>
        <w:t xml:space="preserve">ов </w:t>
      </w:r>
      <w:r w:rsidRPr="002B3387">
        <w:rPr>
          <w:rFonts w:ascii="Times New Roman" w:hAnsi="Times New Roman"/>
        </w:rPr>
        <w:t xml:space="preserve"> принять к сведению.</w:t>
      </w:r>
    </w:p>
    <w:p w:rsidR="00CF5524" w:rsidRDefault="00CF5524" w:rsidP="00AF2C62">
      <w:pPr>
        <w:spacing w:after="0" w:line="240" w:lineRule="auto"/>
        <w:jc w:val="both"/>
        <w:rPr>
          <w:rFonts w:ascii="Times New Roman" w:hAnsi="Times New Roman"/>
        </w:rPr>
      </w:pPr>
      <w:r w:rsidRPr="002B3387">
        <w:rPr>
          <w:rFonts w:ascii="Times New Roman" w:hAnsi="Times New Roman"/>
        </w:rPr>
        <w:t>3.2.</w:t>
      </w:r>
      <w:r>
        <w:rPr>
          <w:rFonts w:ascii="Times New Roman" w:hAnsi="Times New Roman"/>
        </w:rPr>
        <w:t xml:space="preserve"> Администрациям Кизнерский детский сад №6 и Кизнерский сад №7:</w:t>
      </w:r>
    </w:p>
    <w:p w:rsidR="00CF5524" w:rsidRDefault="00CF5524" w:rsidP="00044066">
      <w:pPr>
        <w:spacing w:after="0" w:line="240" w:lineRule="auto"/>
        <w:jc w:val="both"/>
        <w:rPr>
          <w:rFonts w:ascii="Times New Roman" w:hAnsi="Times New Roman"/>
          <w:b/>
          <w:i/>
        </w:rPr>
      </w:pPr>
      <w:r>
        <w:rPr>
          <w:rFonts w:ascii="Times New Roman" w:hAnsi="Times New Roman"/>
        </w:rPr>
        <w:t xml:space="preserve">3.2.1. Предоставить в комиссию протоколы заседаний Совета профилактики  и план работы за 2018 год  и 2019 год  </w:t>
      </w:r>
      <w:r w:rsidRPr="00393CC7">
        <w:rPr>
          <w:rFonts w:ascii="Times New Roman" w:hAnsi="Times New Roman"/>
          <w:b/>
          <w:i/>
        </w:rPr>
        <w:t>в срок до 05 апреля 2019 г.</w:t>
      </w:r>
    </w:p>
    <w:p w:rsidR="00CF5524" w:rsidRDefault="00CF5524" w:rsidP="00044066">
      <w:pPr>
        <w:spacing w:after="0" w:line="240" w:lineRule="auto"/>
        <w:jc w:val="both"/>
        <w:rPr>
          <w:rFonts w:ascii="Times New Roman" w:hAnsi="Times New Roman"/>
        </w:rPr>
      </w:pPr>
      <w:r>
        <w:rPr>
          <w:rFonts w:ascii="Times New Roman" w:hAnsi="Times New Roman"/>
        </w:rPr>
        <w:t xml:space="preserve">3.2.2.   Организовать работу по исполнению ч.3 п.2 ст.14 Федерального Закона РФ №120 –ФЗ «Об основах системы  профилактики безнадзорности и правонарушений несовершеннолетних». Информировать комиссию </w:t>
      </w:r>
      <w:r w:rsidRPr="00393CC7">
        <w:rPr>
          <w:rFonts w:ascii="Times New Roman" w:hAnsi="Times New Roman"/>
          <w:b/>
          <w:i/>
        </w:rPr>
        <w:t>в срок до 05 апреля 2019 г</w:t>
      </w:r>
      <w:r>
        <w:rPr>
          <w:rFonts w:ascii="Times New Roman" w:hAnsi="Times New Roman"/>
        </w:rPr>
        <w:t>.</w:t>
      </w:r>
    </w:p>
    <w:p w:rsidR="00CF5524" w:rsidRDefault="00CF5524" w:rsidP="00044066">
      <w:pPr>
        <w:spacing w:after="0" w:line="240" w:lineRule="auto"/>
        <w:jc w:val="both"/>
        <w:rPr>
          <w:rFonts w:ascii="Times New Roman" w:hAnsi="Times New Roman"/>
        </w:rPr>
      </w:pPr>
      <w:r>
        <w:rPr>
          <w:rFonts w:ascii="Times New Roman" w:hAnsi="Times New Roman"/>
        </w:rPr>
        <w:t xml:space="preserve">3.3. Управлению образования  организовать  проведение семинара для заведующих детскими садами по разъяснению требований  Федерального Закона РФ №120 –ФЗ «Об основах системы  профилактики безнадзорности и правонарушений несовершеннолетних». Информировать комиссию </w:t>
      </w:r>
      <w:r w:rsidRPr="00393CC7">
        <w:rPr>
          <w:rFonts w:ascii="Times New Roman" w:hAnsi="Times New Roman"/>
          <w:b/>
          <w:i/>
        </w:rPr>
        <w:t>в срок до 05 апреля 2019 г</w:t>
      </w:r>
      <w:r>
        <w:rPr>
          <w:rFonts w:ascii="Times New Roman" w:hAnsi="Times New Roman"/>
        </w:rPr>
        <w:t>.</w:t>
      </w:r>
    </w:p>
    <w:p w:rsidR="00CF5524" w:rsidRDefault="00CF5524" w:rsidP="00044066">
      <w:pPr>
        <w:spacing w:after="0" w:line="240" w:lineRule="auto"/>
        <w:jc w:val="both"/>
        <w:rPr>
          <w:rFonts w:ascii="Times New Roman" w:hAnsi="Times New Roman"/>
          <w:b/>
          <w:sz w:val="24"/>
          <w:szCs w:val="24"/>
        </w:rPr>
      </w:pPr>
    </w:p>
    <w:p w:rsidR="00CF5524" w:rsidRDefault="00CF5524" w:rsidP="00044066">
      <w:pPr>
        <w:spacing w:after="0" w:line="240" w:lineRule="auto"/>
        <w:jc w:val="both"/>
        <w:rPr>
          <w:rFonts w:ascii="Times New Roman" w:hAnsi="Times New Roman"/>
          <w:b/>
          <w:sz w:val="24"/>
          <w:szCs w:val="24"/>
        </w:rPr>
      </w:pPr>
      <w:r w:rsidRPr="00044066">
        <w:rPr>
          <w:rFonts w:ascii="Times New Roman" w:hAnsi="Times New Roman"/>
          <w:b/>
          <w:sz w:val="24"/>
          <w:szCs w:val="24"/>
        </w:rPr>
        <w:t xml:space="preserve">4. </w:t>
      </w:r>
      <w:r>
        <w:rPr>
          <w:rFonts w:ascii="Times New Roman" w:hAnsi="Times New Roman"/>
          <w:b/>
          <w:sz w:val="24"/>
          <w:szCs w:val="24"/>
        </w:rPr>
        <w:t>О профилактике совершения  общественно-опасных деяний, совершенных несовершеннолетними, не достигшими возраста уголовной ответственности.</w:t>
      </w:r>
    </w:p>
    <w:p w:rsidR="00CF5524" w:rsidRPr="00B31D21" w:rsidRDefault="00CF5524" w:rsidP="00044066">
      <w:pPr>
        <w:spacing w:after="0" w:line="240" w:lineRule="auto"/>
        <w:jc w:val="both"/>
        <w:rPr>
          <w:rFonts w:ascii="Times New Roman" w:hAnsi="Times New Roman"/>
          <w:sz w:val="24"/>
          <w:szCs w:val="24"/>
        </w:rPr>
      </w:pPr>
      <w:r>
        <w:rPr>
          <w:rFonts w:ascii="Times New Roman" w:hAnsi="Times New Roman"/>
          <w:sz w:val="24"/>
          <w:szCs w:val="24"/>
        </w:rPr>
        <w:t xml:space="preserve">(Доложила </w:t>
      </w:r>
      <w:r w:rsidRPr="00B31D21">
        <w:rPr>
          <w:rFonts w:ascii="Times New Roman" w:hAnsi="Times New Roman"/>
          <w:sz w:val="24"/>
          <w:szCs w:val="24"/>
        </w:rPr>
        <w:t>Гребенкина Наталья Васильевна – директор Кизнерской средней школы №2</w:t>
      </w:r>
      <w:r>
        <w:rPr>
          <w:rFonts w:ascii="Times New Roman" w:hAnsi="Times New Roman"/>
          <w:sz w:val="24"/>
          <w:szCs w:val="24"/>
        </w:rPr>
        <w:t>)</w:t>
      </w:r>
    </w:p>
    <w:p w:rsidR="00CF5524" w:rsidRPr="00B31D21" w:rsidRDefault="00CF5524" w:rsidP="00044066">
      <w:pPr>
        <w:spacing w:after="0" w:line="240" w:lineRule="auto"/>
        <w:rPr>
          <w:rFonts w:ascii="Times New Roman" w:hAnsi="Times New Roman"/>
          <w:sz w:val="24"/>
          <w:szCs w:val="24"/>
        </w:rPr>
      </w:pPr>
    </w:p>
    <w:p w:rsidR="00CF5524" w:rsidRDefault="00CF5524" w:rsidP="00044066">
      <w:pPr>
        <w:spacing w:after="0" w:line="240" w:lineRule="auto"/>
        <w:jc w:val="both"/>
        <w:rPr>
          <w:rFonts w:ascii="Times New Roman" w:hAnsi="Times New Roman"/>
          <w:b/>
          <w:sz w:val="24"/>
          <w:szCs w:val="24"/>
        </w:rPr>
      </w:pPr>
    </w:p>
    <w:p w:rsidR="00CF5524" w:rsidRPr="00A40829" w:rsidRDefault="00CF5524" w:rsidP="00044066">
      <w:pPr>
        <w:pStyle w:val="11"/>
        <w:jc w:val="center"/>
        <w:rPr>
          <w:rFonts w:ascii="Times New Roman" w:hAnsi="Times New Roman"/>
          <w:b/>
          <w:sz w:val="24"/>
          <w:szCs w:val="24"/>
        </w:rPr>
      </w:pPr>
      <w:r w:rsidRPr="00A40829">
        <w:rPr>
          <w:rFonts w:ascii="Times New Roman" w:hAnsi="Times New Roman"/>
          <w:b/>
          <w:sz w:val="24"/>
          <w:szCs w:val="24"/>
        </w:rPr>
        <w:t>Решение 1/3</w:t>
      </w:r>
    </w:p>
    <w:p w:rsidR="00CF5524" w:rsidRDefault="00CF5524" w:rsidP="00044066">
      <w:pPr>
        <w:spacing w:after="0" w:line="240" w:lineRule="auto"/>
        <w:jc w:val="both"/>
        <w:rPr>
          <w:rFonts w:ascii="Times New Roman" w:hAnsi="Times New Roman"/>
        </w:rPr>
      </w:pPr>
      <w:r>
        <w:rPr>
          <w:rFonts w:ascii="Times New Roman" w:hAnsi="Times New Roman"/>
        </w:rPr>
        <w:t>4.</w:t>
      </w:r>
      <w:r w:rsidRPr="002B3387">
        <w:rPr>
          <w:rFonts w:ascii="Times New Roman" w:hAnsi="Times New Roman"/>
        </w:rPr>
        <w:t>1. Информацию докладчика принять к сведению.</w:t>
      </w:r>
    </w:p>
    <w:p w:rsidR="00CF5524" w:rsidRDefault="00CF5524" w:rsidP="00044066">
      <w:pPr>
        <w:spacing w:after="0" w:line="240" w:lineRule="auto"/>
        <w:jc w:val="both"/>
        <w:rPr>
          <w:rFonts w:ascii="Times New Roman" w:hAnsi="Times New Roman"/>
        </w:rPr>
      </w:pPr>
      <w:r>
        <w:rPr>
          <w:rFonts w:ascii="Times New Roman" w:hAnsi="Times New Roman"/>
        </w:rPr>
        <w:t>4.2. Администрации Кизнерской средней школы №2:</w:t>
      </w:r>
    </w:p>
    <w:p w:rsidR="00CF5524" w:rsidRDefault="00CF5524" w:rsidP="00044066">
      <w:pPr>
        <w:spacing w:after="0" w:line="240" w:lineRule="auto"/>
        <w:jc w:val="both"/>
        <w:rPr>
          <w:rFonts w:ascii="Times New Roman" w:hAnsi="Times New Roman"/>
        </w:rPr>
      </w:pPr>
      <w:r>
        <w:rPr>
          <w:rFonts w:ascii="Times New Roman" w:hAnsi="Times New Roman"/>
        </w:rPr>
        <w:t xml:space="preserve">4.2.1. Разработать  план  мероприятий, направленный на  снижение количества совершенных общественно-опасных деяний несовершеннолетними.  Исполнение плана рассматривать на Совете профилактики школы.   План работы предоставить в комиссию </w:t>
      </w:r>
      <w:r w:rsidRPr="00E61E3C">
        <w:rPr>
          <w:rFonts w:ascii="Times New Roman" w:hAnsi="Times New Roman"/>
          <w:b/>
          <w:i/>
        </w:rPr>
        <w:t>в срок до 05 апреля 2019</w:t>
      </w:r>
      <w:r>
        <w:rPr>
          <w:rFonts w:ascii="Times New Roman" w:hAnsi="Times New Roman"/>
          <w:b/>
          <w:i/>
        </w:rPr>
        <w:t xml:space="preserve"> </w:t>
      </w:r>
      <w:r w:rsidRPr="00E61E3C">
        <w:rPr>
          <w:rFonts w:ascii="Times New Roman" w:hAnsi="Times New Roman"/>
          <w:b/>
          <w:i/>
        </w:rPr>
        <w:t>г</w:t>
      </w:r>
      <w:r>
        <w:rPr>
          <w:rFonts w:ascii="Times New Roman" w:hAnsi="Times New Roman"/>
        </w:rPr>
        <w:t xml:space="preserve">.  </w:t>
      </w:r>
    </w:p>
    <w:p w:rsidR="00CF5524" w:rsidRDefault="00CF5524" w:rsidP="00044066">
      <w:pPr>
        <w:spacing w:after="0" w:line="240" w:lineRule="auto"/>
        <w:jc w:val="both"/>
        <w:rPr>
          <w:rFonts w:ascii="Times New Roman" w:hAnsi="Times New Roman"/>
        </w:rPr>
      </w:pPr>
      <w:r>
        <w:rPr>
          <w:rFonts w:ascii="Times New Roman" w:hAnsi="Times New Roman"/>
        </w:rPr>
        <w:t>4.2.2. Анализировать условия и причины  каждого  совершенного общественно-опасного деяния с заслушиванием  работы  классного руководителя несовершеннолетнего.</w:t>
      </w:r>
    </w:p>
    <w:p w:rsidR="00CF5524" w:rsidRDefault="00CF5524" w:rsidP="00044066">
      <w:pPr>
        <w:spacing w:after="0" w:line="240" w:lineRule="auto"/>
        <w:jc w:val="both"/>
        <w:rPr>
          <w:rFonts w:ascii="Times New Roman" w:hAnsi="Times New Roman"/>
        </w:rPr>
      </w:pPr>
      <w:r>
        <w:rPr>
          <w:rFonts w:ascii="Times New Roman" w:hAnsi="Times New Roman"/>
        </w:rPr>
        <w:t xml:space="preserve">4.3. Управлению  образования организовать работу по исполнению ч.3 п.2 ст.14 Федерального Закона РФ №120 –ФЗ «Об основах системы  профилактики безнадзорности и правонарушений несовершеннолетних». Информировать комиссию </w:t>
      </w:r>
      <w:r w:rsidRPr="00393CC7">
        <w:rPr>
          <w:rFonts w:ascii="Times New Roman" w:hAnsi="Times New Roman"/>
          <w:b/>
          <w:i/>
        </w:rPr>
        <w:t>в срок до 05 апреля 2019 г</w:t>
      </w:r>
      <w:r>
        <w:rPr>
          <w:rFonts w:ascii="Times New Roman" w:hAnsi="Times New Roman"/>
        </w:rPr>
        <w:t>.</w:t>
      </w:r>
    </w:p>
    <w:p w:rsidR="00CF5524" w:rsidRDefault="00CF5524" w:rsidP="00044066">
      <w:pPr>
        <w:spacing w:after="0" w:line="240" w:lineRule="auto"/>
        <w:jc w:val="both"/>
        <w:rPr>
          <w:rFonts w:ascii="Times New Roman" w:hAnsi="Times New Roman"/>
          <w:b/>
          <w:sz w:val="24"/>
          <w:szCs w:val="24"/>
        </w:rPr>
      </w:pPr>
    </w:p>
    <w:p w:rsidR="00CF5524" w:rsidRDefault="00CF5524" w:rsidP="00044066">
      <w:pPr>
        <w:spacing w:after="0" w:line="240" w:lineRule="auto"/>
        <w:jc w:val="both"/>
        <w:rPr>
          <w:rFonts w:ascii="Times New Roman" w:hAnsi="Times New Roman"/>
          <w:sz w:val="24"/>
          <w:szCs w:val="24"/>
        </w:rPr>
      </w:pPr>
      <w:r w:rsidRPr="00044066">
        <w:rPr>
          <w:rFonts w:ascii="Times New Roman" w:hAnsi="Times New Roman"/>
          <w:b/>
        </w:rPr>
        <w:t xml:space="preserve">5. </w:t>
      </w:r>
      <w:r w:rsidRPr="00044066">
        <w:rPr>
          <w:rFonts w:ascii="Times New Roman" w:hAnsi="Times New Roman"/>
          <w:b/>
          <w:sz w:val="24"/>
          <w:szCs w:val="24"/>
        </w:rPr>
        <w:t>О</w:t>
      </w:r>
      <w:r w:rsidRPr="0007531C">
        <w:rPr>
          <w:rFonts w:ascii="Times New Roman" w:hAnsi="Times New Roman"/>
          <w:b/>
          <w:sz w:val="24"/>
          <w:szCs w:val="24"/>
        </w:rPr>
        <w:t xml:space="preserve"> решении расширенного заседания Межведомственной комиссии по делам несовершеннолетних и защите их прав при Правительстве Удмуртской Республики от 26 февраля 2019</w:t>
      </w:r>
      <w:r>
        <w:rPr>
          <w:rFonts w:ascii="Times New Roman" w:hAnsi="Times New Roman"/>
          <w:sz w:val="24"/>
          <w:szCs w:val="24"/>
        </w:rPr>
        <w:t xml:space="preserve"> г.</w:t>
      </w:r>
    </w:p>
    <w:p w:rsidR="00CF5524" w:rsidRDefault="00CF5524" w:rsidP="00D143C3">
      <w:pPr>
        <w:spacing w:after="0" w:line="240" w:lineRule="auto"/>
        <w:jc w:val="both"/>
        <w:rPr>
          <w:rFonts w:ascii="Times New Roman" w:hAnsi="Times New Roman"/>
          <w:sz w:val="24"/>
          <w:szCs w:val="24"/>
        </w:rPr>
      </w:pPr>
      <w:r>
        <w:rPr>
          <w:rFonts w:ascii="Times New Roman" w:hAnsi="Times New Roman"/>
          <w:sz w:val="24"/>
          <w:szCs w:val="24"/>
        </w:rPr>
        <w:t xml:space="preserve">(Доложила </w:t>
      </w:r>
      <w:r w:rsidRPr="00B31D21">
        <w:rPr>
          <w:rFonts w:ascii="Times New Roman" w:hAnsi="Times New Roman"/>
          <w:sz w:val="24"/>
          <w:szCs w:val="24"/>
        </w:rPr>
        <w:t>Орехова Валентина Семеновна</w:t>
      </w:r>
      <w:r>
        <w:rPr>
          <w:rFonts w:ascii="Times New Roman" w:hAnsi="Times New Roman"/>
          <w:sz w:val="24"/>
          <w:szCs w:val="24"/>
        </w:rPr>
        <w:t xml:space="preserve"> – председатель КДН и ЗП)</w:t>
      </w:r>
    </w:p>
    <w:p w:rsidR="00CF5524" w:rsidRPr="0002615C" w:rsidRDefault="00CF5524" w:rsidP="0002615C">
      <w:pPr>
        <w:pStyle w:val="11"/>
        <w:jc w:val="both"/>
        <w:rPr>
          <w:rFonts w:ascii="Times New Roman" w:hAnsi="Times New Roman"/>
          <w:sz w:val="24"/>
          <w:szCs w:val="24"/>
        </w:rPr>
      </w:pPr>
      <w:r w:rsidRPr="0002615C">
        <w:rPr>
          <w:rFonts w:ascii="Times New Roman" w:hAnsi="Times New Roman"/>
          <w:sz w:val="24"/>
          <w:szCs w:val="24"/>
        </w:rPr>
        <w:t xml:space="preserve">Рассмотрев </w:t>
      </w:r>
      <w:r>
        <w:rPr>
          <w:rFonts w:ascii="Times New Roman" w:hAnsi="Times New Roman"/>
          <w:sz w:val="24"/>
          <w:szCs w:val="24"/>
        </w:rPr>
        <w:t xml:space="preserve"> информацию и обсудив, комиссия постановляет:</w:t>
      </w:r>
    </w:p>
    <w:p w:rsidR="00CF5524" w:rsidRPr="00A40829" w:rsidRDefault="00CF5524" w:rsidP="00044066">
      <w:pPr>
        <w:pStyle w:val="11"/>
        <w:jc w:val="center"/>
        <w:rPr>
          <w:rFonts w:ascii="Times New Roman" w:hAnsi="Times New Roman"/>
          <w:b/>
          <w:sz w:val="24"/>
          <w:szCs w:val="24"/>
        </w:rPr>
      </w:pPr>
      <w:r w:rsidRPr="00A40829">
        <w:rPr>
          <w:rFonts w:ascii="Times New Roman" w:hAnsi="Times New Roman"/>
          <w:b/>
          <w:sz w:val="24"/>
          <w:szCs w:val="24"/>
        </w:rPr>
        <w:t>Решение 1/3</w:t>
      </w:r>
    </w:p>
    <w:p w:rsidR="00CF5524" w:rsidRPr="002B3387" w:rsidRDefault="00CF5524" w:rsidP="00044066">
      <w:pPr>
        <w:spacing w:after="0" w:line="240" w:lineRule="auto"/>
        <w:jc w:val="both"/>
        <w:rPr>
          <w:rFonts w:ascii="Times New Roman" w:hAnsi="Times New Roman"/>
        </w:rPr>
      </w:pPr>
      <w:r>
        <w:rPr>
          <w:rFonts w:ascii="Times New Roman" w:hAnsi="Times New Roman"/>
        </w:rPr>
        <w:t>5.</w:t>
      </w:r>
      <w:r w:rsidRPr="002B3387">
        <w:rPr>
          <w:rFonts w:ascii="Times New Roman" w:hAnsi="Times New Roman"/>
        </w:rPr>
        <w:t>1. Информацию докладчика принять к сведению.</w:t>
      </w:r>
    </w:p>
    <w:p w:rsidR="00CF5524" w:rsidRPr="002B3387" w:rsidRDefault="00CF5524" w:rsidP="00044066">
      <w:pPr>
        <w:spacing w:after="0" w:line="240" w:lineRule="auto"/>
        <w:jc w:val="both"/>
        <w:rPr>
          <w:rFonts w:ascii="Times New Roman" w:hAnsi="Times New Roman"/>
        </w:rPr>
      </w:pPr>
      <w:r>
        <w:rPr>
          <w:rFonts w:ascii="Times New Roman" w:hAnsi="Times New Roman"/>
        </w:rPr>
        <w:t>5</w:t>
      </w:r>
      <w:r w:rsidRPr="002B3387">
        <w:rPr>
          <w:rFonts w:ascii="Times New Roman" w:hAnsi="Times New Roman"/>
        </w:rPr>
        <w:t xml:space="preserve">.2. Управлению образования  провести инвентаризацию всех методических рекомендаций  и планов по профилактике правонарушений. </w:t>
      </w:r>
    </w:p>
    <w:p w:rsidR="00CF5524" w:rsidRPr="002B3387" w:rsidRDefault="00CF5524" w:rsidP="00044066">
      <w:pPr>
        <w:spacing w:after="0" w:line="240" w:lineRule="auto"/>
        <w:jc w:val="both"/>
        <w:rPr>
          <w:rFonts w:ascii="Times New Roman" w:hAnsi="Times New Roman"/>
          <w:b/>
          <w:i/>
        </w:rPr>
      </w:pPr>
      <w:r>
        <w:rPr>
          <w:rFonts w:ascii="Times New Roman" w:hAnsi="Times New Roman"/>
        </w:rPr>
        <w:t>5</w:t>
      </w:r>
      <w:r w:rsidRPr="002B3387">
        <w:rPr>
          <w:rFonts w:ascii="Times New Roman" w:hAnsi="Times New Roman"/>
        </w:rPr>
        <w:t xml:space="preserve">.3. Управлению образования разработать  районный План реализации мер в области психолого-педагогического сопровождения несовершеннолетних и профилактике асоциальных явлений. Предоставить </w:t>
      </w:r>
      <w:r>
        <w:rPr>
          <w:rFonts w:ascii="Times New Roman" w:hAnsi="Times New Roman"/>
        </w:rPr>
        <w:t xml:space="preserve"> План </w:t>
      </w:r>
      <w:r w:rsidRPr="002B3387">
        <w:rPr>
          <w:rFonts w:ascii="Times New Roman" w:hAnsi="Times New Roman"/>
        </w:rPr>
        <w:t xml:space="preserve">в КДН и ЗП  </w:t>
      </w:r>
      <w:r w:rsidRPr="002B3387">
        <w:rPr>
          <w:rFonts w:ascii="Times New Roman" w:hAnsi="Times New Roman"/>
          <w:b/>
          <w:i/>
        </w:rPr>
        <w:t>в срок до 0</w:t>
      </w:r>
      <w:r>
        <w:rPr>
          <w:rFonts w:ascii="Times New Roman" w:hAnsi="Times New Roman"/>
          <w:b/>
          <w:i/>
        </w:rPr>
        <w:t>5</w:t>
      </w:r>
      <w:r w:rsidRPr="002B3387">
        <w:rPr>
          <w:rFonts w:ascii="Times New Roman" w:hAnsi="Times New Roman"/>
          <w:b/>
          <w:i/>
        </w:rPr>
        <w:t xml:space="preserve"> апреля 2019 г.</w:t>
      </w:r>
    </w:p>
    <w:p w:rsidR="00CF5524" w:rsidRPr="002B3387" w:rsidRDefault="00CF5524" w:rsidP="00044066">
      <w:pPr>
        <w:spacing w:after="0" w:line="240" w:lineRule="auto"/>
        <w:jc w:val="both"/>
        <w:rPr>
          <w:rFonts w:ascii="Times New Roman" w:hAnsi="Times New Roman"/>
        </w:rPr>
      </w:pPr>
    </w:p>
    <w:p w:rsidR="00CF5524" w:rsidRPr="00DB6013" w:rsidRDefault="00CF5524" w:rsidP="00044066">
      <w:pPr>
        <w:spacing w:after="0" w:line="240" w:lineRule="auto"/>
        <w:jc w:val="both"/>
        <w:rPr>
          <w:rFonts w:ascii="Times New Roman" w:hAnsi="Times New Roman"/>
          <w:b/>
          <w:i/>
          <w:sz w:val="24"/>
          <w:szCs w:val="24"/>
        </w:rPr>
      </w:pPr>
    </w:p>
    <w:p w:rsidR="00CF5524" w:rsidRPr="00A40829" w:rsidRDefault="00CF5524" w:rsidP="002F06D3">
      <w:pPr>
        <w:pStyle w:val="NoSpacing"/>
        <w:jc w:val="both"/>
        <w:rPr>
          <w:rFonts w:ascii="Times New Roman" w:hAnsi="Times New Roman"/>
          <w:sz w:val="24"/>
          <w:szCs w:val="24"/>
        </w:rPr>
      </w:pPr>
    </w:p>
    <w:p w:rsidR="00CF5524" w:rsidRPr="00A40829" w:rsidRDefault="00CF5524" w:rsidP="00B67294">
      <w:pPr>
        <w:spacing w:after="0" w:line="240" w:lineRule="auto"/>
        <w:jc w:val="both"/>
        <w:rPr>
          <w:rFonts w:ascii="Times New Roman" w:hAnsi="Times New Roman"/>
          <w:sz w:val="24"/>
          <w:szCs w:val="24"/>
        </w:rPr>
      </w:pPr>
      <w:r w:rsidRPr="00A40829">
        <w:rPr>
          <w:rFonts w:ascii="Times New Roman" w:hAnsi="Times New Roman"/>
          <w:sz w:val="24"/>
          <w:szCs w:val="24"/>
        </w:rPr>
        <w:t>Председатель</w:t>
      </w:r>
      <w:r>
        <w:rPr>
          <w:rFonts w:ascii="Times New Roman" w:hAnsi="Times New Roman"/>
          <w:sz w:val="24"/>
          <w:szCs w:val="24"/>
        </w:rPr>
        <w:t xml:space="preserve"> КДН и ЗП</w:t>
      </w:r>
      <w:r w:rsidRPr="00A40829">
        <w:rPr>
          <w:rFonts w:ascii="Times New Roman" w:hAnsi="Times New Roman"/>
          <w:sz w:val="24"/>
          <w:szCs w:val="24"/>
        </w:rPr>
        <w:t xml:space="preserve">:                                                                                         </w:t>
      </w:r>
      <w:r>
        <w:rPr>
          <w:rFonts w:ascii="Times New Roman" w:hAnsi="Times New Roman"/>
          <w:sz w:val="24"/>
          <w:szCs w:val="24"/>
        </w:rPr>
        <w:t xml:space="preserve">   В.С. Орехова</w:t>
      </w:r>
    </w:p>
    <w:p w:rsidR="00CF5524" w:rsidRPr="00A40829" w:rsidRDefault="00CF5524" w:rsidP="001928C2">
      <w:pPr>
        <w:spacing w:after="0" w:line="240" w:lineRule="auto"/>
        <w:jc w:val="both"/>
        <w:rPr>
          <w:rFonts w:ascii="Times New Roman" w:hAnsi="Times New Roman"/>
          <w:sz w:val="24"/>
          <w:szCs w:val="24"/>
        </w:rPr>
      </w:pPr>
      <w:r w:rsidRPr="00A40829">
        <w:rPr>
          <w:rFonts w:ascii="Times New Roman" w:hAnsi="Times New Roman"/>
          <w:sz w:val="24"/>
          <w:szCs w:val="24"/>
        </w:rPr>
        <w:t xml:space="preserve"> </w:t>
      </w:r>
    </w:p>
    <w:p w:rsidR="00CF5524" w:rsidRPr="00A40829" w:rsidRDefault="00CF5524" w:rsidP="001928C2">
      <w:pPr>
        <w:spacing w:after="0" w:line="240" w:lineRule="auto"/>
        <w:jc w:val="both"/>
        <w:rPr>
          <w:rFonts w:ascii="Times New Roman" w:hAnsi="Times New Roman"/>
          <w:sz w:val="24"/>
          <w:szCs w:val="24"/>
        </w:rPr>
      </w:pPr>
      <w:r w:rsidRPr="00A40829">
        <w:rPr>
          <w:rFonts w:ascii="Times New Roman" w:hAnsi="Times New Roman"/>
          <w:sz w:val="24"/>
          <w:szCs w:val="24"/>
        </w:rPr>
        <w:t>Отв. секретарь КДН и ЗП:                                                                                          Н.А. Соколова</w:t>
      </w:r>
    </w:p>
    <w:sectPr w:rsidR="00CF5524" w:rsidRPr="00A40829" w:rsidSect="007F47A0">
      <w:pgSz w:w="11906" w:h="16838"/>
      <w:pgMar w:top="397" w:right="851" w:bottom="41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E38"/>
    <w:multiLevelType w:val="hybridMultilevel"/>
    <w:tmpl w:val="53C6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A47C3"/>
    <w:multiLevelType w:val="multilevel"/>
    <w:tmpl w:val="FCCE0A6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B009EE"/>
    <w:multiLevelType w:val="hybridMultilevel"/>
    <w:tmpl w:val="2468F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E63905"/>
    <w:multiLevelType w:val="hybridMultilevel"/>
    <w:tmpl w:val="7A1AD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B1203"/>
    <w:multiLevelType w:val="hybridMultilevel"/>
    <w:tmpl w:val="9D0E988C"/>
    <w:lvl w:ilvl="0" w:tplc="80EC4D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23AC2B9F"/>
    <w:multiLevelType w:val="hybridMultilevel"/>
    <w:tmpl w:val="88189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5F44DD"/>
    <w:multiLevelType w:val="hybridMultilevel"/>
    <w:tmpl w:val="D4D0A5AE"/>
    <w:lvl w:ilvl="0" w:tplc="1F1A8F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7">
    <w:nsid w:val="32011FC3"/>
    <w:multiLevelType w:val="hybridMultilevel"/>
    <w:tmpl w:val="71FC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839E8"/>
    <w:multiLevelType w:val="hybridMultilevel"/>
    <w:tmpl w:val="88FE03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466F458C"/>
    <w:multiLevelType w:val="hybridMultilevel"/>
    <w:tmpl w:val="D03039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FD84E97"/>
    <w:multiLevelType w:val="hybridMultilevel"/>
    <w:tmpl w:val="8D1E26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FDB7C5E"/>
    <w:multiLevelType w:val="hybridMultilevel"/>
    <w:tmpl w:val="5A748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A136E50"/>
    <w:multiLevelType w:val="multilevel"/>
    <w:tmpl w:val="E0A49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
  </w:num>
  <w:num w:numId="3">
    <w:abstractNumId w:val="2"/>
  </w:num>
  <w:num w:numId="4">
    <w:abstractNumId w:val="11"/>
  </w:num>
  <w:num w:numId="5">
    <w:abstractNumId w:val="7"/>
  </w:num>
  <w:num w:numId="6">
    <w:abstractNumId w:val="3"/>
  </w:num>
  <w:num w:numId="7">
    <w:abstractNumId w:val="8"/>
  </w:num>
  <w:num w:numId="8">
    <w:abstractNumId w:val="9"/>
  </w:num>
  <w:num w:numId="9">
    <w:abstractNumId w:val="10"/>
  </w:num>
  <w:num w:numId="10">
    <w:abstractNumId w:val="6"/>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0D7"/>
    <w:rsid w:val="00003F83"/>
    <w:rsid w:val="000071D8"/>
    <w:rsid w:val="00016B17"/>
    <w:rsid w:val="00025168"/>
    <w:rsid w:val="0002615C"/>
    <w:rsid w:val="00036C7D"/>
    <w:rsid w:val="0003709E"/>
    <w:rsid w:val="000378DA"/>
    <w:rsid w:val="00041F0A"/>
    <w:rsid w:val="000431D0"/>
    <w:rsid w:val="00044066"/>
    <w:rsid w:val="000466D8"/>
    <w:rsid w:val="00050733"/>
    <w:rsid w:val="00052DBA"/>
    <w:rsid w:val="00054A19"/>
    <w:rsid w:val="00054E67"/>
    <w:rsid w:val="00056A59"/>
    <w:rsid w:val="00057521"/>
    <w:rsid w:val="000605D1"/>
    <w:rsid w:val="00062EA7"/>
    <w:rsid w:val="00063AAE"/>
    <w:rsid w:val="00066E88"/>
    <w:rsid w:val="00067504"/>
    <w:rsid w:val="00070C43"/>
    <w:rsid w:val="0007531C"/>
    <w:rsid w:val="00093ECC"/>
    <w:rsid w:val="0009467D"/>
    <w:rsid w:val="000A0448"/>
    <w:rsid w:val="000A0B39"/>
    <w:rsid w:val="000A29BD"/>
    <w:rsid w:val="000A3D51"/>
    <w:rsid w:val="000A6521"/>
    <w:rsid w:val="000A6E1F"/>
    <w:rsid w:val="000A771D"/>
    <w:rsid w:val="000A79D9"/>
    <w:rsid w:val="000B1822"/>
    <w:rsid w:val="000B3C39"/>
    <w:rsid w:val="000C25A7"/>
    <w:rsid w:val="000C48B1"/>
    <w:rsid w:val="000C6128"/>
    <w:rsid w:val="000C6B6E"/>
    <w:rsid w:val="000C7995"/>
    <w:rsid w:val="000D09F9"/>
    <w:rsid w:val="000D35E9"/>
    <w:rsid w:val="000E3186"/>
    <w:rsid w:val="000E386F"/>
    <w:rsid w:val="000E4F12"/>
    <w:rsid w:val="000E6315"/>
    <w:rsid w:val="000F01CB"/>
    <w:rsid w:val="000F1101"/>
    <w:rsid w:val="000F117E"/>
    <w:rsid w:val="000F54B3"/>
    <w:rsid w:val="000F5DD3"/>
    <w:rsid w:val="00102E75"/>
    <w:rsid w:val="0010762D"/>
    <w:rsid w:val="0011055F"/>
    <w:rsid w:val="0011201F"/>
    <w:rsid w:val="001333D3"/>
    <w:rsid w:val="00135A0D"/>
    <w:rsid w:val="001368C7"/>
    <w:rsid w:val="00153B36"/>
    <w:rsid w:val="00156B9D"/>
    <w:rsid w:val="00160532"/>
    <w:rsid w:val="001654F8"/>
    <w:rsid w:val="00166115"/>
    <w:rsid w:val="00177F8C"/>
    <w:rsid w:val="001852D6"/>
    <w:rsid w:val="001871CC"/>
    <w:rsid w:val="001928C2"/>
    <w:rsid w:val="00193ABD"/>
    <w:rsid w:val="001A0522"/>
    <w:rsid w:val="001A1204"/>
    <w:rsid w:val="001A13AE"/>
    <w:rsid w:val="001A68D7"/>
    <w:rsid w:val="001A7EB6"/>
    <w:rsid w:val="001B0510"/>
    <w:rsid w:val="001B0675"/>
    <w:rsid w:val="001B186E"/>
    <w:rsid w:val="001B27F5"/>
    <w:rsid w:val="001B37E0"/>
    <w:rsid w:val="001B6B57"/>
    <w:rsid w:val="001C049B"/>
    <w:rsid w:val="001C114A"/>
    <w:rsid w:val="001C246D"/>
    <w:rsid w:val="001D6027"/>
    <w:rsid w:val="001D76D0"/>
    <w:rsid w:val="001E129D"/>
    <w:rsid w:val="001E32FF"/>
    <w:rsid w:val="001E7965"/>
    <w:rsid w:val="001F1388"/>
    <w:rsid w:val="001F24E1"/>
    <w:rsid w:val="001F5632"/>
    <w:rsid w:val="0020064E"/>
    <w:rsid w:val="00201D3F"/>
    <w:rsid w:val="002078C9"/>
    <w:rsid w:val="002111D6"/>
    <w:rsid w:val="00212AEB"/>
    <w:rsid w:val="00220B44"/>
    <w:rsid w:val="00223DA4"/>
    <w:rsid w:val="00225FE8"/>
    <w:rsid w:val="002319FF"/>
    <w:rsid w:val="00237440"/>
    <w:rsid w:val="002376D9"/>
    <w:rsid w:val="002402D4"/>
    <w:rsid w:val="0025186F"/>
    <w:rsid w:val="002527D8"/>
    <w:rsid w:val="00253905"/>
    <w:rsid w:val="002606D0"/>
    <w:rsid w:val="0026280A"/>
    <w:rsid w:val="0026357A"/>
    <w:rsid w:val="00266A8A"/>
    <w:rsid w:val="00267D52"/>
    <w:rsid w:val="002714F4"/>
    <w:rsid w:val="0027352A"/>
    <w:rsid w:val="0027664A"/>
    <w:rsid w:val="00280D99"/>
    <w:rsid w:val="00290002"/>
    <w:rsid w:val="002900B4"/>
    <w:rsid w:val="00290851"/>
    <w:rsid w:val="00293641"/>
    <w:rsid w:val="002940A4"/>
    <w:rsid w:val="002A6FF2"/>
    <w:rsid w:val="002B0181"/>
    <w:rsid w:val="002B30C5"/>
    <w:rsid w:val="002B3387"/>
    <w:rsid w:val="002B5551"/>
    <w:rsid w:val="002B5D5C"/>
    <w:rsid w:val="002B679F"/>
    <w:rsid w:val="002C626E"/>
    <w:rsid w:val="002D441F"/>
    <w:rsid w:val="002D45E7"/>
    <w:rsid w:val="002D4B2D"/>
    <w:rsid w:val="002D7C52"/>
    <w:rsid w:val="002E0DF3"/>
    <w:rsid w:val="002F06D3"/>
    <w:rsid w:val="002F08A7"/>
    <w:rsid w:val="002F3D55"/>
    <w:rsid w:val="002F61B8"/>
    <w:rsid w:val="002F7000"/>
    <w:rsid w:val="00304195"/>
    <w:rsid w:val="00310050"/>
    <w:rsid w:val="00311FEE"/>
    <w:rsid w:val="00312C9F"/>
    <w:rsid w:val="003132A3"/>
    <w:rsid w:val="00314F4C"/>
    <w:rsid w:val="00320129"/>
    <w:rsid w:val="003251C0"/>
    <w:rsid w:val="00340A87"/>
    <w:rsid w:val="003426BE"/>
    <w:rsid w:val="003459CE"/>
    <w:rsid w:val="0035574B"/>
    <w:rsid w:val="00360527"/>
    <w:rsid w:val="00361677"/>
    <w:rsid w:val="00363C01"/>
    <w:rsid w:val="00374D04"/>
    <w:rsid w:val="00374D0C"/>
    <w:rsid w:val="00376DE2"/>
    <w:rsid w:val="00377DB3"/>
    <w:rsid w:val="003845B9"/>
    <w:rsid w:val="00390C01"/>
    <w:rsid w:val="00393CC7"/>
    <w:rsid w:val="00396C7E"/>
    <w:rsid w:val="003A251A"/>
    <w:rsid w:val="003A2E35"/>
    <w:rsid w:val="003B3E4D"/>
    <w:rsid w:val="003B44C6"/>
    <w:rsid w:val="003B6207"/>
    <w:rsid w:val="003B6A09"/>
    <w:rsid w:val="003C21C8"/>
    <w:rsid w:val="003C5E2D"/>
    <w:rsid w:val="003D13D8"/>
    <w:rsid w:val="003D56C4"/>
    <w:rsid w:val="003E3967"/>
    <w:rsid w:val="003E73D5"/>
    <w:rsid w:val="003E7F87"/>
    <w:rsid w:val="003F7476"/>
    <w:rsid w:val="004006E5"/>
    <w:rsid w:val="00404A46"/>
    <w:rsid w:val="004137E7"/>
    <w:rsid w:val="004206C4"/>
    <w:rsid w:val="004224AA"/>
    <w:rsid w:val="0042525E"/>
    <w:rsid w:val="0042707E"/>
    <w:rsid w:val="00434D12"/>
    <w:rsid w:val="004414C3"/>
    <w:rsid w:val="00455369"/>
    <w:rsid w:val="00461333"/>
    <w:rsid w:val="004613F1"/>
    <w:rsid w:val="00462847"/>
    <w:rsid w:val="00464CFF"/>
    <w:rsid w:val="00477C4D"/>
    <w:rsid w:val="0048097B"/>
    <w:rsid w:val="0048548B"/>
    <w:rsid w:val="00486F82"/>
    <w:rsid w:val="004A58A6"/>
    <w:rsid w:val="004C037B"/>
    <w:rsid w:val="004C4A96"/>
    <w:rsid w:val="004D59AA"/>
    <w:rsid w:val="004F040A"/>
    <w:rsid w:val="004F2AF1"/>
    <w:rsid w:val="004F5691"/>
    <w:rsid w:val="005076B2"/>
    <w:rsid w:val="0051602F"/>
    <w:rsid w:val="00520E6B"/>
    <w:rsid w:val="00521C25"/>
    <w:rsid w:val="0052226B"/>
    <w:rsid w:val="00527E62"/>
    <w:rsid w:val="00533771"/>
    <w:rsid w:val="00535E99"/>
    <w:rsid w:val="00543E6F"/>
    <w:rsid w:val="00545805"/>
    <w:rsid w:val="00553A1B"/>
    <w:rsid w:val="00560192"/>
    <w:rsid w:val="00562BB3"/>
    <w:rsid w:val="0057071E"/>
    <w:rsid w:val="005717A5"/>
    <w:rsid w:val="00571EE3"/>
    <w:rsid w:val="005806C7"/>
    <w:rsid w:val="005823CC"/>
    <w:rsid w:val="00583E06"/>
    <w:rsid w:val="00586C9E"/>
    <w:rsid w:val="00586EC4"/>
    <w:rsid w:val="00591F7A"/>
    <w:rsid w:val="0059375D"/>
    <w:rsid w:val="005A4CDA"/>
    <w:rsid w:val="005A7292"/>
    <w:rsid w:val="005B1A41"/>
    <w:rsid w:val="005B5757"/>
    <w:rsid w:val="005B6B79"/>
    <w:rsid w:val="005C4A56"/>
    <w:rsid w:val="005C5BA6"/>
    <w:rsid w:val="005D6364"/>
    <w:rsid w:val="005E12BD"/>
    <w:rsid w:val="005E4A43"/>
    <w:rsid w:val="005E55BA"/>
    <w:rsid w:val="005E5724"/>
    <w:rsid w:val="005E6187"/>
    <w:rsid w:val="005F445E"/>
    <w:rsid w:val="005F6D66"/>
    <w:rsid w:val="00602B90"/>
    <w:rsid w:val="00603737"/>
    <w:rsid w:val="00610138"/>
    <w:rsid w:val="00610CB1"/>
    <w:rsid w:val="006134EA"/>
    <w:rsid w:val="00613E4F"/>
    <w:rsid w:val="00614C86"/>
    <w:rsid w:val="00615223"/>
    <w:rsid w:val="006220A7"/>
    <w:rsid w:val="00625814"/>
    <w:rsid w:val="00627CFA"/>
    <w:rsid w:val="00633586"/>
    <w:rsid w:val="00633953"/>
    <w:rsid w:val="006425E1"/>
    <w:rsid w:val="006428DB"/>
    <w:rsid w:val="00643B7C"/>
    <w:rsid w:val="00651673"/>
    <w:rsid w:val="00652173"/>
    <w:rsid w:val="00661645"/>
    <w:rsid w:val="006621FF"/>
    <w:rsid w:val="0066695A"/>
    <w:rsid w:val="00671377"/>
    <w:rsid w:val="006716F5"/>
    <w:rsid w:val="00676A6C"/>
    <w:rsid w:val="00677B5F"/>
    <w:rsid w:val="00681DF7"/>
    <w:rsid w:val="00685806"/>
    <w:rsid w:val="0069325F"/>
    <w:rsid w:val="00693886"/>
    <w:rsid w:val="006944C9"/>
    <w:rsid w:val="00696C85"/>
    <w:rsid w:val="006B3897"/>
    <w:rsid w:val="006C0802"/>
    <w:rsid w:val="006C3FD1"/>
    <w:rsid w:val="006C6523"/>
    <w:rsid w:val="006C694C"/>
    <w:rsid w:val="006C779E"/>
    <w:rsid w:val="006C7BE1"/>
    <w:rsid w:val="006D0004"/>
    <w:rsid w:val="006D1D7F"/>
    <w:rsid w:val="006D428E"/>
    <w:rsid w:val="006E089A"/>
    <w:rsid w:val="006F14A2"/>
    <w:rsid w:val="006F230B"/>
    <w:rsid w:val="006F29E6"/>
    <w:rsid w:val="006F6368"/>
    <w:rsid w:val="00700C0A"/>
    <w:rsid w:val="007015C3"/>
    <w:rsid w:val="00701F0F"/>
    <w:rsid w:val="007040D3"/>
    <w:rsid w:val="007070BE"/>
    <w:rsid w:val="0071239E"/>
    <w:rsid w:val="007203DE"/>
    <w:rsid w:val="0072436A"/>
    <w:rsid w:val="007330BF"/>
    <w:rsid w:val="00735CBB"/>
    <w:rsid w:val="00742A07"/>
    <w:rsid w:val="00746CAC"/>
    <w:rsid w:val="007556DC"/>
    <w:rsid w:val="00760980"/>
    <w:rsid w:val="0076163E"/>
    <w:rsid w:val="00762CC3"/>
    <w:rsid w:val="00764CAD"/>
    <w:rsid w:val="00766253"/>
    <w:rsid w:val="00767B80"/>
    <w:rsid w:val="00770091"/>
    <w:rsid w:val="00774BA4"/>
    <w:rsid w:val="0077677A"/>
    <w:rsid w:val="00777D1C"/>
    <w:rsid w:val="00781144"/>
    <w:rsid w:val="007843B8"/>
    <w:rsid w:val="00785238"/>
    <w:rsid w:val="0079182F"/>
    <w:rsid w:val="007921EC"/>
    <w:rsid w:val="007974E4"/>
    <w:rsid w:val="007A1E4E"/>
    <w:rsid w:val="007A2DEF"/>
    <w:rsid w:val="007A5EC6"/>
    <w:rsid w:val="007B0864"/>
    <w:rsid w:val="007B0DD5"/>
    <w:rsid w:val="007B1A2D"/>
    <w:rsid w:val="007B28FC"/>
    <w:rsid w:val="007B6230"/>
    <w:rsid w:val="007C1DAC"/>
    <w:rsid w:val="007C38D7"/>
    <w:rsid w:val="007C5BF0"/>
    <w:rsid w:val="007E0FB0"/>
    <w:rsid w:val="007E2226"/>
    <w:rsid w:val="007E43DF"/>
    <w:rsid w:val="007E462C"/>
    <w:rsid w:val="007F47A0"/>
    <w:rsid w:val="007F7075"/>
    <w:rsid w:val="007F7C6F"/>
    <w:rsid w:val="0080015A"/>
    <w:rsid w:val="00800FAC"/>
    <w:rsid w:val="0080183A"/>
    <w:rsid w:val="00802307"/>
    <w:rsid w:val="00803C4B"/>
    <w:rsid w:val="00804E01"/>
    <w:rsid w:val="00806844"/>
    <w:rsid w:val="00807145"/>
    <w:rsid w:val="00807171"/>
    <w:rsid w:val="008073BB"/>
    <w:rsid w:val="00810506"/>
    <w:rsid w:val="0081284B"/>
    <w:rsid w:val="00816276"/>
    <w:rsid w:val="0082547B"/>
    <w:rsid w:val="00825BA6"/>
    <w:rsid w:val="008268A4"/>
    <w:rsid w:val="00831239"/>
    <w:rsid w:val="008315A0"/>
    <w:rsid w:val="0083385E"/>
    <w:rsid w:val="0084000C"/>
    <w:rsid w:val="0084314B"/>
    <w:rsid w:val="00846E82"/>
    <w:rsid w:val="00852BDA"/>
    <w:rsid w:val="00852CCB"/>
    <w:rsid w:val="00861FA1"/>
    <w:rsid w:val="00862456"/>
    <w:rsid w:val="008654F7"/>
    <w:rsid w:val="008809DE"/>
    <w:rsid w:val="00882CDE"/>
    <w:rsid w:val="00882DF6"/>
    <w:rsid w:val="00883A98"/>
    <w:rsid w:val="008849B3"/>
    <w:rsid w:val="0088761C"/>
    <w:rsid w:val="00891F65"/>
    <w:rsid w:val="00892704"/>
    <w:rsid w:val="00892C9B"/>
    <w:rsid w:val="00895796"/>
    <w:rsid w:val="008A1CB8"/>
    <w:rsid w:val="008A3FAC"/>
    <w:rsid w:val="008A552F"/>
    <w:rsid w:val="008B2CF2"/>
    <w:rsid w:val="008B3CF9"/>
    <w:rsid w:val="008B56E1"/>
    <w:rsid w:val="008B5DCD"/>
    <w:rsid w:val="008C17F6"/>
    <w:rsid w:val="008C20E7"/>
    <w:rsid w:val="008D1926"/>
    <w:rsid w:val="008D6DAF"/>
    <w:rsid w:val="008E2B54"/>
    <w:rsid w:val="008E4C29"/>
    <w:rsid w:val="008F3690"/>
    <w:rsid w:val="009037A8"/>
    <w:rsid w:val="009078C8"/>
    <w:rsid w:val="009139BF"/>
    <w:rsid w:val="00914109"/>
    <w:rsid w:val="00914C50"/>
    <w:rsid w:val="009163C1"/>
    <w:rsid w:val="00917B5C"/>
    <w:rsid w:val="00920079"/>
    <w:rsid w:val="009224E1"/>
    <w:rsid w:val="00922B89"/>
    <w:rsid w:val="00924BC0"/>
    <w:rsid w:val="00933042"/>
    <w:rsid w:val="00936D85"/>
    <w:rsid w:val="009439C5"/>
    <w:rsid w:val="00943C9A"/>
    <w:rsid w:val="00961B41"/>
    <w:rsid w:val="00964335"/>
    <w:rsid w:val="0097233D"/>
    <w:rsid w:val="00974AC5"/>
    <w:rsid w:val="009760B9"/>
    <w:rsid w:val="009775AE"/>
    <w:rsid w:val="00984FB4"/>
    <w:rsid w:val="009871F9"/>
    <w:rsid w:val="009971C1"/>
    <w:rsid w:val="00997DA8"/>
    <w:rsid w:val="009A1427"/>
    <w:rsid w:val="009A3D93"/>
    <w:rsid w:val="009B0E3F"/>
    <w:rsid w:val="009B23CC"/>
    <w:rsid w:val="009B4AE9"/>
    <w:rsid w:val="009C0883"/>
    <w:rsid w:val="009C4F6C"/>
    <w:rsid w:val="009C5AF1"/>
    <w:rsid w:val="009D39CC"/>
    <w:rsid w:val="009D47CE"/>
    <w:rsid w:val="009D559B"/>
    <w:rsid w:val="009D6134"/>
    <w:rsid w:val="009D6E43"/>
    <w:rsid w:val="009D729D"/>
    <w:rsid w:val="009E162A"/>
    <w:rsid w:val="009E1E74"/>
    <w:rsid w:val="009E2D0C"/>
    <w:rsid w:val="009E5702"/>
    <w:rsid w:val="009E5D82"/>
    <w:rsid w:val="009E5D97"/>
    <w:rsid w:val="009F1ACD"/>
    <w:rsid w:val="009F3018"/>
    <w:rsid w:val="00A06F6D"/>
    <w:rsid w:val="00A128C7"/>
    <w:rsid w:val="00A13731"/>
    <w:rsid w:val="00A161B5"/>
    <w:rsid w:val="00A2200D"/>
    <w:rsid w:val="00A245A8"/>
    <w:rsid w:val="00A24AFE"/>
    <w:rsid w:val="00A27C18"/>
    <w:rsid w:val="00A35A7F"/>
    <w:rsid w:val="00A40829"/>
    <w:rsid w:val="00A46221"/>
    <w:rsid w:val="00A51040"/>
    <w:rsid w:val="00A538D2"/>
    <w:rsid w:val="00A55FF7"/>
    <w:rsid w:val="00A64038"/>
    <w:rsid w:val="00A65434"/>
    <w:rsid w:val="00A815DF"/>
    <w:rsid w:val="00A93BF8"/>
    <w:rsid w:val="00AA2998"/>
    <w:rsid w:val="00AA5027"/>
    <w:rsid w:val="00AA6E09"/>
    <w:rsid w:val="00AB71D7"/>
    <w:rsid w:val="00AC2D61"/>
    <w:rsid w:val="00AD337D"/>
    <w:rsid w:val="00AE0B7A"/>
    <w:rsid w:val="00AF0716"/>
    <w:rsid w:val="00AF2C62"/>
    <w:rsid w:val="00AF61C6"/>
    <w:rsid w:val="00B002AE"/>
    <w:rsid w:val="00B0653B"/>
    <w:rsid w:val="00B105BB"/>
    <w:rsid w:val="00B13992"/>
    <w:rsid w:val="00B214BE"/>
    <w:rsid w:val="00B25D9C"/>
    <w:rsid w:val="00B26305"/>
    <w:rsid w:val="00B31D21"/>
    <w:rsid w:val="00B33700"/>
    <w:rsid w:val="00B36257"/>
    <w:rsid w:val="00B36B63"/>
    <w:rsid w:val="00B4419C"/>
    <w:rsid w:val="00B50E91"/>
    <w:rsid w:val="00B52217"/>
    <w:rsid w:val="00B55BD1"/>
    <w:rsid w:val="00B56120"/>
    <w:rsid w:val="00B57880"/>
    <w:rsid w:val="00B66A02"/>
    <w:rsid w:val="00B67294"/>
    <w:rsid w:val="00B67F8B"/>
    <w:rsid w:val="00B70AC3"/>
    <w:rsid w:val="00B71ECB"/>
    <w:rsid w:val="00B7360D"/>
    <w:rsid w:val="00B74C9C"/>
    <w:rsid w:val="00B842E4"/>
    <w:rsid w:val="00B85A37"/>
    <w:rsid w:val="00B95DFC"/>
    <w:rsid w:val="00BA2FD4"/>
    <w:rsid w:val="00BA5FF5"/>
    <w:rsid w:val="00BB2B3C"/>
    <w:rsid w:val="00BB30EA"/>
    <w:rsid w:val="00BB7CF6"/>
    <w:rsid w:val="00BC0BCA"/>
    <w:rsid w:val="00BC4F91"/>
    <w:rsid w:val="00BC5ED0"/>
    <w:rsid w:val="00BC6A8E"/>
    <w:rsid w:val="00BD07E9"/>
    <w:rsid w:val="00BD0ACD"/>
    <w:rsid w:val="00BD15B3"/>
    <w:rsid w:val="00BD42A9"/>
    <w:rsid w:val="00BD594B"/>
    <w:rsid w:val="00BD7F53"/>
    <w:rsid w:val="00BE229E"/>
    <w:rsid w:val="00BE63A5"/>
    <w:rsid w:val="00BE7375"/>
    <w:rsid w:val="00BF3695"/>
    <w:rsid w:val="00C018F2"/>
    <w:rsid w:val="00C02E82"/>
    <w:rsid w:val="00C0368F"/>
    <w:rsid w:val="00C05F00"/>
    <w:rsid w:val="00C11A83"/>
    <w:rsid w:val="00C12C07"/>
    <w:rsid w:val="00C159D9"/>
    <w:rsid w:val="00C16390"/>
    <w:rsid w:val="00C1678C"/>
    <w:rsid w:val="00C2119C"/>
    <w:rsid w:val="00C3003D"/>
    <w:rsid w:val="00C326E0"/>
    <w:rsid w:val="00C342BF"/>
    <w:rsid w:val="00C36BE7"/>
    <w:rsid w:val="00C41481"/>
    <w:rsid w:val="00C42418"/>
    <w:rsid w:val="00C47DFD"/>
    <w:rsid w:val="00C538F3"/>
    <w:rsid w:val="00C53EC3"/>
    <w:rsid w:val="00C60324"/>
    <w:rsid w:val="00C62624"/>
    <w:rsid w:val="00C63681"/>
    <w:rsid w:val="00C64873"/>
    <w:rsid w:val="00C654E7"/>
    <w:rsid w:val="00C713AF"/>
    <w:rsid w:val="00C74A00"/>
    <w:rsid w:val="00C74AB9"/>
    <w:rsid w:val="00C7695D"/>
    <w:rsid w:val="00C808A5"/>
    <w:rsid w:val="00C839A3"/>
    <w:rsid w:val="00C90280"/>
    <w:rsid w:val="00CA06B7"/>
    <w:rsid w:val="00CA30AF"/>
    <w:rsid w:val="00CA7CDD"/>
    <w:rsid w:val="00CB270E"/>
    <w:rsid w:val="00CB274F"/>
    <w:rsid w:val="00CB2EE4"/>
    <w:rsid w:val="00CB60D7"/>
    <w:rsid w:val="00CB64F4"/>
    <w:rsid w:val="00CC096D"/>
    <w:rsid w:val="00CC21BA"/>
    <w:rsid w:val="00CD29AF"/>
    <w:rsid w:val="00CE0867"/>
    <w:rsid w:val="00CF312C"/>
    <w:rsid w:val="00CF487C"/>
    <w:rsid w:val="00CF5524"/>
    <w:rsid w:val="00CF6096"/>
    <w:rsid w:val="00D04D72"/>
    <w:rsid w:val="00D14265"/>
    <w:rsid w:val="00D143C3"/>
    <w:rsid w:val="00D1609E"/>
    <w:rsid w:val="00D2136A"/>
    <w:rsid w:val="00D217BF"/>
    <w:rsid w:val="00D3002F"/>
    <w:rsid w:val="00D33361"/>
    <w:rsid w:val="00D34AEF"/>
    <w:rsid w:val="00D34B82"/>
    <w:rsid w:val="00D532A1"/>
    <w:rsid w:val="00D60985"/>
    <w:rsid w:val="00D6101F"/>
    <w:rsid w:val="00D72F16"/>
    <w:rsid w:val="00D74687"/>
    <w:rsid w:val="00D74E2F"/>
    <w:rsid w:val="00D753E1"/>
    <w:rsid w:val="00D80431"/>
    <w:rsid w:val="00D8191C"/>
    <w:rsid w:val="00D91E8E"/>
    <w:rsid w:val="00D92973"/>
    <w:rsid w:val="00D93909"/>
    <w:rsid w:val="00D9657C"/>
    <w:rsid w:val="00D970A2"/>
    <w:rsid w:val="00DA59A2"/>
    <w:rsid w:val="00DA7AC2"/>
    <w:rsid w:val="00DB0126"/>
    <w:rsid w:val="00DB5167"/>
    <w:rsid w:val="00DB519B"/>
    <w:rsid w:val="00DB6013"/>
    <w:rsid w:val="00DB6A5E"/>
    <w:rsid w:val="00DB6CAA"/>
    <w:rsid w:val="00DB7E44"/>
    <w:rsid w:val="00DC059B"/>
    <w:rsid w:val="00DC1AA4"/>
    <w:rsid w:val="00DC6209"/>
    <w:rsid w:val="00DE021C"/>
    <w:rsid w:val="00DE413B"/>
    <w:rsid w:val="00DF069C"/>
    <w:rsid w:val="00DF0C10"/>
    <w:rsid w:val="00DF1668"/>
    <w:rsid w:val="00E0162F"/>
    <w:rsid w:val="00E027F2"/>
    <w:rsid w:val="00E03F2D"/>
    <w:rsid w:val="00E06677"/>
    <w:rsid w:val="00E10849"/>
    <w:rsid w:val="00E114CB"/>
    <w:rsid w:val="00E118A2"/>
    <w:rsid w:val="00E20A31"/>
    <w:rsid w:val="00E27AA9"/>
    <w:rsid w:val="00E31A1D"/>
    <w:rsid w:val="00E35401"/>
    <w:rsid w:val="00E36AA9"/>
    <w:rsid w:val="00E37C49"/>
    <w:rsid w:val="00E5254F"/>
    <w:rsid w:val="00E57B2B"/>
    <w:rsid w:val="00E60DFA"/>
    <w:rsid w:val="00E61E3C"/>
    <w:rsid w:val="00E67BB9"/>
    <w:rsid w:val="00E73115"/>
    <w:rsid w:val="00E7671C"/>
    <w:rsid w:val="00E84A7C"/>
    <w:rsid w:val="00E85436"/>
    <w:rsid w:val="00E86B59"/>
    <w:rsid w:val="00E871E8"/>
    <w:rsid w:val="00E90382"/>
    <w:rsid w:val="00E930DF"/>
    <w:rsid w:val="00E945AC"/>
    <w:rsid w:val="00E97FD4"/>
    <w:rsid w:val="00EA2474"/>
    <w:rsid w:val="00EA2F4D"/>
    <w:rsid w:val="00EA6E2E"/>
    <w:rsid w:val="00EB112B"/>
    <w:rsid w:val="00EB4B4D"/>
    <w:rsid w:val="00EB66DC"/>
    <w:rsid w:val="00EB71E1"/>
    <w:rsid w:val="00EC1F2A"/>
    <w:rsid w:val="00EC78F0"/>
    <w:rsid w:val="00ED0109"/>
    <w:rsid w:val="00ED6C47"/>
    <w:rsid w:val="00EE2738"/>
    <w:rsid w:val="00EE2AD8"/>
    <w:rsid w:val="00EE4138"/>
    <w:rsid w:val="00EE4A71"/>
    <w:rsid w:val="00EF00F6"/>
    <w:rsid w:val="00F0011F"/>
    <w:rsid w:val="00F1052E"/>
    <w:rsid w:val="00F10841"/>
    <w:rsid w:val="00F3387A"/>
    <w:rsid w:val="00F359A5"/>
    <w:rsid w:val="00F35ECB"/>
    <w:rsid w:val="00F37599"/>
    <w:rsid w:val="00F44622"/>
    <w:rsid w:val="00F4487A"/>
    <w:rsid w:val="00F54823"/>
    <w:rsid w:val="00F55B71"/>
    <w:rsid w:val="00F55E46"/>
    <w:rsid w:val="00F6050E"/>
    <w:rsid w:val="00F758C1"/>
    <w:rsid w:val="00F764BF"/>
    <w:rsid w:val="00F80B48"/>
    <w:rsid w:val="00F82B0C"/>
    <w:rsid w:val="00F833F2"/>
    <w:rsid w:val="00F90AA9"/>
    <w:rsid w:val="00F946E4"/>
    <w:rsid w:val="00F97427"/>
    <w:rsid w:val="00F977DC"/>
    <w:rsid w:val="00FA369A"/>
    <w:rsid w:val="00FA4574"/>
    <w:rsid w:val="00FA46F4"/>
    <w:rsid w:val="00FB655D"/>
    <w:rsid w:val="00FC6800"/>
    <w:rsid w:val="00FD1A19"/>
    <w:rsid w:val="00FD7603"/>
    <w:rsid w:val="00FD7CD6"/>
    <w:rsid w:val="00FE1E7D"/>
    <w:rsid w:val="00FE2E28"/>
    <w:rsid w:val="00FE3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6"/>
    <w:pPr>
      <w:spacing w:after="200" w:line="276" w:lineRule="auto"/>
    </w:pPr>
  </w:style>
  <w:style w:type="paragraph" w:styleId="Heading1">
    <w:name w:val="heading 1"/>
    <w:basedOn w:val="Normal"/>
    <w:link w:val="Heading1Char"/>
    <w:uiPriority w:val="99"/>
    <w:qFormat/>
    <w:rsid w:val="008849B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B3"/>
    <w:rPr>
      <w:rFonts w:ascii="Times New Roman" w:hAnsi="Times New Roman" w:cs="Times New Roman"/>
      <w:b/>
      <w:bCs/>
      <w:kern w:val="36"/>
      <w:sz w:val="48"/>
      <w:szCs w:val="48"/>
    </w:rPr>
  </w:style>
  <w:style w:type="paragraph" w:customStyle="1" w:styleId="1">
    <w:name w:val="Без интервала1"/>
    <w:uiPriority w:val="99"/>
    <w:rsid w:val="00CB60D7"/>
  </w:style>
  <w:style w:type="paragraph" w:styleId="NoSpacing">
    <w:name w:val="No Spacing"/>
    <w:uiPriority w:val="99"/>
    <w:qFormat/>
    <w:rsid w:val="00CB60D7"/>
  </w:style>
  <w:style w:type="paragraph" w:customStyle="1" w:styleId="3">
    <w:name w:val="Без интервала3"/>
    <w:uiPriority w:val="99"/>
    <w:rsid w:val="00CB60D7"/>
  </w:style>
  <w:style w:type="paragraph" w:customStyle="1" w:styleId="5">
    <w:name w:val="Без интервала5"/>
    <w:uiPriority w:val="99"/>
    <w:rsid w:val="00CB60D7"/>
  </w:style>
  <w:style w:type="paragraph" w:customStyle="1" w:styleId="2">
    <w:name w:val="Без интервала2"/>
    <w:uiPriority w:val="99"/>
    <w:rsid w:val="00CB60D7"/>
  </w:style>
  <w:style w:type="paragraph" w:customStyle="1" w:styleId="4">
    <w:name w:val="Без интервала4"/>
    <w:uiPriority w:val="99"/>
    <w:rsid w:val="00C02E82"/>
  </w:style>
  <w:style w:type="paragraph" w:customStyle="1" w:styleId="6">
    <w:name w:val="Без интервала6"/>
    <w:uiPriority w:val="99"/>
    <w:rsid w:val="00D9657C"/>
  </w:style>
  <w:style w:type="paragraph" w:customStyle="1" w:styleId="7">
    <w:name w:val="Без интервала7"/>
    <w:uiPriority w:val="99"/>
    <w:rsid w:val="00E20A31"/>
  </w:style>
  <w:style w:type="paragraph" w:customStyle="1" w:styleId="8">
    <w:name w:val="Без интервала8"/>
    <w:uiPriority w:val="99"/>
    <w:rsid w:val="002A6FF2"/>
  </w:style>
  <w:style w:type="paragraph" w:customStyle="1" w:styleId="9">
    <w:name w:val="Без интервала9"/>
    <w:uiPriority w:val="99"/>
    <w:rsid w:val="009E5D97"/>
  </w:style>
  <w:style w:type="paragraph" w:customStyle="1" w:styleId="10">
    <w:name w:val="Без интервала10"/>
    <w:uiPriority w:val="99"/>
    <w:rsid w:val="007F7075"/>
  </w:style>
  <w:style w:type="paragraph" w:customStyle="1" w:styleId="11">
    <w:name w:val="Без интервала11"/>
    <w:uiPriority w:val="99"/>
    <w:rsid w:val="00A65434"/>
  </w:style>
  <w:style w:type="paragraph" w:customStyle="1" w:styleId="12">
    <w:name w:val="Без интервала12"/>
    <w:uiPriority w:val="99"/>
    <w:rsid w:val="00E06677"/>
  </w:style>
  <w:style w:type="paragraph" w:customStyle="1" w:styleId="13">
    <w:name w:val="Без интервала13"/>
    <w:uiPriority w:val="99"/>
    <w:rsid w:val="00CF312C"/>
  </w:style>
  <w:style w:type="paragraph" w:customStyle="1" w:styleId="14">
    <w:name w:val="Без интервала14"/>
    <w:uiPriority w:val="99"/>
    <w:rsid w:val="003C21C8"/>
  </w:style>
  <w:style w:type="paragraph" w:customStyle="1" w:styleId="15">
    <w:name w:val="Без интервала15"/>
    <w:uiPriority w:val="99"/>
    <w:rsid w:val="00280D99"/>
  </w:style>
  <w:style w:type="paragraph" w:customStyle="1" w:styleId="16">
    <w:name w:val="Без интервала16"/>
    <w:uiPriority w:val="99"/>
    <w:rsid w:val="00C16390"/>
  </w:style>
  <w:style w:type="paragraph" w:customStyle="1" w:styleId="17">
    <w:name w:val="Без интервала17"/>
    <w:uiPriority w:val="99"/>
    <w:rsid w:val="005A4CDA"/>
  </w:style>
  <w:style w:type="paragraph" w:customStyle="1" w:styleId="18">
    <w:name w:val="Без интервала18"/>
    <w:uiPriority w:val="99"/>
    <w:rsid w:val="009D39CC"/>
  </w:style>
  <w:style w:type="paragraph" w:customStyle="1" w:styleId="19">
    <w:name w:val="Без интервала19"/>
    <w:uiPriority w:val="99"/>
    <w:rsid w:val="008B2CF2"/>
  </w:style>
  <w:style w:type="paragraph" w:customStyle="1" w:styleId="20">
    <w:name w:val="Без интервала20"/>
    <w:uiPriority w:val="99"/>
    <w:rsid w:val="005806C7"/>
  </w:style>
  <w:style w:type="paragraph" w:customStyle="1" w:styleId="21">
    <w:name w:val="Без интервала21"/>
    <w:uiPriority w:val="99"/>
    <w:rsid w:val="00B842E4"/>
  </w:style>
  <w:style w:type="paragraph" w:customStyle="1" w:styleId="22">
    <w:name w:val="Без интервала22"/>
    <w:uiPriority w:val="99"/>
    <w:rsid w:val="00455369"/>
  </w:style>
  <w:style w:type="paragraph" w:customStyle="1" w:styleId="23">
    <w:name w:val="Без интервала23"/>
    <w:uiPriority w:val="99"/>
    <w:rsid w:val="00F758C1"/>
  </w:style>
  <w:style w:type="paragraph" w:customStyle="1" w:styleId="24">
    <w:name w:val="Без интервала24"/>
    <w:uiPriority w:val="99"/>
    <w:rsid w:val="00651673"/>
  </w:style>
  <w:style w:type="paragraph" w:customStyle="1" w:styleId="25">
    <w:name w:val="Без интервала25"/>
    <w:uiPriority w:val="99"/>
    <w:rsid w:val="00591F7A"/>
  </w:style>
  <w:style w:type="paragraph" w:customStyle="1" w:styleId="26">
    <w:name w:val="Без интервала26"/>
    <w:uiPriority w:val="99"/>
    <w:rsid w:val="00FA369A"/>
  </w:style>
  <w:style w:type="paragraph" w:customStyle="1" w:styleId="27">
    <w:name w:val="Без интервала27"/>
    <w:uiPriority w:val="99"/>
    <w:rsid w:val="006C3FD1"/>
  </w:style>
  <w:style w:type="paragraph" w:customStyle="1" w:styleId="28">
    <w:name w:val="Без интервала28"/>
    <w:uiPriority w:val="99"/>
    <w:rsid w:val="002111D6"/>
  </w:style>
  <w:style w:type="paragraph" w:customStyle="1" w:styleId="29">
    <w:name w:val="Без интервала29"/>
    <w:uiPriority w:val="99"/>
    <w:rsid w:val="000D35E9"/>
  </w:style>
  <w:style w:type="paragraph" w:customStyle="1" w:styleId="30">
    <w:name w:val="Без интервала30"/>
    <w:uiPriority w:val="99"/>
    <w:rsid w:val="004F5691"/>
  </w:style>
  <w:style w:type="table" w:styleId="TableGrid">
    <w:name w:val="Table Grid"/>
    <w:basedOn w:val="TableNormal"/>
    <w:uiPriority w:val="99"/>
    <w:rsid w:val="004F56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1"/>
    <w:uiPriority w:val="99"/>
    <w:rsid w:val="007070BE"/>
  </w:style>
  <w:style w:type="character" w:customStyle="1" w:styleId="apple-converted-space">
    <w:name w:val="apple-converted-space"/>
    <w:basedOn w:val="DefaultParagraphFont"/>
    <w:uiPriority w:val="99"/>
    <w:rsid w:val="007070BE"/>
    <w:rPr>
      <w:rFonts w:cs="Times New Roman"/>
    </w:rPr>
  </w:style>
  <w:style w:type="paragraph" w:customStyle="1" w:styleId="32">
    <w:name w:val="Без интервала32"/>
    <w:uiPriority w:val="99"/>
    <w:rsid w:val="00882DF6"/>
  </w:style>
  <w:style w:type="paragraph" w:customStyle="1" w:styleId="33">
    <w:name w:val="Без интервала33"/>
    <w:uiPriority w:val="99"/>
    <w:rsid w:val="004C037B"/>
  </w:style>
  <w:style w:type="paragraph" w:customStyle="1" w:styleId="34">
    <w:name w:val="Без интервала34"/>
    <w:uiPriority w:val="99"/>
    <w:rsid w:val="00DF069C"/>
  </w:style>
  <w:style w:type="paragraph" w:customStyle="1" w:styleId="35">
    <w:name w:val="Без интервала35"/>
    <w:uiPriority w:val="99"/>
    <w:rsid w:val="00D2136A"/>
  </w:style>
  <w:style w:type="paragraph" w:styleId="NormalWeb">
    <w:name w:val="Normal (Web)"/>
    <w:basedOn w:val="Normal"/>
    <w:uiPriority w:val="99"/>
    <w:rsid w:val="008849B3"/>
    <w:pPr>
      <w:spacing w:before="100" w:beforeAutospacing="1" w:after="100" w:afterAutospacing="1" w:line="240" w:lineRule="auto"/>
    </w:pPr>
    <w:rPr>
      <w:rFonts w:ascii="Times New Roman" w:hAnsi="Times New Roman"/>
      <w:sz w:val="24"/>
      <w:szCs w:val="24"/>
    </w:rPr>
  </w:style>
  <w:style w:type="paragraph" w:customStyle="1" w:styleId="36">
    <w:name w:val="Без интервала36"/>
    <w:uiPriority w:val="99"/>
    <w:rsid w:val="009E2D0C"/>
  </w:style>
  <w:style w:type="paragraph" w:customStyle="1" w:styleId="NoSpacing1">
    <w:name w:val="No Spacing1"/>
    <w:uiPriority w:val="99"/>
    <w:rsid w:val="00E03F2D"/>
  </w:style>
  <w:style w:type="paragraph" w:customStyle="1" w:styleId="ConsNonformat">
    <w:name w:val="ConsNonformat"/>
    <w:uiPriority w:val="99"/>
    <w:rsid w:val="00DB7E44"/>
    <w:pPr>
      <w:widowControl w:val="0"/>
      <w:suppressAutoHyphens/>
    </w:pPr>
    <w:rPr>
      <w:rFonts w:ascii="Courier New" w:hAnsi="Courier New" w:cs="Courier New"/>
      <w:sz w:val="20"/>
      <w:szCs w:val="20"/>
      <w:lang w:eastAsia="zh-CN"/>
    </w:rPr>
  </w:style>
  <w:style w:type="paragraph" w:styleId="ListParagraph">
    <w:name w:val="List Paragraph"/>
    <w:basedOn w:val="Normal"/>
    <w:uiPriority w:val="99"/>
    <w:qFormat/>
    <w:rsid w:val="00DB7E44"/>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Emphasis">
    <w:name w:val="Emphasis"/>
    <w:basedOn w:val="DefaultParagraphFont"/>
    <w:uiPriority w:val="99"/>
    <w:qFormat/>
    <w:locked/>
    <w:rsid w:val="00DB7E44"/>
    <w:rPr>
      <w:rFonts w:cs="Times New Roman"/>
      <w:i/>
      <w:iCs/>
    </w:rPr>
  </w:style>
  <w:style w:type="paragraph" w:customStyle="1" w:styleId="a">
    <w:name w:val="Абзац списка"/>
    <w:basedOn w:val="Normal"/>
    <w:uiPriority w:val="99"/>
    <w:rsid w:val="00D143C3"/>
    <w:pPr>
      <w:spacing w:after="0" w:line="240" w:lineRule="auto"/>
      <w:ind w:left="720"/>
      <w:contextualSpacing/>
    </w:pPr>
    <w:rPr>
      <w:rFonts w:ascii="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29492307">
      <w:marLeft w:val="0"/>
      <w:marRight w:val="0"/>
      <w:marTop w:val="0"/>
      <w:marBottom w:val="0"/>
      <w:divBdr>
        <w:top w:val="none" w:sz="0" w:space="0" w:color="auto"/>
        <w:left w:val="none" w:sz="0" w:space="0" w:color="auto"/>
        <w:bottom w:val="none" w:sz="0" w:space="0" w:color="auto"/>
        <w:right w:val="none" w:sz="0" w:space="0" w:color="auto"/>
      </w:divBdr>
    </w:div>
    <w:div w:id="1529492308">
      <w:marLeft w:val="0"/>
      <w:marRight w:val="0"/>
      <w:marTop w:val="0"/>
      <w:marBottom w:val="0"/>
      <w:divBdr>
        <w:top w:val="none" w:sz="0" w:space="0" w:color="auto"/>
        <w:left w:val="none" w:sz="0" w:space="0" w:color="auto"/>
        <w:bottom w:val="none" w:sz="0" w:space="0" w:color="auto"/>
        <w:right w:val="none" w:sz="0" w:space="0" w:color="auto"/>
      </w:divBdr>
      <w:divsChild>
        <w:div w:id="1529492321">
          <w:marLeft w:val="0"/>
          <w:marRight w:val="0"/>
          <w:marTop w:val="0"/>
          <w:marBottom w:val="0"/>
          <w:divBdr>
            <w:top w:val="none" w:sz="0" w:space="0" w:color="auto"/>
            <w:left w:val="none" w:sz="0" w:space="0" w:color="auto"/>
            <w:bottom w:val="none" w:sz="0" w:space="0" w:color="auto"/>
            <w:right w:val="none" w:sz="0" w:space="0" w:color="auto"/>
          </w:divBdr>
          <w:divsChild>
            <w:div w:id="1529492313">
              <w:marLeft w:val="0"/>
              <w:marRight w:val="0"/>
              <w:marTop w:val="0"/>
              <w:marBottom w:val="0"/>
              <w:divBdr>
                <w:top w:val="none" w:sz="0" w:space="0" w:color="auto"/>
                <w:left w:val="none" w:sz="0" w:space="0" w:color="auto"/>
                <w:bottom w:val="none" w:sz="0" w:space="0" w:color="auto"/>
                <w:right w:val="none" w:sz="0" w:space="0" w:color="auto"/>
              </w:divBdr>
              <w:divsChild>
                <w:div w:id="1529492317">
                  <w:marLeft w:val="0"/>
                  <w:marRight w:val="0"/>
                  <w:marTop w:val="0"/>
                  <w:marBottom w:val="0"/>
                  <w:divBdr>
                    <w:top w:val="none" w:sz="0" w:space="0" w:color="auto"/>
                    <w:left w:val="none" w:sz="0" w:space="0" w:color="auto"/>
                    <w:bottom w:val="none" w:sz="0" w:space="0" w:color="auto"/>
                    <w:right w:val="none" w:sz="0" w:space="0" w:color="auto"/>
                  </w:divBdr>
                  <w:divsChild>
                    <w:div w:id="1529492319">
                      <w:marLeft w:val="0"/>
                      <w:marRight w:val="0"/>
                      <w:marTop w:val="0"/>
                      <w:marBottom w:val="0"/>
                      <w:divBdr>
                        <w:top w:val="none" w:sz="0" w:space="0" w:color="auto"/>
                        <w:left w:val="none" w:sz="0" w:space="0" w:color="auto"/>
                        <w:bottom w:val="none" w:sz="0" w:space="0" w:color="auto"/>
                        <w:right w:val="none" w:sz="0" w:space="0" w:color="auto"/>
                      </w:divBdr>
                      <w:divsChild>
                        <w:div w:id="1529492311">
                          <w:marLeft w:val="0"/>
                          <w:marRight w:val="0"/>
                          <w:marTop w:val="0"/>
                          <w:marBottom w:val="0"/>
                          <w:divBdr>
                            <w:top w:val="none" w:sz="0" w:space="0" w:color="auto"/>
                            <w:left w:val="none" w:sz="0" w:space="0" w:color="auto"/>
                            <w:bottom w:val="none" w:sz="0" w:space="0" w:color="auto"/>
                            <w:right w:val="none" w:sz="0" w:space="0" w:color="auto"/>
                          </w:divBdr>
                          <w:divsChild>
                            <w:div w:id="1529492324">
                              <w:marLeft w:val="0"/>
                              <w:marRight w:val="0"/>
                              <w:marTop w:val="0"/>
                              <w:marBottom w:val="0"/>
                              <w:divBdr>
                                <w:top w:val="single" w:sz="2" w:space="0" w:color="F3F3F3"/>
                                <w:left w:val="single" w:sz="6" w:space="0" w:color="F3F3F3"/>
                                <w:bottom w:val="single" w:sz="6" w:space="0" w:color="F3F3F3"/>
                                <w:right w:val="single" w:sz="6" w:space="0" w:color="F3F3F3"/>
                              </w:divBdr>
                              <w:divsChild>
                                <w:div w:id="1529492312">
                                  <w:marLeft w:val="0"/>
                                  <w:marRight w:val="0"/>
                                  <w:marTop w:val="0"/>
                                  <w:marBottom w:val="0"/>
                                  <w:divBdr>
                                    <w:top w:val="single" w:sz="2" w:space="0" w:color="D9E0E7"/>
                                    <w:left w:val="single" w:sz="6" w:space="0" w:color="D9E0E7"/>
                                    <w:bottom w:val="single" w:sz="6" w:space="0" w:color="D9E0E7"/>
                                    <w:right w:val="single" w:sz="6" w:space="0" w:color="D9E0E7"/>
                                  </w:divBdr>
                                  <w:divsChild>
                                    <w:div w:id="1529492314">
                                      <w:marLeft w:val="0"/>
                                      <w:marRight w:val="0"/>
                                      <w:marTop w:val="0"/>
                                      <w:marBottom w:val="0"/>
                                      <w:divBdr>
                                        <w:top w:val="none" w:sz="0" w:space="0" w:color="auto"/>
                                        <w:left w:val="none" w:sz="0" w:space="0" w:color="auto"/>
                                        <w:bottom w:val="none" w:sz="0" w:space="0" w:color="auto"/>
                                        <w:right w:val="none" w:sz="0" w:space="0" w:color="auto"/>
                                      </w:divBdr>
                                      <w:divsChild>
                                        <w:div w:id="1529492309">
                                          <w:marLeft w:val="0"/>
                                          <w:marRight w:val="0"/>
                                          <w:marTop w:val="0"/>
                                          <w:marBottom w:val="0"/>
                                          <w:divBdr>
                                            <w:top w:val="none" w:sz="0" w:space="0" w:color="auto"/>
                                            <w:left w:val="none" w:sz="0" w:space="0" w:color="auto"/>
                                            <w:bottom w:val="none" w:sz="0" w:space="0" w:color="auto"/>
                                            <w:right w:val="none" w:sz="0" w:space="0" w:color="auto"/>
                                          </w:divBdr>
                                          <w:divsChild>
                                            <w:div w:id="1529492315">
                                              <w:marLeft w:val="0"/>
                                              <w:marRight w:val="0"/>
                                              <w:marTop w:val="0"/>
                                              <w:marBottom w:val="0"/>
                                              <w:divBdr>
                                                <w:top w:val="none" w:sz="0" w:space="0" w:color="auto"/>
                                                <w:left w:val="none" w:sz="0" w:space="0" w:color="auto"/>
                                                <w:bottom w:val="none" w:sz="0" w:space="0" w:color="auto"/>
                                                <w:right w:val="none" w:sz="0" w:space="0" w:color="auto"/>
                                              </w:divBdr>
                                              <w:divsChild>
                                                <w:div w:id="1529492316">
                                                  <w:marLeft w:val="0"/>
                                                  <w:marRight w:val="0"/>
                                                  <w:marTop w:val="0"/>
                                                  <w:marBottom w:val="0"/>
                                                  <w:divBdr>
                                                    <w:top w:val="none" w:sz="0" w:space="0" w:color="auto"/>
                                                    <w:left w:val="none" w:sz="0" w:space="0" w:color="auto"/>
                                                    <w:bottom w:val="none" w:sz="0" w:space="0" w:color="auto"/>
                                                    <w:right w:val="none" w:sz="0" w:space="0" w:color="auto"/>
                                                  </w:divBdr>
                                                  <w:divsChild>
                                                    <w:div w:id="1529492323">
                                                      <w:marLeft w:val="0"/>
                                                      <w:marRight w:val="0"/>
                                                      <w:marTop w:val="0"/>
                                                      <w:marBottom w:val="0"/>
                                                      <w:divBdr>
                                                        <w:top w:val="none" w:sz="0" w:space="0" w:color="auto"/>
                                                        <w:left w:val="none" w:sz="0" w:space="0" w:color="auto"/>
                                                        <w:bottom w:val="none" w:sz="0" w:space="0" w:color="auto"/>
                                                        <w:right w:val="none" w:sz="0" w:space="0" w:color="auto"/>
                                                      </w:divBdr>
                                                      <w:divsChild>
                                                        <w:div w:id="1529492322">
                                                          <w:marLeft w:val="-60"/>
                                                          <w:marRight w:val="0"/>
                                                          <w:marTop w:val="0"/>
                                                          <w:marBottom w:val="0"/>
                                                          <w:divBdr>
                                                            <w:top w:val="none" w:sz="0" w:space="0" w:color="auto"/>
                                                            <w:left w:val="none" w:sz="0" w:space="0" w:color="auto"/>
                                                            <w:bottom w:val="none" w:sz="0" w:space="0" w:color="auto"/>
                                                            <w:right w:val="none" w:sz="0" w:space="0" w:color="auto"/>
                                                          </w:divBdr>
                                                          <w:divsChild>
                                                            <w:div w:id="15294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492310">
      <w:marLeft w:val="0"/>
      <w:marRight w:val="0"/>
      <w:marTop w:val="0"/>
      <w:marBottom w:val="0"/>
      <w:divBdr>
        <w:top w:val="none" w:sz="0" w:space="0" w:color="auto"/>
        <w:left w:val="none" w:sz="0" w:space="0" w:color="auto"/>
        <w:bottom w:val="none" w:sz="0" w:space="0" w:color="auto"/>
        <w:right w:val="none" w:sz="0" w:space="0" w:color="auto"/>
      </w:divBdr>
    </w:div>
    <w:div w:id="1529492318">
      <w:marLeft w:val="0"/>
      <w:marRight w:val="0"/>
      <w:marTop w:val="0"/>
      <w:marBottom w:val="0"/>
      <w:divBdr>
        <w:top w:val="none" w:sz="0" w:space="0" w:color="auto"/>
        <w:left w:val="none" w:sz="0" w:space="0" w:color="auto"/>
        <w:bottom w:val="none" w:sz="0" w:space="0" w:color="auto"/>
        <w:right w:val="none" w:sz="0" w:space="0" w:color="auto"/>
      </w:divBdr>
    </w:div>
    <w:div w:id="152949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2882</TotalTime>
  <Pages>7</Pages>
  <Words>3371</Words>
  <Characters>19216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461</cp:revision>
  <cp:lastPrinted>2018-12-17T12:28:00Z</cp:lastPrinted>
  <dcterms:created xsi:type="dcterms:W3CDTF">2014-12-22T06:30:00Z</dcterms:created>
  <dcterms:modified xsi:type="dcterms:W3CDTF">2019-03-05T13:26:00Z</dcterms:modified>
</cp:coreProperties>
</file>