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8" w:rsidRPr="00226AA7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C71A0">
        <w:rPr>
          <w:rFonts w:ascii="Times New Roman" w:hAnsi="Times New Roman"/>
          <w:b/>
          <w:bCs/>
          <w:sz w:val="24"/>
          <w:szCs w:val="24"/>
          <w:u w:val="single"/>
        </w:rPr>
        <w:t>ФОРМА 1</w:t>
      </w:r>
    </w:p>
    <w:p w:rsidR="000F34C8" w:rsidRPr="002C71A0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A0">
        <w:rPr>
          <w:rFonts w:ascii="Times New Roman" w:hAnsi="Times New Roman"/>
          <w:b/>
          <w:bCs/>
          <w:sz w:val="24"/>
          <w:szCs w:val="24"/>
        </w:rPr>
        <w:t>СТАТИСТИЧЕСКИЙ ОТЧЕТ</w:t>
      </w:r>
    </w:p>
    <w:p w:rsidR="000F34C8" w:rsidRPr="002C71A0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A0">
        <w:rPr>
          <w:rFonts w:ascii="Times New Roman" w:hAnsi="Times New Roman"/>
          <w:b/>
          <w:bCs/>
          <w:sz w:val="24"/>
          <w:szCs w:val="24"/>
        </w:rPr>
        <w:t xml:space="preserve">О РАБОТЕ КОМИССИИ ПО ДЕЛАМ НЕСОВЕРШЕННОЛЕТНИХ </w:t>
      </w:r>
    </w:p>
    <w:p w:rsidR="000F34C8" w:rsidRPr="002C71A0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A0">
        <w:rPr>
          <w:rFonts w:ascii="Times New Roman" w:hAnsi="Times New Roman"/>
          <w:b/>
          <w:bCs/>
          <w:sz w:val="24"/>
          <w:szCs w:val="24"/>
        </w:rPr>
        <w:t>И ЗАЩИТЕ ИХ ПРАВ МУНИЦИПАЛЬНОГО ОБРАЗОВАНИЯ</w:t>
      </w:r>
    </w:p>
    <w:p w:rsidR="000F34C8" w:rsidRPr="002C71A0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A0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_______Кизнерский  район______</w:t>
      </w:r>
      <w:r w:rsidRPr="002C71A0">
        <w:rPr>
          <w:rFonts w:ascii="Times New Roman" w:hAnsi="Times New Roman"/>
          <w:b/>
          <w:bCs/>
          <w:sz w:val="24"/>
          <w:szCs w:val="24"/>
        </w:rPr>
        <w:t>»</w:t>
      </w:r>
    </w:p>
    <w:p w:rsidR="000F34C8" w:rsidRPr="00226AA7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1A0">
        <w:rPr>
          <w:rFonts w:ascii="Times New Roman" w:hAnsi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 w:rsidRPr="002C71A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-351" w:type="dxa"/>
        <w:tblLayout w:type="fixed"/>
        <w:tblLook w:val="0000"/>
      </w:tblPr>
      <w:tblGrid>
        <w:gridCol w:w="936"/>
        <w:gridCol w:w="6435"/>
        <w:gridCol w:w="1418"/>
        <w:gridCol w:w="1451"/>
      </w:tblGrid>
      <w:tr w:rsidR="000F34C8" w:rsidRPr="002C71A0" w:rsidTr="004F2987">
        <w:trPr>
          <w:trHeight w:val="609"/>
        </w:trPr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1A33B7" w:rsidRDefault="000F34C8" w:rsidP="004F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Предыдущ-ий период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5B01CE" w:rsidRDefault="000F34C8" w:rsidP="004F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Отчётный год</w:t>
            </w:r>
          </w:p>
        </w:tc>
      </w:tr>
      <w:tr w:rsidR="000F34C8" w:rsidRPr="002C71A0" w:rsidTr="00243536">
        <w:trPr>
          <w:trHeight w:val="630"/>
        </w:trPr>
        <w:tc>
          <w:tcPr>
            <w:tcW w:w="9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Default="000F34C8" w:rsidP="004F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Default="000F34C8" w:rsidP="001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0F34C8" w:rsidRPr="002C71A0" w:rsidTr="00C0206A">
        <w:trPr>
          <w:trHeight w:val="1"/>
        </w:trPr>
        <w:tc>
          <w:tcPr>
            <w:tcW w:w="10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2C71A0"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I.</w:t>
              </w:r>
            </w:smartTag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несовершеннолетних, проживающих на территории муниципального образования,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данным Госстатистики на 01.01.2016 год)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4961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 возрасте от 0 до 6 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2061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1.1.2.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от 7 до 17 лет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2900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специалистов, обеспечивающих деятельность комиссии на штатной основе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1.2.1.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заместителей председателя комиссии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1.2.2.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ответственных секретарей комиссий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1.2.3.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иных специалистов </w:t>
            </w: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должность)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учреждений системы профилактики безнадзорности и правонарушений несовершеннолетних на территории муниципального образования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1.3.1.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центры временного содержания для несовершеннолетних правонарушителей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1.3.2.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специальные учебно-воспитательные учреждения закрытого типа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1.3.3.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территориальные центры социальной помощи семье и детям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1.3.4.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центры психолого-педагогической помощи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1.3.5.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1.3.6.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молодежные клубы и иные учреждения органов по делам молодежи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организованных и проведенных заседаний комиссии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1.4.1.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выездных заседаний комиссии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поступивших на рассмотрение комиссии материалов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рассмотренных комиссией материалов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(дел)</w:t>
            </w:r>
          </w:p>
          <w:p w:rsidR="000F34C8" w:rsidRPr="00135772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3577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Без учета материал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ов отправленных на доработку –  и по подведомственности -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Рассмотрено с применением мер административного (КоАП РФ), общественного (Положение о КДН) воздействия, в том числе </w:t>
            </w:r>
            <w:r w:rsidRPr="002C71A0">
              <w:rPr>
                <w:rFonts w:ascii="Times New Roman" w:hAnsi="Times New Roman"/>
                <w:color w:val="FF0000"/>
                <w:sz w:val="24"/>
                <w:szCs w:val="24"/>
              </w:rPr>
              <w:t>с применением ст. 2.3. КоАП РФ и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по существу обозначенного в материале вопроса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из них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1.6.1.2.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 отношении родителей (иных законных представителей)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1.6.1.3.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 отношении граждан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1.6.1.4.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 отношении должностных лиц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Производство по делу прекращено: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1.6.2.1.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по части 1 пункта 6 статьи 24.5 КоАП РФ (истечение сроков давности привлечения к административной ответственности)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1.6.2.2.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 части 1 пунктов 1 и 2 статьи 24.5 КоАП РФ (отсутствие события или состава административного правонарушения)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1.6.2.3.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 иным пунктам части 1 статьи 24.5 КоАП 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1.6.2.4.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по пункту «б» статьи 35 Положения о Комиссиях по делам несовершеннолетних (утв. Указом Президиума ВС РСФСР от 03.06.1967 года)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1.6.2.5. 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2.9 КоАП РФ при малозначительности совершенного административного правонарушения и объявления устного замечания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10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C71A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Координация деятельности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органов и учреждений системы профилактики</w:t>
            </w:r>
          </w:p>
        </w:tc>
      </w:tr>
      <w:tr w:rsidR="000F34C8" w:rsidRPr="005E2528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 на заседаниях комиссий общих вопросов (всего)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F34C8" w:rsidRPr="005E2528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5E2528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вопросов профилактики безнадзорности и правонарушений несовершеннолетних, защиты их прав и законных интересов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F34C8" w:rsidRPr="005E2528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Заслушано на заседаниях комиссии отчетов должностных лиц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F34C8" w:rsidRPr="005E2528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5E2528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2.2.1.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об устранении выявленных комиссией (или прокуратурой) нарушений законодательства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34C8" w:rsidRPr="005E2528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Осуществлено проверок условий воспитания (организации воспитательной работы), обучения, содержания несовершеннолетних в учреждениях системы профилактики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5E2528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5E2528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2.3.1.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в учреждениях для детей-сирот и детей, оставшихся без попечения родителей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2.3.2.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в учреждениях общего, начального и среднего профессионального образования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Осуществлено проверок организации досуга и отдыха несовершеннолетних / проверено объектов</w:t>
            </w:r>
          </w:p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19/191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27/250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Осуществлено проверок выполнения трудового законодательства в отношении несовершеннолетних / проверено объектов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Организовано межведомственных профилактических мероприятий по выявлению и предупреждению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2.6.1.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рейдов в семьи, находящиеся в социально опасном положении или трудной жизненной ситуации / количество проверенных семей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36/327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38/317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2.6.2.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рейдов по общественным местам концентрации несовершеннолетних / количество проверенных объектов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19/191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27/250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2.6.3.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рейдов по выявлению и предупреждению фактов продажи несовершеннолетним табачной и алкогольной продукции, пива и напитков, изготавливаемых на его основе / количество проверенных объектов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4/26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2.6.4.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акций, месячников, дней профилактики и т.д. / количество лиц, принявших участие в мероприятиях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55/5047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69/4903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2.7.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 обращений о расторжении трудового договора с несовершеннолетним по инициативе работодателя / из них удовлетворено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2.8.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информаций, направленных Комиссией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E1BE1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2.8.1.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в органы исполнительной власти УР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4E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 xml:space="preserve">        14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E1BE1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2.8.2.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в органы местного самоуправления (представительные, исполнительные органы)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2.8.3.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 органы прокуратуры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2.8.4.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 органы внутренних дел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F34C8" w:rsidRPr="002C71A0" w:rsidTr="00C0206A">
        <w:trPr>
          <w:trHeight w:val="1"/>
        </w:trPr>
        <w:tc>
          <w:tcPr>
            <w:tcW w:w="10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C71A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Защита прав и законных интересов 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несовершеннолетних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поступивших в комиссию сообщений 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о выявленных случаях нарушения прав и законных интересов несовершеннолетних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порядке исполнения органами и учреждениями системы профилактики статьи 9 Федерального закона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том числе 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>сообщений: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от органов опеки и попечительства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3.1.2.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органов и учреждений социальной защиты населения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3.1.3.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органов внутренних дел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3.1.4.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органов и учреждений здравоохранения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3.1.5.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органов и учреждений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3.1.6.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органов и учреждений по делам молодежи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3.1.7.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органов и учреждений культуры, досуга и спорта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3.1.8.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иных органов и учреждений системы профилактики </w:t>
            </w: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(указать)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поступивших в комиссию сообщений о 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выявленных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рассмотренных комиссией жалоб и заявлений (всего)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3.3.1.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от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3.3.2.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от родителей или лиц их заменяющих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3.3.3.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от граждан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рассмотренных комиссией дел по защите прав и законных интересов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 защите жилищных и имущественных прав детей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По защите прав детей в области семейного воспитания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 защите трудовых прав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По защите прав детей в области образования, </w:t>
            </w: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Рассмотрено заявлений родителей (иных законных представителей) о предоставлении согласия на оставление несовершеннолетним, достигшим 15-летнего возраста, общеобразовательного учреждения до получения общего образования / </w:t>
            </w: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из них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удовлетворено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0F34C8" w:rsidRPr="002C71A0" w:rsidTr="00C0206A">
        <w:trPr>
          <w:trHeight w:val="575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Из числа оставивших общеобразовательное учреждение несовершеннолетних: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303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3.4.5.1.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3.4.5.2.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продолжили обучение по иной форме обучения или в другом образовательном учреждении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3.4.5.3.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совмещают работу и обучение по иной форме или в другом образовательном учреждении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Рассмотрено представлений руководителей образовательных учреждений о предоставлении согласия на исключение несовершеннолетнего, достигшего 15-летнего возраста из образовательного учреждения до получения общего образования</w:t>
            </w: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из них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удовлетворено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567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Из числа исключенных из образовательных учреждений  несовершеннолетних: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296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3.4.6.1.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3.4.6.2.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продолжили обучение по иной форме обучения или в другом образовательном учреждении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3.4.6.3.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совмещают работу и обучение по иной форме или в другом образовательном учреждении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рассмотрения дел: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5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восстановлены жилищные и имущественные права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 xml:space="preserve">         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851"/>
                <w:tab w:val="left" w:pos="5727"/>
              </w:tabs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восстановлены трудовые права несовершеннолетних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97A2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 xml:space="preserve">         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tabs>
                <w:tab w:val="left" w:pos="0"/>
                <w:tab w:val="left" w:pos="5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количество семей, поставленных на учет в органы и учреждения системы профилактики</w:t>
            </w:r>
          </w:p>
          <w:p w:rsidR="000F34C8" w:rsidRPr="002C71A0" w:rsidRDefault="000F34C8" w:rsidP="00C0206A">
            <w:pPr>
              <w:widowControl w:val="0"/>
              <w:tabs>
                <w:tab w:val="left" w:pos="0"/>
                <w:tab w:val="left" w:pos="5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3.5.3.1.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0"/>
                <w:tab w:val="left" w:pos="5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семей, находящихся в социально опасном положении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1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3.5.3.2.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0"/>
                <w:tab w:val="left" w:pos="5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семей, оказавшихся в трудной жизненной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0"/>
                <w:tab w:val="left" w:pos="5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количество семей, в отношении которых разработаны планы индивидуальной профилактической работы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3E">
              <w:rPr>
                <w:rFonts w:ascii="Times New Roman" w:hAnsi="Times New Roman"/>
                <w:sz w:val="24"/>
                <w:szCs w:val="24"/>
              </w:rPr>
              <w:t>количество родителей (иных законных представителей несовершеннолетних), трудоустроенных по направлениям или ходатайствам комиссии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количество родителей, прошедших по направлению комиссии курс лечения (алкоголизм, наркомания) и реабилитации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3.5.7.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количество сообщений направленных в органы опеки и попечительства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3.5.8.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tabs>
                <w:tab w:val="left" w:pos="0"/>
                <w:tab w:val="left" w:pos="5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количество сообщений направленных в правоохранительные органы по выявленным фактам преступлений в отношении несовершеннолетних / по выявленным фактам неисполнения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4E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несовершеннолетних, освободившихся 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из учреждений уголовно-исполнительной системы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3.6.1.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устроены в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3.6.2.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трудоустроены (временно / постоянно)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3.6.3.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незаняты учебой или трудом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3.6.4.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оказана материальная помощь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3.6.5.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оказано содействие в решении жилищных вопросов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3.6.6.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оказана помощь в оформлении документов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3.6.7.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совершили в течение отчетного периода повторное преступление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3.7.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несовершеннолетних, вернувшихся из специальных учебно-воспитательных учреждений закрытого типа в отчетный период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3.7.1.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устроены в образовательные учреждения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3.7.2.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трудоустроены (временно/постоянно)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3.7.3.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незаняты учебой или трудом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3.7.4.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оказана материальная помощь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A183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3.7.5.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оказано содействие в решении жилищных вопросов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3.7.6.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оказана помощь в оформлении документов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3.8.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протоколов об административных правонарушениях, составленных членами комиссии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3.9.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внесенных комиссией представлений (всего)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3.9.1.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об устранении выявленных нарушений законодательства в области охраны и защиты прав несовершеннолетних / количество полученных ответов</w:t>
            </w:r>
          </w:p>
          <w:p w:rsidR="000F34C8" w:rsidRPr="004B51C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1C6">
              <w:rPr>
                <w:rFonts w:ascii="Arial" w:hAnsi="Arial" w:cs="Arial"/>
                <w:b/>
                <w:i/>
              </w:rPr>
              <w:t>представления об устранении нарушений законодательства, регулирующего права и охраняемые законом интересы несовершеннолетних</w:t>
            </w:r>
            <w:r>
              <w:rPr>
                <w:rFonts w:ascii="Arial" w:hAnsi="Arial" w:cs="Arial"/>
                <w:b/>
                <w:i/>
              </w:rPr>
              <w:t xml:space="preserve"> (в соответствии с Положением о КДН и ЗП в УР 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8/8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3.9.2.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об устранении причин и условий, способствующих административным правонарушениям несовершеннолетних / количество полученных ответов</w:t>
            </w:r>
          </w:p>
          <w:p w:rsidR="000F34C8" w:rsidRPr="004B51C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51C6"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>Статья 29.13.</w:t>
            </w:r>
            <w:r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 xml:space="preserve"> КоАП РФ </w:t>
            </w:r>
            <w:r w:rsidRPr="004B51C6"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 xml:space="preserve"> Представление об устранении причин и условий, способствовавших совершению административного правонарушения</w:t>
            </w:r>
            <w:r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15/15</w:t>
            </w:r>
          </w:p>
        </w:tc>
      </w:tr>
      <w:tr w:rsidR="000F34C8" w:rsidRPr="002C71A0" w:rsidTr="00C0206A">
        <w:trPr>
          <w:trHeight w:val="1"/>
        </w:trPr>
        <w:tc>
          <w:tcPr>
            <w:tcW w:w="10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IV</w:t>
            </w:r>
            <w:r w:rsidRPr="002C71A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. Работа с несовершеннолетними 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и их РОДИТЕЛЯМИ (законными представителями)</w:t>
            </w:r>
          </w:p>
        </w:tc>
      </w:tr>
      <w:tr w:rsidR="000F34C8" w:rsidRPr="002C71A0" w:rsidTr="00C0206A">
        <w:trPr>
          <w:trHeight w:val="280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дел рассмотренных в отношении  несовершеннолетних (с принятием мер административного или общественного воздействия,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1A0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 с применением ст. 2.3. КоАП РФ и по существу обозначенного в материале вопроса</w:t>
            </w: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8C5BA9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0F34C8" w:rsidRPr="002C71A0" w:rsidTr="00C0206A">
        <w:trPr>
          <w:trHeight w:val="280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8C5BA9" w:rsidRDefault="000F34C8" w:rsidP="001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70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постановлений об отказе возбуждения уголовного дела или прекращении уголовного дела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иных материалов (представлений, сообщений, заявлений)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несовершеннолетних, дела которых рассмотрены на заседаниях Комиссии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4.2.1.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учащихся: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8C5BA9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4.2.1.1.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>общеобразовательных школ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8C5BA9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4.2.1.2.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-учащихся учреждений начального профессионального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4.2.1.3.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-учащихся учреждений среднего и высшего профессионального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4.2.2.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работающих подростков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8C5BA9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4.2.3.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не работающих и не учащихся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4.2.4.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8C5BA9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несовершеннолетних, дела которых рассмотрены на заседаниях комиссии, совершивших самовольные уходы: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4.3.1.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из дома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8C5BA9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8C5BA9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4.3.2.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из учреждения с круглосуточным пребыванием детей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несовершеннолетних, дела которых рассмотрены на заседаниях комиссии повторно (более одного раза)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несовершеннолетних в отношении которых закреплены общественные воспитатели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несовершеннолетних, состоящих на учете </w:t>
            </w:r>
          </w:p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в комиссии (всего):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том числе 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обратившихся в комиссию за защитой своих прав, законных интересов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совершивших в течение одного года более одного правонарушения, повлекшего применение меры административного взыскания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употребляющих пиво или напитки, изготавливаемые на его основе, либо алкогольную и спиртосодержащую продукцию, что стало основанием для привлечения несовершеннолетнего к административной ответственности более одного раза в течение одного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употребляющих токсические или иные одурманивающие вещества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 бродяжничеством и (или) попрошайничеством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4.6.7.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исключённых из образовательного учреждения (оставившего образовательное учреждение) и незанятого учёбой или трудом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4.6.8.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вернувшихся из специальных учебно-воспитательных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4.6.9.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освобождённых из учреждений уголовно-исполнительной системы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4.6.10.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совершивших в течение одного года более одного общественно-опасное деяния и не подлежащего уголовной ответственности в связи с не достижением возраста, с которого наступает уголовная ответственность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4.6.11.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осуждённых к мере (мерам) наказания, не связанной (не связанным) с лишением свободы, при этом незанятого учёбой или работой и совершившего в течение действия приговора суда административное правонарушение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4.7.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несовершеннолетних, в отношении которых органами и учреждениями системы профилактики организована индивидуальная профилактическая работа: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34C8" w:rsidRPr="005E252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находящихся в социально опасном положении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состоящих на внутришкольных учетах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D95CF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D95CF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безнадзорных или беспризорных, занимающихся бродяжничеством или попрошайничеством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4.7.6.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4.7.7.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4.7.8.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4.7.9.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4.7.10.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не связанные с заключением под стражу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4.7.11.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4.7.12.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получивших отсрочку отбывания наказания или отсрочку исполнения приговора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4.7.13.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4.7.14.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4.7.15.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4.8.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рассмотренных дел в отношении родителей (законных представителей) несовершеннолетних </w:t>
            </w:r>
            <w:r w:rsidRPr="002C71A0">
              <w:rPr>
                <w:rFonts w:ascii="Times New Roman" w:hAnsi="Times New Roman"/>
                <w:color w:val="FF0000"/>
                <w:sz w:val="24"/>
                <w:szCs w:val="24"/>
              </w:rPr>
              <w:t>(с принятием мер административного или общественного воздействия, в том числе по существу обозначенного в материале вопроса)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4.8.1.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административных протоколов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4.8.1.1.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- по части 1 ст. 5.35. Кодекса РФ об АП</w:t>
            </w:r>
            <w:r w:rsidRPr="002C71A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4.8.1.2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- по части 2 ст. 5.35. Кодекса РФ об АП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4.8.1.3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- по части 3 ст. 5.35. Кодекса РФ об АП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4.8.1.4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- по ст. 20.22. Кодекса РФ об АП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15233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52338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4.8.1.5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152338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33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по части 2 ст. 6.10. Кодекса РФ об АП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15233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4.8.2.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представлений, сообщений, информаций должностных лиц органов и учреждений системы профилактики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4.8.3.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заявлений граждан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96D9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4.9.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По итогам рассмотрения дел в отношении родителей (законных представителей) несовершеннолетних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вынесено предупреждение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96D9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наложены административные штрафы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96D9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4.9.2.1.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том числе 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>по части 1 ст. 5.35 КоАП 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4.9.2.2.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 части 2 ст. 5.35 КоАП 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4.9.2.3.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 части 3 ст. 5.35 КоАП 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4.9.2.4.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 ст. 20.22 КоАП 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96D9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15233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52338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4.9.2.5.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152338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338">
              <w:rPr>
                <w:rFonts w:ascii="Times New Roman" w:hAnsi="Times New Roman"/>
                <w:sz w:val="24"/>
                <w:szCs w:val="24"/>
                <w:highlight w:val="yellow"/>
              </w:rPr>
              <w:t>по части 2 ст. 6.10 КоАП 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15233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принято решение о необходимости передачи дела в суд для решения вопроса: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4.9.3.1.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tabs>
                <w:tab w:val="left" w:pos="132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>о лишении родительских прав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96D9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4.9.3.2.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tabs>
                <w:tab w:val="left" w:pos="12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                    об ограничении в родительских правах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4.10.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семей, находящихся в социально опасном положении,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4.10.1.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96D9E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родителей (иных законных представителей), состоящих на учёте в комиссии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F34C8" w:rsidRPr="002C71A0" w:rsidTr="00C0206A">
        <w:trPr>
          <w:trHeight w:val="1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4.11.1.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совершившие  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в течение одного года более одного </w:t>
            </w:r>
            <w:r w:rsidRPr="002C71A0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правонарушения, повлекшего применение меры административного взыскания по статьям 5.35, 6.10 либо 20.22 Кодекса Российской Федерации об административных правонарушениях: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4.11.2.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принято</w:t>
            </w:r>
            <w:r w:rsidRPr="002C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о подготовке материалов в суд о лишении родительских прав либо об ограничении родительских прав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4.11.3.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по фактам жестокого обращения с детьми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4.11.4.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color w:val="000000"/>
                <w:sz w:val="24"/>
                <w:szCs w:val="24"/>
              </w:rPr>
              <w:t>злоупотребляющие алкогольной и (или) спиртосодержащей продукцией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152338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338">
              <w:rPr>
                <w:rFonts w:ascii="Times New Roman" w:hAnsi="Times New Roman"/>
                <w:sz w:val="24"/>
                <w:szCs w:val="24"/>
                <w:highlight w:val="yellow"/>
              </w:rPr>
              <w:t>4.11.5.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152338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233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несовершеннолетние родители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рассмотренных комиссией дел на граждан / должностных лиц </w:t>
            </w:r>
            <w:r w:rsidRPr="002C71A0">
              <w:rPr>
                <w:rFonts w:ascii="Times New Roman" w:hAnsi="Times New Roman"/>
                <w:color w:val="FF0000"/>
                <w:sz w:val="24"/>
                <w:szCs w:val="24"/>
              </w:rPr>
              <w:t>(с принятием мер административного или общественного воздействия, в том числе по существу обозначенного в материале вопроса)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E211EE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6/0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наложенных административных штрафов / на сумму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/</w:t>
            </w:r>
          </w:p>
          <w:p w:rsidR="000F34C8" w:rsidRPr="00E211EE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 xml:space="preserve">137 / </w:t>
            </w:r>
          </w:p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117 060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4.13.1.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на несовершеннолетних / на сумму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/ </w:t>
            </w:r>
          </w:p>
          <w:p w:rsidR="000F34C8" w:rsidRPr="00E211EE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51 550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 xml:space="preserve">64 / </w:t>
            </w:r>
          </w:p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84 160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4.13.2.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на родителей (законных представителей) / на сумму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/</w:t>
            </w:r>
          </w:p>
          <w:p w:rsidR="000F34C8" w:rsidRPr="00E211EE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67 /</w:t>
            </w:r>
          </w:p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23 800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4.13.3.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на граждан, должностных лиц / на сумму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</w:t>
            </w:r>
          </w:p>
          <w:p w:rsidR="000F34C8" w:rsidRPr="00E211EE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6/</w:t>
            </w:r>
          </w:p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9 100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4.14.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взысканных административных штрафов / на сумму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/</w:t>
            </w:r>
          </w:p>
          <w:p w:rsidR="000F34C8" w:rsidRPr="00E211EE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59 300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82 /</w:t>
            </w:r>
          </w:p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60 328, 76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4.14.1.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  <w:r w:rsidRPr="002C71A0">
              <w:rPr>
                <w:rFonts w:ascii="Times New Roman" w:hAnsi="Times New Roman"/>
                <w:sz w:val="24"/>
                <w:szCs w:val="24"/>
              </w:rPr>
              <w:t xml:space="preserve"> с несовершеннолетних / на сумму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/</w:t>
            </w:r>
          </w:p>
          <w:p w:rsidR="000F34C8" w:rsidRPr="00E211EE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46 /</w:t>
            </w:r>
          </w:p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44 980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4.14.2.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>с родителей (законных представителей) / на сумму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E1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/</w:t>
            </w:r>
          </w:p>
          <w:p w:rsidR="000F34C8" w:rsidRPr="00E211EE" w:rsidRDefault="000F34C8" w:rsidP="00E1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 xml:space="preserve">34 / </w:t>
            </w:r>
          </w:p>
          <w:p w:rsidR="000F34C8" w:rsidRPr="00916A96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12 348,76</w:t>
            </w:r>
          </w:p>
        </w:tc>
      </w:tr>
      <w:tr w:rsidR="000F34C8" w:rsidRPr="002C71A0" w:rsidTr="00C0206A">
        <w:trPr>
          <w:trHeight w:val="1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1A0">
              <w:rPr>
                <w:rFonts w:ascii="Times New Roman" w:hAnsi="Times New Roman"/>
                <w:sz w:val="24"/>
                <w:szCs w:val="24"/>
                <w:lang w:val="en-US"/>
              </w:rPr>
              <w:t>4.14.3.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2C71A0" w:rsidRDefault="000F34C8" w:rsidP="00C0206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A0">
              <w:rPr>
                <w:rFonts w:ascii="Times New Roman" w:hAnsi="Times New Roman"/>
                <w:sz w:val="24"/>
                <w:szCs w:val="24"/>
              </w:rPr>
              <w:t xml:space="preserve">с граждан, должностных лиц / на сумму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</w:t>
            </w:r>
          </w:p>
          <w:p w:rsidR="000F34C8" w:rsidRPr="00E211EE" w:rsidRDefault="000F34C8" w:rsidP="00C02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2 /</w:t>
            </w:r>
          </w:p>
          <w:p w:rsidR="000F34C8" w:rsidRPr="00916A96" w:rsidRDefault="000F34C8" w:rsidP="00C0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A96">
              <w:rPr>
                <w:rFonts w:ascii="Times New Roman" w:hAnsi="Times New Roman"/>
                <w:b/>
                <w:sz w:val="24"/>
                <w:szCs w:val="24"/>
              </w:rPr>
              <w:t>3 000</w:t>
            </w:r>
          </w:p>
        </w:tc>
      </w:tr>
    </w:tbl>
    <w:p w:rsidR="000F34C8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4C8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4C8" w:rsidRDefault="000F34C8" w:rsidP="00783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4C8" w:rsidRPr="00240D34" w:rsidRDefault="000F34C8" w:rsidP="00783A60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D34">
        <w:rPr>
          <w:rFonts w:ascii="Times New Roman" w:hAnsi="Times New Roman"/>
          <w:sz w:val="24"/>
          <w:szCs w:val="24"/>
        </w:rPr>
        <w:tab/>
      </w:r>
    </w:p>
    <w:p w:rsidR="000F34C8" w:rsidRPr="00240D34" w:rsidRDefault="000F34C8" w:rsidP="00783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4C8" w:rsidRPr="00240D34" w:rsidRDefault="000F34C8" w:rsidP="00783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4C8" w:rsidRPr="00240D34" w:rsidRDefault="000F34C8" w:rsidP="0078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D34">
        <w:rPr>
          <w:rFonts w:ascii="Times New Roman" w:hAnsi="Times New Roman"/>
          <w:sz w:val="24"/>
          <w:szCs w:val="24"/>
        </w:rPr>
        <w:t xml:space="preserve"> </w:t>
      </w:r>
    </w:p>
    <w:p w:rsidR="000F34C8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4C8" w:rsidRPr="00240D34" w:rsidRDefault="000F34C8" w:rsidP="00783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4C8" w:rsidRPr="00240D34" w:rsidRDefault="000F34C8" w:rsidP="00783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4C8" w:rsidRDefault="000F34C8"/>
    <w:sectPr w:rsidR="000F34C8" w:rsidSect="00306D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60"/>
    <w:rsid w:val="00011287"/>
    <w:rsid w:val="000839BB"/>
    <w:rsid w:val="000F34C8"/>
    <w:rsid w:val="000F3C3B"/>
    <w:rsid w:val="00135772"/>
    <w:rsid w:val="00152338"/>
    <w:rsid w:val="001A33B7"/>
    <w:rsid w:val="00226AA7"/>
    <w:rsid w:val="00240D34"/>
    <w:rsid w:val="00243536"/>
    <w:rsid w:val="00296D9E"/>
    <w:rsid w:val="002A183E"/>
    <w:rsid w:val="002C71A0"/>
    <w:rsid w:val="00306D94"/>
    <w:rsid w:val="0037730B"/>
    <w:rsid w:val="003934C8"/>
    <w:rsid w:val="00446520"/>
    <w:rsid w:val="004B51C6"/>
    <w:rsid w:val="004E0BB9"/>
    <w:rsid w:val="004F2987"/>
    <w:rsid w:val="004F759B"/>
    <w:rsid w:val="005465FB"/>
    <w:rsid w:val="005B01CE"/>
    <w:rsid w:val="005E2528"/>
    <w:rsid w:val="00783A60"/>
    <w:rsid w:val="007D625C"/>
    <w:rsid w:val="008067B9"/>
    <w:rsid w:val="008C5BA9"/>
    <w:rsid w:val="00916A96"/>
    <w:rsid w:val="00997A20"/>
    <w:rsid w:val="009E1BE1"/>
    <w:rsid w:val="009E39BA"/>
    <w:rsid w:val="00A4144E"/>
    <w:rsid w:val="00B241DF"/>
    <w:rsid w:val="00B332E8"/>
    <w:rsid w:val="00BA3BB8"/>
    <w:rsid w:val="00BB7813"/>
    <w:rsid w:val="00C0206A"/>
    <w:rsid w:val="00C23420"/>
    <w:rsid w:val="00D95CFE"/>
    <w:rsid w:val="00DA148B"/>
    <w:rsid w:val="00E1515E"/>
    <w:rsid w:val="00E211EE"/>
    <w:rsid w:val="00E232AF"/>
    <w:rsid w:val="00E4114E"/>
    <w:rsid w:val="00F07825"/>
    <w:rsid w:val="00F41E63"/>
    <w:rsid w:val="00FB4642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10</Pages>
  <Words>2972</Words>
  <Characters>16945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2017-01-11T12:30:00Z</dcterms:created>
  <dcterms:modified xsi:type="dcterms:W3CDTF">2018-01-29T08:13:00Z</dcterms:modified>
</cp:coreProperties>
</file>