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E1" w:rsidRPr="00595EAE" w:rsidRDefault="00CB03E1" w:rsidP="006B01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850"/>
        <w:gridCol w:w="4253"/>
      </w:tblGrid>
      <w:tr w:rsidR="00CB03E1" w:rsidRPr="006B088D" w:rsidTr="00303F80">
        <w:trPr>
          <w:trHeight w:val="5031"/>
        </w:trPr>
        <w:tc>
          <w:tcPr>
            <w:tcW w:w="4395" w:type="dxa"/>
          </w:tcPr>
          <w:p w:rsidR="00CB03E1" w:rsidRPr="00FA16AB" w:rsidRDefault="00CB03E1" w:rsidP="0030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41A87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4pt">
                  <v:imagedata r:id="rId4" o:title=""/>
                </v:shape>
              </w:pict>
            </w:r>
          </w:p>
          <w:p w:rsidR="00CB03E1" w:rsidRPr="00FA16AB" w:rsidRDefault="00CB03E1" w:rsidP="00303F8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B03E1" w:rsidRPr="00FA16AB" w:rsidRDefault="00CB03E1" w:rsidP="00303F80">
            <w:pPr>
              <w:pStyle w:val="Heading1"/>
              <w:ind w:firstLine="0"/>
              <w:rPr>
                <w:b w:val="0"/>
                <w:sz w:val="24"/>
                <w:szCs w:val="24"/>
              </w:rPr>
            </w:pPr>
            <w:r w:rsidRPr="00FA16AB">
              <w:rPr>
                <w:b w:val="0"/>
                <w:sz w:val="24"/>
                <w:szCs w:val="24"/>
              </w:rPr>
              <w:t>Администрация</w:t>
            </w:r>
          </w:p>
          <w:p w:rsidR="00CB03E1" w:rsidRPr="00FA16AB" w:rsidRDefault="00CB03E1" w:rsidP="0030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>муниципального образования «Кизнерский  район»</w:t>
            </w:r>
          </w:p>
          <w:p w:rsidR="00CB03E1" w:rsidRPr="00FA16AB" w:rsidRDefault="00CB03E1" w:rsidP="0030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E1" w:rsidRPr="00FA16AB" w:rsidRDefault="00CB03E1" w:rsidP="0030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  <w:p w:rsidR="00CB03E1" w:rsidRPr="00FA16AB" w:rsidRDefault="00CB03E1" w:rsidP="0030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 xml:space="preserve">по делам несовершеннолетних </w:t>
            </w:r>
          </w:p>
          <w:p w:rsidR="00CB03E1" w:rsidRPr="00FA16AB" w:rsidRDefault="00CB03E1" w:rsidP="0030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>и  защите их прав</w:t>
            </w:r>
          </w:p>
          <w:p w:rsidR="00CB03E1" w:rsidRPr="00FA16AB" w:rsidRDefault="00CB03E1" w:rsidP="0030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>427710, п. Кизнер, ул. Красная, 16.</w:t>
            </w:r>
          </w:p>
          <w:p w:rsidR="00CB03E1" w:rsidRPr="00FA16AB" w:rsidRDefault="00CB03E1" w:rsidP="0030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>тел. 3-24-02,   факс 3-14-98</w:t>
            </w:r>
          </w:p>
          <w:p w:rsidR="00CB03E1" w:rsidRPr="00FA16AB" w:rsidRDefault="00CB03E1" w:rsidP="0030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E1" w:rsidRPr="00FA16AB" w:rsidRDefault="00CB03E1" w:rsidP="0030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 xml:space="preserve">          От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A16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01.2021 г"/>
              </w:smartTagPr>
              <w:r w:rsidRPr="00FA16AB">
                <w:rPr>
                  <w:rFonts w:ascii="Times New Roman" w:hAnsi="Times New Roman"/>
                  <w:sz w:val="24"/>
                  <w:szCs w:val="24"/>
                </w:rPr>
                <w:t>01.202</w:t>
              </w: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FA16AB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A16AB">
              <w:rPr>
                <w:rFonts w:ascii="Times New Roman" w:hAnsi="Times New Roman"/>
                <w:sz w:val="24"/>
                <w:szCs w:val="24"/>
              </w:rPr>
              <w:t xml:space="preserve">.  № </w:t>
            </w: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  <w:p w:rsidR="00CB03E1" w:rsidRPr="00FA16AB" w:rsidRDefault="00CB03E1" w:rsidP="0030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>на №______ от ______________</w:t>
            </w:r>
          </w:p>
        </w:tc>
        <w:tc>
          <w:tcPr>
            <w:tcW w:w="850" w:type="dxa"/>
          </w:tcPr>
          <w:p w:rsidR="00CB03E1" w:rsidRPr="00FA16AB" w:rsidRDefault="00CB03E1" w:rsidP="0030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03E1" w:rsidRPr="00FA16AB" w:rsidRDefault="00CB03E1" w:rsidP="00303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E1" w:rsidRPr="00FA16AB" w:rsidRDefault="00CB03E1" w:rsidP="00303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E1" w:rsidRPr="00FA16AB" w:rsidRDefault="00CB03E1" w:rsidP="00303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E1" w:rsidRPr="00FA16AB" w:rsidRDefault="00CB03E1" w:rsidP="00303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E1" w:rsidRPr="00FA16AB" w:rsidRDefault="00CB03E1" w:rsidP="00303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E1" w:rsidRPr="00FA16AB" w:rsidRDefault="00CB03E1" w:rsidP="00303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E1" w:rsidRPr="00FA16AB" w:rsidRDefault="00CB03E1" w:rsidP="00303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>Первому заместителю  председателя Межведомственной комиссии по  делам несовершеннолетних и защите их прав при Правительстве Удмуртской Республике</w:t>
            </w:r>
          </w:p>
          <w:p w:rsidR="00CB03E1" w:rsidRPr="00FA16AB" w:rsidRDefault="00CB03E1" w:rsidP="00303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>Т.Ю.Чураковой</w:t>
            </w:r>
          </w:p>
          <w:p w:rsidR="00CB03E1" w:rsidRPr="00FA16AB" w:rsidRDefault="00CB03E1" w:rsidP="00303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E1" w:rsidRPr="00FA16AB" w:rsidRDefault="00CB03E1" w:rsidP="00303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E1" w:rsidRPr="00FA16AB" w:rsidRDefault="00CB03E1" w:rsidP="00303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E1" w:rsidRPr="00FA16AB" w:rsidRDefault="00CB03E1" w:rsidP="00303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3E1" w:rsidRDefault="00CB03E1" w:rsidP="006B0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03E1" w:rsidRDefault="00CB03E1" w:rsidP="006B0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5EAE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тчет </w:t>
      </w:r>
      <w:r w:rsidRPr="00595EAE">
        <w:rPr>
          <w:rFonts w:ascii="Times New Roman" w:hAnsi="Times New Roman"/>
          <w:b/>
          <w:sz w:val="24"/>
          <w:szCs w:val="24"/>
          <w:lang w:eastAsia="ru-RU"/>
        </w:rPr>
        <w:t xml:space="preserve">о показателях деятельности </w:t>
      </w:r>
    </w:p>
    <w:p w:rsidR="00CB03E1" w:rsidRDefault="00CB03E1" w:rsidP="006B0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5EAE">
        <w:rPr>
          <w:rFonts w:ascii="Times New Roman" w:hAnsi="Times New Roman"/>
          <w:b/>
          <w:sz w:val="24"/>
          <w:szCs w:val="24"/>
          <w:lang w:eastAsia="ru-RU"/>
        </w:rPr>
        <w:t>комисси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595EAE">
        <w:rPr>
          <w:rFonts w:ascii="Times New Roman" w:hAnsi="Times New Roman"/>
          <w:b/>
          <w:sz w:val="24"/>
          <w:szCs w:val="24"/>
          <w:lang w:eastAsia="ru-RU"/>
        </w:rPr>
        <w:t xml:space="preserve"> по делам несовершеннолетних и защите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5EAE">
        <w:rPr>
          <w:rFonts w:ascii="Times New Roman" w:hAnsi="Times New Roman"/>
          <w:b/>
          <w:sz w:val="24"/>
          <w:szCs w:val="24"/>
          <w:lang w:eastAsia="ru-RU"/>
        </w:rPr>
        <w:t xml:space="preserve">их прав </w:t>
      </w:r>
    </w:p>
    <w:p w:rsidR="00CB03E1" w:rsidRDefault="00CB03E1" w:rsidP="006B0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«Кизнерского района» за 2020 год</w:t>
      </w:r>
    </w:p>
    <w:p w:rsidR="00CB03E1" w:rsidRDefault="00CB03E1" w:rsidP="0019546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D721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наименование муниципального образования </w:t>
      </w:r>
    </w:p>
    <w:p w:rsidR="00CB03E1" w:rsidRPr="00195469" w:rsidRDefault="00CB03E1" w:rsidP="0019546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W w:w="9810" w:type="dxa"/>
        <w:tblInd w:w="-34" w:type="dxa"/>
        <w:tblLook w:val="00A0"/>
      </w:tblPr>
      <w:tblGrid>
        <w:gridCol w:w="1176"/>
        <w:gridCol w:w="6933"/>
        <w:gridCol w:w="1701"/>
      </w:tblGrid>
      <w:tr w:rsidR="00CB03E1" w:rsidRPr="005D227A" w:rsidTr="00962BC8">
        <w:trPr>
          <w:trHeight w:val="78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показателя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962BC8" w:rsidRDefault="00CB03E1" w:rsidP="00962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62BC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2020 год</w:t>
            </w:r>
          </w:p>
        </w:tc>
      </w:tr>
      <w:tr w:rsidR="00CB03E1" w:rsidRPr="005D227A" w:rsidTr="00E70B4E">
        <w:trPr>
          <w:trHeight w:val="527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6B0193">
                <w:rPr>
                  <w:rFonts w:ascii="Times New Roman" w:hAnsi="Times New Roman"/>
                  <w:b/>
                  <w:bCs/>
                  <w:color w:val="000000"/>
                  <w:sz w:val="24"/>
                  <w:szCs w:val="26"/>
                  <w:lang w:val="en-US" w:eastAsia="ru-RU"/>
                </w:rPr>
                <w:t>I</w:t>
              </w:r>
              <w:r w:rsidRPr="006B0193">
                <w:rPr>
                  <w:rFonts w:ascii="Times New Roman" w:hAnsi="Times New Roman"/>
                  <w:b/>
                  <w:bCs/>
                  <w:color w:val="000000"/>
                  <w:sz w:val="24"/>
                  <w:szCs w:val="26"/>
                  <w:lang w:eastAsia="ru-RU"/>
                </w:rPr>
                <w:t>.</w:t>
              </w:r>
            </w:smartTag>
            <w:r w:rsidRPr="006B0193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Общие сведения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несовершеннолетних жителей на территории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4296</w:t>
            </w:r>
          </w:p>
        </w:tc>
      </w:tr>
      <w:tr w:rsidR="00CB03E1" w:rsidRPr="005D227A" w:rsidTr="00E70B4E">
        <w:trPr>
          <w:trHeight w:val="104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B74D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комиссий по делам несовершеннолетних и защите их прав, созданных в муниципальных образованиях субъектов Российской Федерации (далее - муниципальная КДН и ЗП), всего 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</w:tr>
      <w:tr w:rsidR="00CB03E1" w:rsidRPr="005D227A" w:rsidTr="00E70B4E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специалистов, обеспечивающих деятельность комиссии по делам несовершеннолетних и защите их прав субъекта Российской Федерации (далее - КДН и ЗП субъекта Российской Федерации), всего на конец отчетного периода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B74D32">
        <w:trPr>
          <w:trHeight w:val="50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B74D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специалистов, обеспечивающих деятельность муниципальных КДН и ЗП, всего на конец отчетного периода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 (1 МБ)</w:t>
            </w:r>
          </w:p>
        </w:tc>
      </w:tr>
      <w:tr w:rsidR="00CB03E1" w:rsidRPr="005D227A" w:rsidTr="00E70B4E">
        <w:trPr>
          <w:trHeight w:val="56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18</w:t>
            </w:r>
          </w:p>
        </w:tc>
      </w:tr>
      <w:tr w:rsidR="00CB03E1" w:rsidRPr="005D227A" w:rsidTr="00E70B4E">
        <w:trPr>
          <w:trHeight w:val="17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highlight w:val="yellow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CB03E1" w:rsidRPr="005D227A" w:rsidTr="00E70B4E">
        <w:trPr>
          <w:trHeight w:val="22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1.5.1.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КДН и ЗП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1.5.1.1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6B019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выездных, расширенных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21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1.5.2.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B74D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муниципальными КДН и ЗП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18</w:t>
            </w:r>
          </w:p>
        </w:tc>
      </w:tr>
      <w:tr w:rsidR="00CB03E1" w:rsidRPr="005D227A" w:rsidTr="00E70B4E">
        <w:trPr>
          <w:trHeight w:val="31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1.5.2.1.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6B019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выездных, расширенных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</w:tr>
      <w:tr w:rsidR="00CB03E1" w:rsidRPr="005D227A" w:rsidTr="00E70B4E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B74D3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Количество методических рекомендаций, информационно-аналитических материалов, направленных КДН и ЗП субъекта Российской Федерации, а также специалистами, обеспечивающими деятельность указанных комиссий, в муниципальные КДН и ЗП, а также в иные органы системы профилактики безнадзорности и правонарушений несовершеннолетних (далее - система профилактики), 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7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1.7.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рассмотренных представлений органа, осуществляющего управление в сфере образования, в отношении несовершеннолетних,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85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03E1" w:rsidRPr="005D227A" w:rsidTr="00E70B4E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1.7.1.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оставлении несовершеннолетним образовательной организации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7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1.7.1.1.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 них </w:t>
            </w:r>
            <w:r w:rsidRPr="006B019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удовлетворено,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1.7.1.1.1.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последующим трудоустройством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0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1.7.1.1.2.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продолжением освоения несовершеннолетним образовательной программы основного общего образования в иной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1.7.2.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отчислении несовершеннолетнего из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1.7.2.1.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1.7.3.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8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1.7.3.1.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4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1.8.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рассмотренных обращений граждан (жалоб, заявлений), всего за отчетный период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15</w:t>
            </w:r>
          </w:p>
        </w:tc>
      </w:tr>
      <w:tr w:rsidR="00CB03E1" w:rsidRPr="005D227A" w:rsidTr="00E70B4E">
        <w:trPr>
          <w:trHeight w:val="11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CB03E1" w:rsidRPr="005D227A" w:rsidTr="00E70B4E">
        <w:trPr>
          <w:trHeight w:val="82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1.8.1.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КДН и ЗП субъекта Российской Федерации 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4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1.8.2.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B74D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муниципальными КДН и ЗП 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15</w:t>
            </w:r>
          </w:p>
        </w:tc>
      </w:tr>
      <w:tr w:rsidR="00CB03E1" w:rsidRPr="005D227A" w:rsidTr="00E70B4E">
        <w:trPr>
          <w:trHeight w:val="6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1.9.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 w:rsidRPr="006B01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КДН и ЗП субъекта Российской Федерации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100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1.10.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B74D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посещений членами муниципальных КДН и ЗП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20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1.10.1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заявлений о допуске лиц к педагогической и (или) иным видам деятельности с участием несовершеннолетних (далее - заявление о допуске), поступивших на рассмотрение в комиссию субъекта Российской Федерации, 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27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1.10.2.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заявлений о допуске, по которым в течение отчетного периода принято решение об отказе в их рассмотрении,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31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1.10.3.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заявлений о допуске, рассмотренных комиссией субъекта Российской Федерации,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19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CB03E1" w:rsidRPr="005D227A" w:rsidTr="00E70B4E">
        <w:trPr>
          <w:trHeight w:val="5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1.10.3.1.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вынесением решения о допуске заявителя к деятельности с участием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26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1.10.3.2.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вынесением решения о недопуске заявителя к деятельности с участием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14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b/>
                <w:color w:val="000000"/>
                <w:sz w:val="24"/>
                <w:szCs w:val="26"/>
                <w:lang w:eastAsia="ru-RU"/>
              </w:rPr>
              <w:t>II. Меры по защите и восстановлению</w:t>
            </w:r>
          </w:p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b/>
                <w:color w:val="000000"/>
                <w:sz w:val="24"/>
                <w:szCs w:val="26"/>
                <w:lang w:eastAsia="ru-RU"/>
              </w:rPr>
              <w:t>прав несовершеннолетних,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CB03E1" w:rsidRPr="005D227A" w:rsidTr="00E70B4E">
        <w:trPr>
          <w:trHeight w:val="40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highlight w:val="yellow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различными органами и учреждениями системы профилактики проводилась индивидуальная профилактическая работа по состоянию </w:t>
            </w:r>
            <w:r w:rsidRPr="00B74D3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FA16AB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AB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CB03E1" w:rsidRPr="005D227A" w:rsidTr="00E70B4E">
        <w:trPr>
          <w:trHeight w:val="48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несовершеннолетних, в отношении которых о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рганами и учреждениями системы профилактики </w:t>
            </w: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проводилась индивидуальная профилактическая работа </w:t>
            </w:r>
            <w:r w:rsidRPr="00B74D3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 течение отчетного периода,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FA16AB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AB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</w:tr>
      <w:tr w:rsidR="00CB03E1" w:rsidRPr="005D227A" w:rsidTr="00E70B4E">
        <w:trPr>
          <w:trHeight w:val="9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CB03E1" w:rsidRPr="005D227A" w:rsidTr="00E70B4E">
        <w:trPr>
          <w:trHeight w:val="2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44</w:t>
            </w:r>
          </w:p>
        </w:tc>
      </w:tr>
      <w:tr w:rsidR="00CB03E1" w:rsidRPr="005D227A" w:rsidTr="00E70B4E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</w:tr>
      <w:tr w:rsidR="00CB03E1" w:rsidRPr="005D227A" w:rsidTr="00E70B4E">
        <w:trPr>
          <w:trHeight w:val="10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</w:p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58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26</w:t>
            </w:r>
          </w:p>
        </w:tc>
      </w:tr>
      <w:tr w:rsidR="00CB03E1" w:rsidRPr="005D227A" w:rsidTr="00E70B4E">
        <w:trPr>
          <w:trHeight w:val="38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3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3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2.2.7.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2.2.8.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8</w:t>
            </w:r>
          </w:p>
        </w:tc>
      </w:tr>
      <w:tr w:rsidR="00CB03E1" w:rsidRPr="005D227A" w:rsidTr="00E70B4E">
        <w:trPr>
          <w:trHeight w:val="7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2.2.9.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6</w:t>
            </w:r>
          </w:p>
        </w:tc>
      </w:tr>
      <w:tr w:rsidR="00CB03E1" w:rsidRPr="005D227A" w:rsidTr="00E70B4E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2.2.10.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3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2.2.12.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65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2.2.13.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54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2.2.14.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</w:tr>
      <w:tr w:rsidR="00CB03E1" w:rsidRPr="005D227A" w:rsidTr="00E70B4E">
        <w:trPr>
          <w:trHeight w:val="61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2.2.15.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0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2.2.16.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44</w:t>
            </w:r>
          </w:p>
        </w:tc>
      </w:tr>
      <w:tr w:rsidR="00CB03E1" w:rsidRPr="005D227A" w:rsidTr="00E70B4E">
        <w:trPr>
          <w:trHeight w:val="3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несовершеннолетних, совершивших </w:t>
            </w:r>
            <w:r w:rsidRPr="00B74D3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 течение отчетного периода</w:t>
            </w: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преступления, административные правонарушения и иные антиобщественные действия в период проведения с ними различными органами и учреждениями системы профилактики индивидуальной профилактической работы,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2A1C5B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8</w:t>
            </w:r>
          </w:p>
        </w:tc>
      </w:tr>
      <w:tr w:rsidR="00CB03E1" w:rsidRPr="005D227A" w:rsidTr="00E70B4E">
        <w:trPr>
          <w:trHeight w:val="56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highlight w:val="yellow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органами и учреждениями системы профилактики прекращена индивидуальная профилактическая работа </w:t>
            </w:r>
            <w:r w:rsidRPr="00B74D3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 течение отчетного периода,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FA16AB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A16AB">
              <w:rPr>
                <w:rFonts w:ascii="Times New Roman" w:hAnsi="Times New Roman"/>
                <w:lang w:eastAsia="ru-RU"/>
              </w:rPr>
              <w:t>49</w:t>
            </w:r>
          </w:p>
        </w:tc>
      </w:tr>
      <w:tr w:rsidR="00CB03E1" w:rsidRPr="005D227A" w:rsidTr="00E70B4E">
        <w:trPr>
          <w:trHeight w:val="17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CB03E1" w:rsidRPr="005D227A" w:rsidTr="00E70B4E">
        <w:trPr>
          <w:trHeight w:val="16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31</w:t>
            </w:r>
          </w:p>
        </w:tc>
      </w:tr>
      <w:tr w:rsidR="00CB03E1" w:rsidRPr="005D227A" w:rsidTr="00E70B4E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8</w:t>
            </w:r>
          </w:p>
        </w:tc>
      </w:tr>
      <w:tr w:rsidR="00CB03E1" w:rsidRPr="005D227A" w:rsidTr="00E70B4E">
        <w:trPr>
          <w:trHeight w:val="2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3</w:t>
            </w:r>
          </w:p>
        </w:tc>
      </w:tr>
      <w:tr w:rsidR="00CB03E1" w:rsidRPr="005D227A" w:rsidTr="00E70B4E">
        <w:trPr>
          <w:trHeight w:val="118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52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13</w:t>
            </w:r>
          </w:p>
        </w:tc>
      </w:tr>
      <w:tr w:rsidR="00CB03E1" w:rsidRPr="005D227A" w:rsidTr="00E70B4E">
        <w:trPr>
          <w:trHeight w:val="45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40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2.4.7.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2.4.8.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2.4.9.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5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2.4.10.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11</w:t>
            </w:r>
          </w:p>
        </w:tc>
      </w:tr>
      <w:tr w:rsidR="00CB03E1" w:rsidRPr="005D227A" w:rsidTr="00E70B4E">
        <w:trPr>
          <w:trHeight w:val="5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sz w:val="24"/>
                <w:szCs w:val="26"/>
                <w:lang w:eastAsia="ru-RU"/>
              </w:rPr>
              <w:t>2.4.11.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4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2.4.12.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2.4.13.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60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2.4.14.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2.4.15.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7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2.4.16.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2.4.17.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B74D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14</w:t>
            </w:r>
          </w:p>
        </w:tc>
      </w:tr>
      <w:tr w:rsidR="00CB03E1" w:rsidRPr="005D227A" w:rsidTr="00E70B4E">
        <w:trPr>
          <w:trHeight w:val="15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несовершеннолетних на территории муниципального образования,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 </w:t>
            </w:r>
            <w:r w:rsidRPr="00B74D3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 состоянию на конец отчетного периода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195469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469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CB03E1" w:rsidRPr="005D227A" w:rsidTr="00E70B4E">
        <w:trPr>
          <w:trHeight w:val="17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несовершеннолетних на территории муниципального образования,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в отношении которых органами и учреждениями системы профилактики проводилась индивидуальная профилактическая работа </w:t>
            </w:r>
            <w:r w:rsidRPr="00B74D3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течение отчетного периода,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195469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469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CB03E1" w:rsidRPr="005D227A" w:rsidTr="00E70B4E">
        <w:trPr>
          <w:trHeight w:val="11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76" w:lineRule="auto"/>
              <w:rPr>
                <w:i/>
                <w:sz w:val="24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CB03E1" w:rsidRPr="005D227A" w:rsidTr="00E70B4E">
        <w:trPr>
          <w:trHeight w:val="50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2.6.1.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Pr="00B74D3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отчетный период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прекращена индивидуальная профилактическая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19</w:t>
            </w:r>
          </w:p>
        </w:tc>
      </w:tr>
      <w:tr w:rsidR="00CB03E1" w:rsidRPr="005D227A" w:rsidTr="00E70B4E">
        <w:trPr>
          <w:trHeight w:val="6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03E1" w:rsidRPr="005D227A" w:rsidTr="00E70B4E">
        <w:trPr>
          <w:trHeight w:val="12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2.6.1.1.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</w:p>
        </w:tc>
      </w:tr>
      <w:tr w:rsidR="00CB03E1" w:rsidRPr="005D227A" w:rsidTr="00E70B4E">
        <w:trPr>
          <w:trHeight w:val="3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2.7.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семей, находящихся на территории муниципального образования, признанных находящимися в социально опасном положении, либо отнесенных к данной категории, </w:t>
            </w:r>
            <w:r w:rsidRPr="00B74D3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 состоянию 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1554EE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B03E1" w:rsidRPr="005D227A" w:rsidTr="00E70B4E">
        <w:trPr>
          <w:trHeight w:val="15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2.8.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семей, находящихся на территории муниципального образования, признанных находящимися в социально опасном положении, либо отнесенных к данной категории, в отношении которых органами и учреждениями системы профилактики проводилась индивидуальная профилактическая работа </w:t>
            </w:r>
            <w:r w:rsidRPr="00285B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 течение отчетного периода,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1554EE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B03E1" w:rsidRPr="005D227A" w:rsidTr="00E70B4E">
        <w:trPr>
          <w:trHeight w:val="18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CB03E1" w:rsidRPr="005D227A" w:rsidTr="00E70B4E">
        <w:trPr>
          <w:trHeight w:val="43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2.8.1.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семей, в отношении которых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течение отчетного периода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принято решение о признании их находящимися в социально опасном положении, либо об отнесении к данной категории,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</w:p>
        </w:tc>
      </w:tr>
      <w:tr w:rsidR="00CB03E1" w:rsidRPr="005D227A" w:rsidTr="00E70B4E">
        <w:trPr>
          <w:trHeight w:val="3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2.8.2.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семей, в отношении которых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течение отчетного периода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прекращена индивидуальная профилактическая работа, всего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8</w:t>
            </w:r>
          </w:p>
        </w:tc>
      </w:tr>
      <w:tr w:rsidR="00CB03E1" w:rsidRPr="005D227A" w:rsidTr="00E70B4E">
        <w:trPr>
          <w:trHeight w:val="175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03E1" w:rsidRPr="005D227A" w:rsidTr="00E70B4E">
        <w:trPr>
          <w:trHeight w:val="2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2.8.2.1.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5</w:t>
            </w:r>
          </w:p>
        </w:tc>
      </w:tr>
      <w:tr w:rsidR="00CB03E1" w:rsidRPr="005D227A" w:rsidTr="00E70B4E">
        <w:trPr>
          <w:trHeight w:val="8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2.9.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285B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муниципальных КДН и ЗП в суд, </w:t>
            </w:r>
            <w:r w:rsidRPr="00285B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</w:tr>
      <w:tr w:rsidR="00CB03E1" w:rsidRPr="005D227A" w:rsidTr="00E70B4E">
        <w:trPr>
          <w:trHeight w:val="18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CB03E1" w:rsidRPr="005D227A" w:rsidTr="00E70B4E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2.9.1.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2.9.2.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</w:tr>
      <w:tr w:rsidR="00CB03E1" w:rsidRPr="005D227A" w:rsidTr="00E70B4E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2.9.3.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4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2.9.4.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285B4C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исковых заявлений, рассмотренных судом,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 отчетный период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</w:tr>
      <w:tr w:rsidR="00CB03E1" w:rsidRPr="005D227A" w:rsidTr="00E70B4E">
        <w:trPr>
          <w:trHeight w:val="207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03E1" w:rsidRPr="005D227A" w:rsidTr="00E70B4E">
        <w:trPr>
          <w:trHeight w:val="20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2.9.4.1.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</w:tr>
      <w:tr w:rsidR="00CB03E1" w:rsidRPr="005D227A" w:rsidTr="00E70B4E">
        <w:trPr>
          <w:trHeight w:val="104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2.10.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постановлений КДН и ЗП субъекта Российской Федерации по вопросам защиты прав несовершеннолетних, направленных в органы и учреждения системы профилактики, </w:t>
            </w:r>
            <w:r w:rsidRPr="00285B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224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highlight w:val="yellow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03E1" w:rsidRPr="005D227A" w:rsidTr="00E70B4E">
        <w:trPr>
          <w:trHeight w:val="31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2.10.1.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поручений (рекомендаций), предусмотренных в постановлениях КДН и ЗП субъекта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sz w:val="24"/>
                <w:lang w:eastAsia="ru-RU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из них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содержащихся в постановлениях, направленных: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CB03E1" w:rsidRPr="005D227A" w:rsidTr="00E70B4E">
        <w:trPr>
          <w:trHeight w:val="2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2.10.1.1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18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2.10.1.2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2.10.1.3.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12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2.10.1.4.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2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2.10.1.5.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2.10.1.6.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1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2.10.1.7.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28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2.10.1.8.</w:t>
            </w:r>
          </w:p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23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2.10.1.9.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285B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КДН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9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2.10.1.10.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 (в том числе членам соответствующей комиссии субъекта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Х</w:t>
            </w:r>
          </w:p>
        </w:tc>
      </w:tr>
      <w:tr w:rsidR="00CB03E1" w:rsidRPr="005D227A" w:rsidTr="00E70B4E">
        <w:trPr>
          <w:trHeight w:val="96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285B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постановлений муниципальных КДН и ЗП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18</w:t>
            </w:r>
          </w:p>
        </w:tc>
      </w:tr>
      <w:tr w:rsidR="00CB03E1" w:rsidRPr="005D227A" w:rsidTr="00E70B4E">
        <w:trPr>
          <w:trHeight w:val="6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473914" w:rsidRDefault="00CB03E1" w:rsidP="004739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47391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03E1" w:rsidRPr="005D227A" w:rsidTr="00E70B4E">
        <w:trPr>
          <w:trHeight w:val="42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2.11.1.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285B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поручений (рекомендаций), предусмотренных в постановлениях муниципальных КДН и ЗП,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97</w:t>
            </w:r>
          </w:p>
        </w:tc>
      </w:tr>
      <w:tr w:rsidR="00CB03E1" w:rsidRPr="005D227A" w:rsidTr="00E70B4E">
        <w:trPr>
          <w:trHeight w:val="9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sz w:val="24"/>
                <w:lang w:eastAsia="ru-RU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из них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содержащихся в постановлениях, направленных: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CB03E1" w:rsidRPr="005D227A" w:rsidTr="00E70B4E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2.11.1.1.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2.11.1.2.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19</w:t>
            </w:r>
          </w:p>
        </w:tc>
      </w:tr>
      <w:tr w:rsidR="00CB03E1" w:rsidRPr="005D227A" w:rsidTr="00E70B4E">
        <w:trPr>
          <w:trHeight w:val="20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2.11.1.3.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4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2.11.1.4.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8</w:t>
            </w:r>
          </w:p>
        </w:tc>
      </w:tr>
      <w:tr w:rsidR="00CB03E1" w:rsidRPr="005D227A" w:rsidTr="00E70B4E">
        <w:trPr>
          <w:trHeight w:val="20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2.11.1.5.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</w:tr>
      <w:tr w:rsidR="00CB03E1" w:rsidRPr="005D227A" w:rsidTr="00E70B4E">
        <w:trPr>
          <w:trHeight w:val="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2.11.1.6.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9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2.11.1.7.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</w:p>
        </w:tc>
      </w:tr>
      <w:tr w:rsidR="00CB03E1" w:rsidRPr="005D227A" w:rsidTr="00E70B4E">
        <w:trPr>
          <w:trHeight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2.11.1.8.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</w:tr>
      <w:tr w:rsidR="00CB03E1" w:rsidRPr="005D227A" w:rsidTr="00E70B4E">
        <w:trPr>
          <w:trHeight w:val="41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2.11.1.9.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 (в том числе членам соответствующей территориальной (муниципальной) комиссии)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67</w:t>
            </w:r>
          </w:p>
        </w:tc>
      </w:tr>
      <w:tr w:rsidR="00CB03E1" w:rsidRPr="005D227A" w:rsidTr="00E70B4E">
        <w:trPr>
          <w:trHeight w:val="134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b/>
                <w:color w:val="000000"/>
                <w:sz w:val="24"/>
                <w:szCs w:val="26"/>
                <w:lang w:eastAsia="ru-RU"/>
              </w:rPr>
              <w:t xml:space="preserve">III. </w:t>
            </w:r>
            <w:r w:rsidRPr="006B0193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  <w:t>Производство по делам об административных</w:t>
            </w:r>
          </w:p>
          <w:p w:rsidR="00CB03E1" w:rsidRPr="006B0193" w:rsidRDefault="00CB03E1" w:rsidP="006B01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  <w:t>правонарушениях, рассмотрение материалов прекращенных уголовных дел или материалов об отказе в их возбуждении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CB03E1" w:rsidRPr="005D227A" w:rsidTr="00E70B4E">
        <w:trPr>
          <w:trHeight w:val="7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285B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на рассмотрение в муниципальные КДН и ЗП, </w:t>
            </w:r>
            <w:r w:rsidRPr="00285B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69</w:t>
            </w:r>
          </w:p>
        </w:tc>
      </w:tr>
      <w:tr w:rsidR="00CB03E1" w:rsidRPr="005D227A" w:rsidTr="00E70B4E">
        <w:trPr>
          <w:trHeight w:val="97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285B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муниципальными КДН и ЗП, </w:t>
            </w:r>
            <w:r w:rsidRPr="00285B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C5286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114F1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CB03E1" w:rsidRPr="005D227A" w:rsidTr="00E70B4E">
        <w:trPr>
          <w:trHeight w:val="252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473914" w:rsidRDefault="00CB03E1" w:rsidP="004739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47391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CB03E1" w:rsidRPr="005D227A" w:rsidTr="00E70B4E">
        <w:trPr>
          <w:trHeight w:val="42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вынесением постановления о назначении административного наказания,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67</w:t>
            </w:r>
          </w:p>
        </w:tc>
      </w:tr>
      <w:tr w:rsidR="00CB03E1" w:rsidRPr="005D227A" w:rsidTr="00E70B4E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47391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065A9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06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06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6.9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8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3.2.1.7.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17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3.2.1.8.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3.2.1.9.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3.2.1.10.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20.6.1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595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3.2.1.1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</w:t>
            </w: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14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595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3.2.1.1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</w:t>
            </w: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11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595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3.2.1.1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</w:t>
            </w: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8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вынесением постановления о прекращении производства по делу,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</w:tr>
      <w:tr w:rsidR="00CB03E1" w:rsidRPr="005D227A" w:rsidTr="00E70B4E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47391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06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06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06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3.2.2.7.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3.2.2.8.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3.2.2.9.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3.2.2.10.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20.6.1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595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3.2.2.1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595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3.2.2.1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2</w:t>
            </w: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595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3.2.2.1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с законодательством Российской Федерации, </w:t>
            </w:r>
            <w:r w:rsidRPr="00285B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30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по подведомственности,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</w:tr>
      <w:tr w:rsidR="00CB03E1" w:rsidRPr="005D227A" w:rsidTr="00E70B4E">
        <w:trPr>
          <w:trHeight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3.2.5.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вынесением иных видов определений,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99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285B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муниципальные КДН и ЗП, </w:t>
            </w:r>
            <w:r w:rsidRPr="00285B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C5286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114F1A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CB03E1" w:rsidRPr="005D227A" w:rsidTr="00E70B4E">
        <w:trPr>
          <w:trHeight w:val="11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285B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муниципальными КДН и ЗП, </w:t>
            </w:r>
            <w:r w:rsidRPr="00285B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78</w:t>
            </w:r>
          </w:p>
        </w:tc>
      </w:tr>
      <w:tr w:rsidR="00CB03E1" w:rsidRPr="005D227A" w:rsidTr="00E70B4E">
        <w:trPr>
          <w:trHeight w:val="124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473914" w:rsidRDefault="00CB03E1" w:rsidP="004739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473914">
              <w:rPr>
                <w:rFonts w:ascii="Times New Roman" w:hAnsi="Times New Roman"/>
                <w:i/>
                <w:color w:val="000000"/>
                <w:sz w:val="24"/>
                <w:szCs w:val="26"/>
                <w:lang w:eastAsia="ru-RU"/>
              </w:rPr>
              <w:t> </w:t>
            </w:r>
            <w:r w:rsidRPr="004739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CB03E1" w:rsidRPr="005D227A" w:rsidTr="00E70B4E">
        <w:trPr>
          <w:trHeight w:val="38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вынесением постановления о назначении административного наказания,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71</w:t>
            </w:r>
          </w:p>
        </w:tc>
      </w:tr>
      <w:tr w:rsidR="00CB03E1" w:rsidRPr="005D227A" w:rsidTr="00E70B4E">
        <w:trPr>
          <w:trHeight w:val="19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sz w:val="24"/>
                <w:lang w:eastAsia="ru-RU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CB03E1" w:rsidRPr="005D227A" w:rsidTr="00E70B4E">
        <w:trPr>
          <w:trHeight w:val="1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sz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3.4.1.1.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55</w:t>
            </w:r>
          </w:p>
        </w:tc>
      </w:tr>
      <w:tr w:rsidR="00CB03E1" w:rsidRPr="005D227A" w:rsidTr="00E70B4E">
        <w:trPr>
          <w:trHeight w:val="18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sz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3.4.1.2.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0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sz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3.4.1.3.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12</w:t>
            </w:r>
          </w:p>
        </w:tc>
      </w:tr>
      <w:tr w:rsidR="00CB03E1" w:rsidRPr="005D227A" w:rsidTr="00E70B4E">
        <w:trPr>
          <w:trHeight w:val="1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3.4.1.4.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sz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3.4.1.5.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</w:tr>
      <w:tr w:rsidR="00CB03E1" w:rsidRPr="005D227A" w:rsidTr="00E70B4E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3.4.1.6.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иным статьям закона субъекта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вынесением постановления о прекращении производства по делу,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</w:tr>
      <w:tr w:rsidR="00CB03E1" w:rsidRPr="005D227A" w:rsidTr="00E70B4E">
        <w:trPr>
          <w:trHeight w:val="234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47391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03E1" w:rsidRPr="005D227A" w:rsidTr="00E70B4E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3.4.2.1.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</w:tr>
      <w:tr w:rsidR="00CB03E1" w:rsidRPr="005D227A" w:rsidTr="00E70B4E">
        <w:trPr>
          <w:trHeight w:val="1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3.4.2.2.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3.4.2.3.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3.4.2.4.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0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3.4.2.5.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2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3.4.2.6.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статьям законов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139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45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по подведомственности,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6</w:t>
            </w:r>
          </w:p>
        </w:tc>
      </w:tr>
      <w:tr w:rsidR="00CB03E1" w:rsidRPr="005D227A" w:rsidTr="00E70B4E">
        <w:trPr>
          <w:trHeight w:val="2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3.4.5.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вынесением иных видов определений,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6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жалоб (протестов) на постановления территориальных (муниципальных) КДН и ЗП о назначении административного наказания, </w:t>
            </w:r>
            <w:r w:rsidRPr="00285B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</w:tr>
      <w:tr w:rsidR="00CB03E1" w:rsidRPr="005D227A" w:rsidTr="00E70B4E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3.5.1.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территориальных (муниципальных) КДН и ЗП о назначении административного наказания,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1554EE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  <w:r w:rsidRPr="00114F1A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B03E1" w:rsidRPr="005D227A" w:rsidTr="00E70B4E">
        <w:trPr>
          <w:trHeight w:val="22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473914" w:rsidRDefault="00CB03E1" w:rsidP="004739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47391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03E1" w:rsidRPr="005D227A" w:rsidTr="00E70B4E">
        <w:trPr>
          <w:trHeight w:val="1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03E1" w:rsidRPr="006B0193" w:rsidRDefault="00CB03E1" w:rsidP="006B0193">
            <w:pPr>
              <w:spacing w:after="0" w:line="276" w:lineRule="auto"/>
              <w:rPr>
                <w:sz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3.5.1.1.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  <w:tr w:rsidR="00CB03E1" w:rsidRPr="005D227A" w:rsidTr="00E70B4E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285B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муниципальными КДН и ЗП, </w:t>
            </w:r>
            <w:r w:rsidRPr="00285B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6B01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116</w:t>
            </w:r>
          </w:p>
        </w:tc>
      </w:tr>
      <w:tr w:rsidR="00CB03E1" w:rsidRPr="005D227A" w:rsidTr="00E70B4E">
        <w:trPr>
          <w:trHeight w:val="264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473914" w:rsidRDefault="00CB03E1" w:rsidP="004739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47391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CB03E1" w:rsidRPr="005D227A" w:rsidTr="00E70B4E">
        <w:trPr>
          <w:trHeight w:val="1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sz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3.6.1.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несовершеннолетних,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45</w:t>
            </w:r>
          </w:p>
        </w:tc>
      </w:tr>
      <w:tr w:rsidR="00CB03E1" w:rsidRPr="005D227A" w:rsidTr="00E70B4E">
        <w:trPr>
          <w:trHeight w:val="33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47391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03E1" w:rsidRPr="005D227A" w:rsidTr="00E70B4E">
        <w:trPr>
          <w:trHeight w:val="12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sz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3.6.1.1.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11</w:t>
            </w:r>
          </w:p>
        </w:tc>
      </w:tr>
      <w:tr w:rsidR="00CB03E1" w:rsidRPr="005D227A" w:rsidTr="00E70B4E">
        <w:trPr>
          <w:trHeight w:val="26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3.6.2.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родителей (законных представителей) несовершеннолетних и иных взрослых лиц,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71</w:t>
            </w:r>
          </w:p>
        </w:tc>
      </w:tr>
      <w:tr w:rsidR="00CB03E1" w:rsidRPr="005D227A" w:rsidTr="00E70B4E">
        <w:trPr>
          <w:trHeight w:val="263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47391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03E1" w:rsidRPr="005D227A" w:rsidTr="00E70B4E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76" w:lineRule="auto"/>
              <w:rPr>
                <w:sz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3.6.2.1.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6B01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23</w:t>
            </w:r>
          </w:p>
        </w:tc>
      </w:tr>
      <w:tr w:rsidR="00CB03E1" w:rsidRPr="005D227A" w:rsidTr="00E70B4E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6B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E70B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представлений об устранении выявленных причин и условий, способствующих совершению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70B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есовершеннолетними административных правонарушений внесенных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территориальными (муниципальными) </w:t>
            </w:r>
            <w:r w:rsidRPr="00E70B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КДН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B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B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ЗП в порядке исполнения ст. 29.13 КоАП РФ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5B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6B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27</w:t>
            </w:r>
          </w:p>
        </w:tc>
      </w:tr>
      <w:tr w:rsidR="00CB03E1" w:rsidRPr="005D227A" w:rsidTr="002A1C5B">
        <w:trPr>
          <w:trHeight w:val="6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E70B4E" w:rsidRDefault="00CB03E1" w:rsidP="00E70B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E70B4E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в том числе количество представлений, направленных в адрес:</w:t>
            </w:r>
          </w:p>
        </w:tc>
      </w:tr>
      <w:tr w:rsidR="00CB03E1" w:rsidRPr="005D227A" w:rsidTr="002A1C5B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Default="00CB03E1" w:rsidP="00E70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3.7.1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5D227A" w:rsidRDefault="00CB03E1" w:rsidP="00E7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27A">
              <w:rPr>
                <w:rFonts w:ascii="Times New Roman" w:hAnsi="Times New Roman"/>
                <w:sz w:val="24"/>
                <w:szCs w:val="24"/>
              </w:rPr>
              <w:t xml:space="preserve">физических или юридических лиц, осуществляющих предпринимательскую деятельность </w:t>
            </w:r>
            <w:r w:rsidRPr="005D227A">
              <w:rPr>
                <w:rFonts w:ascii="Times New Roman" w:hAnsi="Times New Roman"/>
                <w:b/>
                <w:sz w:val="24"/>
                <w:szCs w:val="24"/>
              </w:rPr>
              <w:t>/ из них исполненных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E7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0/0</w:t>
            </w:r>
          </w:p>
        </w:tc>
      </w:tr>
      <w:tr w:rsidR="00CB03E1" w:rsidRPr="005D227A" w:rsidTr="00E70B4E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Default="00CB03E1" w:rsidP="00E70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3.7.2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E70B4E" w:rsidRDefault="00CB03E1" w:rsidP="00E70B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27A">
              <w:rPr>
                <w:rFonts w:ascii="Times New Roman" w:hAnsi="Times New Roman"/>
                <w:sz w:val="24"/>
                <w:szCs w:val="24"/>
              </w:rPr>
              <w:t xml:space="preserve">правоохранительных органов </w:t>
            </w:r>
            <w:r w:rsidRPr="005D227A">
              <w:rPr>
                <w:rFonts w:ascii="Times New Roman" w:hAnsi="Times New Roman"/>
                <w:b/>
                <w:sz w:val="24"/>
                <w:szCs w:val="24"/>
              </w:rPr>
              <w:t>/ из них исполненных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E7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1/1</w:t>
            </w:r>
          </w:p>
        </w:tc>
      </w:tr>
      <w:tr w:rsidR="00CB03E1" w:rsidRPr="005D227A" w:rsidTr="00E70B4E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Default="00CB03E1" w:rsidP="00E70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3.7.3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E70B4E" w:rsidRDefault="00CB03E1" w:rsidP="00E70B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27A">
              <w:rPr>
                <w:rFonts w:ascii="Times New Roman" w:hAnsi="Times New Roman"/>
                <w:sz w:val="24"/>
                <w:szCs w:val="24"/>
              </w:rPr>
              <w:t xml:space="preserve">иных органов и учреждений системы профилактики </w:t>
            </w:r>
            <w:r w:rsidRPr="005D227A">
              <w:rPr>
                <w:rFonts w:ascii="Times New Roman" w:hAnsi="Times New Roman"/>
                <w:b/>
                <w:sz w:val="24"/>
                <w:szCs w:val="24"/>
              </w:rPr>
              <w:t>/ из них исполненных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E7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26/26</w:t>
            </w:r>
          </w:p>
        </w:tc>
      </w:tr>
      <w:tr w:rsidR="00CB03E1" w:rsidRPr="005D227A" w:rsidTr="00E70B4E">
        <w:trPr>
          <w:trHeight w:val="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E70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3.8</w:t>
            </w: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E70B4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материалов прекращенных уголовных дел, </w:t>
            </w:r>
          </w:p>
          <w:p w:rsidR="00CB03E1" w:rsidRPr="006B0193" w:rsidRDefault="00CB03E1" w:rsidP="00285B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u w:val="single"/>
                <w:lang w:eastAsia="ru-RU"/>
              </w:rPr>
            </w:pP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материалов об отказе в возбуждении уголовных дел (копий таких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материалов), поступивших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рассмотрение </w:t>
            </w:r>
            <w:r w:rsidRPr="006B01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муниципальные КДН и ЗП, </w:t>
            </w:r>
            <w:r w:rsidRPr="00285B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E7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</w:tr>
      <w:tr w:rsidR="00CB03E1" w:rsidRPr="005D227A" w:rsidTr="00E70B4E">
        <w:trPr>
          <w:trHeight w:val="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E70B4E">
            <w:pPr>
              <w:spacing w:after="0" w:line="276" w:lineRule="auto"/>
              <w:rPr>
                <w:sz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8</w:t>
            </w: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E70B4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u w:val="single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5B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3E1" w:rsidRPr="006B0193" w:rsidRDefault="00CB03E1" w:rsidP="00E7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highlight w:val="green"/>
                <w:lang w:eastAsia="ru-RU"/>
              </w:rPr>
            </w:pPr>
            <w:r w:rsidRPr="00195469">
              <w:rPr>
                <w:rFonts w:ascii="Times New Roman" w:hAnsi="Times New Roman"/>
                <w:sz w:val="24"/>
                <w:szCs w:val="26"/>
                <w:lang w:eastAsia="ru-RU"/>
              </w:rPr>
              <w:t>7</w:t>
            </w:r>
          </w:p>
        </w:tc>
      </w:tr>
      <w:tr w:rsidR="00CB03E1" w:rsidRPr="005D227A" w:rsidTr="00E70B4E">
        <w:trPr>
          <w:trHeight w:val="161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E70B4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CB03E1" w:rsidRPr="005D227A" w:rsidTr="00E70B4E">
        <w:trPr>
          <w:trHeight w:val="41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E70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8</w:t>
            </w: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.1.1.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E70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несовершеннолетних, в отношении которых приняты постановления о применении мер воспитательного воздействия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E70B4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</w:t>
            </w:r>
          </w:p>
        </w:tc>
      </w:tr>
      <w:tr w:rsidR="00CB03E1" w:rsidRPr="005D227A" w:rsidTr="00E70B4E">
        <w:trPr>
          <w:trHeight w:val="9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03E1" w:rsidRPr="006B0193" w:rsidRDefault="00CB03E1" w:rsidP="00E70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8</w:t>
            </w:r>
            <w:r w:rsidRPr="006B01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.1.2.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E1" w:rsidRPr="006B0193" w:rsidRDefault="00CB03E1" w:rsidP="00E70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несовершеннолетних, в отношении которых приняты постановления муниципальных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E1" w:rsidRPr="006B0193" w:rsidRDefault="00CB03E1" w:rsidP="00E70B4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</w:t>
            </w:r>
          </w:p>
        </w:tc>
      </w:tr>
    </w:tbl>
    <w:p w:rsidR="00CB03E1" w:rsidRDefault="00CB03E1" w:rsidP="006B0193">
      <w:pPr>
        <w:spacing w:after="200" w:line="276" w:lineRule="auto"/>
        <w:rPr>
          <w:lang w:eastAsia="ru-RU"/>
        </w:rPr>
      </w:pPr>
    </w:p>
    <w:p w:rsidR="00CB03E1" w:rsidRDefault="00CB03E1" w:rsidP="006B0193">
      <w:pPr>
        <w:spacing w:after="200" w:line="276" w:lineRule="auto"/>
        <w:rPr>
          <w:lang w:eastAsia="ru-RU"/>
        </w:rPr>
      </w:pPr>
    </w:p>
    <w:p w:rsidR="00CB03E1" w:rsidRPr="00195469" w:rsidRDefault="00CB03E1" w:rsidP="001954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469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по делам несовершеннолетних </w:t>
      </w:r>
    </w:p>
    <w:p w:rsidR="00CB03E1" w:rsidRPr="00195469" w:rsidRDefault="00CB03E1" w:rsidP="001954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95469">
        <w:rPr>
          <w:rFonts w:ascii="Times New Roman" w:hAnsi="Times New Roman"/>
          <w:sz w:val="24"/>
          <w:szCs w:val="24"/>
          <w:lang w:eastAsia="ru-RU"/>
        </w:rPr>
        <w:t xml:space="preserve"> защите их прав Администрации муниципального образования</w:t>
      </w:r>
    </w:p>
    <w:p w:rsidR="00CB03E1" w:rsidRPr="00195469" w:rsidRDefault="00CB03E1" w:rsidP="001954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469">
        <w:rPr>
          <w:rFonts w:ascii="Times New Roman" w:hAnsi="Times New Roman"/>
          <w:sz w:val="24"/>
          <w:szCs w:val="24"/>
          <w:lang w:eastAsia="ru-RU"/>
        </w:rPr>
        <w:t xml:space="preserve">«Кизнерский район»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19546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5469">
        <w:rPr>
          <w:rFonts w:ascii="Times New Roman" w:hAnsi="Times New Roman"/>
          <w:sz w:val="24"/>
          <w:szCs w:val="24"/>
          <w:lang w:eastAsia="ru-RU"/>
        </w:rPr>
        <w:t xml:space="preserve">   В.С.Орехова</w:t>
      </w:r>
    </w:p>
    <w:p w:rsidR="00CB03E1" w:rsidRDefault="00CB03E1" w:rsidP="001954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03E1" w:rsidRPr="00195469" w:rsidRDefault="00CB03E1" w:rsidP="001954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03E1" w:rsidRPr="00195469" w:rsidRDefault="00CB03E1" w:rsidP="001954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469">
        <w:rPr>
          <w:rFonts w:ascii="Times New Roman" w:hAnsi="Times New Roman"/>
          <w:sz w:val="24"/>
          <w:szCs w:val="24"/>
          <w:lang w:eastAsia="ru-RU"/>
        </w:rPr>
        <w:t xml:space="preserve">Ответ. секретарь комиссии по делам несовершеннолетних </w:t>
      </w:r>
    </w:p>
    <w:p w:rsidR="00CB03E1" w:rsidRPr="00195469" w:rsidRDefault="00CB03E1" w:rsidP="001954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95469">
        <w:rPr>
          <w:rFonts w:ascii="Times New Roman" w:hAnsi="Times New Roman"/>
          <w:sz w:val="24"/>
          <w:szCs w:val="24"/>
          <w:lang w:eastAsia="ru-RU"/>
        </w:rPr>
        <w:t xml:space="preserve"> защите их прав Администрации муниципального образования</w:t>
      </w:r>
    </w:p>
    <w:p w:rsidR="00CB03E1" w:rsidRPr="00195469" w:rsidRDefault="00CB03E1" w:rsidP="001954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469">
        <w:rPr>
          <w:rFonts w:ascii="Times New Roman" w:hAnsi="Times New Roman"/>
          <w:sz w:val="24"/>
          <w:szCs w:val="24"/>
          <w:lang w:eastAsia="ru-RU"/>
        </w:rPr>
        <w:t xml:space="preserve">«Кизнерский район»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9546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95469">
        <w:rPr>
          <w:rFonts w:ascii="Times New Roman" w:hAnsi="Times New Roman"/>
          <w:sz w:val="24"/>
          <w:szCs w:val="24"/>
          <w:lang w:eastAsia="ru-RU"/>
        </w:rPr>
        <w:t xml:space="preserve">  Н.А.Соколова</w:t>
      </w:r>
    </w:p>
    <w:p w:rsidR="00CB03E1" w:rsidRPr="006B0193" w:rsidRDefault="00CB03E1" w:rsidP="006B0193">
      <w:pPr>
        <w:spacing w:after="0"/>
        <w:rPr>
          <w:rFonts w:ascii="Times New Roman" w:hAnsi="Times New Roman"/>
          <w:sz w:val="28"/>
          <w:szCs w:val="28"/>
        </w:rPr>
      </w:pPr>
    </w:p>
    <w:sectPr w:rsidR="00CB03E1" w:rsidRPr="006B0193" w:rsidSect="00FA16A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93"/>
    <w:rsid w:val="000629F9"/>
    <w:rsid w:val="00065A9D"/>
    <w:rsid w:val="00114F1A"/>
    <w:rsid w:val="001554EE"/>
    <w:rsid w:val="00195469"/>
    <w:rsid w:val="001B2975"/>
    <w:rsid w:val="00285B4C"/>
    <w:rsid w:val="002A1C5B"/>
    <w:rsid w:val="00303F80"/>
    <w:rsid w:val="003A538E"/>
    <w:rsid w:val="003D721B"/>
    <w:rsid w:val="00473914"/>
    <w:rsid w:val="00595EAE"/>
    <w:rsid w:val="005D227A"/>
    <w:rsid w:val="006B0193"/>
    <w:rsid w:val="006B088D"/>
    <w:rsid w:val="00841A87"/>
    <w:rsid w:val="00962BC8"/>
    <w:rsid w:val="009B2BF9"/>
    <w:rsid w:val="00A40E1B"/>
    <w:rsid w:val="00A93766"/>
    <w:rsid w:val="00AF60E5"/>
    <w:rsid w:val="00B74D32"/>
    <w:rsid w:val="00B90E1C"/>
    <w:rsid w:val="00C52863"/>
    <w:rsid w:val="00CB03E1"/>
    <w:rsid w:val="00CD64A8"/>
    <w:rsid w:val="00D02A5E"/>
    <w:rsid w:val="00E70B4E"/>
    <w:rsid w:val="00E77C34"/>
    <w:rsid w:val="00F7497E"/>
    <w:rsid w:val="00FA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1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A16AB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70B4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863"/>
    <w:rPr>
      <w:rFonts w:ascii="Segoe UI" w:hAnsi="Segoe UI" w:cs="Segoe UI"/>
      <w:sz w:val="18"/>
      <w:szCs w:val="1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A16AB"/>
    <w:rPr>
      <w:rFonts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10</Pages>
  <Words>3500</Words>
  <Characters>19951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Строкина</dc:creator>
  <cp:keywords/>
  <dc:description/>
  <cp:lastModifiedBy>Пользователь</cp:lastModifiedBy>
  <cp:revision>13</cp:revision>
  <cp:lastPrinted>2021-01-21T12:06:00Z</cp:lastPrinted>
  <dcterms:created xsi:type="dcterms:W3CDTF">2020-06-02T10:05:00Z</dcterms:created>
  <dcterms:modified xsi:type="dcterms:W3CDTF">2021-01-21T12:07:00Z</dcterms:modified>
</cp:coreProperties>
</file>