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879720656"/>
        <w:docPartObj>
          <w:docPartGallery w:val="Cover Pages"/>
          <w:docPartUnique/>
        </w:docPartObj>
      </w:sdtPr>
      <w:sdtEndPr/>
      <w:sdtContent>
        <w:p w:rsidR="00380D68" w:rsidRDefault="00380D68" w:rsidP="00380D6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4018280</wp:posOffset>
                    </wp:positionV>
                    <wp:extent cx="6889750" cy="3484245"/>
                    <wp:effectExtent l="0" t="0" r="25400" b="20955"/>
                    <wp:wrapNone/>
                    <wp:docPr id="11" name="Прямоугольник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89750" cy="34842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Заголовок"/>
                                  <w:id w:val="879720897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90764" w:rsidRDefault="00590764" w:rsidP="00590764">
                                    <w:pPr>
                                      <w:pStyle w:val="a4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380D68" w:rsidRDefault="00380D68" w:rsidP="00380D68">
                                <w:pPr>
                                  <w:pStyle w:val="a4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1" o:spid="_x0000_s1026" style="position:absolute;margin-left:-9pt;margin-top:316.4pt;width:542.5pt;height:2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" o:allowincell="f" fillcolor="#4f81bd [3204]" strokecolor="white [3212]" strokeweight="1pt">
                    <v:shadow color="#d8d8d8 [2732]" offset="3pt,3pt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Заголовок"/>
                            <w:id w:val="879720897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90764" w:rsidRDefault="00590764" w:rsidP="00590764">
                              <w:pPr>
                                <w:pStyle w:val="a4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380D68" w:rsidRDefault="00380D68" w:rsidP="00380D68">
                          <w:pPr>
                            <w:pStyle w:val="a4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w:drawing>
              <wp:inline distT="0" distB="0" distL="0" distR="0" wp14:anchorId="1BDF3B34" wp14:editId="5DEF080A">
                <wp:extent cx="6750685" cy="4498699"/>
                <wp:effectExtent l="19050" t="0" r="0" b="0"/>
                <wp:docPr id="5" name="Рисунок 1" descr="C:\Users\Alles\Pictures\ГРУППА ВК\Кубок Главы большой форма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les\Pictures\ГРУППА ВК\Кубок Главы большой форма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685" cy="4498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1" name="Группа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alias w:val="Год"/>
                                    <w:id w:val="879720898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9-1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80D68" w:rsidRPr="00095F55" w:rsidRDefault="00380D68" w:rsidP="00380D68">
                                      <w:pPr>
                                        <w:pStyle w:val="a4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0D68" w:rsidRPr="00A24729" w:rsidRDefault="00380D68" w:rsidP="00380D6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A24729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ИЖЕВСК</w:t>
                                  </w:r>
                                </w:p>
                                <w:p w:rsidR="00380D68" w:rsidRPr="00A24729" w:rsidRDefault="00380D68" w:rsidP="00380D6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A24729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 xml:space="preserve">Дом Дружбы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 xml:space="preserve">      </w:t>
                                  </w:r>
                                  <w:r w:rsidRPr="00A24729">
                                    <w:rPr>
                                      <w:b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Народов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" o:spid="_x0000_s1027" style="position:absolute;margin-left:186.9pt;margin-top:0;width:238.1pt;height:841.6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5Er8A&#10;AADaAAAADwAAAGRycy9kb3ducmV2LnhtbESPzQrCMBCE74LvEFbwpqkeqlajiCiI4ME/8Lg0a1ts&#10;NqWJWt/eCILHYWa+YWaLxpTiSbUrLCsY9CMQxKnVBWcKzqdNbwzCeWSNpWVS8CYHi3m7NcNE2xcf&#10;6Hn0mQgQdgkqyL2vEildmpNB17cVcfButjbog6wzqWt8Bbgp5TCKYmmw4LCQY0WrnNL78WEUTOJd&#10;ZGS1jDeXa4n7gbv74X6tVLfTLKcgPDX+H/61t1rBC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LkSvwAAANoAAAAPAAAAAAAAAAAAAAAAAJgCAABkcnMvZG93bnJl&#10;di54bWxQSwUGAAAAAAQABAD1AAAAhAMAAAAA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6n78A&#10;AADaAAAADwAAAGRycy9kb3ducmV2LnhtbERPz2vCMBS+C/4P4Qm7aeoG6qqxFNmYO2k7vT+at6as&#10;eSlN1nb//XIY7Pjx/T5kk23FQL1vHCtYrxIQxJXTDdcKbh+vyx0IH5A1to5JwQ95yI7z2QFT7UYu&#10;aChDLWII+xQVmBC6VEpfGbLoV64jjtyn6y2GCPta6h7HGG5b+ZgkG2mx4dhgsKOToeqr/LYK3pOn&#10;+9sLXrndXgb9PN5NjrpQ6mEx5XsQgabwL/5zn7WCuDVeiTd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BvqfvwAAANoAAAAPAAAAAAAAAAAAAAAAAJgCAABkcnMvZG93bnJl&#10;di54bWxQSwUGAAAAAAQABAD1AAAAhAMAAAAA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xKcMA&#10;AADaAAAADwAAAGRycy9kb3ducmV2LnhtbESPQWvCQBSE70L/w/IEL1I37aHYNBvRQougiNrQ8yP7&#10;mk2bfRuyq0n/vSsIHoeZ+YbJFoNtxJk6XztW8DRLQBCXTtdcKSi+Ph7nIHxA1tg4JgX/5GGRP4wy&#10;TLXr+UDnY6hEhLBPUYEJoU2l9KUhi37mWuLo/bjOYoiyq6TusI9w28jnJHmRFmuOCwZbejdU/h1P&#10;NlJs0ePGDL/71Yq2890nfRdyqtRkPCzfQAQawj18a6+1gle4Xok3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FxKc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alias w:val="Год"/>
                              <w:id w:val="879720898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9-1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80D68" w:rsidRPr="00095F55" w:rsidRDefault="00380D68" w:rsidP="00380D68">
                                <w:pPr>
                                  <w:pStyle w:val="a4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QxsQA&#10;AADbAAAADwAAAGRycy9kb3ducmV2LnhtbESPT2vCQBDF74LfYRmhF6kbeyiSukoVLIWW4p/geciO&#10;2dTsbMhuTfrtO4eCtzfMm9+8t1wPvlE36mId2MB8loEiLoOtuTJQnHaPC1AxIVtsApOBX4qwXo1H&#10;S8xt6PlAt2OqlEA45mjApdTmWsfSkcc4Cy2x7C6h85hk7CptO+wF7hv9lGXP2mPN8sFhS1tH5fX4&#10;44Xiix4/3PC932zoc/H1RudCT415mAyvL6ASDelu/r9+txJf0ksXEa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EMb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380D68" w:rsidRPr="00A24729" w:rsidRDefault="00380D68" w:rsidP="00380D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2472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ИЖЕВСК</w:t>
                            </w:r>
                          </w:p>
                          <w:p w:rsidR="00380D68" w:rsidRPr="00A24729" w:rsidRDefault="00380D68" w:rsidP="00380D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24729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Дом Дружбы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   </w:t>
                            </w:r>
                            <w:r w:rsidRPr="00A24729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Народов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80D68" w:rsidRDefault="00380D68" w:rsidP="00380D68">
          <w:r>
            <w:br w:type="page"/>
          </w:r>
        </w:p>
      </w:sdtContent>
    </w:sdt>
    <w:p w:rsidR="00380D68" w:rsidRPr="00686D2C" w:rsidRDefault="00380D68" w:rsidP="00380D68">
      <w:pPr>
        <w:ind w:left="709" w:firstLine="425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686D2C">
        <w:rPr>
          <w:rFonts w:asciiTheme="majorHAnsi" w:eastAsiaTheme="majorEastAsia" w:hAnsiTheme="majorHAnsi" w:cstheme="majorBidi"/>
          <w:sz w:val="28"/>
          <w:szCs w:val="28"/>
        </w:rPr>
        <w:lastRenderedPageBreak/>
        <w:t>Организационный комитет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 Форума и Чемпионата от Бизнес-сообщества</w:t>
      </w:r>
    </w:p>
    <w:p w:rsidR="00380D68" w:rsidRPr="00686D2C" w:rsidRDefault="00380D68" w:rsidP="00380D68">
      <w:pPr>
        <w:ind w:left="709" w:firstLine="425"/>
        <w:jc w:val="center"/>
        <w:rPr>
          <w:rFonts w:asciiTheme="majorHAnsi" w:eastAsiaTheme="majorEastAsia" w:hAnsiTheme="majorHAnsi" w:cstheme="majorBidi"/>
          <w:sz w:val="26"/>
          <w:szCs w:val="26"/>
        </w:rPr>
      </w:pPr>
      <w:r w:rsidRPr="00686D2C">
        <w:rPr>
          <w:rFonts w:asciiTheme="majorHAnsi" w:eastAsiaTheme="majorEastAsia" w:hAnsiTheme="majorHAnsi" w:cstheme="majorBidi"/>
          <w:noProof/>
          <w:sz w:val="26"/>
          <w:szCs w:val="26"/>
          <w:lang w:eastAsia="ru-RU"/>
        </w:rPr>
        <w:drawing>
          <wp:inline distT="0" distB="0" distL="0" distR="0" wp14:anchorId="4635DDD2" wp14:editId="1B8B9A28">
            <wp:extent cx="1590675" cy="1492591"/>
            <wp:effectExtent l="19050" t="0" r="9525" b="0"/>
            <wp:docPr id="3" name="Рисунок 2" descr="C:\Users\Alles\Pictures\ГРУППА ВК\Логотип Союз Парикмах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es\Pictures\ГРУППА ВК\Логотип Союз Парикмахер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21" cy="150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D2C">
        <w:rPr>
          <w:rFonts w:asciiTheme="majorHAnsi" w:eastAsiaTheme="majorEastAsia" w:hAnsiTheme="majorHAnsi" w:cstheme="majorBidi"/>
          <w:noProof/>
          <w:sz w:val="26"/>
          <w:szCs w:val="26"/>
          <w:lang w:eastAsia="ru-RU"/>
        </w:rPr>
        <w:drawing>
          <wp:inline distT="0" distB="0" distL="0" distR="0" wp14:anchorId="55A5B457" wp14:editId="51045634">
            <wp:extent cx="1305371" cy="1409700"/>
            <wp:effectExtent l="19050" t="0" r="9079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90" cy="143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6D2C">
        <w:rPr>
          <w:noProof/>
          <w:sz w:val="26"/>
          <w:szCs w:val="26"/>
          <w:lang w:eastAsia="ru-RU"/>
        </w:rPr>
        <w:drawing>
          <wp:inline distT="0" distB="0" distL="0" distR="0" wp14:anchorId="2E6BF89C" wp14:editId="7F2D4BD7">
            <wp:extent cx="1400175" cy="1400175"/>
            <wp:effectExtent l="19050" t="0" r="9525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68" w:rsidRDefault="00380D68" w:rsidP="00380D68">
      <w:pPr>
        <w:ind w:left="709" w:firstLine="425"/>
        <w:jc w:val="center"/>
        <w:rPr>
          <w:rFonts w:eastAsiaTheme="majorEastAsia"/>
          <w:b/>
          <w:sz w:val="26"/>
          <w:szCs w:val="26"/>
        </w:rPr>
      </w:pPr>
      <w:r w:rsidRPr="006158B0">
        <w:rPr>
          <w:rFonts w:eastAsiaTheme="majorEastAsia"/>
          <w:b/>
          <w:sz w:val="26"/>
          <w:szCs w:val="26"/>
        </w:rPr>
        <w:t>13 сентября 2018 года в Доме Дружбы народов в г. Ижевск состоится</w:t>
      </w:r>
    </w:p>
    <w:p w:rsidR="00380D68" w:rsidRPr="006158B0" w:rsidRDefault="00380D68" w:rsidP="00380D68">
      <w:pPr>
        <w:ind w:left="709" w:firstLine="425"/>
        <w:jc w:val="center"/>
        <w:rPr>
          <w:rFonts w:eastAsiaTheme="majorEastAsia"/>
          <w:b/>
          <w:sz w:val="26"/>
          <w:szCs w:val="26"/>
        </w:rPr>
      </w:pPr>
      <w:r w:rsidRPr="006158B0">
        <w:rPr>
          <w:rFonts w:eastAsiaTheme="majorEastAsia"/>
          <w:b/>
          <w:sz w:val="26"/>
          <w:szCs w:val="26"/>
        </w:rPr>
        <w:t>Первый Открытый Форум Индустрии Красоты.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Программа Форума включает в себя работу нескольких площадок: 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- Круглый стол «Власть лицом к бизнесу» 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- Конференция Бизнес-сообщества Индустрии Красоты – для владельцев, управленцев и стартаперов индустрии красоты (приглашенные спикеры: М. Литвинов (Москва); А. Степанян (Санкт-Петербург); М. Литвякова (Уфа), а также представители Удмуртии);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- Площадка мастер-классов для профессионалов (приглашенные тренеры: А. Котлобай (Беларусь, Минск); С. Калинкина (Санкт-Петербург); К. Шадикян (Москва), а также представители Удмуртии);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- Научная конференция для врачей-косметологов 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- Чемпионат по следующим компетенциям:</w:t>
      </w:r>
    </w:p>
    <w:p w:rsidR="00380D68" w:rsidRPr="005A32FC" w:rsidRDefault="00380D68" w:rsidP="00380D68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Theme="majorEastAsia"/>
          <w:sz w:val="26"/>
          <w:szCs w:val="26"/>
        </w:rPr>
      </w:pPr>
      <w:r w:rsidRPr="005A32FC">
        <w:rPr>
          <w:rFonts w:eastAsiaTheme="majorEastAsia"/>
          <w:sz w:val="26"/>
          <w:szCs w:val="26"/>
        </w:rPr>
        <w:t>- парикмахерское искусство;</w:t>
      </w:r>
    </w:p>
    <w:p w:rsidR="00380D68" w:rsidRPr="005A32FC" w:rsidRDefault="00380D68" w:rsidP="00380D68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Theme="majorEastAsia"/>
          <w:sz w:val="26"/>
          <w:szCs w:val="26"/>
        </w:rPr>
      </w:pPr>
      <w:r w:rsidRPr="005A32FC">
        <w:rPr>
          <w:rFonts w:eastAsiaTheme="majorEastAsia"/>
          <w:sz w:val="26"/>
          <w:szCs w:val="26"/>
        </w:rPr>
        <w:t>- барберинг;</w:t>
      </w:r>
    </w:p>
    <w:p w:rsidR="00380D68" w:rsidRPr="005A32FC" w:rsidRDefault="00380D68" w:rsidP="00380D68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Theme="majorEastAsia"/>
          <w:sz w:val="26"/>
          <w:szCs w:val="26"/>
        </w:rPr>
      </w:pPr>
      <w:r w:rsidRPr="005A32FC">
        <w:rPr>
          <w:rFonts w:eastAsiaTheme="majorEastAsia"/>
          <w:sz w:val="26"/>
          <w:szCs w:val="26"/>
        </w:rPr>
        <w:t>- эстетическая медицина;</w:t>
      </w:r>
    </w:p>
    <w:p w:rsidR="00380D68" w:rsidRPr="005A32FC" w:rsidRDefault="00380D68" w:rsidP="00380D68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Theme="majorEastAsia"/>
          <w:sz w:val="26"/>
          <w:szCs w:val="26"/>
        </w:rPr>
      </w:pPr>
      <w:r w:rsidRPr="005A32FC">
        <w:rPr>
          <w:rFonts w:eastAsiaTheme="majorEastAsia"/>
          <w:sz w:val="26"/>
          <w:szCs w:val="26"/>
        </w:rPr>
        <w:t>- дизайн ресниц и бровей;</w:t>
      </w:r>
    </w:p>
    <w:p w:rsidR="00380D68" w:rsidRPr="005A32FC" w:rsidRDefault="00380D68" w:rsidP="00380D68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Theme="majorEastAsia"/>
          <w:sz w:val="26"/>
          <w:szCs w:val="26"/>
        </w:rPr>
      </w:pPr>
      <w:r w:rsidRPr="005A32FC">
        <w:rPr>
          <w:rFonts w:eastAsiaTheme="majorEastAsia"/>
          <w:sz w:val="26"/>
          <w:szCs w:val="26"/>
        </w:rPr>
        <w:t>- искусство визажа;</w:t>
      </w:r>
    </w:p>
    <w:p w:rsidR="00380D68" w:rsidRDefault="00380D68" w:rsidP="00380D68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Theme="majorEastAsia"/>
          <w:sz w:val="26"/>
          <w:szCs w:val="26"/>
        </w:rPr>
      </w:pPr>
      <w:r w:rsidRPr="005A32FC">
        <w:rPr>
          <w:rFonts w:eastAsiaTheme="majorEastAsia"/>
          <w:sz w:val="26"/>
          <w:szCs w:val="26"/>
        </w:rPr>
        <w:t>- нейл-арт.</w:t>
      </w:r>
    </w:p>
    <w:p w:rsidR="00380D68" w:rsidRDefault="00380D68" w:rsidP="00380D68">
      <w:pPr>
        <w:pStyle w:val="a3"/>
        <w:spacing w:after="0" w:line="240" w:lineRule="auto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       </w:t>
      </w:r>
      <w:r w:rsidRPr="005A32FC">
        <w:rPr>
          <w:rFonts w:eastAsiaTheme="majorEastAsia"/>
          <w:sz w:val="26"/>
          <w:szCs w:val="26"/>
        </w:rPr>
        <w:t>- Профессиональная выставка косметики и расходных материалов от поставщиков #СделановУдмуртии и известных брендов косметической продукции</w:t>
      </w:r>
      <w:r>
        <w:rPr>
          <w:rFonts w:eastAsiaTheme="majorEastAsia"/>
          <w:sz w:val="26"/>
          <w:szCs w:val="26"/>
        </w:rPr>
        <w:t>.</w:t>
      </w:r>
    </w:p>
    <w:p w:rsidR="00380D68" w:rsidRDefault="00380D68" w:rsidP="00380D68">
      <w:pPr>
        <w:pStyle w:val="a3"/>
        <w:spacing w:after="0" w:line="240" w:lineRule="auto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В</w:t>
      </w:r>
      <w:r w:rsidRPr="005A32FC">
        <w:rPr>
          <w:rFonts w:eastAsiaTheme="majorEastAsia"/>
          <w:sz w:val="26"/>
          <w:szCs w:val="26"/>
        </w:rPr>
        <w:t xml:space="preserve"> рамках </w:t>
      </w:r>
      <w:r>
        <w:rPr>
          <w:rFonts w:eastAsiaTheme="majorEastAsia"/>
          <w:sz w:val="26"/>
          <w:szCs w:val="26"/>
        </w:rPr>
        <w:t>Выставки</w:t>
      </w:r>
      <w:r w:rsidRPr="005A32FC">
        <w:rPr>
          <w:rFonts w:eastAsiaTheme="majorEastAsia"/>
          <w:sz w:val="26"/>
          <w:szCs w:val="26"/>
        </w:rPr>
        <w:t xml:space="preserve"> организован</w:t>
      </w:r>
      <w:r>
        <w:rPr>
          <w:rFonts w:eastAsiaTheme="majorEastAsia"/>
          <w:sz w:val="26"/>
          <w:szCs w:val="26"/>
        </w:rPr>
        <w:t>ы</w:t>
      </w:r>
      <w:r w:rsidRPr="005A32FC">
        <w:rPr>
          <w:rFonts w:eastAsiaTheme="majorEastAsia"/>
          <w:sz w:val="26"/>
          <w:szCs w:val="26"/>
        </w:rPr>
        <w:t xml:space="preserve"> секци</w:t>
      </w:r>
      <w:r>
        <w:rPr>
          <w:rFonts w:eastAsiaTheme="majorEastAsia"/>
          <w:sz w:val="26"/>
          <w:szCs w:val="26"/>
        </w:rPr>
        <w:t>и</w:t>
      </w:r>
      <w:r w:rsidRPr="005A32FC">
        <w:rPr>
          <w:rFonts w:eastAsiaTheme="majorEastAsia"/>
          <w:sz w:val="26"/>
          <w:szCs w:val="26"/>
        </w:rPr>
        <w:t xml:space="preserve">: </w:t>
      </w:r>
    </w:p>
    <w:p w:rsidR="00380D68" w:rsidRDefault="00380D68" w:rsidP="00380D68">
      <w:pPr>
        <w:pStyle w:val="a3"/>
        <w:numPr>
          <w:ilvl w:val="0"/>
          <w:numId w:val="2"/>
        </w:numPr>
        <w:spacing w:after="0" w:line="240" w:lineRule="auto"/>
        <w:ind w:left="1843" w:firstLine="0"/>
        <w:jc w:val="both"/>
        <w:rPr>
          <w:rFonts w:eastAsiaTheme="majorEastAsia"/>
          <w:sz w:val="26"/>
          <w:szCs w:val="26"/>
        </w:rPr>
      </w:pPr>
      <w:r w:rsidRPr="005A32FC">
        <w:rPr>
          <w:rFonts w:eastAsiaTheme="majorEastAsia"/>
          <w:sz w:val="26"/>
          <w:szCs w:val="26"/>
        </w:rPr>
        <w:t xml:space="preserve">«История традиций и эволюции </w:t>
      </w:r>
      <w:r>
        <w:rPr>
          <w:rFonts w:eastAsiaTheme="majorEastAsia"/>
          <w:sz w:val="26"/>
          <w:szCs w:val="26"/>
        </w:rPr>
        <w:t>индустрии красоты в Удмуртии».</w:t>
      </w:r>
    </w:p>
    <w:p w:rsidR="00380D68" w:rsidRDefault="00380D68" w:rsidP="00380D68">
      <w:pPr>
        <w:pStyle w:val="a3"/>
        <w:numPr>
          <w:ilvl w:val="0"/>
          <w:numId w:val="2"/>
        </w:numPr>
        <w:spacing w:after="0" w:line="240" w:lineRule="auto"/>
        <w:ind w:left="1843" w:firstLine="0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Благотворительная выставка-продажа продукции  </w:t>
      </w:r>
      <w:r>
        <w:rPr>
          <w:rFonts w:eastAsiaTheme="majorEastAsia"/>
          <w:sz w:val="26"/>
          <w:szCs w:val="26"/>
          <w:lang w:val="en-US"/>
        </w:rPr>
        <w:t>hand</w:t>
      </w:r>
      <w:r>
        <w:rPr>
          <w:rFonts w:eastAsiaTheme="majorEastAsia"/>
          <w:sz w:val="26"/>
          <w:szCs w:val="26"/>
        </w:rPr>
        <w:t>-</w:t>
      </w:r>
      <w:r>
        <w:rPr>
          <w:rFonts w:eastAsiaTheme="majorEastAsia"/>
          <w:sz w:val="26"/>
          <w:szCs w:val="26"/>
          <w:lang w:val="en-US"/>
        </w:rPr>
        <w:t>made</w:t>
      </w:r>
      <w:r>
        <w:rPr>
          <w:rFonts w:eastAsiaTheme="majorEastAsia"/>
          <w:sz w:val="26"/>
          <w:szCs w:val="26"/>
        </w:rPr>
        <w:t>, произведенной инвалидами, детьми оставшимися без попечения родителей, детьми находящимися в трудной жизненной ситуации. Вырученные средства будут направлены на нужды детей-инвалидов и детей-сирот.</w:t>
      </w:r>
    </w:p>
    <w:p w:rsidR="00380D68" w:rsidRDefault="00380D68" w:rsidP="00380D68">
      <w:pPr>
        <w:spacing w:after="0" w:line="240" w:lineRule="auto"/>
        <w:ind w:left="709" w:firstLine="707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- Зона нетворкинга.</w:t>
      </w:r>
    </w:p>
    <w:p w:rsidR="00380D68" w:rsidRDefault="00380D68" w:rsidP="00380D68">
      <w:pPr>
        <w:spacing w:after="0" w:line="240" w:lineRule="auto"/>
        <w:ind w:left="709" w:firstLine="707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Участие в работе площадок является открытым для представителей всех регионов России и других стран.</w:t>
      </w:r>
    </w:p>
    <w:p w:rsidR="00380D68" w:rsidRDefault="00380D68" w:rsidP="00380D68">
      <w:pPr>
        <w:spacing w:after="0" w:line="240" w:lineRule="auto"/>
        <w:ind w:left="709" w:firstLine="707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На сегодняшний день получено подтверждение участия  команд из Республики Беларусь, Пермского края.  </w:t>
      </w:r>
    </w:p>
    <w:p w:rsidR="00380D68" w:rsidRPr="00686D2C" w:rsidRDefault="00380D68" w:rsidP="00380D68">
      <w:pPr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Организаторами Форума являются общественные организации И</w:t>
      </w:r>
      <w:r w:rsidRPr="00686D2C">
        <w:rPr>
          <w:rFonts w:eastAsiaTheme="majorEastAsia"/>
          <w:sz w:val="26"/>
          <w:szCs w:val="26"/>
        </w:rPr>
        <w:t xml:space="preserve">ндустрии </w:t>
      </w:r>
      <w:r>
        <w:rPr>
          <w:rFonts w:eastAsiaTheme="majorEastAsia"/>
          <w:sz w:val="26"/>
          <w:szCs w:val="26"/>
        </w:rPr>
        <w:t>К</w:t>
      </w:r>
      <w:r w:rsidRPr="00686D2C">
        <w:rPr>
          <w:rFonts w:eastAsiaTheme="majorEastAsia"/>
          <w:sz w:val="26"/>
          <w:szCs w:val="26"/>
        </w:rPr>
        <w:t xml:space="preserve">расоты УР при поддержке </w:t>
      </w:r>
      <w:r>
        <w:rPr>
          <w:rFonts w:eastAsiaTheme="majorEastAsia"/>
          <w:sz w:val="26"/>
          <w:szCs w:val="26"/>
        </w:rPr>
        <w:t xml:space="preserve">Администрации Главы и Правительства УР, </w:t>
      </w:r>
      <w:r w:rsidRPr="00686D2C">
        <w:rPr>
          <w:rFonts w:eastAsiaTheme="majorEastAsia"/>
          <w:sz w:val="26"/>
          <w:szCs w:val="26"/>
        </w:rPr>
        <w:t>Министерства промышленности и торговли УР</w:t>
      </w:r>
      <w:r>
        <w:rPr>
          <w:rFonts w:eastAsiaTheme="majorEastAsia"/>
          <w:sz w:val="26"/>
          <w:szCs w:val="26"/>
        </w:rPr>
        <w:t>,</w:t>
      </w:r>
      <w:r w:rsidRPr="005A32FC">
        <w:rPr>
          <w:rFonts w:eastAsiaTheme="majorEastAsia"/>
          <w:sz w:val="26"/>
          <w:szCs w:val="26"/>
        </w:rPr>
        <w:t xml:space="preserve"> </w:t>
      </w:r>
      <w:r w:rsidRPr="00686D2C">
        <w:rPr>
          <w:rFonts w:eastAsiaTheme="majorEastAsia"/>
          <w:sz w:val="26"/>
          <w:szCs w:val="26"/>
        </w:rPr>
        <w:t>Центра поддержки предпринимательства УР</w:t>
      </w:r>
      <w:r>
        <w:rPr>
          <w:rFonts w:eastAsiaTheme="majorEastAsia"/>
          <w:sz w:val="26"/>
          <w:szCs w:val="26"/>
        </w:rPr>
        <w:t>.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 xml:space="preserve">Проведение Форума вызвано рядом выявленных в данной сфере проблем и направлено на обобщение опыта и внедрение лучших практик в целях: 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 xml:space="preserve">- создания единой профессиональной площадки для предпринимателей,  управленцев и специалистов индустрии красоты Удмуртской Республики (создание зоны нетворкинга);  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lastRenderedPageBreak/>
        <w:t>- обобщения и анализа лучших бизнес-кейсов регионов России в области индустрии красоты;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 xml:space="preserve">- повышения юридической грамотности предпринимателей,  управленцев и специалистов индустрии красоты Удмуртской Республики в целях законного ведения бизнеса;  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>- внедрения «университета компетенций» для управленцев и специалистов индустрии красоты УР;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>- продвижения товаров и услуг для индустрии красоты, произведенных на территории Удмуртии  - #Сделано</w:t>
      </w:r>
      <w:r>
        <w:rPr>
          <w:rFonts w:eastAsiaTheme="majorEastAsia"/>
          <w:sz w:val="26"/>
          <w:szCs w:val="26"/>
        </w:rPr>
        <w:t>в</w:t>
      </w:r>
      <w:r w:rsidRPr="00686D2C">
        <w:rPr>
          <w:rFonts w:eastAsiaTheme="majorEastAsia"/>
          <w:sz w:val="26"/>
          <w:szCs w:val="26"/>
        </w:rPr>
        <w:t>Удмуртии;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>-  демонстрации современных трендов и высоких стандартов качества в парикмахерском искусстве, эстетических, косметических и косметологических услугах в УР;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>- формирования и пополнения Сборной Удмуртии специалистов индустрии красоты и эстетической медицины;</w:t>
      </w:r>
    </w:p>
    <w:p w:rsidR="00380D68" w:rsidRPr="00686D2C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>- повышения качества предоставляемых парикмахерских, эстетических и медицинских услуг и уровня сервиса предприятий индустрии красоты в  Удмуртии;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 w:rsidRPr="00686D2C">
        <w:rPr>
          <w:rFonts w:eastAsiaTheme="majorEastAsia"/>
          <w:sz w:val="26"/>
          <w:szCs w:val="26"/>
        </w:rPr>
        <w:t>- популяризации и внедрения инноваций на предприятиях индустрии красоты.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Предлагаем принять участие в работе площадок Форума, в Чемпионате, подав соответствующую заявку в Оргкомитет.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Также Вы можете стать Спонсором / Партнером, выбрав удобный вариант продвижения Вашей компании.  </w:t>
      </w:r>
    </w:p>
    <w:p w:rsidR="00380D68" w:rsidRDefault="00380D68" w:rsidP="00380D68">
      <w:pPr>
        <w:spacing w:after="0" w:line="240" w:lineRule="auto"/>
        <w:ind w:left="709" w:firstLine="425"/>
        <w:jc w:val="both"/>
        <w:rPr>
          <w:rFonts w:eastAsiaTheme="majorEastAsia"/>
          <w:sz w:val="26"/>
          <w:szCs w:val="26"/>
        </w:rPr>
      </w:pPr>
    </w:p>
    <w:p w:rsidR="00380D68" w:rsidRDefault="00380D68" w:rsidP="00380D68">
      <w:pPr>
        <w:rPr>
          <w:b/>
          <w:sz w:val="28"/>
          <w:szCs w:val="28"/>
        </w:rPr>
      </w:pPr>
    </w:p>
    <w:p w:rsidR="00380D68" w:rsidRPr="004A1A05" w:rsidRDefault="00380D68" w:rsidP="00380D68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b/>
          <w:sz w:val="28"/>
          <w:szCs w:val="28"/>
        </w:rPr>
        <w:tab/>
      </w:r>
      <w:r w:rsidRPr="004A1A05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Оргкомитет :</w:t>
      </w:r>
    </w:p>
    <w:p w:rsidR="00380D68" w:rsidRDefault="00380D68" w:rsidP="00380D68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tab/>
      </w:r>
      <w:hyperlink r:id="rId13" w:history="1">
        <w:r w:rsidRPr="000A20FF">
          <w:rPr>
            <w:rStyle w:val="a8"/>
            <w:rFonts w:ascii="yandex-sans" w:eastAsia="Times New Roman" w:hAnsi="yandex-sans"/>
            <w:b/>
            <w:sz w:val="23"/>
            <w:szCs w:val="23"/>
            <w:lang w:eastAsia="ru-RU"/>
          </w:rPr>
          <w:t>https://vk.com/udmurtbeautycup</w:t>
        </w:r>
      </w:hyperlink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380D68" w:rsidRPr="008C12AC" w:rsidRDefault="00380D68" w:rsidP="00380D68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ab/>
      </w:r>
      <w:r w:rsidRPr="004A1A05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Тел.: </w:t>
      </w:r>
      <w:r w:rsidRPr="008C12A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+7</w:t>
      </w:r>
      <w:r w:rsidRPr="004A1A05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(</w:t>
      </w:r>
      <w:r w:rsidRPr="008C12A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912) </w:t>
      </w:r>
      <w:r w:rsidRPr="004A1A05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  <w:r w:rsidRPr="008C12A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469</w:t>
      </w:r>
      <w:r w:rsidRPr="004A1A05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-</w:t>
      </w:r>
      <w:r w:rsidRPr="008C12A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36</w:t>
      </w:r>
      <w:r w:rsidRPr="004A1A05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-</w:t>
      </w:r>
      <w:r w:rsidRPr="008C12A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60</w:t>
      </w:r>
      <w:r w:rsidRPr="004A1A05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,</w:t>
      </w:r>
    </w:p>
    <w:p w:rsidR="00380D68" w:rsidRPr="004A1A05" w:rsidRDefault="00380D68" w:rsidP="00380D68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ab/>
      </w:r>
      <w:r w:rsidRPr="008C12AC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Светлана Троянова</w:t>
      </w:r>
    </w:p>
    <w:p w:rsidR="00380D68" w:rsidRDefault="00380D68" w:rsidP="00380D68">
      <w:pPr>
        <w:rPr>
          <w:b/>
          <w:sz w:val="28"/>
          <w:szCs w:val="28"/>
        </w:rPr>
      </w:pPr>
    </w:p>
    <w:p w:rsidR="00380D68" w:rsidRDefault="00380D68" w:rsidP="00380D68">
      <w:pPr>
        <w:spacing w:line="480" w:lineRule="auto"/>
      </w:pPr>
      <w:r>
        <w:tab/>
      </w:r>
    </w:p>
    <w:p w:rsidR="00380D68" w:rsidRDefault="00380D68" w:rsidP="00380D68"/>
    <w:p w:rsidR="002C5236" w:rsidRDefault="002C5236"/>
    <w:sectPr w:rsidR="002C5236" w:rsidSect="00D86928">
      <w:headerReference w:type="default" r:id="rId14"/>
      <w:headerReference w:type="first" r:id="rId15"/>
      <w:pgSz w:w="11906" w:h="16838"/>
      <w:pgMar w:top="284" w:right="566" w:bottom="284" w:left="28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7F" w:rsidRDefault="008E557F">
      <w:pPr>
        <w:spacing w:after="0" w:line="240" w:lineRule="auto"/>
      </w:pPr>
      <w:r>
        <w:separator/>
      </w:r>
    </w:p>
  </w:endnote>
  <w:endnote w:type="continuationSeparator" w:id="0">
    <w:p w:rsidR="008E557F" w:rsidRDefault="008E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7F" w:rsidRDefault="008E557F">
      <w:pPr>
        <w:spacing w:after="0" w:line="240" w:lineRule="auto"/>
      </w:pPr>
      <w:r>
        <w:separator/>
      </w:r>
    </w:p>
  </w:footnote>
  <w:footnote w:type="continuationSeparator" w:id="0">
    <w:p w:rsidR="008E557F" w:rsidRDefault="008E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20942"/>
      <w:docPartObj>
        <w:docPartGallery w:val="Page Numbers (Top of Page)"/>
        <w:docPartUnique/>
      </w:docPartObj>
    </w:sdtPr>
    <w:sdtEndPr/>
    <w:sdtContent>
      <w:p w:rsidR="00395D2D" w:rsidRDefault="00380D6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D2D" w:rsidRDefault="000F19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20943"/>
      <w:docPartObj>
        <w:docPartGallery w:val="Page Numbers (Top of Page)"/>
        <w:docPartUnique/>
      </w:docPartObj>
    </w:sdtPr>
    <w:sdtEndPr/>
    <w:sdtContent>
      <w:p w:rsidR="00395D2D" w:rsidRDefault="00380D6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D2D" w:rsidRDefault="000F19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0FF"/>
    <w:multiLevelType w:val="hybridMultilevel"/>
    <w:tmpl w:val="4F90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063A2"/>
    <w:multiLevelType w:val="hybridMultilevel"/>
    <w:tmpl w:val="284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6B"/>
    <w:rsid w:val="000F1948"/>
    <w:rsid w:val="002C5236"/>
    <w:rsid w:val="00380D68"/>
    <w:rsid w:val="00590764"/>
    <w:rsid w:val="008E557F"/>
    <w:rsid w:val="009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68"/>
    <w:pPr>
      <w:ind w:left="720"/>
      <w:contextualSpacing/>
    </w:pPr>
  </w:style>
  <w:style w:type="paragraph" w:styleId="a4">
    <w:name w:val="No Spacing"/>
    <w:link w:val="a5"/>
    <w:uiPriority w:val="1"/>
    <w:qFormat/>
    <w:rsid w:val="00380D6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80D68"/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38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D68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80D6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68"/>
    <w:pPr>
      <w:ind w:left="720"/>
      <w:contextualSpacing/>
    </w:pPr>
  </w:style>
  <w:style w:type="paragraph" w:styleId="a4">
    <w:name w:val="No Spacing"/>
    <w:link w:val="a5"/>
    <w:uiPriority w:val="1"/>
    <w:qFormat/>
    <w:rsid w:val="00380D6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80D68"/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38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D68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80D6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udmurtbeautycu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4F010074</Template>
  <TotalTime>1</TotalTime>
  <Pages>3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RogozhinaNV</dc:creator>
  <cp:lastModifiedBy>Оконникова Надежда Аркадьевна</cp:lastModifiedBy>
  <cp:revision>2</cp:revision>
  <dcterms:created xsi:type="dcterms:W3CDTF">2018-09-03T04:15:00Z</dcterms:created>
  <dcterms:modified xsi:type="dcterms:W3CDTF">2018-09-03T04:15:00Z</dcterms:modified>
</cp:coreProperties>
</file>