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F5" w:rsidRPr="00FF6AFF" w:rsidRDefault="00167AF5" w:rsidP="00FF6A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FF6AFF">
        <w:rPr>
          <w:rFonts w:ascii="Times New Roman" w:hAnsi="Times New Roman"/>
          <w:sz w:val="24"/>
          <w:szCs w:val="24"/>
        </w:rPr>
        <w:t>Приложение 1 к решению</w:t>
      </w:r>
    </w:p>
    <w:p w:rsidR="00167AF5" w:rsidRPr="00FF6AFF" w:rsidRDefault="00167AF5" w:rsidP="00FF6A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F6AF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F6AFF">
        <w:rPr>
          <w:rFonts w:ascii="Times New Roman" w:hAnsi="Times New Roman"/>
          <w:sz w:val="24"/>
          <w:szCs w:val="24"/>
        </w:rPr>
        <w:t xml:space="preserve">   Кизнерского районного Совета депутатов</w:t>
      </w:r>
    </w:p>
    <w:p w:rsidR="00167AF5" w:rsidRDefault="00167AF5" w:rsidP="00FF6AFF">
      <w:pPr>
        <w:rPr>
          <w:rFonts w:ascii="Times New Roman" w:hAnsi="Times New Roman"/>
          <w:b/>
          <w:sz w:val="24"/>
          <w:szCs w:val="24"/>
        </w:rPr>
      </w:pPr>
      <w:r w:rsidRPr="00FF6A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F6AF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</w:t>
      </w:r>
      <w:r w:rsidRPr="00FF6AFF">
        <w:rPr>
          <w:rFonts w:ascii="Times New Roman" w:hAnsi="Times New Roman"/>
          <w:sz w:val="24"/>
          <w:szCs w:val="24"/>
        </w:rPr>
        <w:t>т 27.04.2016 №27/5</w:t>
      </w:r>
    </w:p>
    <w:p w:rsidR="00167AF5" w:rsidRDefault="00167AF5" w:rsidP="00DF19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43F">
        <w:rPr>
          <w:rFonts w:ascii="Times New Roman" w:hAnsi="Times New Roman"/>
          <w:b/>
          <w:sz w:val="24"/>
          <w:szCs w:val="24"/>
        </w:rPr>
        <w:t>Информация</w:t>
      </w:r>
    </w:p>
    <w:p w:rsidR="00167AF5" w:rsidRDefault="00167AF5" w:rsidP="00DF19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итогах отопительного сезона 2015-2016г.г.  учреждений бюджетной сферы Кизнерского района.</w:t>
      </w:r>
    </w:p>
    <w:p w:rsidR="00167AF5" w:rsidRDefault="00167AF5" w:rsidP="00665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27 апреля 2015 года Правительством Удмуртской Республики было принято Распоряжение № 369-р «О мерах по подготовке и проведению отопительного периода 2015-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.г. в Удмуртской Республике».</w:t>
      </w:r>
    </w:p>
    <w:p w:rsidR="00167AF5" w:rsidRDefault="00167AF5" w:rsidP="00665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 исполнение данного распоряжения Администрацией муниципального образования  «Кизнерский район» было издано одноименное распоряжение от 05 мая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№100 «О мерах по подготовке и проведению отопительного периода 2015-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.г. в муниципальном образовании «Кизнерский район»»,  которым утверждено положение и состав комиссии по подготовке и проведению отопительного периода в Кизнерском районе.</w:t>
      </w:r>
    </w:p>
    <w:p w:rsidR="00167AF5" w:rsidRDefault="00167AF5" w:rsidP="00665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01 июня 2015 года распоряжением главы Администрации муниципального образования «Кизнерский район» №100  утвержден план мероприятий по подготовке объектов социальной сферы к отопительному периоду 2015-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.г. </w:t>
      </w:r>
    </w:p>
    <w:p w:rsidR="00167AF5" w:rsidRDefault="00167AF5" w:rsidP="00665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подготовку к отопительному сезону из бюджета муниципального образования «Кизнерский район» 1500,0 тыс. рублей.</w:t>
      </w:r>
    </w:p>
    <w:p w:rsidR="00167AF5" w:rsidRDefault="00167AF5" w:rsidP="00665A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бюджета Удмуртской Республики было выделено  1800,0 тыс. рублей </w:t>
      </w:r>
    </w:p>
    <w:p w:rsidR="00167AF5" w:rsidRDefault="00167AF5" w:rsidP="00665A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капитальный ремонт артезианской скважины «11787 в п. Кизнер Кизнерского района Удмуртской Республики  - 1 100,0 тыс.  рублей;</w:t>
      </w:r>
    </w:p>
    <w:p w:rsidR="00167AF5" w:rsidRDefault="00167AF5" w:rsidP="00665A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капитальный ремонт сетей теплоснабжения в п. Кизнер Кизнерского района Удмуртской Республики – 700,0 тыс. рублей.</w:t>
      </w:r>
    </w:p>
    <w:p w:rsidR="00167AF5" w:rsidRDefault="00167AF5" w:rsidP="00665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Средства выделенные из бюджета Удмуртской Республики и бюджета муниципального образования  «Кизнерский район» освоены полностью.</w:t>
      </w:r>
    </w:p>
    <w:p w:rsidR="00167AF5" w:rsidRDefault="00167AF5" w:rsidP="00665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Выполнены следующие работы:</w:t>
      </w:r>
    </w:p>
    <w:p w:rsidR="00167AF5" w:rsidRPr="00661819" w:rsidRDefault="00167AF5" w:rsidP="00665A7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капитальный ремонт сетей теплоснабжения по улице Савина в п. Кизнер Кизнерского района стоимость работ составила </w:t>
      </w:r>
      <w:r w:rsidRPr="00661819">
        <w:rPr>
          <w:rFonts w:ascii="Times New Roman" w:hAnsi="Times New Roman"/>
          <w:sz w:val="24"/>
          <w:szCs w:val="24"/>
        </w:rPr>
        <w:t>623 667,38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:rsidR="00167AF5" w:rsidRDefault="00167AF5" w:rsidP="00665A7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капитальный ремонт артезианской скважины «11787 в п. Кизнер Кизнерского района Удмуртской Республики  стоимость работ составила  1 09</w:t>
      </w:r>
      <w:r w:rsidRPr="00661819">
        <w:rPr>
          <w:rFonts w:ascii="Times New Roman" w:hAnsi="Times New Roman"/>
          <w:sz w:val="24"/>
          <w:szCs w:val="24"/>
        </w:rPr>
        <w:t>4 600,00</w:t>
      </w:r>
      <w:r>
        <w:rPr>
          <w:rFonts w:ascii="Times New Roman" w:hAnsi="Times New Roman"/>
          <w:sz w:val="24"/>
          <w:szCs w:val="24"/>
        </w:rPr>
        <w:t xml:space="preserve">  рублей.      </w:t>
      </w:r>
    </w:p>
    <w:p w:rsidR="00167AF5" w:rsidRDefault="00167AF5" w:rsidP="00665A7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проведении торгов  была сэкономлена сумма в размере 81732,0  рублей,  которая была направлена на капитальный ремонт участка напорного коллектора в п. Кизнер  Кизнерского района.</w:t>
      </w:r>
    </w:p>
    <w:p w:rsidR="00167AF5" w:rsidRDefault="00167AF5" w:rsidP="00665A7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Проведен аукцион на  «</w:t>
      </w:r>
      <w:r w:rsidRPr="00A50F4D">
        <w:rPr>
          <w:rFonts w:ascii="Times New Roman" w:hAnsi="Times New Roman"/>
          <w:sz w:val="24"/>
          <w:szCs w:val="24"/>
          <w:shd w:val="clear" w:color="auto" w:fill="FFFFFF"/>
        </w:rPr>
        <w:t>Техническое перевооружение системы теплоснабжения школы с переводом на газ в д. Верхний Бемыж Кизнерского района Удмуртской Республики" (в том числе ПИР)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A50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стоимость работ составила  6 945 000,00 рублей.</w:t>
      </w:r>
    </w:p>
    <w:p w:rsidR="00167AF5" w:rsidRDefault="00167AF5" w:rsidP="00665A7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Подготовлено к отопительному периоду:</w:t>
      </w:r>
    </w:p>
    <w:p w:rsidR="00167AF5" w:rsidRDefault="00167AF5" w:rsidP="00665A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жилищный фонд – </w:t>
      </w:r>
      <w:smartTag w:uri="urn:schemas-microsoft-com:office:smarttags" w:element="metricconverter">
        <w:smartTagPr>
          <w:attr w:name="ProductID" w:val="6,474 м2"/>
        </w:smartTagPr>
        <w:r>
          <w:rPr>
            <w:rFonts w:ascii="Times New Roman" w:hAnsi="Times New Roman"/>
            <w:sz w:val="24"/>
            <w:szCs w:val="24"/>
          </w:rPr>
          <w:t>6,474 м</w:t>
        </w:r>
        <w:r w:rsidRPr="003C2583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</w:p>
    <w:p w:rsidR="00167AF5" w:rsidRDefault="00167AF5" w:rsidP="00665A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детские учреждения – 21 шт.</w:t>
      </w:r>
    </w:p>
    <w:p w:rsidR="00167AF5" w:rsidRDefault="00167AF5" w:rsidP="00665A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лечебные учреждения – 2 шт.</w:t>
      </w:r>
    </w:p>
    <w:p w:rsidR="00167AF5" w:rsidRDefault="00167AF5" w:rsidP="00665A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учебные учреждения – 20  шт.</w:t>
      </w:r>
    </w:p>
    <w:p w:rsidR="00167AF5" w:rsidRDefault="00167AF5" w:rsidP="00665A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здания соцкультбыта – 15 шт.</w:t>
      </w:r>
    </w:p>
    <w:p w:rsidR="00167AF5" w:rsidRDefault="00167AF5" w:rsidP="00665A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котельные всех форм собственности – 46 шт.</w:t>
      </w:r>
    </w:p>
    <w:p w:rsidR="00167AF5" w:rsidRDefault="00167AF5" w:rsidP="00665A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тепловые сети (в двухтрубном исчислении) всех форм собственности – </w:t>
      </w:r>
      <w:smartTag w:uri="urn:schemas-microsoft-com:office:smarttags" w:element="metricconverter">
        <w:smartTagPr>
          <w:attr w:name="ProductID" w:val="10,08 км"/>
        </w:smartTagPr>
        <w:r>
          <w:rPr>
            <w:rFonts w:ascii="Times New Roman" w:hAnsi="Times New Roman"/>
            <w:sz w:val="24"/>
            <w:szCs w:val="24"/>
          </w:rPr>
          <w:t>10,08 км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67AF5" w:rsidRDefault="00167AF5" w:rsidP="00665A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водозаборы всех форм собственности – 66 шт.</w:t>
      </w:r>
    </w:p>
    <w:p w:rsidR="00167AF5" w:rsidRDefault="00167AF5" w:rsidP="00665A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очистные сооружения канализации, всех форм собственности – 1 шт.</w:t>
      </w:r>
    </w:p>
    <w:p w:rsidR="00167AF5" w:rsidRDefault="00167AF5" w:rsidP="00665A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канализационные сети, всех форм собственности – </w:t>
      </w:r>
      <w:smartTag w:uri="urn:schemas-microsoft-com:office:smarttags" w:element="metricconverter">
        <w:smartTagPr>
          <w:attr w:name="ProductID" w:val="2,024 км"/>
        </w:smartTagPr>
        <w:r>
          <w:rPr>
            <w:rFonts w:ascii="Times New Roman" w:hAnsi="Times New Roman"/>
            <w:sz w:val="24"/>
            <w:szCs w:val="24"/>
          </w:rPr>
          <w:t>2,024 км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67AF5" w:rsidRDefault="00167AF5" w:rsidP="00665A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электрические сети, всех форм собственности – </w:t>
      </w:r>
      <w:smartTag w:uri="urn:schemas-microsoft-com:office:smarttags" w:element="metricconverter">
        <w:smartTagPr>
          <w:attr w:name="ProductID" w:val="852 км"/>
        </w:smartTagPr>
        <w:r>
          <w:rPr>
            <w:rFonts w:ascii="Times New Roman" w:hAnsi="Times New Roman"/>
            <w:sz w:val="24"/>
            <w:szCs w:val="24"/>
          </w:rPr>
          <w:t>852 км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167AF5" w:rsidRDefault="00167AF5" w:rsidP="00665A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Заключительным пунктом был акт №48-У-25-18 проверки готовности к  отопительному периоду от 09.10.2015 г. и паспорт готовности к отопительному периоду № 48-У-25-18 П от 09.10.2015 гг. выданные «Западно-Уральским Управлением Ростехнадзора».</w:t>
      </w:r>
    </w:p>
    <w:p w:rsidR="00167AF5" w:rsidRDefault="00167AF5" w:rsidP="00665A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Распоряжением Администрации муниципального образования «Кизнерский район» от 02 сентября  2015 года № 213 дано распоряжение начать пробные топки котельных с 07.09.2014 г.</w:t>
      </w:r>
    </w:p>
    <w:p w:rsidR="00167AF5" w:rsidRDefault="00167AF5" w:rsidP="00665A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Распоряжением Администрации муниципального образования «Кизнерский район» от 17 сентября  2015 года № 225 дано распоряжение начать отопительный период 2015-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.г. по муниципальному образованию «Кизнерский район» с 22 сентября 2015 года.</w:t>
      </w:r>
    </w:p>
    <w:p w:rsidR="00167AF5" w:rsidRDefault="00167AF5" w:rsidP="00665A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целом отопительный сезон в районе прошел без каких-либо аварий и чрезвычайных ситуаций. Были случаи кратковременного  (несколько часов) отключения электроэнергии по причине природных факторов. Но в силу оперативной работы служб и наличие резервных источников питания позволили избежать аварий на тепловых сетях  и сохранить работоспособность всех систем и функционирование объектов.</w:t>
      </w:r>
    </w:p>
    <w:p w:rsidR="00167AF5" w:rsidRPr="003C2583" w:rsidRDefault="00167AF5" w:rsidP="00665A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167AF5" w:rsidRPr="003C2583" w:rsidSect="007564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43F"/>
    <w:rsid w:val="000B4A70"/>
    <w:rsid w:val="000D3147"/>
    <w:rsid w:val="00167AF5"/>
    <w:rsid w:val="001C4B17"/>
    <w:rsid w:val="002247D8"/>
    <w:rsid w:val="002652D8"/>
    <w:rsid w:val="003C2583"/>
    <w:rsid w:val="003D5244"/>
    <w:rsid w:val="00497E8B"/>
    <w:rsid w:val="004B374C"/>
    <w:rsid w:val="004D5C09"/>
    <w:rsid w:val="00595A82"/>
    <w:rsid w:val="005C2389"/>
    <w:rsid w:val="005E2046"/>
    <w:rsid w:val="00661819"/>
    <w:rsid w:val="00665A7B"/>
    <w:rsid w:val="006F10EF"/>
    <w:rsid w:val="0075643F"/>
    <w:rsid w:val="00876B46"/>
    <w:rsid w:val="008E3861"/>
    <w:rsid w:val="009054B6"/>
    <w:rsid w:val="00A50F4D"/>
    <w:rsid w:val="00AE0FEF"/>
    <w:rsid w:val="00BA2ACE"/>
    <w:rsid w:val="00DF1987"/>
    <w:rsid w:val="00FC7BAF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646</Words>
  <Characters>3687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Калугина</cp:lastModifiedBy>
  <cp:revision>5</cp:revision>
  <cp:lastPrinted>2016-04-28T10:41:00Z</cp:lastPrinted>
  <dcterms:created xsi:type="dcterms:W3CDTF">2016-04-13T12:46:00Z</dcterms:created>
  <dcterms:modified xsi:type="dcterms:W3CDTF">2016-04-28T10:41:00Z</dcterms:modified>
</cp:coreProperties>
</file>