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4" w:rsidRPr="00A56AE9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Look w:val="01E0"/>
      </w:tblPr>
      <w:tblGrid>
        <w:gridCol w:w="5139"/>
        <w:gridCol w:w="5140"/>
      </w:tblGrid>
      <w:tr w:rsidR="00BF17C4" w:rsidTr="002B7A43">
        <w:trPr>
          <w:jc w:val="center"/>
        </w:trPr>
        <w:tc>
          <w:tcPr>
            <w:tcW w:w="5139" w:type="dxa"/>
          </w:tcPr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Ведущий специалист-эксперт отдела 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 xml:space="preserve"> по  ФК и С  Администрации 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 xml:space="preserve">  МО «Кизнерский район»                                                            ____________Н.А.Белова                                                                               «_____»____________2017 год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>Директор МАУ «Физкультурно –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 xml:space="preserve"> спортивный клуб «Юность»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>______________Г.В. Суворова</w:t>
            </w:r>
          </w:p>
          <w:p w:rsidR="00BF17C4" w:rsidRPr="00EC056D" w:rsidRDefault="00BF17C4" w:rsidP="00EC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6D">
              <w:rPr>
                <w:rFonts w:ascii="Times New Roman" w:hAnsi="Times New Roman"/>
                <w:sz w:val="24"/>
                <w:szCs w:val="24"/>
              </w:rPr>
              <w:t>«______»_____________2017 год</w:t>
            </w:r>
          </w:p>
        </w:tc>
      </w:tr>
    </w:tbl>
    <w:p w:rsidR="00BF17C4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 xml:space="preserve">  </w:t>
      </w: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7C4" w:rsidRPr="00A56AE9" w:rsidRDefault="00BF17C4" w:rsidP="00A56AE9">
      <w:pPr>
        <w:tabs>
          <w:tab w:val="left" w:pos="1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E9">
        <w:rPr>
          <w:rFonts w:ascii="Times New Roman" w:hAnsi="Times New Roman"/>
          <w:b/>
          <w:sz w:val="24"/>
          <w:szCs w:val="24"/>
        </w:rPr>
        <w:t>П   О   Л   О   Ж   Е   Н   И   Е</w:t>
      </w: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7C4" w:rsidRDefault="00BF17C4" w:rsidP="00A56AE9">
      <w:pPr>
        <w:tabs>
          <w:tab w:val="left" w:pos="1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E9">
        <w:rPr>
          <w:rFonts w:ascii="Times New Roman" w:hAnsi="Times New Roman"/>
          <w:b/>
          <w:sz w:val="24"/>
          <w:szCs w:val="24"/>
        </w:rPr>
        <w:t>о проведении командных соревнований по футболу</w:t>
      </w:r>
    </w:p>
    <w:p w:rsidR="00BF17C4" w:rsidRDefault="00BF17C4" w:rsidP="00A56AE9">
      <w:pPr>
        <w:tabs>
          <w:tab w:val="left" w:pos="1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E9">
        <w:rPr>
          <w:rFonts w:ascii="Times New Roman" w:hAnsi="Times New Roman"/>
          <w:b/>
          <w:sz w:val="24"/>
          <w:szCs w:val="24"/>
        </w:rPr>
        <w:t xml:space="preserve"> на Кубок ветеранов, посвященный 7</w:t>
      </w:r>
      <w:r>
        <w:rPr>
          <w:rFonts w:ascii="Times New Roman" w:hAnsi="Times New Roman"/>
          <w:b/>
          <w:sz w:val="24"/>
          <w:szCs w:val="24"/>
        </w:rPr>
        <w:t>2</w:t>
      </w:r>
      <w:r w:rsidRPr="00A56AE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годовщине</w:t>
      </w:r>
      <w:r w:rsidRPr="00A56AE9">
        <w:rPr>
          <w:rFonts w:ascii="Times New Roman" w:hAnsi="Times New Roman"/>
          <w:b/>
          <w:sz w:val="24"/>
          <w:szCs w:val="24"/>
        </w:rPr>
        <w:t xml:space="preserve">  Победы</w:t>
      </w:r>
    </w:p>
    <w:p w:rsidR="00BF17C4" w:rsidRPr="00A56AE9" w:rsidRDefault="00BF17C4" w:rsidP="00EF6F91">
      <w:pPr>
        <w:tabs>
          <w:tab w:val="left" w:pos="1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E9">
        <w:rPr>
          <w:rFonts w:ascii="Times New Roman" w:hAnsi="Times New Roman"/>
          <w:b/>
          <w:sz w:val="24"/>
          <w:szCs w:val="24"/>
        </w:rPr>
        <w:t xml:space="preserve"> в Великой Отечественной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6AE9">
        <w:rPr>
          <w:rFonts w:ascii="Times New Roman" w:hAnsi="Times New Roman"/>
          <w:b/>
          <w:sz w:val="24"/>
          <w:szCs w:val="24"/>
        </w:rPr>
        <w:t>войне 1941-45гг.</w:t>
      </w: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6AE9">
        <w:rPr>
          <w:rFonts w:ascii="Times New Roman" w:hAnsi="Times New Roman"/>
          <w:b/>
          <w:bCs/>
          <w:sz w:val="24"/>
          <w:szCs w:val="24"/>
        </w:rPr>
        <w:t>1.     ЦЕЛИ И ЗАДАЧИ:</w:t>
      </w:r>
    </w:p>
    <w:p w:rsidR="00BF17C4" w:rsidRPr="00A56AE9" w:rsidRDefault="00BF17C4" w:rsidP="00A56AE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>Соревнования проводятся с целью популяризации футбола, пропаганды</w:t>
      </w:r>
    </w:p>
    <w:p w:rsidR="00BF17C4" w:rsidRPr="00A56AE9" w:rsidRDefault="00BF17C4" w:rsidP="00A56AE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>здорового  образа жизни, выявления сильнейших команд и спортсменов.</w:t>
      </w: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6AE9">
        <w:rPr>
          <w:rFonts w:ascii="Times New Roman" w:hAnsi="Times New Roman"/>
          <w:b/>
          <w:bCs/>
          <w:sz w:val="24"/>
          <w:szCs w:val="24"/>
        </w:rPr>
        <w:t>2.     ВРЕМЯ И МЕСТО ПРОВЕДЕНИЯ</w:t>
      </w:r>
    </w:p>
    <w:p w:rsidR="00BF17C4" w:rsidRPr="00A56AE9" w:rsidRDefault="00BF17C4" w:rsidP="00A56AE9">
      <w:pPr>
        <w:tabs>
          <w:tab w:val="left" w:pos="1184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>Соревнования проводятся  9 мая 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56AE9">
        <w:rPr>
          <w:rFonts w:ascii="Times New Roman" w:hAnsi="Times New Roman"/>
          <w:sz w:val="24"/>
          <w:szCs w:val="24"/>
        </w:rPr>
        <w:t>года на  стадионе МАУ «ФСК «Юност</w:t>
      </w:r>
      <w:r>
        <w:rPr>
          <w:rFonts w:ascii="Times New Roman" w:hAnsi="Times New Roman"/>
          <w:sz w:val="24"/>
          <w:szCs w:val="24"/>
        </w:rPr>
        <w:t>ь». Начало соревнований в  14.00 ч</w:t>
      </w:r>
      <w:r w:rsidRPr="00A56AE9">
        <w:rPr>
          <w:rFonts w:ascii="Times New Roman" w:hAnsi="Times New Roman"/>
          <w:sz w:val="24"/>
          <w:szCs w:val="24"/>
        </w:rPr>
        <w:t xml:space="preserve">. </w:t>
      </w: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6AE9">
        <w:rPr>
          <w:rFonts w:ascii="Times New Roman" w:hAnsi="Times New Roman"/>
          <w:b/>
          <w:bCs/>
          <w:sz w:val="24"/>
          <w:szCs w:val="24"/>
        </w:rPr>
        <w:t>3.     СИСТЕМА ПРОВЕДЕНИЯ И СОСТАВ:</w:t>
      </w:r>
    </w:p>
    <w:p w:rsidR="00BF17C4" w:rsidRPr="00A56AE9" w:rsidRDefault="00BF17C4" w:rsidP="00A56AE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 xml:space="preserve">Состав команды 15 человек. Система проведения соревнований будет    </w:t>
      </w:r>
    </w:p>
    <w:p w:rsidR="00BF17C4" w:rsidRPr="00A56AE9" w:rsidRDefault="00BF17C4" w:rsidP="00A56AE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AE9">
        <w:rPr>
          <w:rFonts w:ascii="Times New Roman" w:hAnsi="Times New Roman"/>
          <w:sz w:val="24"/>
          <w:szCs w:val="24"/>
        </w:rPr>
        <w:t xml:space="preserve"> определена по количеству предварительных заявок.</w:t>
      </w: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b/>
          <w:bCs/>
          <w:sz w:val="24"/>
          <w:szCs w:val="24"/>
        </w:rPr>
        <w:t>4.    НАГРАЖДЕНИЕ:</w:t>
      </w:r>
    </w:p>
    <w:p w:rsidR="00BF17C4" w:rsidRPr="00A56AE9" w:rsidRDefault="00BF17C4" w:rsidP="00A56AE9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Команды победитель</w:t>
      </w:r>
      <w:r w:rsidRPr="00A56AE9">
        <w:rPr>
          <w:rFonts w:ascii="Times New Roman" w:hAnsi="Times New Roman"/>
          <w:sz w:val="24"/>
          <w:szCs w:val="24"/>
        </w:rPr>
        <w:t xml:space="preserve"> и призеры награждается грамотами  и денежными   </w:t>
      </w:r>
    </w:p>
    <w:p w:rsidR="00BF17C4" w:rsidRPr="00A56AE9" w:rsidRDefault="00BF17C4" w:rsidP="00A56AE9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AE9">
        <w:rPr>
          <w:rFonts w:ascii="Times New Roman" w:hAnsi="Times New Roman"/>
          <w:sz w:val="24"/>
          <w:szCs w:val="24"/>
        </w:rPr>
        <w:t xml:space="preserve"> призами. </w:t>
      </w:r>
    </w:p>
    <w:p w:rsidR="00BF17C4" w:rsidRPr="00A56AE9" w:rsidRDefault="00BF17C4" w:rsidP="00A5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6AE9">
        <w:rPr>
          <w:rFonts w:ascii="Times New Roman" w:hAnsi="Times New Roman"/>
          <w:b/>
          <w:bCs/>
          <w:sz w:val="24"/>
          <w:szCs w:val="24"/>
        </w:rPr>
        <w:t>5.    ЗАЯВКИ:</w:t>
      </w:r>
    </w:p>
    <w:p w:rsidR="00BF17C4" w:rsidRPr="00A56AE9" w:rsidRDefault="00BF17C4" w:rsidP="00A56AE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>Предварительные заявки на участие в турнире по тел. 3-23-65. Медицинские заявки, заверенные врачом, подаются в   день проведения соревнований. Без медицинской заявки команда к участию в кубке  не допускается.</w:t>
      </w: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tabs>
          <w:tab w:val="left" w:pos="203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AE9">
        <w:rPr>
          <w:rFonts w:ascii="Times New Roman" w:hAnsi="Times New Roman"/>
          <w:sz w:val="24"/>
          <w:szCs w:val="24"/>
        </w:rPr>
        <w:tab/>
        <w:t>Отдел по ФК и С</w:t>
      </w: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7C4" w:rsidRPr="00A56AE9" w:rsidRDefault="00BF17C4" w:rsidP="00A5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17C4" w:rsidRPr="00A56AE9" w:rsidSect="00F817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E9"/>
    <w:rsid w:val="00252DB3"/>
    <w:rsid w:val="002B7A43"/>
    <w:rsid w:val="00461E90"/>
    <w:rsid w:val="00676390"/>
    <w:rsid w:val="00862682"/>
    <w:rsid w:val="00A56AE9"/>
    <w:rsid w:val="00BF17C4"/>
    <w:rsid w:val="00CB4419"/>
    <w:rsid w:val="00EC056D"/>
    <w:rsid w:val="00EF6F91"/>
    <w:rsid w:val="00F16FAD"/>
    <w:rsid w:val="00F8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F6F9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2017-05-02T11:59:00Z</cp:lastPrinted>
  <dcterms:created xsi:type="dcterms:W3CDTF">2016-05-11T07:02:00Z</dcterms:created>
  <dcterms:modified xsi:type="dcterms:W3CDTF">2017-05-02T12:00:00Z</dcterms:modified>
</cp:coreProperties>
</file>