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5F" w:rsidRDefault="00BB5A5F" w:rsidP="00111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5F" w:rsidRDefault="00BB5A5F" w:rsidP="00CC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5F" w:rsidRDefault="00BB5A5F" w:rsidP="00154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тестирования ВФСК ГТО в МАУ «ФСК «Юность» на январь 2017 года </w:t>
      </w:r>
    </w:p>
    <w:p w:rsidR="00BB5A5F" w:rsidRDefault="00BB5A5F" w:rsidP="00154512">
      <w:pPr>
        <w:spacing w:after="0" w:line="240" w:lineRule="auto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3"/>
        <w:gridCol w:w="2552"/>
        <w:gridCol w:w="1843"/>
        <w:gridCol w:w="1778"/>
      </w:tblGrid>
      <w:tr w:rsidR="00BB5A5F" w:rsidRPr="005B1698">
        <w:tc>
          <w:tcPr>
            <w:tcW w:w="8613" w:type="dxa"/>
          </w:tcPr>
          <w:p w:rsidR="00BB5A5F" w:rsidRPr="005B1698" w:rsidRDefault="00BB5A5F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98"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552" w:type="dxa"/>
          </w:tcPr>
          <w:p w:rsidR="00BB5A5F" w:rsidRPr="005B1698" w:rsidRDefault="00BB5A5F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98">
              <w:rPr>
                <w:rFonts w:ascii="Times New Roman" w:hAnsi="Times New Roman" w:cs="Times New Roman"/>
                <w:sz w:val="28"/>
                <w:szCs w:val="28"/>
              </w:rPr>
              <w:t>Адрес тестирования</w:t>
            </w:r>
          </w:p>
        </w:tc>
        <w:tc>
          <w:tcPr>
            <w:tcW w:w="1843" w:type="dxa"/>
          </w:tcPr>
          <w:p w:rsidR="00BB5A5F" w:rsidRPr="005B1698" w:rsidRDefault="00BB5A5F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9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</w:tcPr>
          <w:p w:rsidR="00BB5A5F" w:rsidRPr="005B1698" w:rsidRDefault="00BB5A5F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9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B5A5F" w:rsidRPr="005B1698">
        <w:trPr>
          <w:trHeight w:val="495"/>
        </w:trPr>
        <w:tc>
          <w:tcPr>
            <w:tcW w:w="8613" w:type="dxa"/>
          </w:tcPr>
          <w:p w:rsidR="00BB5A5F" w:rsidRPr="005775FD" w:rsidRDefault="00BB5A5F" w:rsidP="001545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на1 км, 2 км, 3 км, 5 км. Передвижение на лыжах 4 км.</w:t>
            </w:r>
          </w:p>
        </w:tc>
        <w:tc>
          <w:tcPr>
            <w:tcW w:w="2552" w:type="dxa"/>
          </w:tcPr>
          <w:p w:rsidR="00BB5A5F" w:rsidRPr="005B1698" w:rsidRDefault="00BB5A5F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98">
              <w:rPr>
                <w:rFonts w:ascii="Times New Roman" w:hAnsi="Times New Roman" w:cs="Times New Roman"/>
                <w:sz w:val="24"/>
                <w:szCs w:val="24"/>
              </w:rPr>
              <w:t>Лыжная база в селе Кизнере</w:t>
            </w:r>
          </w:p>
        </w:tc>
        <w:tc>
          <w:tcPr>
            <w:tcW w:w="1843" w:type="dxa"/>
          </w:tcPr>
          <w:p w:rsidR="00BB5A5F" w:rsidRPr="005B1698" w:rsidRDefault="00BB5A5F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98">
              <w:rPr>
                <w:rFonts w:ascii="Times New Roman" w:hAnsi="Times New Roman" w:cs="Times New Roman"/>
                <w:sz w:val="28"/>
                <w:szCs w:val="28"/>
              </w:rPr>
              <w:t>07.01.2017</w:t>
            </w:r>
          </w:p>
        </w:tc>
        <w:tc>
          <w:tcPr>
            <w:tcW w:w="1778" w:type="dxa"/>
          </w:tcPr>
          <w:p w:rsidR="00BB5A5F" w:rsidRPr="005B1698" w:rsidRDefault="00BB5A5F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9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BB5A5F" w:rsidRPr="005B1698">
        <w:trPr>
          <w:trHeight w:val="576"/>
        </w:trPr>
        <w:tc>
          <w:tcPr>
            <w:tcW w:w="8613" w:type="dxa"/>
          </w:tcPr>
          <w:p w:rsidR="00BB5A5F" w:rsidRPr="00020BBF" w:rsidRDefault="00BB5A5F" w:rsidP="001545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на1 км, 2 км, 3 км, 5 км. Передвижение на лыжах 4 км.</w:t>
            </w:r>
          </w:p>
        </w:tc>
        <w:tc>
          <w:tcPr>
            <w:tcW w:w="2552" w:type="dxa"/>
          </w:tcPr>
          <w:p w:rsidR="00BB5A5F" w:rsidRPr="005B1698" w:rsidRDefault="00BB5A5F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8">
              <w:rPr>
                <w:rFonts w:ascii="Times New Roman" w:hAnsi="Times New Roman" w:cs="Times New Roman"/>
                <w:sz w:val="24"/>
                <w:szCs w:val="24"/>
              </w:rPr>
              <w:t>Лыжная база в селе Кизнере</w:t>
            </w:r>
          </w:p>
        </w:tc>
        <w:tc>
          <w:tcPr>
            <w:tcW w:w="1843" w:type="dxa"/>
          </w:tcPr>
          <w:p w:rsidR="00BB5A5F" w:rsidRPr="005B1698" w:rsidRDefault="00BB5A5F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98">
              <w:rPr>
                <w:rFonts w:ascii="Times New Roman" w:hAnsi="Times New Roman" w:cs="Times New Roman"/>
                <w:sz w:val="28"/>
                <w:szCs w:val="28"/>
              </w:rPr>
              <w:t>14.01.2017</w:t>
            </w:r>
          </w:p>
        </w:tc>
        <w:tc>
          <w:tcPr>
            <w:tcW w:w="1778" w:type="dxa"/>
          </w:tcPr>
          <w:p w:rsidR="00BB5A5F" w:rsidRPr="005B1698" w:rsidRDefault="00BB5A5F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9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BB5A5F" w:rsidRPr="005B1698">
        <w:trPr>
          <w:trHeight w:val="942"/>
        </w:trPr>
        <w:tc>
          <w:tcPr>
            <w:tcW w:w="8613" w:type="dxa"/>
          </w:tcPr>
          <w:p w:rsidR="00BB5A5F" w:rsidRPr="00020BBF" w:rsidRDefault="00BB5A5F" w:rsidP="001545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теннисного мяча в цель ( дистанция 6 м)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5A5F" w:rsidRPr="00020BBF" w:rsidRDefault="00BB5A5F" w:rsidP="001545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3х10 м.</w:t>
            </w:r>
          </w:p>
          <w:p w:rsidR="00BB5A5F" w:rsidRPr="005775FD" w:rsidRDefault="00BB5A5F" w:rsidP="001545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виса на высокой перекладине или р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ывок гири 16 кг. Сгибание и разгибание рук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упоре о гимнастическую скамью.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Сгибание и разгибание рук в упоре о сиденье стула.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из виса лежа на низкой перекладине.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Поднимание туловища из положения лежа на спине.</w:t>
            </w:r>
          </w:p>
          <w:p w:rsidR="00BB5A5F" w:rsidRDefault="00BB5A5F" w:rsidP="001545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Наклон вперед из положения стоя с прямыми ногами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Наклон вперед из положения стоя с прямыми ногами на гимнастической скамье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B5A5F" w:rsidRPr="005B1698" w:rsidRDefault="00BB5A5F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8">
              <w:rPr>
                <w:rFonts w:ascii="Times New Roman" w:hAnsi="Times New Roman" w:cs="Times New Roman"/>
                <w:sz w:val="24"/>
                <w:szCs w:val="24"/>
              </w:rPr>
              <w:t>МАУ «ФСК «Юность» (спортзал)</w:t>
            </w:r>
          </w:p>
        </w:tc>
        <w:tc>
          <w:tcPr>
            <w:tcW w:w="1843" w:type="dxa"/>
          </w:tcPr>
          <w:p w:rsidR="00BB5A5F" w:rsidRPr="005B1698" w:rsidRDefault="00BB5A5F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98">
              <w:rPr>
                <w:rFonts w:ascii="Times New Roman" w:hAnsi="Times New Roman" w:cs="Times New Roman"/>
                <w:sz w:val="28"/>
                <w:szCs w:val="28"/>
              </w:rPr>
              <w:t>14.01.2017</w:t>
            </w:r>
          </w:p>
        </w:tc>
        <w:tc>
          <w:tcPr>
            <w:tcW w:w="1778" w:type="dxa"/>
          </w:tcPr>
          <w:p w:rsidR="00BB5A5F" w:rsidRPr="005B1698" w:rsidRDefault="00BB5A5F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9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BB5A5F" w:rsidRPr="005B1698" w:rsidTr="006C6C77">
        <w:trPr>
          <w:trHeight w:val="507"/>
        </w:trPr>
        <w:tc>
          <w:tcPr>
            <w:tcW w:w="8613" w:type="dxa"/>
          </w:tcPr>
          <w:p w:rsidR="00BB5A5F" w:rsidRPr="005775FD" w:rsidRDefault="00BB5A5F" w:rsidP="001545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на1 км, 2 км, 3 км, 5 км. Передвижение на лыжах 4 км.</w:t>
            </w:r>
          </w:p>
        </w:tc>
        <w:tc>
          <w:tcPr>
            <w:tcW w:w="2552" w:type="dxa"/>
          </w:tcPr>
          <w:p w:rsidR="00BB5A5F" w:rsidRPr="005B1698" w:rsidRDefault="00BB5A5F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8">
              <w:rPr>
                <w:rFonts w:ascii="Times New Roman" w:hAnsi="Times New Roman" w:cs="Times New Roman"/>
                <w:sz w:val="24"/>
                <w:szCs w:val="24"/>
              </w:rPr>
              <w:t>Лыжная база в селе Кизнере</w:t>
            </w:r>
          </w:p>
        </w:tc>
        <w:tc>
          <w:tcPr>
            <w:tcW w:w="1843" w:type="dxa"/>
          </w:tcPr>
          <w:p w:rsidR="00BB5A5F" w:rsidRPr="005B1698" w:rsidRDefault="00BB5A5F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98">
              <w:rPr>
                <w:rFonts w:ascii="Times New Roman" w:hAnsi="Times New Roman" w:cs="Times New Roman"/>
                <w:sz w:val="28"/>
                <w:szCs w:val="28"/>
              </w:rPr>
              <w:t>21.01.2017</w:t>
            </w:r>
          </w:p>
        </w:tc>
        <w:tc>
          <w:tcPr>
            <w:tcW w:w="1778" w:type="dxa"/>
          </w:tcPr>
          <w:p w:rsidR="00BB5A5F" w:rsidRPr="005B1698" w:rsidRDefault="00BB5A5F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9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BB5A5F" w:rsidRPr="005B1698" w:rsidTr="006C6C77">
        <w:trPr>
          <w:trHeight w:val="487"/>
        </w:trPr>
        <w:tc>
          <w:tcPr>
            <w:tcW w:w="8613" w:type="dxa"/>
          </w:tcPr>
          <w:p w:rsidR="00BB5A5F" w:rsidRDefault="00BB5A5F" w:rsidP="001545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(дистанция 5,10 м.)</w:t>
            </w:r>
          </w:p>
        </w:tc>
        <w:tc>
          <w:tcPr>
            <w:tcW w:w="2552" w:type="dxa"/>
          </w:tcPr>
          <w:p w:rsidR="00BB5A5F" w:rsidRPr="005B1698" w:rsidRDefault="00BB5A5F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8"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</w:p>
        </w:tc>
        <w:tc>
          <w:tcPr>
            <w:tcW w:w="1843" w:type="dxa"/>
          </w:tcPr>
          <w:p w:rsidR="00BB5A5F" w:rsidRPr="005B1698" w:rsidRDefault="00BB5A5F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98">
              <w:rPr>
                <w:rFonts w:ascii="Times New Roman" w:hAnsi="Times New Roman" w:cs="Times New Roman"/>
                <w:sz w:val="28"/>
                <w:szCs w:val="28"/>
              </w:rPr>
              <w:t>21.01.2017</w:t>
            </w:r>
          </w:p>
        </w:tc>
        <w:tc>
          <w:tcPr>
            <w:tcW w:w="1778" w:type="dxa"/>
          </w:tcPr>
          <w:p w:rsidR="00BB5A5F" w:rsidRPr="005B1698" w:rsidRDefault="00BB5A5F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9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BB5A5F" w:rsidRPr="005B1698">
        <w:trPr>
          <w:trHeight w:val="812"/>
        </w:trPr>
        <w:tc>
          <w:tcPr>
            <w:tcW w:w="8613" w:type="dxa"/>
          </w:tcPr>
          <w:p w:rsidR="00BB5A5F" w:rsidRPr="00020BBF" w:rsidRDefault="00BB5A5F" w:rsidP="001545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теннисного мяча в цель ( дистанция 6 м)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5A5F" w:rsidRPr="00020BBF" w:rsidRDefault="00BB5A5F" w:rsidP="001545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3х10 м.</w:t>
            </w:r>
          </w:p>
          <w:p w:rsidR="00BB5A5F" w:rsidRPr="005775FD" w:rsidRDefault="00BB5A5F" w:rsidP="001545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виса на высокой перекладине или р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ывок гири 16 кг. Сгибание и разгибание рук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упоре о гимнастическую скамью.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Сгибание и разгибание рук в упоре о сиденье стула.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из виса лежа на низкой перекладине.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Поднимание туловища из положения лежа на спине.</w:t>
            </w:r>
          </w:p>
          <w:p w:rsidR="00BB5A5F" w:rsidRPr="005775FD" w:rsidRDefault="00BB5A5F" w:rsidP="001545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Наклон вперед из положения стоя с прямыми ногами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Наклон вперед из положения стоя с прямыми ногами на гимнастической скамье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B5A5F" w:rsidRPr="005B1698" w:rsidRDefault="00BB5A5F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8">
              <w:rPr>
                <w:rFonts w:ascii="Times New Roman" w:hAnsi="Times New Roman" w:cs="Times New Roman"/>
                <w:sz w:val="24"/>
                <w:szCs w:val="24"/>
              </w:rPr>
              <w:t>МАУ «ФСК «Юность» (спортзал)</w:t>
            </w:r>
          </w:p>
        </w:tc>
        <w:tc>
          <w:tcPr>
            <w:tcW w:w="1843" w:type="dxa"/>
          </w:tcPr>
          <w:p w:rsidR="00BB5A5F" w:rsidRPr="005B1698" w:rsidRDefault="00BB5A5F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98">
              <w:rPr>
                <w:rFonts w:ascii="Times New Roman" w:hAnsi="Times New Roman" w:cs="Times New Roman"/>
                <w:sz w:val="28"/>
                <w:szCs w:val="28"/>
              </w:rPr>
              <w:t>28.01.2017</w:t>
            </w:r>
          </w:p>
        </w:tc>
        <w:tc>
          <w:tcPr>
            <w:tcW w:w="1778" w:type="dxa"/>
          </w:tcPr>
          <w:p w:rsidR="00BB5A5F" w:rsidRPr="005B1698" w:rsidRDefault="00BB5A5F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9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</w:tbl>
    <w:p w:rsidR="00BB5A5F" w:rsidRDefault="00BB5A5F" w:rsidP="00CC797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5A5F" w:rsidRPr="006C6C77" w:rsidRDefault="00BB5A5F" w:rsidP="00CC797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6C77">
        <w:rPr>
          <w:rFonts w:ascii="Times New Roman" w:hAnsi="Times New Roman" w:cs="Times New Roman"/>
          <w:sz w:val="24"/>
          <w:szCs w:val="24"/>
        </w:rPr>
        <w:t>Примечание: для выполнения нормативов  ГТО по бегу на лыжах  необходимо сделать заявку по тел. 3-54-44, 89501765707(Суворова Г.В.)</w:t>
      </w:r>
    </w:p>
    <w:p w:rsidR="00BB5A5F" w:rsidRDefault="00BB5A5F" w:rsidP="00CC797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ЦТ Нечаева О.Ю.</w:t>
      </w:r>
    </w:p>
    <w:p w:rsidR="00BB5A5F" w:rsidRDefault="00BB5A5F" w:rsidP="00CC7976"/>
    <w:p w:rsidR="00BB5A5F" w:rsidRDefault="00BB5A5F" w:rsidP="00CC7976"/>
    <w:p w:rsidR="00BB5A5F" w:rsidRDefault="00BB5A5F"/>
    <w:sectPr w:rsidR="00BB5A5F" w:rsidSect="00D81E49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2203"/>
    <w:multiLevelType w:val="hybridMultilevel"/>
    <w:tmpl w:val="FA788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4285A7D"/>
    <w:multiLevelType w:val="hybridMultilevel"/>
    <w:tmpl w:val="8DFA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EF2D4F"/>
    <w:multiLevelType w:val="hybridMultilevel"/>
    <w:tmpl w:val="E1AAD0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E7"/>
    <w:rsid w:val="00020BBF"/>
    <w:rsid w:val="00046BD3"/>
    <w:rsid w:val="00111BE7"/>
    <w:rsid w:val="0013046C"/>
    <w:rsid w:val="00154512"/>
    <w:rsid w:val="001D6183"/>
    <w:rsid w:val="00254344"/>
    <w:rsid w:val="00256258"/>
    <w:rsid w:val="004904ED"/>
    <w:rsid w:val="005775FD"/>
    <w:rsid w:val="005B1698"/>
    <w:rsid w:val="00604FD4"/>
    <w:rsid w:val="006C6C77"/>
    <w:rsid w:val="007B1947"/>
    <w:rsid w:val="00BB5A5F"/>
    <w:rsid w:val="00CC7976"/>
    <w:rsid w:val="00D8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5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1BE7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286</Words>
  <Characters>1634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USER</cp:lastModifiedBy>
  <cp:revision>5</cp:revision>
  <cp:lastPrinted>2016-12-21T12:27:00Z</cp:lastPrinted>
  <dcterms:created xsi:type="dcterms:W3CDTF">2016-11-28T08:20:00Z</dcterms:created>
  <dcterms:modified xsi:type="dcterms:W3CDTF">2016-12-27T14:35:00Z</dcterms:modified>
</cp:coreProperties>
</file>