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74" w:rsidRDefault="00155174" w:rsidP="005A07F7">
      <w:pPr>
        <w:tabs>
          <w:tab w:val="left" w:pos="1888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Л О Ж Е Н И Е</w:t>
      </w:r>
    </w:p>
    <w:p w:rsidR="00155174" w:rsidRDefault="00155174" w:rsidP="005A07F7">
      <w:pPr>
        <w:tabs>
          <w:tab w:val="left" w:pos="18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5174" w:rsidRPr="00DF30AA" w:rsidRDefault="00155174" w:rsidP="005A07F7">
      <w:pPr>
        <w:pStyle w:val="Header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DF30AA">
        <w:rPr>
          <w:rFonts w:ascii="Times New Roman" w:hAnsi="Times New Roman" w:cs="Times New Roman"/>
        </w:rPr>
        <w:t>о проведении Спартакиады среди коллективов физической культуры п. Кизнер,</w:t>
      </w:r>
    </w:p>
    <w:p w:rsidR="00155174" w:rsidRDefault="00155174" w:rsidP="005A07F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образований (сельских поселений)  и других организаций Кизнерского района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– 2016 год.</w:t>
      </w:r>
    </w:p>
    <w:p w:rsidR="00155174" w:rsidRDefault="00155174" w:rsidP="005A07F7">
      <w:pPr>
        <w:pStyle w:val="Header"/>
        <w:tabs>
          <w:tab w:val="left" w:pos="708"/>
        </w:tabs>
        <w:jc w:val="both"/>
      </w:pPr>
    </w:p>
    <w:p w:rsidR="00155174" w:rsidRDefault="00155174" w:rsidP="005A07F7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1. ЦЕЛИ И ЗАДАЧИ.</w:t>
      </w:r>
    </w:p>
    <w:p w:rsidR="00155174" w:rsidRDefault="00155174" w:rsidP="005A07F7">
      <w:pPr>
        <w:tabs>
          <w:tab w:val="left" w:pos="9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Спартакиада проводится с целью пропаганды физической культуры среди сельского населения, комплектования сборных команд района для участия в Республиканских соревнованиях.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174" w:rsidRDefault="00155174" w:rsidP="005A07F7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РУКОВОДСТВО ПРОВЕДЕНИЕМ СПАРТАКИАДЫ.</w:t>
      </w:r>
    </w:p>
    <w:p w:rsidR="00155174" w:rsidRDefault="00155174" w:rsidP="005A07F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Общее руководство подготовкой и проведением спартакиады осуществляет отдел по физической культуре и спорту Администрации МО «Кизнерский район». Непосредственное проведение возлагается на главные судейские коллегии по видам спорта.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174" w:rsidRDefault="00155174" w:rsidP="005A07F7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ПРОВЕДЕНИЯ. УЧАСТНИКИ.</w:t>
      </w:r>
    </w:p>
    <w:p w:rsidR="00155174" w:rsidRDefault="00155174" w:rsidP="005A07F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Спартакиада проводится в два этапа:</w:t>
      </w:r>
    </w:p>
    <w:p w:rsidR="00155174" w:rsidRDefault="00155174" w:rsidP="005A07F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1 ЭТАП</w:t>
      </w:r>
      <w:r>
        <w:rPr>
          <w:rFonts w:ascii="Times New Roman" w:hAnsi="Times New Roman" w:cs="Times New Roman"/>
          <w:sz w:val="24"/>
          <w:szCs w:val="24"/>
        </w:rPr>
        <w:t>: - массовые физкультурно-оздоровительные мероприятия в сельских поселениях и трудовых коллективах п. Кизнер.</w:t>
      </w:r>
    </w:p>
    <w:p w:rsidR="00155174" w:rsidRDefault="00155174" w:rsidP="005A07F7">
      <w:pPr>
        <w:tabs>
          <w:tab w:val="left" w:pos="960"/>
        </w:tabs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ЭТАП: - </w:t>
      </w:r>
      <w:r>
        <w:rPr>
          <w:rFonts w:ascii="Times New Roman" w:hAnsi="Times New Roman" w:cs="Times New Roman"/>
          <w:sz w:val="24"/>
          <w:szCs w:val="24"/>
        </w:rPr>
        <w:t>районная спартакиада 2015– 2016 год.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174" w:rsidRDefault="00155174" w:rsidP="005A07F7">
      <w:pPr>
        <w:tabs>
          <w:tab w:val="left" w:pos="9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стартах районной спартакиады допускаются сборные команды организаций, предприятий, учреждений, муниципальных образований сельских территорий. Участники соревнований должны иметь соответствующую подготовку и допуск врача, а также регистрацию на территории муниципального образования, или работать на постоянной основе  на данном предприятии, организации или учреждении.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5174" w:rsidRDefault="00155174" w:rsidP="005A07F7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ПРОГРАММА. СОСТАВ. МЕСТО И ВРЕМЯ ПРОВЕДЕНИЯ.</w:t>
      </w:r>
    </w:p>
    <w:p w:rsidR="00155174" w:rsidRDefault="00155174" w:rsidP="005A07F7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426"/>
        <w:gridCol w:w="1479"/>
        <w:gridCol w:w="1273"/>
        <w:gridCol w:w="1305"/>
        <w:gridCol w:w="1523"/>
        <w:gridCol w:w="1479"/>
      </w:tblGrid>
      <w:tr w:rsidR="00155174" w:rsidRPr="00EB2297">
        <w:tc>
          <w:tcPr>
            <w:tcW w:w="562" w:type="dxa"/>
            <w:vMerge w:val="restart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6" w:type="dxa"/>
            <w:vMerge w:val="restart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спорта</w:t>
            </w:r>
          </w:p>
        </w:tc>
        <w:tc>
          <w:tcPr>
            <w:tcW w:w="1479" w:type="dxa"/>
            <w:vMerge w:val="restart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проведения             </w:t>
            </w:r>
          </w:p>
        </w:tc>
        <w:tc>
          <w:tcPr>
            <w:tcW w:w="4101" w:type="dxa"/>
            <w:gridSpan w:val="3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команды          </w:t>
            </w:r>
          </w:p>
        </w:tc>
        <w:tc>
          <w:tcPr>
            <w:tcW w:w="1479" w:type="dxa"/>
            <w:vMerge w:val="restart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155174" w:rsidRPr="00EB2297">
        <w:tc>
          <w:tcPr>
            <w:tcW w:w="0" w:type="auto"/>
            <w:vMerge/>
            <w:vAlign w:val="center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</w:p>
        </w:tc>
        <w:tc>
          <w:tcPr>
            <w:tcW w:w="1305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  <w:tc>
          <w:tcPr>
            <w:tcW w:w="1523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представит.</w:t>
            </w:r>
          </w:p>
        </w:tc>
        <w:tc>
          <w:tcPr>
            <w:tcW w:w="0" w:type="auto"/>
            <w:vMerge/>
            <w:vAlign w:val="center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5174" w:rsidRPr="00EB2297">
        <w:tc>
          <w:tcPr>
            <w:tcW w:w="10047" w:type="dxa"/>
            <w:gridSpan w:val="7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  ВИДЫ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 игры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578" w:type="dxa"/>
            <w:gridSpan w:val="2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положению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Летние игры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578" w:type="dxa"/>
            <w:gridSpan w:val="2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положению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10047" w:type="dxa"/>
            <w:gridSpan w:val="7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СПОРТА ПО ВЫБОРУ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Шахматы 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Волейбол – муж.             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Волейбол – жен.             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Вольная борьба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Эстафета мира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Мини-футбол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лапта муж.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лапта жен.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Городошный спорт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Осенний кросс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Гиревой спорт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(2)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Армспорт  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 – жен.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 – муж.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Шашки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  <w:tr w:rsidR="00155174" w:rsidRPr="00EB2297">
        <w:tc>
          <w:tcPr>
            <w:tcW w:w="562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26" w:type="dxa"/>
          </w:tcPr>
          <w:p w:rsidR="00155174" w:rsidRPr="00EB2297" w:rsidRDefault="00155174" w:rsidP="00EB229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Стрельба из ПВ</w:t>
            </w:r>
          </w:p>
        </w:tc>
        <w:tc>
          <w:tcPr>
            <w:tcW w:w="1479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27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:rsidR="00155174" w:rsidRPr="00EB2297" w:rsidRDefault="00155174" w:rsidP="00EB22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55174" w:rsidRPr="00EB2297" w:rsidRDefault="00155174" w:rsidP="00EB2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2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Кизнер</w:t>
            </w:r>
          </w:p>
        </w:tc>
      </w:tr>
    </w:tbl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E90">
        <w:rPr>
          <w:rFonts w:ascii="Times New Roman" w:hAnsi="Times New Roman" w:cs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в условия соревнований , а также сроки проведения соревнований указываются в отдельном положении.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174" w:rsidRDefault="00155174" w:rsidP="005A07F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 ОПРЕДЕЛЕНИЕ КОМАНДЫ – ПОБЕДИТЕЛЯ.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Команда – победитель спартакиады определяется по сумме мест в двух обязательных видах и в семи лучших из 18 видов спорта по выбору. За неучастие команды в обязательных видах программы команде дается последнее место. Команда, не выполнившая условия спартакиады, к награждению не допускается. 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Команды, занявшие призовые места, награждаются грамотами и денежными призами. Кроме того, команде – победителю спартакиады вручается кубок. Общие итоги спартакиады подводятся по двум группам: между коллективами физической культуры предприятий и организаций, учреждений поселка Кизнер и коллективами физической культуры сельских муниципальных образований (сельских поселений).    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6. ФИНАНСОВЫЕ РАСХОДЫ. 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Расходы по проведению и награждению спартакиады производится за счет отдела по физической культуре и спорту, Управления образования, Управления культуры, отдела по делам молодёжи и отдела по делам семьи, остальные расходы - за счет участвующих организаций.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7. ЗАЯВКИ.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Заявки установленного образца (Приложение 1) в печатном виде подаются в день проведения соревнований на заседания судейской коллегии, согласно требованиям допуска к соревнованиям.  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по </w:t>
      </w:r>
    </w:p>
    <w:p w:rsidR="00155174" w:rsidRDefault="00155174" w:rsidP="005A07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физической культуре и спорту                                                                 А.М. Семеновых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174" w:rsidRDefault="00155174" w:rsidP="005A0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174" w:rsidRDefault="00155174" w:rsidP="005A0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5174" w:rsidRDefault="00155174"/>
    <w:sectPr w:rsidR="00155174" w:rsidSect="00FE6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7F7"/>
    <w:rsid w:val="00050DB2"/>
    <w:rsid w:val="00065C49"/>
    <w:rsid w:val="00155174"/>
    <w:rsid w:val="00362C60"/>
    <w:rsid w:val="00513DBF"/>
    <w:rsid w:val="005A07F7"/>
    <w:rsid w:val="007B5E90"/>
    <w:rsid w:val="007D3019"/>
    <w:rsid w:val="00CB77D4"/>
    <w:rsid w:val="00CE7977"/>
    <w:rsid w:val="00DF30AA"/>
    <w:rsid w:val="00EB2297"/>
    <w:rsid w:val="00F929A2"/>
    <w:rsid w:val="00FE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08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A07F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07F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A07F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2</Pages>
  <Words>623</Words>
  <Characters>3554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2014-09-23T12:38:00Z</cp:lastPrinted>
  <dcterms:created xsi:type="dcterms:W3CDTF">2014-09-23T12:38:00Z</dcterms:created>
  <dcterms:modified xsi:type="dcterms:W3CDTF">2015-09-17T10:26:00Z</dcterms:modified>
</cp:coreProperties>
</file>