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CE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>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весовая категория   до 63 кг.      женщины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683"/>
        <w:gridCol w:w="2097"/>
        <w:gridCol w:w="1074"/>
        <w:gridCol w:w="893"/>
        <w:gridCol w:w="1243"/>
        <w:gridCol w:w="1070"/>
        <w:gridCol w:w="1246"/>
        <w:gridCol w:w="1249"/>
        <w:gridCol w:w="1244"/>
        <w:gridCol w:w="1074"/>
        <w:gridCol w:w="896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0" w:type="dxa"/>
            <w:vMerge w:val="restart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34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78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 Елена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«Ст.Копкинское»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Егорова Оксана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Белова Наталья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Соловьева Ирина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МО «Ст.Кармыжское»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Орехова Наталья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3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сад Италмас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Яркова Ирина</w:t>
            </w:r>
          </w:p>
        </w:tc>
        <w:tc>
          <w:tcPr>
            <w:tcW w:w="1980" w:type="dxa"/>
          </w:tcPr>
          <w:p w:rsidR="007F207C" w:rsidRPr="00423928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F207C" w:rsidRPr="00423928" w:rsidRDefault="007F207C" w:rsidP="0042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207C" w:rsidRPr="00526B34" w:rsidRDefault="007F207C" w:rsidP="00D17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813C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весовая категория   до 68 кг   женщины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530"/>
        <w:gridCol w:w="2160"/>
        <w:gridCol w:w="1080"/>
        <w:gridCol w:w="1080"/>
        <w:gridCol w:w="1080"/>
        <w:gridCol w:w="1080"/>
        <w:gridCol w:w="1260"/>
        <w:gridCol w:w="1260"/>
        <w:gridCol w:w="1260"/>
        <w:gridCol w:w="1080"/>
        <w:gridCol w:w="900"/>
      </w:tblGrid>
      <w:tr w:rsidR="007F207C" w:rsidRPr="00526B34">
        <w:trPr>
          <w:trHeight w:val="345"/>
        </w:trPr>
        <w:tc>
          <w:tcPr>
            <w:tcW w:w="53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6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16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78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:rsidR="007F207C" w:rsidRPr="00423928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Суворова Галина</w:t>
            </w:r>
          </w:p>
        </w:tc>
        <w:tc>
          <w:tcPr>
            <w:tcW w:w="2160" w:type="dxa"/>
          </w:tcPr>
          <w:p w:rsidR="007F207C" w:rsidRPr="00423928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Тимофеева Екатерина</w:t>
            </w:r>
          </w:p>
        </w:tc>
        <w:tc>
          <w:tcPr>
            <w:tcW w:w="2160" w:type="dxa"/>
          </w:tcPr>
          <w:p w:rsidR="007F207C" w:rsidRPr="00423928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МО «Балдеевское»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160" w:type="dxa"/>
          </w:tcPr>
          <w:p w:rsidR="007F207C" w:rsidRPr="00423928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</w:tcPr>
          <w:p w:rsidR="007F207C" w:rsidRPr="00423928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Иванова Глафира</w:t>
            </w:r>
          </w:p>
        </w:tc>
        <w:tc>
          <w:tcPr>
            <w:tcW w:w="2160" w:type="dxa"/>
          </w:tcPr>
          <w:p w:rsidR="007F207C" w:rsidRPr="00423928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F207C" w:rsidRPr="00423928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6326E5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813CE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                   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Весовая категория   свыше  68 кг      женщины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498"/>
        <w:gridCol w:w="2364"/>
        <w:gridCol w:w="1068"/>
        <w:gridCol w:w="1058"/>
        <w:gridCol w:w="1059"/>
        <w:gridCol w:w="1233"/>
        <w:gridCol w:w="1234"/>
        <w:gridCol w:w="1240"/>
        <w:gridCol w:w="1059"/>
        <w:gridCol w:w="1069"/>
        <w:gridCol w:w="893"/>
      </w:tblGrid>
      <w:tr w:rsidR="007F207C" w:rsidRPr="00526B34">
        <w:trPr>
          <w:trHeight w:val="345"/>
        </w:trPr>
        <w:tc>
          <w:tcPr>
            <w:tcW w:w="637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64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68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058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292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533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106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93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637" w:type="dxa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33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3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4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59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7F207C" w:rsidRPr="009D4B1D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Крючкова Елена</w:t>
            </w:r>
          </w:p>
        </w:tc>
        <w:tc>
          <w:tcPr>
            <w:tcW w:w="2364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068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8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rPr>
          <w:trHeight w:val="717"/>
        </w:trPr>
        <w:tc>
          <w:tcPr>
            <w:tcW w:w="637" w:type="dxa"/>
          </w:tcPr>
          <w:p w:rsidR="007F207C" w:rsidRPr="00526B34" w:rsidRDefault="007F207C" w:rsidP="00295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7F207C" w:rsidRPr="009D4B1D" w:rsidRDefault="007F207C" w:rsidP="00295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</w:t>
            </w:r>
          </w:p>
        </w:tc>
        <w:tc>
          <w:tcPr>
            <w:tcW w:w="2364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МО «Безменшурское»</w:t>
            </w:r>
          </w:p>
        </w:tc>
        <w:tc>
          <w:tcPr>
            <w:tcW w:w="1068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8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9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Румяецева Людмила</w:t>
            </w:r>
          </w:p>
        </w:tc>
        <w:tc>
          <w:tcPr>
            <w:tcW w:w="2364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МО «Ст.бодьинское»</w:t>
            </w:r>
          </w:p>
        </w:tc>
        <w:tc>
          <w:tcPr>
            <w:tcW w:w="1068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8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Коротаева Ольга</w:t>
            </w:r>
          </w:p>
        </w:tc>
        <w:tc>
          <w:tcPr>
            <w:tcW w:w="2364" w:type="dxa"/>
          </w:tcPr>
          <w:p w:rsidR="007F207C" w:rsidRPr="009D4B1D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068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7F207C" w:rsidRPr="009D4B1D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F207C" w:rsidRPr="009D4B1D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7C" w:rsidRPr="00526B34">
        <w:tc>
          <w:tcPr>
            <w:tcW w:w="6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7F207C" w:rsidRPr="006326E5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весовая категория   до  63 кг   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09"/>
        <w:gridCol w:w="1980"/>
        <w:gridCol w:w="1080"/>
        <w:gridCol w:w="1260"/>
        <w:gridCol w:w="1080"/>
        <w:gridCol w:w="1260"/>
        <w:gridCol w:w="1260"/>
        <w:gridCol w:w="1260"/>
        <w:gridCol w:w="900"/>
        <w:gridCol w:w="1080"/>
        <w:gridCol w:w="900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26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34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42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Вячеслав </w:t>
            </w:r>
          </w:p>
        </w:tc>
        <w:tc>
          <w:tcPr>
            <w:tcW w:w="19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«Кармыжское»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Алексей</w:t>
            </w:r>
          </w:p>
        </w:tc>
        <w:tc>
          <w:tcPr>
            <w:tcW w:w="19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423928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 весовая категория   до  68 кг  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09"/>
        <w:gridCol w:w="2160"/>
        <w:gridCol w:w="1260"/>
        <w:gridCol w:w="900"/>
        <w:gridCol w:w="1260"/>
        <w:gridCol w:w="1080"/>
        <w:gridCol w:w="1260"/>
        <w:gridCol w:w="1080"/>
        <w:gridCol w:w="1080"/>
        <w:gridCol w:w="1080"/>
        <w:gridCol w:w="900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6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34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42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Александр</w:t>
            </w:r>
          </w:p>
        </w:tc>
        <w:tc>
          <w:tcPr>
            <w:tcW w:w="2160" w:type="dxa"/>
          </w:tcPr>
          <w:p w:rsidR="007F207C" w:rsidRPr="00D63683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55498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«Кизнерское»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</w:t>
      </w: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 w:rsidRPr="00AD202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 весовая категория   до 73 кг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437"/>
        <w:gridCol w:w="2792"/>
        <w:gridCol w:w="1260"/>
        <w:gridCol w:w="1080"/>
        <w:gridCol w:w="1080"/>
        <w:gridCol w:w="1080"/>
        <w:gridCol w:w="1080"/>
        <w:gridCol w:w="1080"/>
        <w:gridCol w:w="1073"/>
        <w:gridCol w:w="907"/>
        <w:gridCol w:w="900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7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792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160" w:type="dxa"/>
            <w:gridSpan w:val="2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233" w:type="dxa"/>
            <w:gridSpan w:val="3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907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Чукавин Виталий</w:t>
            </w: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Школа№2</w:t>
            </w:r>
          </w:p>
        </w:tc>
        <w:tc>
          <w:tcPr>
            <w:tcW w:w="12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07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0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Покошев Андрей</w:t>
            </w: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Ч55498</w:t>
            </w:r>
          </w:p>
        </w:tc>
        <w:tc>
          <w:tcPr>
            <w:tcW w:w="12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Чукавин Михаил</w:t>
            </w: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2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07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0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Евгений </w:t>
            </w: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«Ст. Кармыжское</w:t>
            </w:r>
          </w:p>
        </w:tc>
        <w:tc>
          <w:tcPr>
            <w:tcW w:w="12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«Ст. Кармыжское</w:t>
            </w:r>
          </w:p>
        </w:tc>
        <w:tc>
          <w:tcPr>
            <w:tcW w:w="12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 Александр </w:t>
            </w: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3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D202B">
        <w:rPr>
          <w:rFonts w:ascii="Times New Roman" w:hAnsi="Times New Roman" w:cs="Times New Roman"/>
          <w:b/>
          <w:bCs/>
        </w:rPr>
        <w:t xml:space="preserve">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весовая категория   до 78 кг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889"/>
        <w:gridCol w:w="2160"/>
        <w:gridCol w:w="1260"/>
        <w:gridCol w:w="1260"/>
        <w:gridCol w:w="1080"/>
        <w:gridCol w:w="1080"/>
        <w:gridCol w:w="1080"/>
        <w:gridCol w:w="1080"/>
        <w:gridCol w:w="1080"/>
        <w:gridCol w:w="994"/>
        <w:gridCol w:w="806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8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6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26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26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16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24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994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06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Павел 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FB5408" w:rsidRDefault="007F207C" w:rsidP="00FB5408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AD202B">
        <w:rPr>
          <w:rFonts w:ascii="Times New Roman" w:hAnsi="Times New Roman" w:cs="Times New Roman"/>
          <w:b/>
          <w:bCs/>
        </w:rPr>
        <w:t xml:space="preserve">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весовая категория   до 85 кг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409"/>
        <w:gridCol w:w="2160"/>
        <w:gridCol w:w="1080"/>
        <w:gridCol w:w="1080"/>
        <w:gridCol w:w="1260"/>
        <w:gridCol w:w="1080"/>
        <w:gridCol w:w="1260"/>
        <w:gridCol w:w="1260"/>
        <w:gridCol w:w="1080"/>
        <w:gridCol w:w="994"/>
        <w:gridCol w:w="806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0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6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34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60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994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06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Павел 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образования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4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06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6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Виктор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Николай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«Ст. Кармыжское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6" w:type="dxa"/>
          </w:tcPr>
          <w:p w:rsidR="007F207C" w:rsidRPr="00526B34" w:rsidRDefault="007F207C" w:rsidP="00E0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AD202B">
        <w:rPr>
          <w:rFonts w:ascii="Times New Roman" w:hAnsi="Times New Roman" w:cs="Times New Roman"/>
          <w:b/>
          <w:bCs/>
        </w:rPr>
        <w:t xml:space="preserve">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весовая категория   до 95 кг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09"/>
        <w:gridCol w:w="2160"/>
        <w:gridCol w:w="1080"/>
        <w:gridCol w:w="1080"/>
        <w:gridCol w:w="1260"/>
        <w:gridCol w:w="1080"/>
        <w:gridCol w:w="1260"/>
        <w:gridCol w:w="1260"/>
        <w:gridCol w:w="1080"/>
        <w:gridCol w:w="994"/>
        <w:gridCol w:w="806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6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34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60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994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06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 Андрей</w:t>
            </w:r>
          </w:p>
        </w:tc>
        <w:tc>
          <w:tcPr>
            <w:tcW w:w="2160" w:type="dxa"/>
          </w:tcPr>
          <w:p w:rsidR="007F207C" w:rsidRPr="00E02A4C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55498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Владимир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 Артем </w:t>
            </w: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02B">
        <w:rPr>
          <w:rFonts w:ascii="Times New Roman" w:hAnsi="Times New Roman" w:cs="Times New Roman"/>
          <w:sz w:val="40"/>
          <w:szCs w:val="40"/>
        </w:rPr>
        <w:t>П  Р  О  Т  О  К  О  Л</w:t>
      </w:r>
    </w:p>
    <w:p w:rsidR="007F207C" w:rsidRPr="00AD202B" w:rsidRDefault="007F207C" w:rsidP="00AD2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207C" w:rsidRPr="00813CE4" w:rsidRDefault="007F207C" w:rsidP="00813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202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AD202B">
        <w:rPr>
          <w:rFonts w:ascii="Times New Roman" w:hAnsi="Times New Roman" w:cs="Times New Roman"/>
          <w:b/>
          <w:bCs/>
        </w:rPr>
        <w:t xml:space="preserve"> </w:t>
      </w:r>
      <w:r w:rsidRPr="00813CE4">
        <w:rPr>
          <w:rFonts w:ascii="Times New Roman" w:hAnsi="Times New Roman" w:cs="Times New Roman"/>
          <w:b/>
          <w:bCs/>
          <w:u w:val="single"/>
        </w:rPr>
        <w:t>от 14 ноября  2015</w:t>
      </w:r>
      <w:r>
        <w:rPr>
          <w:rFonts w:ascii="Times New Roman" w:hAnsi="Times New Roman" w:cs="Times New Roman"/>
          <w:b/>
          <w:bCs/>
          <w:u w:val="single"/>
        </w:rPr>
        <w:t xml:space="preserve"> г.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Соревнования по гиревому спорту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02B">
        <w:rPr>
          <w:rFonts w:ascii="Times New Roman" w:hAnsi="Times New Roman" w:cs="Times New Roman"/>
          <w:sz w:val="28"/>
          <w:szCs w:val="28"/>
        </w:rPr>
        <w:t xml:space="preserve"> весовая категория   свыше 95 кг мужчины       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09"/>
        <w:gridCol w:w="2340"/>
        <w:gridCol w:w="1080"/>
        <w:gridCol w:w="900"/>
        <w:gridCol w:w="1260"/>
        <w:gridCol w:w="1260"/>
        <w:gridCol w:w="1260"/>
        <w:gridCol w:w="1080"/>
        <w:gridCol w:w="1080"/>
        <w:gridCol w:w="994"/>
        <w:gridCol w:w="806"/>
      </w:tblGrid>
      <w:tr w:rsidR="007F207C" w:rsidRPr="00526B34">
        <w:trPr>
          <w:trHeight w:val="345"/>
        </w:trPr>
        <w:tc>
          <w:tcPr>
            <w:tcW w:w="531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09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40" w:type="dxa"/>
            <w:vMerge w:val="restart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08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Собст. вес</w:t>
            </w:r>
          </w:p>
        </w:tc>
        <w:tc>
          <w:tcPr>
            <w:tcW w:w="900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Вес гирь</w:t>
            </w:r>
          </w:p>
        </w:tc>
        <w:tc>
          <w:tcPr>
            <w:tcW w:w="2520" w:type="dxa"/>
            <w:gridSpan w:val="2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Толчок</w:t>
            </w:r>
          </w:p>
        </w:tc>
        <w:tc>
          <w:tcPr>
            <w:tcW w:w="3420" w:type="dxa"/>
            <w:gridSpan w:val="3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Рывок</w:t>
            </w:r>
          </w:p>
        </w:tc>
        <w:tc>
          <w:tcPr>
            <w:tcW w:w="994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06" w:type="dxa"/>
            <w:vMerge w:val="restart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место</w:t>
            </w:r>
          </w:p>
        </w:tc>
      </w:tr>
      <w:tr w:rsidR="007F207C" w:rsidRPr="00526B34">
        <w:trPr>
          <w:trHeight w:val="195"/>
        </w:trPr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Семеновых Андрей </w:t>
            </w:r>
          </w:p>
        </w:tc>
        <w:tc>
          <w:tcPr>
            <w:tcW w:w="234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Байбиков Герман</w:t>
            </w:r>
          </w:p>
        </w:tc>
        <w:tc>
          <w:tcPr>
            <w:tcW w:w="234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295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C" w:rsidRPr="00526B34">
        <w:tc>
          <w:tcPr>
            <w:tcW w:w="531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9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207C" w:rsidRPr="00526B34" w:rsidRDefault="007F207C" w:rsidP="00AD2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секретарь:__________________________________________</w:t>
      </w:r>
    </w:p>
    <w:p w:rsidR="007F207C" w:rsidRPr="00AD202B" w:rsidRDefault="007F207C" w:rsidP="00AD202B">
      <w:pPr>
        <w:spacing w:after="0" w:line="240" w:lineRule="auto"/>
        <w:rPr>
          <w:rFonts w:ascii="Times New Roman" w:hAnsi="Times New Roman" w:cs="Times New Roman"/>
        </w:rPr>
      </w:pPr>
      <w:r w:rsidRPr="00AD202B">
        <w:rPr>
          <w:rFonts w:ascii="Times New Roman" w:hAnsi="Times New Roman" w:cs="Times New Roman"/>
        </w:rPr>
        <w:t>Гл. судья:_____________________________________________</w:t>
      </w:r>
    </w:p>
    <w:p w:rsidR="007F207C" w:rsidRDefault="007F207C" w:rsidP="00AD202B">
      <w:pPr>
        <w:rPr>
          <w:sz w:val="52"/>
          <w:szCs w:val="52"/>
        </w:rPr>
      </w:pPr>
    </w:p>
    <w:p w:rsidR="007F207C" w:rsidRDefault="007F207C"/>
    <w:sectPr w:rsidR="007F207C" w:rsidSect="00AD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2B"/>
    <w:rsid w:val="00094CCA"/>
    <w:rsid w:val="000F16A6"/>
    <w:rsid w:val="00130665"/>
    <w:rsid w:val="002147DE"/>
    <w:rsid w:val="00225474"/>
    <w:rsid w:val="002952A8"/>
    <w:rsid w:val="0030188F"/>
    <w:rsid w:val="00423928"/>
    <w:rsid w:val="00526B34"/>
    <w:rsid w:val="006326E5"/>
    <w:rsid w:val="006C0F16"/>
    <w:rsid w:val="00715F85"/>
    <w:rsid w:val="007C0217"/>
    <w:rsid w:val="007F207C"/>
    <w:rsid w:val="00813CE4"/>
    <w:rsid w:val="009D4B1D"/>
    <w:rsid w:val="00AD202B"/>
    <w:rsid w:val="00B15973"/>
    <w:rsid w:val="00B20424"/>
    <w:rsid w:val="00BB00E3"/>
    <w:rsid w:val="00C16FBE"/>
    <w:rsid w:val="00CE239F"/>
    <w:rsid w:val="00D1761D"/>
    <w:rsid w:val="00D63683"/>
    <w:rsid w:val="00E02A4C"/>
    <w:rsid w:val="00E4766B"/>
    <w:rsid w:val="00EF1C9D"/>
    <w:rsid w:val="00F20AB9"/>
    <w:rsid w:val="00FB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0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11</Pages>
  <Words>1261</Words>
  <Characters>7188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2015-11-16T07:32:00Z</dcterms:created>
  <dcterms:modified xsi:type="dcterms:W3CDTF">2015-11-19T04:25:00Z</dcterms:modified>
</cp:coreProperties>
</file>