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F1" w:rsidRDefault="00C859F1" w:rsidP="00273158">
      <w:pPr>
        <w:spacing w:after="0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Start w:id="1" w:name="sub_1225"/>
      <w:bookmarkEnd w:id="0"/>
      <w:r>
        <w:rPr>
          <w:rFonts w:ascii="Times New Roman" w:hAnsi="Times New Roman"/>
          <w:sz w:val="24"/>
          <w:szCs w:val="24"/>
        </w:rPr>
        <w:t>Зарегистрированы изменения в Устав в</w:t>
      </w:r>
    </w:p>
    <w:p w:rsidR="00C859F1" w:rsidRDefault="00C859F1" w:rsidP="00273158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Управлении Министерства юстиции </w:t>
      </w:r>
    </w:p>
    <w:p w:rsidR="00C859F1" w:rsidRDefault="00C859F1" w:rsidP="00273158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 по</w:t>
      </w:r>
    </w:p>
    <w:p w:rsidR="00C859F1" w:rsidRDefault="00C859F1" w:rsidP="00273158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Удмуртской Республике</w:t>
      </w:r>
    </w:p>
    <w:p w:rsidR="00C859F1" w:rsidRDefault="00C859F1" w:rsidP="00273158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октября 2018 года</w:t>
      </w:r>
    </w:p>
    <w:p w:rsidR="00C859F1" w:rsidRDefault="00C859F1" w:rsidP="00273158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185133052018001</w:t>
      </w:r>
    </w:p>
    <w:p w:rsidR="00C859F1" w:rsidRDefault="00C859F1" w:rsidP="00273158">
      <w:pPr>
        <w:pStyle w:val="ConsPlusNonformat"/>
        <w:widowControl/>
        <w:tabs>
          <w:tab w:val="left" w:pos="99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859F1" w:rsidRDefault="00C859F1" w:rsidP="00E834BB">
      <w:pPr>
        <w:pStyle w:val="ConsPlusNonformat"/>
        <w:widowControl/>
        <w:tabs>
          <w:tab w:val="left" w:pos="9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859F1" w:rsidRDefault="00C859F1" w:rsidP="003F05B8">
      <w:pPr>
        <w:tabs>
          <w:tab w:val="left" w:pos="4140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3F05B8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«КИЗНЕРСКОЕ» </w:t>
      </w:r>
    </w:p>
    <w:p w:rsidR="00C859F1" w:rsidRPr="003F05B8" w:rsidRDefault="00C859F1" w:rsidP="003F05B8">
      <w:pPr>
        <w:tabs>
          <w:tab w:val="left" w:pos="4140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C859F1" w:rsidRPr="003F05B8" w:rsidRDefault="00C859F1" w:rsidP="003F05B8">
      <w:pPr>
        <w:tabs>
          <w:tab w:val="left" w:pos="4140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3F05B8">
        <w:rPr>
          <w:rFonts w:ascii="Times New Roman" w:hAnsi="Times New Roman"/>
          <w:sz w:val="28"/>
          <w:szCs w:val="28"/>
        </w:rPr>
        <w:t>РЕШЕНИЕ</w:t>
      </w:r>
    </w:p>
    <w:tbl>
      <w:tblPr>
        <w:tblW w:w="9711" w:type="dxa"/>
        <w:tblLayout w:type="fixed"/>
        <w:tblLook w:val="0000"/>
      </w:tblPr>
      <w:tblGrid>
        <w:gridCol w:w="5078"/>
        <w:gridCol w:w="1441"/>
        <w:gridCol w:w="3192"/>
      </w:tblGrid>
      <w:tr w:rsidR="00C859F1" w:rsidRPr="00AF2272" w:rsidTr="00260AC4">
        <w:trPr>
          <w:trHeight w:val="320"/>
        </w:trPr>
        <w:tc>
          <w:tcPr>
            <w:tcW w:w="5078" w:type="dxa"/>
          </w:tcPr>
          <w:p w:rsidR="00C859F1" w:rsidRPr="00AF2272" w:rsidRDefault="00C859F1" w:rsidP="008E27F6">
            <w:pPr>
              <w:pStyle w:val="Heading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F227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от 26 октября 2018 года</w:t>
            </w:r>
          </w:p>
        </w:tc>
        <w:tc>
          <w:tcPr>
            <w:tcW w:w="1441" w:type="dxa"/>
          </w:tcPr>
          <w:p w:rsidR="00C859F1" w:rsidRPr="00AF2272" w:rsidRDefault="00C859F1" w:rsidP="00260AC4">
            <w:pPr>
              <w:pStyle w:val="Heading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C859F1" w:rsidRPr="00AF2272" w:rsidRDefault="00C859F1" w:rsidP="008A53AE">
            <w:pPr>
              <w:pStyle w:val="Heading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F227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                  </w:t>
            </w:r>
            <w:r w:rsidRPr="00AF227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ab/>
              <w:t xml:space="preserve">              № 15/1</w:t>
            </w:r>
          </w:p>
        </w:tc>
      </w:tr>
    </w:tbl>
    <w:p w:rsidR="00C859F1" w:rsidRPr="003F05B8" w:rsidRDefault="00C859F1" w:rsidP="003F05B8">
      <w:pPr>
        <w:pStyle w:val="Heading4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C859F1" w:rsidRPr="003F05B8" w:rsidRDefault="00C859F1" w:rsidP="00F26F1F">
      <w:pPr>
        <w:pStyle w:val="Heading4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F05B8">
        <w:rPr>
          <w:rFonts w:ascii="Times New Roman" w:hAnsi="Times New Roman"/>
          <w:b w:val="0"/>
          <w:i w:val="0"/>
          <w:color w:val="auto"/>
          <w:sz w:val="24"/>
          <w:szCs w:val="24"/>
        </w:rPr>
        <w:t>п. Кизнер</w:t>
      </w:r>
    </w:p>
    <w:tbl>
      <w:tblPr>
        <w:tblW w:w="0" w:type="auto"/>
        <w:tblLayout w:type="fixed"/>
        <w:tblLook w:val="0000"/>
      </w:tblPr>
      <w:tblGrid>
        <w:gridCol w:w="3663"/>
      </w:tblGrid>
      <w:tr w:rsidR="00C859F1" w:rsidRPr="00AF2272" w:rsidTr="008A53AE">
        <w:trPr>
          <w:trHeight w:val="701"/>
        </w:trPr>
        <w:tc>
          <w:tcPr>
            <w:tcW w:w="3663" w:type="dxa"/>
          </w:tcPr>
          <w:p w:rsidR="00C859F1" w:rsidRPr="00AF2272" w:rsidRDefault="00C859F1" w:rsidP="008A53AE">
            <w:pPr>
              <w:pStyle w:val="Heading4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F227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 внесении  изменений в Устав муниципального образования «Кизнерское»</w:t>
            </w:r>
          </w:p>
        </w:tc>
      </w:tr>
    </w:tbl>
    <w:p w:rsidR="00C859F1" w:rsidRPr="003F05B8" w:rsidRDefault="00C859F1" w:rsidP="00E834BB">
      <w:pPr>
        <w:pStyle w:val="ConsPlusNonformat"/>
        <w:widowControl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59F1" w:rsidRPr="00F26F1F" w:rsidRDefault="00C859F1" w:rsidP="00A27D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«Кизнерское» и в целях приведения Устава муниципального образования «Кизнерское»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</w:t>
      </w:r>
      <w:r w:rsidRPr="00F26F1F">
        <w:rPr>
          <w:rFonts w:ascii="Times New Roman" w:hAnsi="Times New Roman"/>
          <w:sz w:val="24"/>
          <w:szCs w:val="24"/>
        </w:rPr>
        <w:t>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C859F1" w:rsidRPr="00F26F1F" w:rsidRDefault="00C859F1" w:rsidP="00E83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59F1" w:rsidRPr="00F26F1F" w:rsidRDefault="00C859F1" w:rsidP="00E83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«Кизнерское» </w:t>
      </w:r>
      <w:r w:rsidRPr="00F26F1F">
        <w:rPr>
          <w:rFonts w:ascii="Times New Roman" w:hAnsi="Times New Roman"/>
          <w:b/>
          <w:sz w:val="24"/>
          <w:szCs w:val="24"/>
        </w:rPr>
        <w:t>решает</w:t>
      </w:r>
      <w:r w:rsidRPr="00F26F1F">
        <w:rPr>
          <w:rFonts w:ascii="Times New Roman" w:hAnsi="Times New Roman"/>
          <w:sz w:val="24"/>
          <w:szCs w:val="24"/>
        </w:rPr>
        <w:t>:</w:t>
      </w:r>
    </w:p>
    <w:p w:rsidR="00C859F1" w:rsidRPr="00F26F1F" w:rsidRDefault="00C859F1" w:rsidP="00E83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9F1" w:rsidRPr="00F26F1F" w:rsidRDefault="00C859F1" w:rsidP="00CB194C">
      <w:pPr>
        <w:pStyle w:val="chapter"/>
        <w:rPr>
          <w:rFonts w:ascii="Times New Roman" w:hAnsi="Times New Roman" w:cs="Times New Roman"/>
          <w:sz w:val="24"/>
          <w:szCs w:val="24"/>
        </w:rPr>
      </w:pPr>
      <w:r w:rsidRPr="00F26F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26F1F">
        <w:rPr>
          <w:rFonts w:ascii="Times New Roman" w:hAnsi="Times New Roman" w:cs="Times New Roman"/>
          <w:sz w:val="24"/>
          <w:szCs w:val="24"/>
          <w:lang w:eastAsia="en-US"/>
        </w:rPr>
        <w:t xml:space="preserve"> Внести в Устав муниципального образования «</w:t>
      </w:r>
      <w:r w:rsidRPr="00F26F1F">
        <w:rPr>
          <w:rFonts w:ascii="Times New Roman" w:hAnsi="Times New Roman" w:cs="Times New Roman"/>
          <w:sz w:val="24"/>
          <w:szCs w:val="24"/>
        </w:rPr>
        <w:t>Кизнерское</w:t>
      </w:r>
      <w:r w:rsidRPr="00F26F1F">
        <w:rPr>
          <w:rFonts w:ascii="Times New Roman" w:hAnsi="Times New Roman" w:cs="Times New Roman"/>
          <w:sz w:val="24"/>
          <w:szCs w:val="24"/>
          <w:lang w:eastAsia="en-US"/>
        </w:rPr>
        <w:t>», принятый решением Совета депутатов муниципального образования «</w:t>
      </w:r>
      <w:r w:rsidRPr="00F26F1F">
        <w:rPr>
          <w:rFonts w:ascii="Times New Roman" w:hAnsi="Times New Roman" w:cs="Times New Roman"/>
          <w:sz w:val="24"/>
          <w:szCs w:val="24"/>
        </w:rPr>
        <w:t>Кизнерское</w:t>
      </w:r>
      <w:r w:rsidRPr="00F26F1F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Pr="00F26F1F">
        <w:rPr>
          <w:rFonts w:ascii="Times New Roman" w:hAnsi="Times New Roman" w:cs="Times New Roman"/>
          <w:sz w:val="24"/>
          <w:szCs w:val="24"/>
        </w:rPr>
        <w:t>от 12 декабря 2005 года № 3/1</w:t>
      </w:r>
      <w:r w:rsidRPr="00F26F1F">
        <w:rPr>
          <w:rFonts w:ascii="Times New Roman" w:hAnsi="Times New Roman" w:cs="Times New Roman"/>
          <w:sz w:val="24"/>
          <w:szCs w:val="24"/>
          <w:lang w:eastAsia="en-US"/>
        </w:rPr>
        <w:t xml:space="preserve"> (с изменениями, внесенными решениями Совета депутатов муниципального образования «</w:t>
      </w:r>
      <w:r w:rsidRPr="00F26F1F">
        <w:rPr>
          <w:rFonts w:ascii="Times New Roman" w:hAnsi="Times New Roman" w:cs="Times New Roman"/>
          <w:sz w:val="24"/>
          <w:szCs w:val="24"/>
        </w:rPr>
        <w:t>Кизнерское</w:t>
      </w:r>
      <w:r w:rsidRPr="00F26F1F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F26F1F">
        <w:rPr>
          <w:rFonts w:ascii="Times New Roman" w:hAnsi="Times New Roman" w:cs="Times New Roman"/>
          <w:sz w:val="24"/>
          <w:szCs w:val="24"/>
        </w:rPr>
        <w:t xml:space="preserve"> от 29.06.2006 № 9/1, от 11.04.2007 № 14/2, от 30.10.2007 № 19/1, от 22.07.2008 № 3/2, от 05.08.2009 № 12/1, от 30.06.2010  №  21/1, от 15.06.2012 № 5/1, от 26.10.2012 № 8/1, от 17.12.2013 № 19/1, от 16.05.2014 № 21/1, от 25.03.2015 № 27/1, от 18.12.2015 № 32/1, от 24.06.2016 № 36/1, от 25.08.2017 №7/1</w:t>
      </w:r>
      <w:r w:rsidRPr="00F26F1F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6F1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59F1" w:rsidRPr="00F26F1F" w:rsidRDefault="00C859F1" w:rsidP="00E834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 xml:space="preserve">1) </w:t>
      </w:r>
      <w:r w:rsidRPr="00F26F1F">
        <w:rPr>
          <w:rFonts w:ascii="Times New Roman" w:hAnsi="Times New Roman"/>
          <w:sz w:val="24"/>
          <w:szCs w:val="24"/>
        </w:rPr>
        <w:t>пункт 19 части 1 статьи 7  изложить в следующей редакции:</w:t>
      </w:r>
    </w:p>
    <w:p w:rsidR="00C859F1" w:rsidRDefault="00C859F1" w:rsidP="009156C0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 xml:space="preserve">«19) </w:t>
      </w:r>
      <w:r>
        <w:rPr>
          <w:rFonts w:ascii="Times New Roman" w:hAnsi="Times New Roman"/>
          <w:sz w:val="24"/>
          <w:szCs w:val="24"/>
        </w:rPr>
        <w:t>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лесов особо охраняемых природных территории, расположенных в границах населенных пунктов муниципального образования;»;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 xml:space="preserve">2) </w:t>
      </w:r>
      <w:r w:rsidRPr="00F26F1F">
        <w:rPr>
          <w:rFonts w:ascii="Times New Roman" w:hAnsi="Times New Roman"/>
          <w:sz w:val="24"/>
          <w:szCs w:val="24"/>
        </w:rPr>
        <w:t>часть 1 статьи 7.1  дополнить пунктом 16 следующего содержания:</w:t>
      </w:r>
    </w:p>
    <w:p w:rsidR="00C859F1" w:rsidRPr="00F26F1F" w:rsidRDefault="00C859F1" w:rsidP="00F2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 xml:space="preserve">3) </w:t>
      </w:r>
      <w:r w:rsidRPr="00F26F1F">
        <w:rPr>
          <w:rFonts w:ascii="Times New Roman" w:hAnsi="Times New Roman"/>
          <w:sz w:val="24"/>
          <w:szCs w:val="24"/>
        </w:rPr>
        <w:t>в статье 15: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 xml:space="preserve">а) </w:t>
      </w:r>
      <w:r w:rsidRPr="00F26F1F">
        <w:rPr>
          <w:rFonts w:ascii="Times New Roman" w:hAnsi="Times New Roman"/>
          <w:sz w:val="24"/>
          <w:szCs w:val="24"/>
        </w:rPr>
        <w:t>наименование</w:t>
      </w:r>
      <w:r w:rsidRPr="00F26F1F">
        <w:rPr>
          <w:rFonts w:ascii="Times New Roman" w:hAnsi="Times New Roman"/>
          <w:b/>
          <w:sz w:val="24"/>
          <w:szCs w:val="24"/>
        </w:rPr>
        <w:t xml:space="preserve"> </w:t>
      </w:r>
      <w:r w:rsidRPr="00F26F1F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F1F">
        <w:rPr>
          <w:rFonts w:ascii="Times New Roman" w:hAnsi="Times New Roman"/>
          <w:bCs/>
          <w:sz w:val="24"/>
          <w:szCs w:val="24"/>
        </w:rPr>
        <w:t>«Статья 15. Публичные слушания, общественные обсуждения»;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б)</w:t>
      </w:r>
      <w:r w:rsidRPr="00F26F1F">
        <w:rPr>
          <w:rFonts w:ascii="Times New Roman" w:hAnsi="Times New Roman"/>
          <w:sz w:val="24"/>
          <w:szCs w:val="24"/>
        </w:rPr>
        <w:t xml:space="preserve"> в части 2: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>дополнить пунктом 2.1 следующего содержания: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>«2.1) проект стратегии социально-экономического развития муниципального образования;»;</w:t>
      </w:r>
    </w:p>
    <w:p w:rsidR="00C859F1" w:rsidRPr="00F26F1F" w:rsidRDefault="00C859F1" w:rsidP="00F26F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>пункт 3 признать утратившим силу;</w:t>
      </w:r>
    </w:p>
    <w:p w:rsidR="00C859F1" w:rsidRPr="00F26F1F" w:rsidRDefault="00C859F1" w:rsidP="00F2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в)</w:t>
      </w:r>
      <w:r w:rsidRPr="00F26F1F">
        <w:rPr>
          <w:rFonts w:ascii="Times New Roman" w:hAnsi="Times New Roman"/>
          <w:sz w:val="24"/>
          <w:szCs w:val="24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C859F1" w:rsidRPr="00F26F1F" w:rsidRDefault="00C859F1" w:rsidP="00F2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 xml:space="preserve">г) </w:t>
      </w:r>
      <w:r w:rsidRPr="00F26F1F">
        <w:rPr>
          <w:rFonts w:ascii="Times New Roman" w:hAnsi="Times New Roman"/>
          <w:sz w:val="24"/>
          <w:szCs w:val="24"/>
        </w:rPr>
        <w:t>дополнить частью 4 следующего содержания:</w:t>
      </w:r>
    </w:p>
    <w:p w:rsidR="00C859F1" w:rsidRPr="00F26F1F" w:rsidRDefault="00C859F1" w:rsidP="00F26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6F1F">
        <w:rPr>
          <w:rFonts w:ascii="Times New Roman" w:hAnsi="Times New Roman"/>
          <w:bCs/>
          <w:sz w:val="24"/>
          <w:szCs w:val="24"/>
        </w:rPr>
        <w:t xml:space="preserve">«4. По </w:t>
      </w:r>
      <w:r w:rsidRPr="00F26F1F">
        <w:rPr>
          <w:rFonts w:ascii="Times New Roman" w:hAnsi="Times New Roman"/>
          <w:sz w:val="24"/>
          <w:szCs w:val="24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F26F1F">
        <w:rPr>
          <w:rFonts w:ascii="Times New Roman" w:hAnsi="Times New Roman"/>
          <w:bCs/>
          <w:sz w:val="24"/>
          <w:szCs w:val="24"/>
        </w:rPr>
        <w:t xml:space="preserve"> общественные обсуждения, порядок организации и проведения которых определяется </w:t>
      </w:r>
      <w:r w:rsidRPr="00F26F1F">
        <w:rPr>
          <w:rFonts w:ascii="Times New Roman" w:hAnsi="Times New Roman"/>
          <w:sz w:val="24"/>
          <w:szCs w:val="24"/>
        </w:rPr>
        <w:t xml:space="preserve">решением Сельского Совета депутатов </w:t>
      </w:r>
      <w:r w:rsidRPr="00F26F1F">
        <w:rPr>
          <w:rFonts w:ascii="Times New Roman" w:hAnsi="Times New Roman"/>
          <w:bCs/>
          <w:sz w:val="24"/>
          <w:szCs w:val="24"/>
        </w:rPr>
        <w:t>с учетом положений законодательства о градостроительной деятельности.»;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 xml:space="preserve">4) </w:t>
      </w:r>
      <w:r w:rsidRPr="00F26F1F">
        <w:rPr>
          <w:rFonts w:ascii="Times New Roman" w:hAnsi="Times New Roman"/>
          <w:sz w:val="24"/>
          <w:szCs w:val="24"/>
        </w:rPr>
        <w:t>в статье 25: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а)</w:t>
      </w:r>
      <w:r w:rsidRPr="00F26F1F">
        <w:rPr>
          <w:rFonts w:ascii="Times New Roman" w:hAnsi="Times New Roman"/>
          <w:sz w:val="24"/>
          <w:szCs w:val="24"/>
        </w:rPr>
        <w:t xml:space="preserve"> пункт 4 изложить в следующей редакции: 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>«4) утверждение стратегии социально-экономического развития муниципального образования;»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б)</w:t>
      </w:r>
      <w:r w:rsidRPr="00F26F1F">
        <w:rPr>
          <w:rFonts w:ascii="Times New Roman" w:hAnsi="Times New Roman"/>
          <w:sz w:val="24"/>
          <w:szCs w:val="24"/>
        </w:rPr>
        <w:t xml:space="preserve"> дополнить пунктом 16 следующего содержания: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>«16) утверждение правил благоустройства территории муниципального образования.»;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 xml:space="preserve">5) </w:t>
      </w:r>
      <w:r w:rsidRPr="00F26F1F">
        <w:rPr>
          <w:rFonts w:ascii="Times New Roman" w:hAnsi="Times New Roman"/>
          <w:sz w:val="24"/>
          <w:szCs w:val="24"/>
        </w:rPr>
        <w:t>в статье 26: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а)</w:t>
      </w:r>
      <w:r w:rsidRPr="00F26F1F">
        <w:rPr>
          <w:rFonts w:ascii="Times New Roman" w:hAnsi="Times New Roman"/>
          <w:sz w:val="24"/>
          <w:szCs w:val="24"/>
        </w:rPr>
        <w:t xml:space="preserve"> дополнить пунктом 1.1 следующего содержания: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Cs/>
          <w:sz w:val="24"/>
          <w:szCs w:val="24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F26F1F">
        <w:rPr>
          <w:rFonts w:ascii="Times New Roman" w:hAnsi="Times New Roman"/>
          <w:sz w:val="24"/>
          <w:szCs w:val="24"/>
        </w:rPr>
        <w:t>принимаемыми в соответствии с ними решениями Сельского Совета депутатов;»;</w:t>
      </w:r>
    </w:p>
    <w:p w:rsidR="00C859F1" w:rsidRPr="00C94982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982">
        <w:rPr>
          <w:rFonts w:ascii="Times New Roman" w:hAnsi="Times New Roman"/>
          <w:b/>
          <w:sz w:val="24"/>
          <w:szCs w:val="24"/>
        </w:rPr>
        <w:t>б)</w:t>
      </w:r>
      <w:r w:rsidRPr="00C94982">
        <w:rPr>
          <w:rFonts w:ascii="Times New Roman" w:hAnsi="Times New Roman"/>
          <w:sz w:val="24"/>
          <w:szCs w:val="24"/>
        </w:rPr>
        <w:t xml:space="preserve"> пункт 21.1 признать утратившим силу;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в)</w:t>
      </w:r>
      <w:r w:rsidRPr="00F26F1F">
        <w:rPr>
          <w:rFonts w:ascii="Times New Roman" w:hAnsi="Times New Roman"/>
          <w:sz w:val="24"/>
          <w:szCs w:val="24"/>
        </w:rPr>
        <w:t xml:space="preserve"> в пункте 27 слова «публичные слушания» дополнить словами «, общественные обсуждения»;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6</w:t>
      </w:r>
      <w:r w:rsidRPr="00F26F1F">
        <w:rPr>
          <w:rFonts w:ascii="Times New Roman" w:hAnsi="Times New Roman"/>
          <w:sz w:val="24"/>
          <w:szCs w:val="24"/>
        </w:rPr>
        <w:t xml:space="preserve">) </w:t>
      </w:r>
      <w:r w:rsidRPr="00F26F1F">
        <w:rPr>
          <w:rFonts w:ascii="Times New Roman" w:eastAsia="MS Mincho" w:hAnsi="Times New Roman"/>
          <w:sz w:val="24"/>
          <w:szCs w:val="24"/>
        </w:rPr>
        <w:t>часть</w:t>
      </w:r>
      <w:r w:rsidRPr="00F26F1F">
        <w:rPr>
          <w:rFonts w:ascii="Times New Roman" w:hAnsi="Times New Roman"/>
          <w:sz w:val="24"/>
          <w:szCs w:val="24"/>
        </w:rPr>
        <w:t xml:space="preserve"> 10 с</w:t>
      </w:r>
      <w:r w:rsidRPr="00F26F1F">
        <w:rPr>
          <w:rFonts w:ascii="Times New Roman" w:eastAsia="MS Mincho" w:hAnsi="Times New Roman"/>
          <w:sz w:val="24"/>
          <w:szCs w:val="24"/>
        </w:rPr>
        <w:t>татьи 29 изложить в следующей редакции: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F26F1F">
        <w:rPr>
          <w:rFonts w:ascii="Times New Roman" w:eastAsia="MS Mincho" w:hAnsi="Times New Roman"/>
          <w:sz w:val="24"/>
          <w:szCs w:val="24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F26F1F">
        <w:rPr>
          <w:rFonts w:ascii="Times New Roman" w:eastAsia="HiddenHorzOCR" w:hAnsi="Times New Roman"/>
          <w:sz w:val="24"/>
          <w:szCs w:val="24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F26F1F">
        <w:rPr>
          <w:rFonts w:ascii="Times New Roman" w:hAnsi="Times New Roman"/>
          <w:sz w:val="24"/>
          <w:szCs w:val="24"/>
        </w:rPr>
        <w:t xml:space="preserve"> </w:t>
      </w:r>
      <w:r w:rsidRPr="00F26F1F">
        <w:rPr>
          <w:rFonts w:ascii="Times New Roman" w:eastAsia="HiddenHorzOCR" w:hAnsi="Times New Roman"/>
          <w:sz w:val="24"/>
          <w:szCs w:val="24"/>
        </w:rPr>
        <w:t xml:space="preserve">должностное лицо Администрации муниципального образования, определяемое </w:t>
      </w:r>
      <w:r w:rsidRPr="00F26F1F">
        <w:rPr>
          <w:rFonts w:ascii="Times New Roman" w:eastAsia="MS Mincho" w:hAnsi="Times New Roman"/>
          <w:sz w:val="24"/>
          <w:szCs w:val="24"/>
        </w:rPr>
        <w:t>постановлением</w:t>
      </w:r>
      <w:r w:rsidRPr="00F26F1F">
        <w:rPr>
          <w:rFonts w:ascii="Times New Roman" w:eastAsia="HiddenHorzOCR" w:hAnsi="Times New Roman"/>
          <w:sz w:val="24"/>
          <w:szCs w:val="24"/>
        </w:rPr>
        <w:t xml:space="preserve"> Главы муниципального образования.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F26F1F">
        <w:rPr>
          <w:rFonts w:ascii="Times New Roman" w:eastAsia="HiddenHorzOCR" w:hAnsi="Times New Roman"/>
          <w:sz w:val="24"/>
          <w:szCs w:val="24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F26F1F">
        <w:rPr>
          <w:rFonts w:ascii="Times New Roman" w:eastAsia="HiddenHorzOCR" w:hAnsi="Times New Roman"/>
          <w:sz w:val="24"/>
          <w:szCs w:val="24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26F1F">
        <w:rPr>
          <w:rFonts w:ascii="Times New Roman" w:hAnsi="Times New Roman"/>
          <w:iCs/>
          <w:sz w:val="24"/>
          <w:szCs w:val="24"/>
        </w:rPr>
        <w:t xml:space="preserve">В случае, если Глава муниципального образования, полномочия которого прекращены досрочно </w:t>
      </w:r>
      <w:r w:rsidRPr="00F26F1F">
        <w:rPr>
          <w:rFonts w:ascii="Times New Roman" w:hAnsi="Times New Roman"/>
          <w:sz w:val="24"/>
          <w:szCs w:val="24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F26F1F">
        <w:rPr>
          <w:rFonts w:ascii="Times New Roman" w:hAnsi="Times New Roman"/>
          <w:iCs/>
          <w:sz w:val="24"/>
          <w:szCs w:val="24"/>
        </w:rPr>
        <w:t xml:space="preserve">на основании решения </w:t>
      </w:r>
      <w:r w:rsidRPr="00F26F1F">
        <w:rPr>
          <w:rFonts w:ascii="Times New Roman" w:hAnsi="Times New Roman"/>
          <w:sz w:val="24"/>
          <w:szCs w:val="24"/>
        </w:rPr>
        <w:t>Сельского Совета депутатов</w:t>
      </w:r>
      <w:r w:rsidRPr="00F26F1F">
        <w:rPr>
          <w:rFonts w:ascii="Times New Roman" w:hAnsi="Times New Roman"/>
          <w:iCs/>
          <w:sz w:val="24"/>
          <w:szCs w:val="24"/>
        </w:rPr>
        <w:t xml:space="preserve"> об удалении Главы муниципального образования в отставку, обжалует </w:t>
      </w:r>
      <w:r w:rsidRPr="00F26F1F">
        <w:rPr>
          <w:rFonts w:ascii="Times New Roman" w:hAnsi="Times New Roman"/>
          <w:sz w:val="24"/>
          <w:szCs w:val="24"/>
        </w:rPr>
        <w:t>данные правовой акт или решение в судебном порядке</w:t>
      </w:r>
      <w:r w:rsidRPr="00F26F1F">
        <w:rPr>
          <w:rFonts w:ascii="Times New Roman" w:hAnsi="Times New Roman"/>
          <w:iCs/>
          <w:sz w:val="24"/>
          <w:szCs w:val="24"/>
        </w:rPr>
        <w:t xml:space="preserve">, </w:t>
      </w:r>
      <w:r w:rsidRPr="00F26F1F">
        <w:rPr>
          <w:rFonts w:ascii="Times New Roman" w:hAnsi="Times New Roman"/>
          <w:sz w:val="24"/>
          <w:szCs w:val="24"/>
        </w:rPr>
        <w:t xml:space="preserve">Сельский Совет депутатов </w:t>
      </w:r>
      <w:r w:rsidRPr="00F26F1F">
        <w:rPr>
          <w:rFonts w:ascii="Times New Roman" w:hAnsi="Times New Roman"/>
          <w:iCs/>
          <w:sz w:val="24"/>
          <w:szCs w:val="24"/>
        </w:rPr>
        <w:t>не вправе принимать решение об избрании Главы муниципального образования до вступления решения суда в законную силу.»;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7)</w:t>
      </w:r>
      <w:r w:rsidRPr="00F26F1F">
        <w:rPr>
          <w:rFonts w:ascii="Times New Roman" w:hAnsi="Times New Roman"/>
          <w:sz w:val="24"/>
          <w:szCs w:val="24"/>
        </w:rPr>
        <w:t xml:space="preserve"> в статье 34:</w:t>
      </w:r>
    </w:p>
    <w:p w:rsidR="00C859F1" w:rsidRPr="00F26F1F" w:rsidRDefault="00C859F1" w:rsidP="00F26F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а)</w:t>
      </w:r>
      <w:r w:rsidRPr="00F26F1F">
        <w:rPr>
          <w:rFonts w:ascii="Times New Roman" w:hAnsi="Times New Roman"/>
          <w:sz w:val="24"/>
          <w:szCs w:val="24"/>
        </w:rPr>
        <w:t xml:space="preserve"> в пункте 1 слова «проектов планов и программ социально-экономического развития муниципального образования» заменить на слова « проектов стратегии социально-экономического развития муниципального образования»;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б)</w:t>
      </w:r>
      <w:r w:rsidRPr="00F26F1F">
        <w:rPr>
          <w:rFonts w:ascii="Times New Roman" w:hAnsi="Times New Roman"/>
          <w:sz w:val="24"/>
          <w:szCs w:val="24"/>
        </w:rPr>
        <w:t xml:space="preserve"> дополнить пунктом 3.1 следующего содержания: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образования;»;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в)</w:t>
      </w:r>
      <w:r w:rsidRPr="00F26F1F">
        <w:rPr>
          <w:rFonts w:ascii="Times New Roman" w:hAnsi="Times New Roman"/>
          <w:sz w:val="24"/>
          <w:szCs w:val="24"/>
        </w:rPr>
        <w:t xml:space="preserve"> пункт 32 изложить в следующей редакции: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C859F1" w:rsidRPr="00F26F1F" w:rsidRDefault="00C859F1" w:rsidP="00F26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8)</w:t>
      </w:r>
      <w:r w:rsidRPr="00F26F1F">
        <w:rPr>
          <w:rFonts w:ascii="Times New Roman" w:hAnsi="Times New Roman"/>
          <w:sz w:val="24"/>
          <w:szCs w:val="24"/>
        </w:rPr>
        <w:t xml:space="preserve"> часть 4 статьи 44</w:t>
      </w:r>
      <w:r w:rsidRPr="00F26F1F">
        <w:rPr>
          <w:rFonts w:ascii="Times New Roman" w:hAnsi="Times New Roman"/>
          <w:b/>
          <w:sz w:val="24"/>
          <w:szCs w:val="24"/>
        </w:rPr>
        <w:t xml:space="preserve"> </w:t>
      </w:r>
      <w:r w:rsidRPr="00F26F1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859F1" w:rsidRPr="00F26F1F" w:rsidRDefault="00C859F1" w:rsidP="00F26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sz w:val="24"/>
          <w:szCs w:val="24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C859F1" w:rsidRPr="00F26F1F" w:rsidRDefault="00C859F1" w:rsidP="00E83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 xml:space="preserve">2. </w:t>
      </w:r>
      <w:r w:rsidRPr="00F26F1F">
        <w:rPr>
          <w:rFonts w:ascii="Times New Roman" w:hAnsi="Times New Roman"/>
          <w:sz w:val="24"/>
          <w:szCs w:val="24"/>
        </w:rPr>
        <w:t>Главе муниципального образования «Кизнерское»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C859F1" w:rsidRPr="00F26F1F" w:rsidRDefault="00C859F1" w:rsidP="00E83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3.</w:t>
      </w:r>
      <w:r w:rsidRPr="00F26F1F">
        <w:rPr>
          <w:rFonts w:ascii="Times New Roman" w:hAnsi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C859F1" w:rsidRPr="00F26F1F" w:rsidRDefault="00C859F1" w:rsidP="00E83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F1F">
        <w:rPr>
          <w:rFonts w:ascii="Times New Roman" w:hAnsi="Times New Roman"/>
          <w:b/>
          <w:sz w:val="24"/>
          <w:szCs w:val="24"/>
        </w:rPr>
        <w:t>4.</w:t>
      </w:r>
      <w:r w:rsidRPr="00F26F1F">
        <w:rPr>
          <w:rFonts w:ascii="Times New Roman" w:hAnsi="Times New Roman"/>
          <w:sz w:val="24"/>
          <w:szCs w:val="24"/>
        </w:rPr>
        <w:t>Настоящее решение вступает в силу в порядке, предусмотренном законодательством.</w:t>
      </w:r>
    </w:p>
    <w:p w:rsidR="00C859F1" w:rsidRPr="00746175" w:rsidRDefault="00C859F1" w:rsidP="00E83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59F1" w:rsidRPr="00746175" w:rsidRDefault="00C859F1" w:rsidP="00E83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59F1" w:rsidRPr="00746175" w:rsidRDefault="00C859F1" w:rsidP="00E83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59F1" w:rsidRPr="00746175" w:rsidRDefault="00C859F1" w:rsidP="00F26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9F1" w:rsidRPr="00746175" w:rsidRDefault="00C859F1" w:rsidP="00E83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59F1" w:rsidRPr="00746175" w:rsidRDefault="00C859F1" w:rsidP="007461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6175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Кизнерское»   </w:t>
      </w:r>
      <w:r w:rsidRPr="007461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6175">
        <w:rPr>
          <w:rFonts w:ascii="Times New Roman" w:hAnsi="Times New Roman" w:cs="Times New Roman"/>
          <w:sz w:val="24"/>
          <w:szCs w:val="24"/>
        </w:rPr>
        <w:t xml:space="preserve">И.Н. Яковлев                               </w:t>
      </w:r>
    </w:p>
    <w:p w:rsidR="00C859F1" w:rsidRPr="00746175" w:rsidRDefault="00C859F1" w:rsidP="00746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9F1" w:rsidRPr="00746175" w:rsidRDefault="00C859F1" w:rsidP="00746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9F1" w:rsidRDefault="00C859F1" w:rsidP="00736D59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C859F1" w:rsidRDefault="00C859F1" w:rsidP="00736D59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bookmarkEnd w:id="1"/>
    <w:p w:rsidR="00C859F1" w:rsidRPr="00321E9F" w:rsidRDefault="00C859F1" w:rsidP="006B5109">
      <w:pPr>
        <w:pStyle w:val="ListParagraph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859F1" w:rsidRPr="00321E9F" w:rsidRDefault="00C859F1" w:rsidP="003E22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59F1" w:rsidRPr="00321E9F" w:rsidSect="00A076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767"/>
    <w:multiLevelType w:val="multilevel"/>
    <w:tmpl w:val="F684C5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1B"/>
    <w:rsid w:val="00013558"/>
    <w:rsid w:val="001868DC"/>
    <w:rsid w:val="001937CD"/>
    <w:rsid w:val="00260AC4"/>
    <w:rsid w:val="00273158"/>
    <w:rsid w:val="00321E9F"/>
    <w:rsid w:val="00373E76"/>
    <w:rsid w:val="003B7DA8"/>
    <w:rsid w:val="003E221B"/>
    <w:rsid w:val="003F05B8"/>
    <w:rsid w:val="0041172E"/>
    <w:rsid w:val="004238F7"/>
    <w:rsid w:val="00457BEA"/>
    <w:rsid w:val="00504A7A"/>
    <w:rsid w:val="00513186"/>
    <w:rsid w:val="0055409A"/>
    <w:rsid w:val="0058734E"/>
    <w:rsid w:val="005A5F08"/>
    <w:rsid w:val="005C00B5"/>
    <w:rsid w:val="005E5FA0"/>
    <w:rsid w:val="005F5C32"/>
    <w:rsid w:val="0061081B"/>
    <w:rsid w:val="00637592"/>
    <w:rsid w:val="00655349"/>
    <w:rsid w:val="006651A4"/>
    <w:rsid w:val="006B5109"/>
    <w:rsid w:val="00726643"/>
    <w:rsid w:val="00736D59"/>
    <w:rsid w:val="00746175"/>
    <w:rsid w:val="00783B13"/>
    <w:rsid w:val="008A53AE"/>
    <w:rsid w:val="008E27F6"/>
    <w:rsid w:val="0090519C"/>
    <w:rsid w:val="009156C0"/>
    <w:rsid w:val="0098577E"/>
    <w:rsid w:val="009A5441"/>
    <w:rsid w:val="00A074DF"/>
    <w:rsid w:val="00A0765B"/>
    <w:rsid w:val="00A27DAA"/>
    <w:rsid w:val="00A52C01"/>
    <w:rsid w:val="00AA11D1"/>
    <w:rsid w:val="00AF1493"/>
    <w:rsid w:val="00AF2272"/>
    <w:rsid w:val="00B77A20"/>
    <w:rsid w:val="00BA5776"/>
    <w:rsid w:val="00C55F17"/>
    <w:rsid w:val="00C859F1"/>
    <w:rsid w:val="00C94982"/>
    <w:rsid w:val="00CB194C"/>
    <w:rsid w:val="00CC1369"/>
    <w:rsid w:val="00D237F0"/>
    <w:rsid w:val="00D550BD"/>
    <w:rsid w:val="00E31B82"/>
    <w:rsid w:val="00E81951"/>
    <w:rsid w:val="00E834BB"/>
    <w:rsid w:val="00F14951"/>
    <w:rsid w:val="00F26F1F"/>
    <w:rsid w:val="00F6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73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318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734E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13186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3E22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221B"/>
    <w:pPr>
      <w:ind w:left="720"/>
      <w:contextualSpacing/>
    </w:pPr>
  </w:style>
  <w:style w:type="character" w:customStyle="1" w:styleId="a">
    <w:name w:val="Цветовое выделение"/>
    <w:uiPriority w:val="99"/>
    <w:rsid w:val="001868DC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B7DA8"/>
    <w:rPr>
      <w:rFonts w:cs="Times New Roman"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3B7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3B7DA8"/>
    <w:rPr>
      <w:i/>
      <w:iCs/>
    </w:rPr>
  </w:style>
  <w:style w:type="paragraph" w:customStyle="1" w:styleId="ConsPlusNormal">
    <w:name w:val="ConsPlusNormal"/>
    <w:uiPriority w:val="99"/>
    <w:rsid w:val="00E834BB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ConsPlusNonformat">
    <w:name w:val="ConsPlusNonformat"/>
    <w:uiPriority w:val="99"/>
    <w:rsid w:val="00E834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3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"/>
    <w:basedOn w:val="Normal"/>
    <w:uiPriority w:val="99"/>
    <w:rsid w:val="006375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pter">
    <w:name w:val="chapter"/>
    <w:basedOn w:val="Normal"/>
    <w:uiPriority w:val="99"/>
    <w:rsid w:val="00CB194C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4</Pages>
  <Words>1581</Words>
  <Characters>9014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2018-03-02T09:25:00Z</cp:lastPrinted>
  <dcterms:created xsi:type="dcterms:W3CDTF">2016-05-25T10:53:00Z</dcterms:created>
  <dcterms:modified xsi:type="dcterms:W3CDTF">2018-11-01T05:50:00Z</dcterms:modified>
</cp:coreProperties>
</file>