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3" w:rsidRPr="007E4122" w:rsidRDefault="00BF77F3" w:rsidP="007E4122">
      <w:pPr>
        <w:rPr>
          <w:b/>
          <w:bCs/>
          <w:sz w:val="28"/>
          <w:szCs w:val="28"/>
        </w:rPr>
      </w:pPr>
      <w:r w:rsidRPr="007E4122">
        <w:rPr>
          <w:b/>
          <w:bCs/>
          <w:sz w:val="28"/>
          <w:szCs w:val="28"/>
        </w:rPr>
        <w:t xml:space="preserve">  12 апреля  2018 года состоялось собрания  владельцев тракторов</w:t>
      </w:r>
    </w:p>
    <w:p w:rsidR="00BF77F3" w:rsidRDefault="00BF77F3" w:rsidP="007E4122">
      <w:pPr>
        <w:rPr>
          <w:b/>
          <w:bCs/>
        </w:rPr>
      </w:pPr>
    </w:p>
    <w:p w:rsidR="00BF77F3" w:rsidRDefault="00BF77F3" w:rsidP="007E4122"/>
    <w:p w:rsidR="00BF77F3" w:rsidRDefault="00BF77F3" w:rsidP="007E4122">
      <w:pPr>
        <w:rPr>
          <w:b/>
          <w:bCs/>
        </w:rPr>
      </w:pPr>
    </w:p>
    <w:p w:rsidR="00BF77F3" w:rsidRDefault="00BF77F3" w:rsidP="007E4122">
      <w:r>
        <w:rPr>
          <w:b/>
          <w:bCs/>
        </w:rPr>
        <w:t xml:space="preserve">Присутствовали: 8 человек </w:t>
      </w:r>
      <w:bookmarkStart w:id="0" w:name="_GoBack"/>
      <w:bookmarkEnd w:id="0"/>
    </w:p>
    <w:p w:rsidR="00BF77F3" w:rsidRDefault="00BF77F3" w:rsidP="007E4122">
      <w:r w:rsidRPr="00CC20C5">
        <w:rPr>
          <w:b/>
          <w:bCs/>
        </w:rPr>
        <w:t>Приглашенные:</w:t>
      </w:r>
      <w:r>
        <w:t xml:space="preserve"> Гурьянов О.Л.- гостехнадзор по Кизнерскому району</w:t>
      </w:r>
    </w:p>
    <w:p w:rsidR="00BF77F3" w:rsidRDefault="00BF77F3" w:rsidP="007E4122">
      <w:r>
        <w:tab/>
      </w:r>
      <w:r>
        <w:tab/>
        <w:t xml:space="preserve">    Николаева М.В. – инспектор ГИБДД Кизнерского района</w:t>
      </w:r>
    </w:p>
    <w:p w:rsidR="00BF77F3" w:rsidRDefault="00BF77F3" w:rsidP="007E4122">
      <w:pPr>
        <w:jc w:val="both"/>
      </w:pPr>
    </w:p>
    <w:p w:rsidR="00BF77F3" w:rsidRDefault="00BF77F3" w:rsidP="007E4122">
      <w:pPr>
        <w:jc w:val="center"/>
      </w:pPr>
      <w:r>
        <w:t>ПОВЕСТКА  ДНЯ :</w:t>
      </w:r>
    </w:p>
    <w:p w:rsidR="00BF77F3" w:rsidRPr="00136880" w:rsidRDefault="00BF77F3" w:rsidP="007E4122">
      <w:pPr>
        <w:pStyle w:val="ListParagraph"/>
        <w:numPr>
          <w:ilvl w:val="0"/>
          <w:numId w:val="1"/>
        </w:numPr>
        <w:spacing w:after="200" w:line="288" w:lineRule="auto"/>
        <w:rPr>
          <w:i/>
          <w:iCs/>
        </w:rPr>
      </w:pPr>
      <w:r w:rsidRPr="00136880">
        <w:t>Предложения по сотрудничеству при проведении месячника санитарной очистки.</w:t>
      </w:r>
    </w:p>
    <w:p w:rsidR="00BF77F3" w:rsidRDefault="00BF77F3" w:rsidP="007E4122">
      <w:pPr>
        <w:pStyle w:val="ListParagraph"/>
        <w:numPr>
          <w:ilvl w:val="0"/>
          <w:numId w:val="1"/>
        </w:numPr>
        <w:spacing w:after="200" w:line="288" w:lineRule="auto"/>
        <w:rPr>
          <w:i/>
          <w:iCs/>
        </w:rPr>
      </w:pPr>
      <w:r>
        <w:t>Требования  гостехнадзора к состоянию техники.</w:t>
      </w:r>
    </w:p>
    <w:p w:rsidR="00BF77F3" w:rsidRDefault="00BF77F3" w:rsidP="007E4122">
      <w:pPr>
        <w:pStyle w:val="ListParagraph"/>
        <w:numPr>
          <w:ilvl w:val="0"/>
          <w:numId w:val="1"/>
        </w:numPr>
        <w:spacing w:after="200" w:line="288" w:lineRule="auto"/>
        <w:rPr>
          <w:i/>
          <w:iCs/>
        </w:rPr>
      </w:pPr>
      <w:r>
        <w:t>Требования ГИБДД к технике и водителям.</w:t>
      </w:r>
    </w:p>
    <w:p w:rsidR="00BF77F3" w:rsidRPr="007E4122" w:rsidRDefault="00BF77F3" w:rsidP="007E4122">
      <w:pPr>
        <w:pStyle w:val="ListParagraph"/>
        <w:numPr>
          <w:ilvl w:val="0"/>
          <w:numId w:val="1"/>
        </w:numPr>
        <w:spacing w:after="200" w:line="288" w:lineRule="auto"/>
        <w:rPr>
          <w:i/>
          <w:iCs/>
        </w:rPr>
      </w:pPr>
      <w:r>
        <w:t>Разное.</w:t>
      </w:r>
    </w:p>
    <w:p w:rsidR="00BF77F3" w:rsidRDefault="00BF77F3" w:rsidP="007E4122">
      <w:pPr>
        <w:pStyle w:val="ListParagraph"/>
        <w:spacing w:after="200" w:line="288" w:lineRule="auto"/>
      </w:pPr>
    </w:p>
    <w:p w:rsidR="00BF77F3" w:rsidRDefault="00BF77F3" w:rsidP="00726DF0">
      <w:pPr>
        <w:pStyle w:val="ListParagraph"/>
        <w:spacing w:after="200" w:line="288" w:lineRule="auto"/>
        <w:ind w:left="0"/>
      </w:pPr>
      <w:r w:rsidRPr="005547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07.75pt;height:154.5pt;visibility:visible">
            <v:imagedata r:id="rId5" o:title=""/>
          </v:shape>
        </w:pict>
      </w:r>
    </w:p>
    <w:p w:rsidR="00BF77F3" w:rsidRDefault="00BF77F3" w:rsidP="00BE2C20">
      <w:pPr>
        <w:pStyle w:val="ListParagraph"/>
        <w:spacing w:after="200" w:line="288" w:lineRule="auto"/>
      </w:pPr>
    </w:p>
    <w:p w:rsidR="00BF77F3" w:rsidRDefault="00BF77F3" w:rsidP="00726DF0">
      <w:pPr>
        <w:pStyle w:val="ListParagraph"/>
        <w:spacing w:after="200" w:line="288" w:lineRule="auto"/>
        <w:ind w:left="0"/>
      </w:pPr>
      <w:r w:rsidRPr="00BE2C20">
        <w:rPr>
          <w:b/>
          <w:bCs/>
          <w:sz w:val="28"/>
          <w:szCs w:val="28"/>
        </w:rPr>
        <w:t>27 апреля состоялись сходы граждан в населенных пунктах</w:t>
      </w:r>
      <w:r>
        <w:t>.</w:t>
      </w:r>
    </w:p>
    <w:p w:rsidR="00BF77F3" w:rsidRDefault="00BF77F3" w:rsidP="00BE2C20">
      <w:pPr>
        <w:jc w:val="center"/>
        <w:rPr>
          <w:b/>
          <w:bCs/>
        </w:rPr>
      </w:pPr>
      <w:r w:rsidRPr="006608ED">
        <w:rPr>
          <w:b/>
          <w:bCs/>
        </w:rPr>
        <w:t>ПОВЕСТКА ДНЯ:</w:t>
      </w:r>
    </w:p>
    <w:p w:rsidR="00BF77F3" w:rsidRDefault="00BF77F3" w:rsidP="00BE2C20">
      <w:pPr>
        <w:jc w:val="center"/>
        <w:rPr>
          <w:b/>
          <w:bCs/>
        </w:rPr>
      </w:pPr>
    </w:p>
    <w:p w:rsidR="00BF77F3" w:rsidRDefault="00BF77F3" w:rsidP="00BE2C20">
      <w:pPr>
        <w:jc w:val="both"/>
        <w:rPr>
          <w:b/>
          <w:bCs/>
        </w:rPr>
      </w:pPr>
      <w:r>
        <w:rPr>
          <w:b/>
          <w:bCs/>
        </w:rPr>
        <w:t>1. О благоустройстве и санитарной очистке территории поселения.</w:t>
      </w:r>
    </w:p>
    <w:p w:rsidR="00BF77F3" w:rsidRDefault="00BF77F3" w:rsidP="00BE2C20">
      <w:pPr>
        <w:jc w:val="both"/>
        <w:rPr>
          <w:b/>
          <w:bCs/>
        </w:rPr>
      </w:pPr>
      <w:r>
        <w:rPr>
          <w:b/>
          <w:bCs/>
        </w:rPr>
        <w:t>2. О противопожарных мероприятиях на весенний – летний период</w:t>
      </w:r>
    </w:p>
    <w:p w:rsidR="00BF77F3" w:rsidRDefault="00BF77F3" w:rsidP="00BE2C20">
      <w:pPr>
        <w:jc w:val="both"/>
        <w:rPr>
          <w:b/>
          <w:bCs/>
        </w:rPr>
      </w:pPr>
      <w:r>
        <w:rPr>
          <w:b/>
          <w:bCs/>
        </w:rPr>
        <w:t>3. Эпизодическая ситуация заболеваний животных.</w:t>
      </w:r>
    </w:p>
    <w:p w:rsidR="00BF77F3" w:rsidRPr="00136F8C" w:rsidRDefault="00BF77F3" w:rsidP="00BE2C20">
      <w:pPr>
        <w:jc w:val="both"/>
        <w:rPr>
          <w:b/>
          <w:bCs/>
        </w:rPr>
      </w:pPr>
      <w:r>
        <w:rPr>
          <w:b/>
          <w:bCs/>
        </w:rPr>
        <w:t>4. О противопаводковых мероприятиях.</w:t>
      </w:r>
    </w:p>
    <w:p w:rsidR="00BF77F3" w:rsidRDefault="00BF77F3" w:rsidP="00BE2C20">
      <w:pPr>
        <w:jc w:val="both"/>
        <w:rPr>
          <w:b/>
          <w:bCs/>
          <w:noProof/>
        </w:rPr>
      </w:pPr>
      <w:r w:rsidRPr="007B4F45">
        <w:rPr>
          <w:b/>
          <w:bCs/>
          <w:noProof/>
        </w:rPr>
        <w:pict>
          <v:shape id="Рисунок 5" o:spid="_x0000_i1026" type="#_x0000_t75" style="width:210.75pt;height:156.75pt;visibility:visible">
            <v:imagedata r:id="rId6" o:title=""/>
          </v:shape>
        </w:pict>
      </w:r>
      <w:r w:rsidRPr="007B4F45">
        <w:rPr>
          <w:b/>
          <w:bCs/>
          <w:noProof/>
        </w:rPr>
        <w:pict>
          <v:shape id="Рисунок 6" o:spid="_x0000_i1027" type="#_x0000_t75" style="width:221.25pt;height:157.5pt;visibility:visible">
            <v:imagedata r:id="rId7" o:title=""/>
          </v:shape>
        </w:pict>
      </w:r>
    </w:p>
    <w:p w:rsidR="00BF77F3" w:rsidRDefault="00BF77F3" w:rsidP="00BE2C20">
      <w:pPr>
        <w:jc w:val="both"/>
        <w:rPr>
          <w:b/>
          <w:bCs/>
        </w:rPr>
      </w:pPr>
      <w:r>
        <w:rPr>
          <w:b/>
          <w:bCs/>
          <w:noProof/>
        </w:rPr>
        <w:t>5.Разное</w:t>
      </w:r>
    </w:p>
    <w:p w:rsidR="00BF77F3" w:rsidRDefault="00BF77F3" w:rsidP="00BE2C20">
      <w:pPr>
        <w:jc w:val="both"/>
        <w:rPr>
          <w:b/>
          <w:bCs/>
        </w:rPr>
      </w:pPr>
    </w:p>
    <w:p w:rsidR="00BF77F3" w:rsidRDefault="00BF77F3" w:rsidP="00BE2C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BE2C20">
        <w:rPr>
          <w:b/>
          <w:bCs/>
          <w:sz w:val="28"/>
          <w:szCs w:val="28"/>
        </w:rPr>
        <w:t xml:space="preserve"> апреля </w:t>
      </w:r>
      <w:r>
        <w:rPr>
          <w:b/>
          <w:bCs/>
          <w:sz w:val="28"/>
          <w:szCs w:val="28"/>
        </w:rPr>
        <w:t xml:space="preserve"> проведены субботники.</w:t>
      </w:r>
    </w:p>
    <w:p w:rsidR="00BF77F3" w:rsidRDefault="00BF77F3" w:rsidP="00BE2C20">
      <w:pPr>
        <w:jc w:val="both"/>
        <w:rPr>
          <w:b/>
          <w:bCs/>
          <w:sz w:val="28"/>
          <w:szCs w:val="28"/>
        </w:rPr>
      </w:pPr>
    </w:p>
    <w:p w:rsidR="00BF77F3" w:rsidRDefault="00BF77F3" w:rsidP="00726DF0">
      <w:pPr>
        <w:pStyle w:val="ListParagraph"/>
        <w:spacing w:after="200" w:line="288" w:lineRule="auto"/>
        <w:ind w:left="0"/>
      </w:pPr>
      <w:r w:rsidRPr="00554753">
        <w:rPr>
          <w:noProof/>
        </w:rPr>
        <w:pict>
          <v:shape id="Рисунок 1" o:spid="_x0000_i1028" type="#_x0000_t75" style="width:209.25pt;height:145.5pt;visibility:visible">
            <v:imagedata r:id="rId8" o:title=""/>
          </v:shape>
        </w:pict>
      </w:r>
      <w:r w:rsidRPr="00554753">
        <w:rPr>
          <w:noProof/>
        </w:rPr>
        <w:pict>
          <v:shape id="Рисунок 4" o:spid="_x0000_i1029" type="#_x0000_t75" style="width:210pt;height:147pt;visibility:visible">
            <v:imagedata r:id="rId9" o:title=""/>
          </v:shape>
        </w:pict>
      </w:r>
    </w:p>
    <w:p w:rsidR="00BF77F3" w:rsidRPr="00136880" w:rsidRDefault="00BF77F3" w:rsidP="007E4122">
      <w:pPr>
        <w:pStyle w:val="ListParagraph"/>
        <w:spacing w:after="200" w:line="288" w:lineRule="auto"/>
        <w:rPr>
          <w:i/>
          <w:iCs/>
        </w:rPr>
      </w:pPr>
    </w:p>
    <w:p w:rsidR="00BF77F3" w:rsidRPr="007E4122" w:rsidRDefault="00BF77F3">
      <w:pPr>
        <w:rPr>
          <w:i/>
          <w:iCs/>
        </w:rPr>
      </w:pPr>
    </w:p>
    <w:sectPr w:rsidR="00BF77F3" w:rsidRPr="007E4122" w:rsidSect="0060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2078"/>
    <w:multiLevelType w:val="hybridMultilevel"/>
    <w:tmpl w:val="671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2208F"/>
    <w:multiLevelType w:val="hybridMultilevel"/>
    <w:tmpl w:val="671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03"/>
    <w:rsid w:val="00136880"/>
    <w:rsid w:val="00136F8C"/>
    <w:rsid w:val="001756CE"/>
    <w:rsid w:val="00396C03"/>
    <w:rsid w:val="004D58B8"/>
    <w:rsid w:val="00554753"/>
    <w:rsid w:val="005F0B46"/>
    <w:rsid w:val="006000A3"/>
    <w:rsid w:val="006608ED"/>
    <w:rsid w:val="00726DF0"/>
    <w:rsid w:val="007B4F45"/>
    <w:rsid w:val="007E4122"/>
    <w:rsid w:val="00BE2C20"/>
    <w:rsid w:val="00BF77F3"/>
    <w:rsid w:val="00CC20C5"/>
    <w:rsid w:val="00DB25AF"/>
    <w:rsid w:val="00DB62A7"/>
    <w:rsid w:val="00DD68CB"/>
    <w:rsid w:val="00E26959"/>
    <w:rsid w:val="00E5273C"/>
    <w:rsid w:val="00F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41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6B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16B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16B3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hAnsi="Cambria" w:cs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16B3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hAnsi="Cambria" w:cs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16B3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hAnsi="Cambria" w:cs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16B3"/>
    <w:pPr>
      <w:pBdr>
        <w:bottom w:val="single" w:sz="4" w:space="2" w:color="E5B8B7"/>
      </w:pBdr>
      <w:spacing w:before="200" w:after="100"/>
      <w:outlineLvl w:val="5"/>
    </w:pPr>
    <w:rPr>
      <w:rFonts w:ascii="Cambria" w:hAnsi="Cambria" w:cs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16B3"/>
    <w:pPr>
      <w:pBdr>
        <w:bottom w:val="dotted" w:sz="4" w:space="2" w:color="D99594"/>
      </w:pBdr>
      <w:spacing w:before="200" w:after="100"/>
      <w:outlineLvl w:val="6"/>
    </w:pPr>
    <w:rPr>
      <w:rFonts w:ascii="Cambria" w:hAnsi="Cambria" w:cs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16B3"/>
    <w:pPr>
      <w:spacing w:before="200" w:after="100"/>
      <w:outlineLvl w:val="7"/>
    </w:pPr>
    <w:rPr>
      <w:rFonts w:ascii="Cambria" w:hAnsi="Cambria" w:cs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16B3"/>
    <w:pPr>
      <w:spacing w:before="200" w:after="100"/>
      <w:outlineLvl w:val="8"/>
    </w:pPr>
    <w:rPr>
      <w:rFonts w:ascii="Cambria" w:hAnsi="Cambria" w:cs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6B3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416B3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416B3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416B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416B3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416B3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16B3"/>
    <w:pPr>
      <w:pBdr>
        <w:bottom w:val="dotted" w:sz="8" w:space="10" w:color="C0504D"/>
      </w:pBdr>
      <w:spacing w:before="200" w:after="900"/>
      <w:jc w:val="center"/>
    </w:pPr>
    <w:rPr>
      <w:rFonts w:ascii="Cambria" w:hAnsi="Cambria" w:cs="Cambria"/>
      <w:color w:val="6224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16B3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F416B3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F416B3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99"/>
    <w:qFormat/>
    <w:rsid w:val="00F416B3"/>
  </w:style>
  <w:style w:type="character" w:customStyle="1" w:styleId="NoSpacingChar">
    <w:name w:val="No Spacing Char"/>
    <w:basedOn w:val="DefaultParagraphFont"/>
    <w:link w:val="NoSpacing"/>
    <w:uiPriority w:val="99"/>
    <w:locked/>
    <w:rsid w:val="00F416B3"/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F416B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416B3"/>
    <w:rPr>
      <w:i/>
      <w:iCs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F416B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416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416B3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416B3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F416B3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F416B3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F416B3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F416B3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F416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7E4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1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110</Words>
  <Characters>633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2018-04-13T08:00:00Z</dcterms:created>
  <dcterms:modified xsi:type="dcterms:W3CDTF">2006-12-31T22:39:00Z</dcterms:modified>
</cp:coreProperties>
</file>