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94E95">
      <w:pPr>
        <w:pStyle w:val="ConsPlusTitle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27" w:rsidRPr="00C3000E" w:rsidRDefault="007F2C27" w:rsidP="004F54B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00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7F2C27" w:rsidRPr="00C3000E" w:rsidRDefault="007F2C27" w:rsidP="004F54B5">
      <w:pPr>
        <w:pStyle w:val="a0"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00E">
        <w:rPr>
          <w:rFonts w:ascii="Times New Roman" w:hAnsi="Times New Roman" w:cs="Times New Roman"/>
          <w:b/>
          <w:bCs/>
          <w:sz w:val="24"/>
          <w:szCs w:val="24"/>
        </w:rPr>
        <w:t xml:space="preserve"> «СТАРОКАРМЫЖСКОЕ» </w:t>
      </w:r>
    </w:p>
    <w:p w:rsidR="007F2C27" w:rsidRPr="00C3000E" w:rsidRDefault="007F2C27" w:rsidP="004F54B5">
      <w:pPr>
        <w:pStyle w:val="a0"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C27" w:rsidRPr="00C3000E" w:rsidRDefault="007F2C27" w:rsidP="004F54B5">
      <w:pPr>
        <w:pStyle w:val="a0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0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РЕШЕНИЕ                                                       </w:t>
      </w:r>
    </w:p>
    <w:p w:rsidR="007F2C27" w:rsidRPr="00C3000E" w:rsidRDefault="007F2C27" w:rsidP="004F54B5">
      <w:pPr>
        <w:pStyle w:val="a0"/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C27" w:rsidRPr="00C3000E" w:rsidRDefault="007F2C27" w:rsidP="004F54B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00E">
        <w:rPr>
          <w:rFonts w:ascii="Times New Roman" w:hAnsi="Times New Roman" w:cs="Times New Roman"/>
          <w:sz w:val="24"/>
          <w:szCs w:val="24"/>
        </w:rPr>
        <w:t>д. Старый Кармыж</w:t>
      </w:r>
    </w:p>
    <w:p w:rsidR="007F2C27" w:rsidRPr="00C3000E" w:rsidRDefault="007F2C27" w:rsidP="004F54B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Pr="00C3000E" w:rsidRDefault="007F2C27" w:rsidP="004F54B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0E">
        <w:rPr>
          <w:rFonts w:ascii="Times New Roman" w:hAnsi="Times New Roman" w:cs="Times New Roman"/>
          <w:sz w:val="24"/>
          <w:szCs w:val="24"/>
        </w:rPr>
        <w:t xml:space="preserve">О  внесении изменений в Устав </w:t>
      </w:r>
    </w:p>
    <w:p w:rsidR="007F2C27" w:rsidRPr="00C3000E" w:rsidRDefault="007F2C27" w:rsidP="004F54B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2C27" w:rsidRPr="00C3000E" w:rsidRDefault="007F2C27" w:rsidP="004F54B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0E">
        <w:rPr>
          <w:rFonts w:ascii="Times New Roman" w:hAnsi="Times New Roman" w:cs="Times New Roman"/>
          <w:sz w:val="24"/>
          <w:szCs w:val="24"/>
        </w:rPr>
        <w:t xml:space="preserve">«Старокармыжское» </w:t>
      </w:r>
    </w:p>
    <w:p w:rsidR="007F2C27" w:rsidRPr="00945761" w:rsidRDefault="007F2C27" w:rsidP="00FE49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27" w:rsidRPr="00A649FD" w:rsidRDefault="007F2C27" w:rsidP="004E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>»в соответствие со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 от 3 апреля 2015года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 самоуправлении в Удмуртской Республике»</w:t>
      </w:r>
    </w:p>
    <w:p w:rsidR="007F2C27" w:rsidRPr="00A649FD" w:rsidRDefault="007F2C27" w:rsidP="004E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Pr="00A649FD" w:rsidRDefault="007F2C27" w:rsidP="00BC7EBE">
      <w:pPr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 xml:space="preserve">       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 xml:space="preserve">» </w:t>
      </w:r>
      <w:r w:rsidRPr="00A649FD">
        <w:rPr>
          <w:rFonts w:ascii="Times New Roman" w:hAnsi="Times New Roman" w:cs="Times New Roman"/>
          <w:b/>
          <w:bCs/>
          <w:sz w:val="24"/>
          <w:szCs w:val="24"/>
        </w:rPr>
        <w:t>РЕШАЕТ</w:t>
      </w:r>
      <w:r w:rsidRPr="00A649FD">
        <w:rPr>
          <w:rFonts w:ascii="Times New Roman" w:hAnsi="Times New Roman" w:cs="Times New Roman"/>
          <w:sz w:val="24"/>
          <w:szCs w:val="24"/>
        </w:rPr>
        <w:t>:</w:t>
      </w:r>
    </w:p>
    <w:p w:rsidR="007F2C27" w:rsidRPr="00842C97" w:rsidRDefault="007F2C27" w:rsidP="004F54B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C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42C97">
        <w:rPr>
          <w:rFonts w:ascii="Times New Roman" w:hAnsi="Times New Roman" w:cs="Times New Roman"/>
          <w:sz w:val="24"/>
          <w:szCs w:val="24"/>
        </w:rPr>
        <w:t xml:space="preserve"> Внести в </w:t>
      </w:r>
      <w:hyperlink r:id="rId4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«Старокармыжское», принятый </w:t>
      </w:r>
      <w:hyperlink r:id="rId5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«Старокармыжское» от 12 декабря 2005 года № 3/1 (с изменениями, внесенными решениями Совета депутатов муниципального образования «Старокармыжское» </w:t>
      </w:r>
      <w:hyperlink r:id="rId6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10.07.2006 № 7/1</w:t>
        </w:r>
      </w:hyperlink>
      <w:r w:rsidRPr="00842C97">
        <w:rPr>
          <w:rFonts w:ascii="Times New Roman" w:hAnsi="Times New Roman" w:cs="Times New Roman"/>
          <w:sz w:val="24"/>
          <w:szCs w:val="24"/>
        </w:rPr>
        <w:t>, от</w:t>
      </w:r>
      <w:hyperlink r:id="rId7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24.05.2007 № 11/1</w:t>
        </w:r>
      </w:hyperlink>
      <w:r w:rsidRPr="00842C97">
        <w:rPr>
          <w:rFonts w:ascii="Times New Roman" w:hAnsi="Times New Roman" w:cs="Times New Roman"/>
          <w:sz w:val="24"/>
          <w:szCs w:val="24"/>
        </w:rPr>
        <w:t>,</w:t>
      </w:r>
      <w:hyperlink r:id="rId8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11.12.2007 № 15/1</w:t>
        </w:r>
      </w:hyperlink>
      <w:r w:rsidRPr="00842C97">
        <w:rPr>
          <w:rFonts w:ascii="Times New Roman" w:hAnsi="Times New Roman" w:cs="Times New Roman"/>
          <w:sz w:val="24"/>
          <w:szCs w:val="24"/>
        </w:rPr>
        <w:t>,</w:t>
      </w:r>
      <w:hyperlink r:id="rId9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15.10.2008 № 5/4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self" w:tooltip="Новый документ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08.12.2009 № 12/4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23.09.2010 № 16/1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24.03.2012 № 2/3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22.03.2013 № 9/5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22.11.2013 № 13/3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self" w:history="1">
        <w:r w:rsidRPr="00842C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21.03.2014 № 16/3</w:t>
        </w:r>
      </w:hyperlink>
      <w:r w:rsidRPr="00842C97">
        <w:rPr>
          <w:rFonts w:ascii="Times New Roman" w:hAnsi="Times New Roman" w:cs="Times New Roman"/>
          <w:sz w:val="24"/>
          <w:szCs w:val="24"/>
        </w:rPr>
        <w:t xml:space="preserve">, от 17.03.2015 № 22/1, от 02.03.2016 № 28/13),следующие изменения: </w:t>
      </w:r>
    </w:p>
    <w:p w:rsidR="007F2C27" w:rsidRPr="00A649FD" w:rsidRDefault="007F2C27" w:rsidP="00E62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FD">
        <w:rPr>
          <w:rFonts w:ascii="Times New Roman" w:hAnsi="Times New Roman" w:cs="Times New Roman"/>
          <w:sz w:val="24"/>
          <w:szCs w:val="24"/>
        </w:rPr>
        <w:t>пункт 23  части 1 статьи 7  признать утратившим силу;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649FD">
        <w:rPr>
          <w:rFonts w:ascii="Times New Roman" w:hAnsi="Times New Roman" w:cs="Times New Roman"/>
          <w:sz w:val="24"/>
          <w:szCs w:val="24"/>
        </w:rPr>
        <w:t xml:space="preserve"> часть 3 статьи 23 изложить в следующей редакции: </w:t>
      </w:r>
    </w:p>
    <w:p w:rsidR="007F2C27" w:rsidRPr="00A649FD" w:rsidRDefault="007F2C27" w:rsidP="00E62F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>«3. Срок полномочий Сельского Совета депутатов одного созыва составляет 5 лет.»;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A649FD">
        <w:rPr>
          <w:rFonts w:ascii="Times New Roman" w:hAnsi="Times New Roman" w:cs="Times New Roman"/>
          <w:sz w:val="24"/>
          <w:szCs w:val="24"/>
        </w:rPr>
        <w:t xml:space="preserve">  абзацы </w:t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Pr="00A649F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A649FD">
        <w:rPr>
          <w:rFonts w:ascii="Times New Roman" w:hAnsi="Times New Roman" w:cs="Times New Roman"/>
          <w:sz w:val="24"/>
          <w:szCs w:val="24"/>
        </w:rPr>
        <w:t>части 1 статьи 24 изложить в следующей редакции:</w:t>
      </w:r>
    </w:p>
    <w:p w:rsidR="007F2C27" w:rsidRPr="00A649FD" w:rsidRDefault="007F2C27" w:rsidP="004E7AD1">
      <w:pPr>
        <w:pStyle w:val="ConsPlusNormal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 xml:space="preserve">«Заместитель Председателя Сельского Совета депутатов </w:t>
      </w:r>
      <w:r w:rsidRPr="00A649FD">
        <w:rPr>
          <w:rFonts w:ascii="Times New Roman" w:eastAsia="MS Mincho" w:hAnsi="Times New Roman" w:cs="Times New Roman"/>
          <w:sz w:val="24"/>
          <w:szCs w:val="24"/>
        </w:rPr>
        <w:t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</w:t>
      </w:r>
      <w:r>
        <w:rPr>
          <w:rFonts w:ascii="Times New Roman" w:eastAsia="MS Mincho" w:hAnsi="Times New Roman" w:cs="Times New Roman"/>
          <w:sz w:val="24"/>
          <w:szCs w:val="24"/>
        </w:rPr>
        <w:t>я</w:t>
      </w: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 своих обязанностей </w:t>
      </w:r>
      <w:r w:rsidRPr="00A649FD">
        <w:rPr>
          <w:rFonts w:ascii="Times New Roman" w:hAnsi="Times New Roman" w:cs="Times New Roman"/>
          <w:sz w:val="24"/>
          <w:szCs w:val="24"/>
        </w:rPr>
        <w:t xml:space="preserve">(в связи с болезнью, отпуском, содержанием под стражей или временным отстранением от должности) </w:t>
      </w:r>
      <w:r w:rsidRPr="00A649FD">
        <w:rPr>
          <w:rFonts w:ascii="Times New Roman" w:eastAsia="MS Mincho" w:hAnsi="Times New Roman" w:cs="Times New Roman"/>
          <w:sz w:val="24"/>
          <w:szCs w:val="24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</w:p>
    <w:p w:rsidR="007F2C27" w:rsidRPr="00A649FD" w:rsidRDefault="007F2C27" w:rsidP="00E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 </w:t>
      </w:r>
      <w:r w:rsidRPr="00A649FD">
        <w:rPr>
          <w:rFonts w:ascii="Times New Roman" w:hAnsi="Times New Roman" w:cs="Times New Roman"/>
          <w:sz w:val="24"/>
          <w:szCs w:val="24"/>
        </w:rPr>
        <w:t>заместитель Председателя Сельского Совета депутатов</w:t>
      </w: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r w:rsidRPr="00A649FD">
        <w:rPr>
          <w:rFonts w:ascii="Times New Roman" w:hAnsi="Times New Roman" w:cs="Times New Roman"/>
          <w:sz w:val="24"/>
          <w:szCs w:val="24"/>
        </w:rPr>
        <w:t>.»;</w:t>
      </w:r>
    </w:p>
    <w:p w:rsidR="007F2C27" w:rsidRPr="00A649FD" w:rsidRDefault="007F2C27" w:rsidP="00B1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A649FD">
        <w:rPr>
          <w:rFonts w:ascii="Times New Roman" w:hAnsi="Times New Roman" w:cs="Times New Roman"/>
          <w:sz w:val="24"/>
          <w:szCs w:val="24"/>
        </w:rPr>
        <w:t xml:space="preserve"> статью 26 дополнить пунктами 21.1 и 21.2 следующего содержания: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7F2C27" w:rsidRPr="00A649FD" w:rsidRDefault="007F2C27" w:rsidP="00E62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A649FD">
        <w:rPr>
          <w:rFonts w:ascii="Times New Roman" w:hAnsi="Times New Roman" w:cs="Times New Roman"/>
          <w:sz w:val="24"/>
          <w:szCs w:val="24"/>
        </w:rPr>
        <w:t xml:space="preserve"> статью 29</w:t>
      </w:r>
      <w:r w:rsidRPr="00A649FD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1). </w:t>
      </w:r>
      <w:r w:rsidRPr="00A649FD">
        <w:rPr>
          <w:rFonts w:ascii="Times New Roman" w:eastAsia="MS Mincho" w:hAnsi="Times New Roman" w:cs="Times New Roman"/>
          <w:sz w:val="24"/>
          <w:szCs w:val="24"/>
        </w:rPr>
        <w:t>часть 4 изложить в следующей редакции: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eastAsia="MS Mincho" w:hAnsi="Times New Roman" w:cs="Times New Roman"/>
          <w:sz w:val="24"/>
          <w:szCs w:val="24"/>
        </w:rPr>
        <w:t>«</w:t>
      </w:r>
      <w:r w:rsidRPr="00A649FD">
        <w:rPr>
          <w:rFonts w:ascii="Times New Roman" w:hAnsi="Times New Roman" w:cs="Times New Roman"/>
          <w:sz w:val="24"/>
          <w:szCs w:val="24"/>
        </w:rPr>
        <w:t>4. Срок полномочий Главы муниципального образования составляет 5 лет.</w:t>
      </w:r>
    </w:p>
    <w:p w:rsidR="007F2C27" w:rsidRPr="00A649FD" w:rsidRDefault="007F2C27" w:rsidP="004E7AD1">
      <w:pPr>
        <w:pStyle w:val="ConsPlusNormal"/>
        <w:ind w:firstLine="708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Полномочия </w:t>
      </w:r>
      <w:r w:rsidRPr="00A649FD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начинаются со дня </w:t>
      </w:r>
      <w:r w:rsidRPr="00A649FD">
        <w:rPr>
          <w:rFonts w:ascii="Times New Roman" w:hAnsi="Times New Roman" w:cs="Times New Roman"/>
          <w:sz w:val="24"/>
          <w:szCs w:val="24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за исключением случаев досрочного прекращения полномочий </w:t>
      </w:r>
      <w:r w:rsidRPr="00A649FD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A649FD">
        <w:rPr>
          <w:rFonts w:ascii="Times New Roman" w:eastAsia="MS Mincho" w:hAnsi="Times New Roman" w:cs="Times New Roman"/>
          <w:sz w:val="24"/>
          <w:szCs w:val="24"/>
        </w:rPr>
        <w:t>.»;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A649FD">
        <w:rPr>
          <w:rFonts w:ascii="Times New Roman" w:hAnsi="Times New Roman" w:cs="Times New Roman"/>
          <w:sz w:val="24"/>
          <w:szCs w:val="24"/>
        </w:rPr>
        <w:t>дополнить частью 10 следующего содержания:</w:t>
      </w:r>
    </w:p>
    <w:p w:rsidR="007F2C27" w:rsidRPr="00A649FD" w:rsidRDefault="007F2C27" w:rsidP="004E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A649FD">
        <w:rPr>
          <w:rFonts w:ascii="Times New Roman" w:hAnsi="Times New Roman" w:cs="Times New Roman"/>
          <w:sz w:val="24"/>
          <w:szCs w:val="24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A649FD">
        <w:rPr>
          <w:rFonts w:ascii="Times New Roman" w:eastAsia="HiddenHorzOCR" w:hAnsi="Times New Roman" w:cs="Times New Roman"/>
          <w:sz w:val="24"/>
          <w:szCs w:val="24"/>
        </w:rPr>
        <w:t xml:space="preserve"> исполняет</w:t>
      </w:r>
      <w:r w:rsidRPr="00A649FD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7F2C27" w:rsidRPr="00A649FD" w:rsidRDefault="007F2C27" w:rsidP="00E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 xml:space="preserve">В </w:t>
      </w:r>
      <w:r w:rsidRPr="00A649FD">
        <w:rPr>
          <w:rFonts w:ascii="Times New Roman" w:eastAsia="HiddenHorzOCR" w:hAnsi="Times New Roman" w:cs="Times New Roman"/>
          <w:sz w:val="24"/>
          <w:szCs w:val="24"/>
        </w:rPr>
        <w:t>случаях, когда Глава муниципального образования временно (в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649FD">
        <w:rPr>
          <w:rFonts w:ascii="Times New Roman" w:eastAsia="HiddenHorzOCR" w:hAnsi="Times New Roman" w:cs="Times New Roman"/>
          <w:sz w:val="24"/>
          <w:szCs w:val="24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A649FD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Pr="00A649FD">
        <w:rPr>
          <w:rFonts w:ascii="Times New Roman" w:eastAsia="MS Mincho" w:hAnsi="Times New Roman" w:cs="Times New Roman"/>
          <w:sz w:val="24"/>
          <w:szCs w:val="24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A649FD">
        <w:rPr>
          <w:rFonts w:ascii="Times New Roman" w:eastAsia="HiddenHorzOCR" w:hAnsi="Times New Roman" w:cs="Times New Roman"/>
          <w:sz w:val="24"/>
          <w:szCs w:val="24"/>
        </w:rPr>
        <w:t xml:space="preserve"> исполняет</w:t>
      </w:r>
      <w:r w:rsidRPr="00A649FD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муниципального образования, определяемое Главой муниципального образования.»; </w:t>
      </w:r>
    </w:p>
    <w:p w:rsidR="007F2C27" w:rsidRPr="006D21B4" w:rsidRDefault="007F2C27" w:rsidP="00E62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6D21B4">
        <w:rPr>
          <w:rFonts w:ascii="Times New Roman" w:hAnsi="Times New Roman" w:cs="Times New Roman"/>
          <w:sz w:val="24"/>
          <w:szCs w:val="24"/>
        </w:rPr>
        <w:t xml:space="preserve"> статьи 29.1 и 29.2 признать утратившими силу;</w:t>
      </w:r>
    </w:p>
    <w:p w:rsidR="007F2C27" w:rsidRPr="006D21B4" w:rsidRDefault="007F2C27" w:rsidP="00E6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6D21B4">
        <w:rPr>
          <w:rFonts w:ascii="Times New Roman" w:hAnsi="Times New Roman" w:cs="Times New Roman"/>
          <w:sz w:val="24"/>
          <w:szCs w:val="24"/>
        </w:rPr>
        <w:t xml:space="preserve"> в пункте 6 статьи 31 слова «не имеющие нормативного характера,» исключить;</w:t>
      </w:r>
    </w:p>
    <w:p w:rsidR="007F2C27" w:rsidRPr="006D21B4" w:rsidRDefault="007F2C27" w:rsidP="00E6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6D21B4">
        <w:rPr>
          <w:rFonts w:ascii="Times New Roman" w:hAnsi="Times New Roman" w:cs="Times New Roman"/>
          <w:sz w:val="24"/>
          <w:szCs w:val="24"/>
        </w:rPr>
        <w:t xml:space="preserve"> пункт 17 статьи 32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C27" w:rsidRDefault="007F2C27" w:rsidP="00EC4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6D21B4">
        <w:rPr>
          <w:rFonts w:ascii="Times New Roman" w:hAnsi="Times New Roman" w:cs="Times New Roman"/>
          <w:sz w:val="24"/>
          <w:szCs w:val="24"/>
        </w:rPr>
        <w:t xml:space="preserve"> пункт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21B4">
        <w:rPr>
          <w:rFonts w:ascii="Times New Roman" w:hAnsi="Times New Roman" w:cs="Times New Roman"/>
          <w:sz w:val="24"/>
          <w:szCs w:val="24"/>
        </w:rPr>
        <w:t xml:space="preserve"> статьи 34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7F2C27" w:rsidRPr="006D21B4" w:rsidRDefault="007F2C27" w:rsidP="00EC4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49FD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F2C27" w:rsidRPr="00A649FD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649FD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7F2C27" w:rsidRPr="00A649FD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649F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7F2C27" w:rsidRPr="00A649FD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Pr="00A649FD" w:rsidRDefault="007F2C27" w:rsidP="004E7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FD">
        <w:rPr>
          <w:rFonts w:ascii="Times New Roman" w:hAnsi="Times New Roman" w:cs="Times New Roman"/>
          <w:sz w:val="24"/>
          <w:szCs w:val="24"/>
        </w:rPr>
        <w:t>Положения части 3 статьи 23 и абзаца первого части 4 статьи 29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>» (в редакции настоящего решения) применяются к сроку полномочий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>», выборы которого будут назначены после вступления в силу настоящего решения, и сроку полномочий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>», избранного после вступления в силу настоящего решения.</w:t>
      </w:r>
    </w:p>
    <w:p w:rsidR="007F2C27" w:rsidRPr="00A649FD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Pr="00A649FD" w:rsidRDefault="007F2C27" w:rsidP="0003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Pr="00A649FD" w:rsidRDefault="007F2C27" w:rsidP="004E7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Pr="00A649FD" w:rsidRDefault="007F2C27" w:rsidP="004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F2C27" w:rsidRPr="00A649FD" w:rsidRDefault="007F2C27" w:rsidP="004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A649F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4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Перминов</w:t>
      </w:r>
      <w:r w:rsidRPr="00A64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F2C27" w:rsidRPr="00A649FD" w:rsidRDefault="007F2C27" w:rsidP="004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C27" w:rsidRDefault="007F2C27" w:rsidP="004E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27.05.2016 года</w:t>
      </w:r>
    </w:p>
    <w:p w:rsidR="007F2C27" w:rsidRPr="00A649FD" w:rsidRDefault="007F2C27" w:rsidP="004E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29/1</w:t>
      </w:r>
    </w:p>
    <w:sectPr w:rsidR="007F2C27" w:rsidRPr="00A649FD" w:rsidSect="00494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8B"/>
    <w:rsid w:val="000126F8"/>
    <w:rsid w:val="000302B2"/>
    <w:rsid w:val="000416B5"/>
    <w:rsid w:val="000A5CE7"/>
    <w:rsid w:val="000D6E09"/>
    <w:rsid w:val="000E1614"/>
    <w:rsid w:val="001E2216"/>
    <w:rsid w:val="001E6A4C"/>
    <w:rsid w:val="001E6F18"/>
    <w:rsid w:val="00210979"/>
    <w:rsid w:val="0022734F"/>
    <w:rsid w:val="00284702"/>
    <w:rsid w:val="002C4285"/>
    <w:rsid w:val="002F0E25"/>
    <w:rsid w:val="003051A9"/>
    <w:rsid w:val="0030592B"/>
    <w:rsid w:val="003D7722"/>
    <w:rsid w:val="0040548B"/>
    <w:rsid w:val="00422794"/>
    <w:rsid w:val="00494E95"/>
    <w:rsid w:val="004C799B"/>
    <w:rsid w:val="004E7AD1"/>
    <w:rsid w:val="004F54B5"/>
    <w:rsid w:val="005323A5"/>
    <w:rsid w:val="00544E5E"/>
    <w:rsid w:val="00575B86"/>
    <w:rsid w:val="00592442"/>
    <w:rsid w:val="005A1AA7"/>
    <w:rsid w:val="005B7352"/>
    <w:rsid w:val="00656A4D"/>
    <w:rsid w:val="006D21B4"/>
    <w:rsid w:val="00774E73"/>
    <w:rsid w:val="007F2C27"/>
    <w:rsid w:val="00801A9E"/>
    <w:rsid w:val="00827ABC"/>
    <w:rsid w:val="00842C97"/>
    <w:rsid w:val="008A7C00"/>
    <w:rsid w:val="008D11A1"/>
    <w:rsid w:val="00945761"/>
    <w:rsid w:val="009C33B8"/>
    <w:rsid w:val="00A1523E"/>
    <w:rsid w:val="00A649FD"/>
    <w:rsid w:val="00A965E7"/>
    <w:rsid w:val="00AC44BB"/>
    <w:rsid w:val="00B1059C"/>
    <w:rsid w:val="00B80F58"/>
    <w:rsid w:val="00B87279"/>
    <w:rsid w:val="00BA2022"/>
    <w:rsid w:val="00BC7893"/>
    <w:rsid w:val="00BC7EBE"/>
    <w:rsid w:val="00C11C83"/>
    <w:rsid w:val="00C3000E"/>
    <w:rsid w:val="00CC14EB"/>
    <w:rsid w:val="00D105CB"/>
    <w:rsid w:val="00D42715"/>
    <w:rsid w:val="00D662C8"/>
    <w:rsid w:val="00D916C3"/>
    <w:rsid w:val="00DE2AE7"/>
    <w:rsid w:val="00DF1F14"/>
    <w:rsid w:val="00E130E1"/>
    <w:rsid w:val="00E62F9A"/>
    <w:rsid w:val="00E862B5"/>
    <w:rsid w:val="00EC4B63"/>
    <w:rsid w:val="00EC767F"/>
    <w:rsid w:val="00FA0AB4"/>
    <w:rsid w:val="00FB0E82"/>
    <w:rsid w:val="00FC7BB4"/>
    <w:rsid w:val="00FD572C"/>
    <w:rsid w:val="00FE49F8"/>
    <w:rsid w:val="00F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4D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B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75B8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C44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7AD1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a">
    <w:name w:val="Знак"/>
    <w:basedOn w:val="Normal"/>
    <w:uiPriority w:val="99"/>
    <w:rsid w:val="004E7A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pter">
    <w:name w:val="chapter"/>
    <w:basedOn w:val="Normal"/>
    <w:uiPriority w:val="99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54B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Текст в заданном формате"/>
    <w:basedOn w:val="Normal"/>
    <w:uiPriority w:val="99"/>
    <w:rsid w:val="004F54B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F5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A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180200700048.doc" TargetMode="External"/><Relationship Id="rId13" Type="http://schemas.openxmlformats.org/officeDocument/2006/relationships/hyperlink" Target="file:///C:\content\act\bfdd7928-6f59-4a7a-9e65-34bda4fbfc2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ngr\RUMO180200700047.doc" TargetMode="External"/><Relationship Id="rId12" Type="http://schemas.openxmlformats.org/officeDocument/2006/relationships/hyperlink" Target="file:///C:\content\act\bf72cfef-2b1f-4ce7-b8f7-f1068e5cb1c3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ngr\RUMO180200600045.doc" TargetMode="External"/><Relationship Id="rId11" Type="http://schemas.openxmlformats.org/officeDocument/2006/relationships/hyperlink" Target="file:///C:\content\act\7b17f8e6-fe91-4d4b-94ae-2e36aeedd190.doc" TargetMode="External"/><Relationship Id="rId5" Type="http://schemas.openxmlformats.org/officeDocument/2006/relationships/hyperlink" Target="garantf1://15650000.0/" TargetMode="External"/><Relationship Id="rId15" Type="http://schemas.openxmlformats.org/officeDocument/2006/relationships/hyperlink" Target="file:///C:\content\act\76bee8a6-82c3-483a-88ae-c9a42bf3d5ea.doc" TargetMode="External"/><Relationship Id="rId10" Type="http://schemas.openxmlformats.org/officeDocument/2006/relationships/hyperlink" Target="file:///C:\content\act\24f62365-6414-4841-95cf-0fdf0ef20d52.doc" TargetMode="External"/><Relationship Id="rId4" Type="http://schemas.openxmlformats.org/officeDocument/2006/relationships/hyperlink" Target="garantf1://15650000.0/" TargetMode="External"/><Relationship Id="rId9" Type="http://schemas.openxmlformats.org/officeDocument/2006/relationships/hyperlink" Target="file:///C:\content\ngr\RUMO180200800325.doc" TargetMode="External"/><Relationship Id="rId14" Type="http://schemas.openxmlformats.org/officeDocument/2006/relationships/hyperlink" Target="file:///C:\content\act\2612957b-ef5b-42c2-bc9b-ccefe9aa746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3</Pages>
  <Words>1213</Words>
  <Characters>6917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41</cp:revision>
  <cp:lastPrinted>2016-05-27T06:19:00Z</cp:lastPrinted>
  <dcterms:created xsi:type="dcterms:W3CDTF">2016-04-13T07:35:00Z</dcterms:created>
  <dcterms:modified xsi:type="dcterms:W3CDTF">2016-05-27T06:29:00Z</dcterms:modified>
</cp:coreProperties>
</file>