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D4" w:rsidRDefault="005109D4" w:rsidP="00E73E72">
      <w:pPr>
        <w:jc w:val="center"/>
      </w:pPr>
      <w:r>
        <w:t>Перечень учреждений и организаций, расположенных на территории муниципального образования «Ягульское»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5109D4" w:rsidRPr="00A73A77" w:rsidTr="00A73A77">
        <w:tc>
          <w:tcPr>
            <w:tcW w:w="2392" w:type="dxa"/>
            <w:tcBorders>
              <w:bottom w:val="single" w:sz="4" w:space="0" w:color="auto"/>
            </w:tcBorders>
          </w:tcPr>
          <w:p w:rsidR="005109D4" w:rsidRPr="00A73A77" w:rsidRDefault="005109D4" w:rsidP="00A73A77">
            <w:pPr>
              <w:spacing w:after="0" w:line="240" w:lineRule="auto"/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109D4" w:rsidRPr="00A73A77" w:rsidRDefault="005109D4" w:rsidP="00A73A77">
            <w:pPr>
              <w:spacing w:after="0" w:line="240" w:lineRule="auto"/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109D4" w:rsidRPr="00A73A77" w:rsidRDefault="005109D4" w:rsidP="00A73A77">
            <w:pPr>
              <w:spacing w:after="0" w:line="240" w:lineRule="auto"/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109D4" w:rsidRPr="00A73A77" w:rsidRDefault="005109D4" w:rsidP="00A73A77">
            <w:pPr>
              <w:spacing w:after="0" w:line="240" w:lineRule="auto"/>
            </w:pPr>
          </w:p>
        </w:tc>
      </w:tr>
      <w:tr w:rsidR="005109D4" w:rsidRPr="00A73A77" w:rsidTr="00A73A7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4" w:rsidRPr="00A73A77" w:rsidRDefault="005109D4" w:rsidP="00A73A77">
            <w:pPr>
              <w:spacing w:after="0" w:line="240" w:lineRule="auto"/>
            </w:pPr>
            <w:r w:rsidRPr="00A73A77"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4" w:rsidRPr="00A73A77" w:rsidRDefault="005109D4" w:rsidP="00A73A77">
            <w:pPr>
              <w:spacing w:after="0" w:line="240" w:lineRule="auto"/>
            </w:pPr>
            <w:r w:rsidRPr="00A73A77">
              <w:t>адрес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4" w:rsidRPr="00A73A77" w:rsidRDefault="005109D4" w:rsidP="00A73A77">
            <w:pPr>
              <w:spacing w:after="0" w:line="240" w:lineRule="auto"/>
            </w:pPr>
            <w:r w:rsidRPr="00A73A77">
              <w:t>Ф.И.О. руководителя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4" w:rsidRPr="00A73A77" w:rsidRDefault="005109D4" w:rsidP="00A73A77">
            <w:pPr>
              <w:spacing w:after="0" w:line="240" w:lineRule="auto"/>
            </w:pPr>
            <w:r w:rsidRPr="00A73A77">
              <w:t>телефон</w:t>
            </w:r>
          </w:p>
        </w:tc>
      </w:tr>
      <w:tr w:rsidR="005109D4" w:rsidRPr="00A73A77" w:rsidTr="00A73A7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4" w:rsidRPr="00A73A77" w:rsidRDefault="005109D4" w:rsidP="00A73A77">
            <w:pPr>
              <w:spacing w:after="0" w:line="240" w:lineRule="auto"/>
            </w:pPr>
            <w:r w:rsidRPr="00A73A77">
              <w:t xml:space="preserve">МКОУ «Ягульская средняя общеобразовательная школа им. Героя Советского Союза Ф.М. Дербушева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4" w:rsidRPr="00A73A77" w:rsidRDefault="005109D4" w:rsidP="00A73A77">
            <w:pPr>
              <w:spacing w:after="0" w:line="240" w:lineRule="auto"/>
            </w:pPr>
            <w:r w:rsidRPr="00A73A77">
              <w:t>д. Ягул,</w:t>
            </w:r>
          </w:p>
          <w:p w:rsidR="005109D4" w:rsidRPr="00A73A77" w:rsidRDefault="005109D4" w:rsidP="00A73A77">
            <w:pPr>
              <w:spacing w:after="0" w:line="240" w:lineRule="auto"/>
            </w:pPr>
            <w:r w:rsidRPr="00A73A77">
              <w:t>ул. Центральная, 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4" w:rsidRPr="00A73A77" w:rsidRDefault="005109D4" w:rsidP="00A73A77">
            <w:pPr>
              <w:spacing w:after="0" w:line="240" w:lineRule="auto"/>
            </w:pPr>
            <w:r w:rsidRPr="00A73A77">
              <w:t>Малкова Татьяна Ивановна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4" w:rsidRPr="00A73A77" w:rsidRDefault="005109D4" w:rsidP="00A73A77">
            <w:pPr>
              <w:spacing w:after="0" w:line="240" w:lineRule="auto"/>
            </w:pPr>
            <w:r w:rsidRPr="00A73A77">
              <w:t>51-4-35</w:t>
            </w:r>
          </w:p>
        </w:tc>
      </w:tr>
      <w:tr w:rsidR="005109D4" w:rsidRPr="00A73A77" w:rsidTr="00A73A7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4" w:rsidRPr="00A73A77" w:rsidRDefault="005109D4" w:rsidP="00A73A77">
            <w:pPr>
              <w:spacing w:after="0" w:line="240" w:lineRule="auto"/>
            </w:pPr>
            <w:r w:rsidRPr="00A73A77">
              <w:t>МБДОУ Ягульский детский сад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4" w:rsidRPr="00A73A77" w:rsidRDefault="005109D4" w:rsidP="00A73A77">
            <w:pPr>
              <w:spacing w:after="0" w:line="240" w:lineRule="auto"/>
            </w:pPr>
            <w:r w:rsidRPr="00A73A77">
              <w:t>д. Ягул,</w:t>
            </w:r>
          </w:p>
          <w:p w:rsidR="005109D4" w:rsidRPr="00A73A77" w:rsidRDefault="005109D4" w:rsidP="00A73A77">
            <w:pPr>
              <w:spacing w:after="0" w:line="240" w:lineRule="auto"/>
            </w:pPr>
            <w:r w:rsidRPr="00A73A77">
              <w:t>Ул. Центральная, 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4" w:rsidRPr="00A73A77" w:rsidRDefault="005109D4" w:rsidP="00A73A77">
            <w:pPr>
              <w:spacing w:after="0" w:line="240" w:lineRule="auto"/>
            </w:pPr>
            <w:r w:rsidRPr="00A73A77">
              <w:t>Цветкова Елена Павловна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4" w:rsidRPr="00A73A77" w:rsidRDefault="005109D4" w:rsidP="00A73A77">
            <w:pPr>
              <w:spacing w:after="0" w:line="240" w:lineRule="auto"/>
            </w:pPr>
            <w:r w:rsidRPr="00A73A77">
              <w:t>51-4-33</w:t>
            </w:r>
          </w:p>
        </w:tc>
      </w:tr>
      <w:tr w:rsidR="005109D4" w:rsidRPr="00A73A77" w:rsidTr="00A73A7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4" w:rsidRPr="00A73A77" w:rsidRDefault="005109D4" w:rsidP="00A73A77">
            <w:pPr>
              <w:spacing w:after="0" w:line="240" w:lineRule="auto"/>
            </w:pPr>
            <w:r w:rsidRPr="00A73A77">
              <w:t>Ягульский ФАП</w:t>
            </w:r>
          </w:p>
          <w:p w:rsidR="005109D4" w:rsidRPr="00A73A77" w:rsidRDefault="005109D4" w:rsidP="00A73A77">
            <w:pPr>
              <w:spacing w:after="0" w:line="240" w:lineRule="auto"/>
            </w:pPr>
            <w:r w:rsidRPr="00A73A77">
              <w:t>МБУЗ «Кизнерская ЦРБ»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4" w:rsidRPr="00A73A77" w:rsidRDefault="005109D4" w:rsidP="00A73A77">
            <w:pPr>
              <w:spacing w:after="0" w:line="240" w:lineRule="auto"/>
            </w:pPr>
            <w:r w:rsidRPr="00A73A77">
              <w:t>д. Ягул,</w:t>
            </w:r>
          </w:p>
          <w:p w:rsidR="005109D4" w:rsidRPr="00A73A77" w:rsidRDefault="005109D4" w:rsidP="00A73A77">
            <w:pPr>
              <w:spacing w:after="0" w:line="240" w:lineRule="auto"/>
            </w:pPr>
            <w:r w:rsidRPr="00A73A77">
              <w:t>Ул. Центральная, 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4" w:rsidRPr="00A73A77" w:rsidRDefault="005109D4" w:rsidP="00A73A77">
            <w:pPr>
              <w:spacing w:after="0" w:line="240" w:lineRule="auto"/>
            </w:pPr>
            <w:r w:rsidRPr="00A73A77">
              <w:t>Кошкина Ольга Вениаминовна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4" w:rsidRPr="00A73A77" w:rsidRDefault="005109D4" w:rsidP="00A73A77">
            <w:pPr>
              <w:spacing w:after="0" w:line="240" w:lineRule="auto"/>
            </w:pPr>
            <w:r w:rsidRPr="00A73A77">
              <w:t>-</w:t>
            </w:r>
          </w:p>
        </w:tc>
      </w:tr>
      <w:tr w:rsidR="005109D4" w:rsidRPr="00A73A77" w:rsidTr="00A73A7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4" w:rsidRPr="00A73A77" w:rsidRDefault="005109D4" w:rsidP="00A73A77">
            <w:pPr>
              <w:spacing w:after="0" w:line="240" w:lineRule="auto"/>
            </w:pPr>
            <w:r w:rsidRPr="00A73A77">
              <w:t>Ягульский сельский Дом культуры МУК «Кизнерский МРДК «Зори Кизнера»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4" w:rsidRPr="00A73A77" w:rsidRDefault="005109D4" w:rsidP="00A73A77">
            <w:pPr>
              <w:spacing w:after="0" w:line="240" w:lineRule="auto"/>
            </w:pPr>
            <w:r w:rsidRPr="00A73A77">
              <w:t>Д. Ягул,</w:t>
            </w:r>
          </w:p>
          <w:p w:rsidR="005109D4" w:rsidRPr="00A73A77" w:rsidRDefault="005109D4" w:rsidP="00A73A77">
            <w:pPr>
              <w:spacing w:after="0" w:line="240" w:lineRule="auto"/>
            </w:pPr>
            <w:r w:rsidRPr="00A73A77">
              <w:t>Ул. Пионерская,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4" w:rsidRPr="00A73A77" w:rsidRDefault="005109D4" w:rsidP="00A73A77">
            <w:pPr>
              <w:spacing w:after="0" w:line="240" w:lineRule="auto"/>
            </w:pPr>
            <w:r w:rsidRPr="00A73A77">
              <w:t>Баранов Николай Иванович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4" w:rsidRPr="00A73A77" w:rsidRDefault="005109D4" w:rsidP="00A73A77">
            <w:pPr>
              <w:spacing w:after="0" w:line="240" w:lineRule="auto"/>
            </w:pPr>
            <w:r w:rsidRPr="00A73A77">
              <w:t>-</w:t>
            </w:r>
          </w:p>
        </w:tc>
      </w:tr>
      <w:tr w:rsidR="005109D4" w:rsidRPr="00A73A77" w:rsidTr="00A73A7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4" w:rsidRPr="00A73A77" w:rsidRDefault="005109D4" w:rsidP="00A73A77">
            <w:pPr>
              <w:spacing w:after="0" w:line="240" w:lineRule="auto"/>
            </w:pPr>
            <w:r w:rsidRPr="00A73A77">
              <w:t>Ягульская сельская библиотека-филиал МУК «Кизнерская МЦРБ»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4" w:rsidRPr="00A73A77" w:rsidRDefault="005109D4" w:rsidP="00A73A77">
            <w:pPr>
              <w:spacing w:after="0" w:line="240" w:lineRule="auto"/>
            </w:pPr>
            <w:r w:rsidRPr="00A73A77">
              <w:t>Д. Ягул,</w:t>
            </w:r>
          </w:p>
          <w:p w:rsidR="005109D4" w:rsidRPr="00A73A77" w:rsidRDefault="005109D4" w:rsidP="00A73A77">
            <w:pPr>
              <w:spacing w:after="0" w:line="240" w:lineRule="auto"/>
            </w:pPr>
            <w:r w:rsidRPr="00A73A77">
              <w:t>Ул. Пионерская,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4" w:rsidRPr="00A73A77" w:rsidRDefault="005109D4" w:rsidP="00A73A77">
            <w:pPr>
              <w:spacing w:after="0" w:line="240" w:lineRule="auto"/>
            </w:pPr>
            <w:r w:rsidRPr="00A73A77">
              <w:t>Григорьевых Елена Михайловна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4" w:rsidRPr="00A73A77" w:rsidRDefault="005109D4" w:rsidP="00A73A77">
            <w:pPr>
              <w:spacing w:after="0" w:line="240" w:lineRule="auto"/>
            </w:pPr>
            <w:r w:rsidRPr="00A73A77">
              <w:t>-</w:t>
            </w:r>
          </w:p>
        </w:tc>
      </w:tr>
      <w:tr w:rsidR="005109D4" w:rsidRPr="00A73A77" w:rsidTr="00A73A7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4" w:rsidRPr="00A73A77" w:rsidRDefault="005109D4" w:rsidP="00A73A77">
            <w:pPr>
              <w:spacing w:after="0" w:line="240" w:lineRule="auto"/>
            </w:pPr>
            <w:r w:rsidRPr="00A73A77">
              <w:t>Ягульское отделение почтовой связи Кизнерского почтампа УФПС УР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4" w:rsidRPr="00A73A77" w:rsidRDefault="005109D4" w:rsidP="00A73A77">
            <w:pPr>
              <w:spacing w:after="0" w:line="240" w:lineRule="auto"/>
            </w:pPr>
            <w:r w:rsidRPr="00A73A77">
              <w:t xml:space="preserve">Д. Ягул, </w:t>
            </w:r>
          </w:p>
          <w:p w:rsidR="005109D4" w:rsidRPr="00A73A77" w:rsidRDefault="005109D4" w:rsidP="00A73A77">
            <w:pPr>
              <w:spacing w:after="0" w:line="240" w:lineRule="auto"/>
            </w:pPr>
            <w:r w:rsidRPr="00A73A77">
              <w:t>Ул. Центральная, 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4" w:rsidRPr="00A73A77" w:rsidRDefault="005109D4" w:rsidP="00A73A77">
            <w:pPr>
              <w:spacing w:after="0" w:line="240" w:lineRule="auto"/>
            </w:pPr>
            <w:r w:rsidRPr="00A73A77">
              <w:t>Корчагина Валентина Поликарповна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4" w:rsidRPr="00A73A77" w:rsidRDefault="005109D4" w:rsidP="00A73A77">
            <w:pPr>
              <w:spacing w:after="0" w:line="240" w:lineRule="auto"/>
            </w:pPr>
            <w:r w:rsidRPr="00A73A77">
              <w:t>51-4-38</w:t>
            </w:r>
          </w:p>
        </w:tc>
      </w:tr>
      <w:tr w:rsidR="005109D4" w:rsidRPr="00A73A77" w:rsidTr="00A73A7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4" w:rsidRPr="00A73A77" w:rsidRDefault="005109D4" w:rsidP="00A73A77">
            <w:pPr>
              <w:spacing w:after="0" w:line="240" w:lineRule="auto"/>
            </w:pPr>
            <w:r w:rsidRPr="00A73A77">
              <w:t>Магазин № 25 Кизнерского райПО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4" w:rsidRPr="00A73A77" w:rsidRDefault="005109D4" w:rsidP="00A73A77">
            <w:pPr>
              <w:spacing w:after="0" w:line="240" w:lineRule="auto"/>
            </w:pPr>
            <w:r w:rsidRPr="00A73A77">
              <w:t xml:space="preserve">д. Ягул, </w:t>
            </w:r>
          </w:p>
          <w:p w:rsidR="005109D4" w:rsidRPr="00A73A77" w:rsidRDefault="005109D4" w:rsidP="00A73A77">
            <w:pPr>
              <w:spacing w:after="0" w:line="240" w:lineRule="auto"/>
            </w:pPr>
            <w:r w:rsidRPr="00A73A77">
              <w:t>ул. Центральная, 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4" w:rsidRPr="00A73A77" w:rsidRDefault="005109D4" w:rsidP="00A73A77">
            <w:pPr>
              <w:spacing w:after="0" w:line="240" w:lineRule="auto"/>
            </w:pPr>
            <w:r w:rsidRPr="00A73A77">
              <w:t xml:space="preserve">Соколова Ольга Андреевна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4" w:rsidRPr="00A73A77" w:rsidRDefault="005109D4" w:rsidP="00A73A77">
            <w:pPr>
              <w:spacing w:after="0" w:line="240" w:lineRule="auto"/>
            </w:pPr>
            <w:r w:rsidRPr="00A73A77">
              <w:t>51-4-25</w:t>
            </w:r>
          </w:p>
        </w:tc>
      </w:tr>
      <w:tr w:rsidR="005109D4" w:rsidRPr="00A73A77" w:rsidTr="00A73A7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4" w:rsidRPr="00A73A77" w:rsidRDefault="005109D4" w:rsidP="00A73A77">
            <w:pPr>
              <w:spacing w:after="0" w:line="240" w:lineRule="auto"/>
            </w:pPr>
            <w:r w:rsidRPr="00A73A77">
              <w:t>Магазин «Радуга» ИП Тажеденова Т.С.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4" w:rsidRPr="00A73A77" w:rsidRDefault="005109D4" w:rsidP="00A73A77">
            <w:pPr>
              <w:spacing w:after="0" w:line="240" w:lineRule="auto"/>
            </w:pPr>
            <w:r w:rsidRPr="00A73A77">
              <w:t>д. Ягул,</w:t>
            </w:r>
          </w:p>
          <w:p w:rsidR="005109D4" w:rsidRPr="00A73A77" w:rsidRDefault="005109D4" w:rsidP="00A73A77">
            <w:pPr>
              <w:spacing w:after="0" w:line="240" w:lineRule="auto"/>
            </w:pPr>
            <w:r w:rsidRPr="00A73A77">
              <w:t>ул. Центральная, 14а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4" w:rsidRPr="00A73A77" w:rsidRDefault="005109D4" w:rsidP="00A73A77">
            <w:pPr>
              <w:spacing w:after="0" w:line="240" w:lineRule="auto"/>
            </w:pPr>
            <w:r w:rsidRPr="00A73A77">
              <w:t>Тажеденова Татьяна Степановна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4" w:rsidRPr="00A73A77" w:rsidRDefault="005109D4" w:rsidP="00A73A77">
            <w:pPr>
              <w:spacing w:after="0" w:line="240" w:lineRule="auto"/>
            </w:pPr>
            <w:r w:rsidRPr="00A73A77">
              <w:t>-</w:t>
            </w:r>
          </w:p>
        </w:tc>
      </w:tr>
      <w:tr w:rsidR="005109D4" w:rsidRPr="00A73A77" w:rsidTr="00A73A7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4" w:rsidRPr="00A73A77" w:rsidRDefault="005109D4" w:rsidP="00A73A77">
            <w:pPr>
              <w:spacing w:after="0" w:line="240" w:lineRule="auto"/>
            </w:pPr>
            <w:r w:rsidRPr="00A73A77">
              <w:t>Ягульский участок ООО «Троя-импэкс»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4" w:rsidRPr="00A73A77" w:rsidRDefault="005109D4" w:rsidP="00A73A77">
            <w:pPr>
              <w:spacing w:after="0" w:line="240" w:lineRule="auto"/>
            </w:pPr>
            <w:r w:rsidRPr="00A73A77">
              <w:t>Д. Ягул,</w:t>
            </w:r>
          </w:p>
          <w:p w:rsidR="005109D4" w:rsidRPr="00A73A77" w:rsidRDefault="005109D4" w:rsidP="00A73A77">
            <w:pPr>
              <w:spacing w:after="0" w:line="240" w:lineRule="auto"/>
            </w:pPr>
            <w:r w:rsidRPr="00A73A77">
              <w:t>Ул. Центральная, 8а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4" w:rsidRPr="00A73A77" w:rsidRDefault="005109D4" w:rsidP="00A73A77">
            <w:pPr>
              <w:spacing w:after="0" w:line="240" w:lineRule="auto"/>
            </w:pPr>
            <w:r w:rsidRPr="00A73A77">
              <w:t>Шутов Александр Геннадьевич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4" w:rsidRPr="00A73A77" w:rsidRDefault="005109D4" w:rsidP="00A73A77">
            <w:pPr>
              <w:spacing w:after="0" w:line="240" w:lineRule="auto"/>
            </w:pPr>
            <w:r w:rsidRPr="00A73A77">
              <w:t>51-4-16</w:t>
            </w:r>
          </w:p>
        </w:tc>
      </w:tr>
      <w:tr w:rsidR="005109D4" w:rsidRPr="00A73A77" w:rsidTr="00A73A7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4" w:rsidRPr="00A73A77" w:rsidRDefault="005109D4" w:rsidP="00A73A77">
            <w:pPr>
              <w:spacing w:after="0" w:line="240" w:lineRule="auto"/>
            </w:pPr>
            <w:r>
              <w:t xml:space="preserve">ГКУ УР Кизнерское лесничество </w:t>
            </w:r>
            <w:r w:rsidRPr="00A73A77">
              <w:t>Ягульск</w:t>
            </w:r>
            <w:r>
              <w:t>ое участковое лесничество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4" w:rsidRPr="00A73A77" w:rsidRDefault="005109D4" w:rsidP="00A73A77">
            <w:pPr>
              <w:spacing w:after="0" w:line="240" w:lineRule="auto"/>
            </w:pPr>
            <w:r w:rsidRPr="00A73A77">
              <w:t>Д. Ягул,</w:t>
            </w:r>
          </w:p>
          <w:p w:rsidR="005109D4" w:rsidRPr="00A73A77" w:rsidRDefault="005109D4" w:rsidP="00A73A77">
            <w:pPr>
              <w:spacing w:after="0" w:line="240" w:lineRule="auto"/>
            </w:pPr>
            <w:r>
              <w:t>пер. Лесничество, 1</w:t>
            </w:r>
            <w:r w:rsidRPr="00A73A77"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4" w:rsidRPr="00A73A77" w:rsidRDefault="005109D4" w:rsidP="00A73A77">
            <w:pPr>
              <w:spacing w:after="0" w:line="240" w:lineRule="auto"/>
            </w:pPr>
            <w:r w:rsidRPr="00A73A77">
              <w:t>Корешков Андрей Анатольевич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4" w:rsidRPr="00A73A77" w:rsidRDefault="005109D4" w:rsidP="00A73A77">
            <w:pPr>
              <w:spacing w:after="0" w:line="240" w:lineRule="auto"/>
            </w:pPr>
            <w:r w:rsidRPr="00A73A77">
              <w:t>51-4-47</w:t>
            </w:r>
          </w:p>
        </w:tc>
      </w:tr>
      <w:tr w:rsidR="005109D4" w:rsidRPr="00A73A77" w:rsidTr="00A73A77">
        <w:tc>
          <w:tcPr>
            <w:tcW w:w="2392" w:type="dxa"/>
            <w:tcBorders>
              <w:top w:val="single" w:sz="4" w:space="0" w:color="auto"/>
            </w:tcBorders>
          </w:tcPr>
          <w:p w:rsidR="005109D4" w:rsidRPr="00A73A77" w:rsidRDefault="005109D4" w:rsidP="00A73A77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5109D4" w:rsidRPr="00A73A77" w:rsidRDefault="005109D4" w:rsidP="00A73A77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5109D4" w:rsidRPr="00A73A77" w:rsidRDefault="005109D4" w:rsidP="00A73A77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5109D4" w:rsidRPr="00A73A77" w:rsidRDefault="005109D4" w:rsidP="00A73A77">
            <w:pPr>
              <w:spacing w:after="0" w:line="240" w:lineRule="auto"/>
            </w:pPr>
          </w:p>
        </w:tc>
      </w:tr>
    </w:tbl>
    <w:p w:rsidR="005109D4" w:rsidRDefault="005109D4" w:rsidP="00E73E72"/>
    <w:sectPr w:rsidR="005109D4" w:rsidSect="00E27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2B22"/>
    <w:rsid w:val="00102907"/>
    <w:rsid w:val="00231E73"/>
    <w:rsid w:val="002E636C"/>
    <w:rsid w:val="0031085A"/>
    <w:rsid w:val="005109D4"/>
    <w:rsid w:val="008D2AFB"/>
    <w:rsid w:val="00A73A77"/>
    <w:rsid w:val="00C37E43"/>
    <w:rsid w:val="00CA2B22"/>
    <w:rsid w:val="00E27CB2"/>
    <w:rsid w:val="00E7185E"/>
    <w:rsid w:val="00E7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3E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145</TotalTime>
  <Pages>1</Pages>
  <Words>194</Words>
  <Characters>1112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2013-09-09T12:23:00Z</dcterms:created>
  <dcterms:modified xsi:type="dcterms:W3CDTF">2013-09-12T10:11:00Z</dcterms:modified>
</cp:coreProperties>
</file>