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777"/>
        <w:gridCol w:w="1700"/>
        <w:gridCol w:w="4093"/>
      </w:tblGrid>
      <w:tr w:rsidR="0036141C">
        <w:tc>
          <w:tcPr>
            <w:tcW w:w="3777" w:type="dxa"/>
          </w:tcPr>
          <w:p w:rsidR="0036141C" w:rsidRDefault="0036141C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36141C" w:rsidRDefault="0036141C">
            <w:pPr>
              <w:spacing w:line="276" w:lineRule="auto"/>
              <w:jc w:val="center"/>
              <w:rPr>
                <w:b/>
                <w:bCs/>
              </w:rPr>
            </w:pPr>
            <w:r w:rsidRPr="003968A3">
              <w:rPr>
                <w:b/>
                <w:bCs/>
              </w:rPr>
              <w:object w:dxaOrig="1020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55.2pt" o:ole="" fillcolor="window">
                  <v:imagedata r:id="rId4" o:title=""/>
                </v:shape>
                <o:OLEObject Type="Embed" ProgID="Word.Picture.8" ShapeID="_x0000_i1025" DrawAspect="Content" ObjectID="_1720511452" r:id="rId5"/>
              </w:object>
            </w:r>
          </w:p>
        </w:tc>
        <w:tc>
          <w:tcPr>
            <w:tcW w:w="4093" w:type="dxa"/>
          </w:tcPr>
          <w:p w:rsidR="0036141C" w:rsidRDefault="0036141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6141C" w:rsidRDefault="0036141C" w:rsidP="001B458D">
      <w:pPr>
        <w:rPr>
          <w:sz w:val="16"/>
          <w:szCs w:val="16"/>
        </w:rPr>
      </w:pPr>
    </w:p>
    <w:p w:rsidR="0036141C" w:rsidRDefault="0036141C" w:rsidP="001B458D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ТЕРРИТОРИАЛЬНАЯ </w:t>
      </w:r>
      <w:r>
        <w:rPr>
          <w:b/>
          <w:bCs/>
          <w:sz w:val="28"/>
          <w:szCs w:val="28"/>
        </w:rPr>
        <w:t>ИЗБИРАТЕЛЬНАЯ  КОМИССИЯ</w:t>
      </w:r>
      <w:r>
        <w:rPr>
          <w:b/>
          <w:bCs/>
          <w:caps/>
          <w:sz w:val="28"/>
          <w:szCs w:val="28"/>
        </w:rPr>
        <w:t xml:space="preserve"> </w:t>
      </w:r>
    </w:p>
    <w:p w:rsidR="0036141C" w:rsidRDefault="0036141C" w:rsidP="001B458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КИЗНЕРСКОГО РАЙОНА</w:t>
      </w:r>
      <w:r>
        <w:rPr>
          <w:b/>
          <w:bCs/>
          <w:sz w:val="28"/>
          <w:szCs w:val="28"/>
        </w:rPr>
        <w:t xml:space="preserve"> </w:t>
      </w:r>
    </w:p>
    <w:p w:rsidR="0036141C" w:rsidRDefault="0036141C" w:rsidP="001B458D">
      <w:pPr>
        <w:jc w:val="center"/>
        <w:rPr>
          <w:b/>
          <w:bCs/>
          <w:sz w:val="28"/>
          <w:szCs w:val="28"/>
        </w:rPr>
      </w:pPr>
    </w:p>
    <w:p w:rsidR="0036141C" w:rsidRDefault="0036141C" w:rsidP="001B458D">
      <w:pPr>
        <w:jc w:val="center"/>
        <w:outlineLvl w:val="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36141C" w:rsidRDefault="0036141C" w:rsidP="001B458D">
      <w:pPr>
        <w:jc w:val="center"/>
        <w:rPr>
          <w:sz w:val="16"/>
          <w:szCs w:val="16"/>
        </w:rPr>
      </w:pPr>
    </w:p>
    <w:p w:rsidR="0036141C" w:rsidRDefault="0036141C" w:rsidP="001B458D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699"/>
        <w:gridCol w:w="4871"/>
      </w:tblGrid>
      <w:tr w:rsidR="0036141C">
        <w:tc>
          <w:tcPr>
            <w:tcW w:w="4699" w:type="dxa"/>
          </w:tcPr>
          <w:p w:rsidR="0036141C" w:rsidRDefault="0036141C" w:rsidP="001B45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июля  2022 года</w:t>
            </w:r>
          </w:p>
        </w:tc>
        <w:tc>
          <w:tcPr>
            <w:tcW w:w="4871" w:type="dxa"/>
          </w:tcPr>
          <w:p w:rsidR="0036141C" w:rsidRDefault="0036141C" w:rsidP="001B458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34.1</w:t>
            </w:r>
          </w:p>
        </w:tc>
      </w:tr>
    </w:tbl>
    <w:p w:rsidR="0036141C" w:rsidRDefault="0036141C" w:rsidP="001B4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Кизнер </w:t>
      </w:r>
    </w:p>
    <w:p w:rsidR="0036141C" w:rsidRDefault="0036141C" w:rsidP="001B458D">
      <w:pPr>
        <w:jc w:val="center"/>
        <w:rPr>
          <w:b/>
          <w:bCs/>
          <w:sz w:val="28"/>
          <w:szCs w:val="28"/>
        </w:rPr>
      </w:pPr>
    </w:p>
    <w:p w:rsidR="0036141C" w:rsidRDefault="0036141C" w:rsidP="001B458D">
      <w:pPr>
        <w:jc w:val="center"/>
        <w:rPr>
          <w:b/>
          <w:bCs/>
          <w:spacing w:val="60"/>
          <w:sz w:val="28"/>
          <w:szCs w:val="28"/>
        </w:rPr>
      </w:pPr>
    </w:p>
    <w:p w:rsidR="0036141C" w:rsidRDefault="0036141C" w:rsidP="002D1895">
      <w:pPr>
        <w:pStyle w:val="Heading2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255E">
        <w:rPr>
          <w:b/>
          <w:bCs/>
          <w:sz w:val="28"/>
          <w:szCs w:val="28"/>
        </w:rPr>
        <w:t xml:space="preserve">О заверении списка кандидатов 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5, выдвинутого </w:t>
      </w:r>
      <w:r>
        <w:rPr>
          <w:b/>
          <w:bCs/>
          <w:color w:val="auto"/>
          <w:sz w:val="28"/>
          <w:szCs w:val="28"/>
        </w:rPr>
        <w:t>избирательным объединением «Всероссийская политическая партия «ЕДИНАЯ РОССИЯ»</w:t>
      </w:r>
    </w:p>
    <w:p w:rsidR="0036141C" w:rsidRDefault="0036141C" w:rsidP="002D1895">
      <w:pPr>
        <w:spacing w:line="276" w:lineRule="auto"/>
        <w:rPr>
          <w:b/>
          <w:bCs/>
          <w:sz w:val="28"/>
          <w:szCs w:val="28"/>
        </w:rPr>
      </w:pPr>
    </w:p>
    <w:p w:rsidR="0036141C" w:rsidRPr="001B458D" w:rsidRDefault="0036141C" w:rsidP="001B458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избирательным объединением «Всероссийская политическая партия «ЕДИНАЯ РОССИЯ» список кандидатов в депутаты </w:t>
      </w:r>
      <w:r w:rsidRPr="002D47F5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>
        <w:rPr>
          <w:sz w:val="28"/>
          <w:szCs w:val="28"/>
        </w:rPr>
        <w:t xml:space="preserve">, в соответствии с частью 17 статьи 27 Закона Удмуртской Республики «О выборах депутатов представительных органов муниципальных округов и городских округов в Удмуртской Республике» </w:t>
      </w:r>
      <w:r>
        <w:rPr>
          <w:spacing w:val="-2"/>
          <w:sz w:val="28"/>
          <w:szCs w:val="28"/>
        </w:rPr>
        <w:t xml:space="preserve">территориальная избирательная комиссия Кизнерского района 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36141C" w:rsidRDefault="0036141C" w:rsidP="001B458D">
      <w:pPr>
        <w:pStyle w:val="Heading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Заверить список кандидатов </w:t>
      </w:r>
      <w:r w:rsidRPr="002D47F5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>
        <w:rPr>
          <w:sz w:val="28"/>
          <w:szCs w:val="28"/>
        </w:rPr>
        <w:t xml:space="preserve">, выдвинутых  «15» июля 2022 года избирательным объединением </w:t>
      </w:r>
      <w:r>
        <w:rPr>
          <w:color w:val="auto"/>
          <w:sz w:val="28"/>
          <w:szCs w:val="28"/>
        </w:rPr>
        <w:t>«Всероссийская политическая партия «ЕДИНАЯ  РОССИЯ</w:t>
      </w:r>
      <w:r>
        <w:rPr>
          <w:b/>
          <w:bCs/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>(число кандидатов – 1).</w:t>
      </w:r>
    </w:p>
    <w:p w:rsidR="0036141C" w:rsidRDefault="0036141C" w:rsidP="001B458D">
      <w:pPr>
        <w:pStyle w:val="Heading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Выдать копию заверенного списка кандидатов </w:t>
      </w:r>
      <w:r w:rsidRPr="002D47F5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>
        <w:rPr>
          <w:color w:val="auto"/>
          <w:sz w:val="28"/>
          <w:szCs w:val="28"/>
        </w:rPr>
        <w:t xml:space="preserve">«Всероссийская политическая партия «ЕДИНАЯ РОССИЯ» </w:t>
      </w:r>
      <w:r>
        <w:rPr>
          <w:sz w:val="28"/>
          <w:szCs w:val="28"/>
        </w:rPr>
        <w:t xml:space="preserve"> кандидату в депутаты.</w:t>
      </w:r>
    </w:p>
    <w:p w:rsidR="0036141C" w:rsidRDefault="0036141C" w:rsidP="001B45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постановление в Центральную избирательную комиссию Удмуртской Республики для размещения на официальном сайте ЦИК Удмуртии. </w:t>
      </w:r>
    </w:p>
    <w:p w:rsidR="0036141C" w:rsidRDefault="0036141C" w:rsidP="001B458D">
      <w:pPr>
        <w:spacing w:line="276" w:lineRule="auto"/>
        <w:ind w:firstLine="708"/>
        <w:jc w:val="both"/>
        <w:rPr>
          <w:sz w:val="28"/>
          <w:szCs w:val="28"/>
        </w:rPr>
      </w:pPr>
    </w:p>
    <w:p w:rsidR="0036141C" w:rsidRDefault="0036141C" w:rsidP="001B458D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Look w:val="01E0"/>
      </w:tblPr>
      <w:tblGrid>
        <w:gridCol w:w="5868"/>
        <w:gridCol w:w="1328"/>
        <w:gridCol w:w="2268"/>
      </w:tblGrid>
      <w:tr w:rsidR="0036141C">
        <w:trPr>
          <w:trHeight w:val="622"/>
        </w:trPr>
        <w:tc>
          <w:tcPr>
            <w:tcW w:w="5868" w:type="dxa"/>
          </w:tcPr>
          <w:p w:rsidR="0036141C" w:rsidRDefault="003614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36141C" w:rsidRDefault="003614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36141C" w:rsidRDefault="0036141C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141C" w:rsidRDefault="0036141C">
            <w:pPr>
              <w:spacing w:line="276" w:lineRule="auto"/>
              <w:rPr>
                <w:sz w:val="28"/>
                <w:szCs w:val="28"/>
              </w:rPr>
            </w:pPr>
          </w:p>
          <w:p w:rsidR="0036141C" w:rsidRDefault="003614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Кумаева</w:t>
            </w:r>
          </w:p>
        </w:tc>
      </w:tr>
      <w:tr w:rsidR="0036141C">
        <w:trPr>
          <w:trHeight w:val="75"/>
        </w:trPr>
        <w:tc>
          <w:tcPr>
            <w:tcW w:w="5868" w:type="dxa"/>
          </w:tcPr>
          <w:p w:rsidR="0036141C" w:rsidRDefault="003614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6141C" w:rsidRDefault="0036141C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141C" w:rsidRDefault="0036141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6141C">
        <w:trPr>
          <w:trHeight w:val="677"/>
        </w:trPr>
        <w:tc>
          <w:tcPr>
            <w:tcW w:w="5868" w:type="dxa"/>
          </w:tcPr>
          <w:p w:rsidR="0036141C" w:rsidRDefault="003614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</w:p>
          <w:p w:rsidR="0036141C" w:rsidRDefault="003614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36141C" w:rsidRDefault="0036141C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141C" w:rsidRDefault="0036141C">
            <w:pPr>
              <w:spacing w:line="276" w:lineRule="auto"/>
              <w:rPr>
                <w:sz w:val="28"/>
                <w:szCs w:val="28"/>
              </w:rPr>
            </w:pPr>
          </w:p>
          <w:p w:rsidR="0036141C" w:rsidRDefault="003614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Григорьева</w:t>
            </w:r>
          </w:p>
        </w:tc>
      </w:tr>
    </w:tbl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widowControl w:val="0"/>
        <w:jc w:val="both"/>
      </w:pPr>
    </w:p>
    <w:p w:rsidR="0036141C" w:rsidRDefault="0036141C" w:rsidP="001B458D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6141C" w:rsidRDefault="0036141C" w:rsidP="001B458D">
      <w:pPr>
        <w:ind w:left="4678"/>
        <w:jc w:val="center"/>
      </w:pPr>
      <w:r>
        <w:t xml:space="preserve">к постановлению территориальной избирательной комиссии </w:t>
      </w:r>
    </w:p>
    <w:p w:rsidR="0036141C" w:rsidRDefault="0036141C" w:rsidP="001B458D">
      <w:pPr>
        <w:ind w:left="4678"/>
        <w:jc w:val="center"/>
      </w:pPr>
      <w:r>
        <w:t xml:space="preserve">Кизнерского района </w:t>
      </w:r>
    </w:p>
    <w:p w:rsidR="0036141C" w:rsidRDefault="0036141C" w:rsidP="001B458D">
      <w:pPr>
        <w:ind w:left="4678"/>
        <w:jc w:val="center"/>
        <w:rPr>
          <w:sz w:val="22"/>
          <w:szCs w:val="22"/>
        </w:rPr>
      </w:pPr>
      <w:r>
        <w:t>от «24»  июля 2021 года № 34.1</w:t>
      </w:r>
    </w:p>
    <w:p w:rsidR="0036141C" w:rsidRDefault="0036141C" w:rsidP="001B458D">
      <w:pPr>
        <w:pStyle w:val="Heading8"/>
        <w:rPr>
          <w:rFonts w:cs="Times New Roman"/>
          <w:b/>
          <w:bCs/>
          <w:color w:val="auto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44"/>
        <w:gridCol w:w="1418"/>
        <w:gridCol w:w="3685"/>
      </w:tblGrid>
      <w:tr w:rsidR="0036141C">
        <w:tc>
          <w:tcPr>
            <w:tcW w:w="4644" w:type="dxa"/>
          </w:tcPr>
          <w:p w:rsidR="0036141C" w:rsidRDefault="0036141C">
            <w:pPr>
              <w:spacing w:line="276" w:lineRule="auto"/>
              <w:jc w:val="center"/>
            </w:pPr>
            <w:r>
              <w:t xml:space="preserve">Список кандидатов </w:t>
            </w:r>
          </w:p>
          <w:p w:rsidR="0036141C" w:rsidRDefault="0036141C">
            <w:pPr>
              <w:spacing w:line="276" w:lineRule="auto"/>
              <w:jc w:val="center"/>
            </w:pPr>
            <w:r>
              <w:t xml:space="preserve">заверен постановлением </w:t>
            </w:r>
          </w:p>
          <w:p w:rsidR="0036141C" w:rsidRDefault="0036141C">
            <w:pPr>
              <w:spacing w:line="276" w:lineRule="auto"/>
              <w:jc w:val="center"/>
            </w:pPr>
            <w:r>
              <w:t xml:space="preserve">территориальной избирательной комиссии Кизнерского района </w:t>
            </w:r>
          </w:p>
          <w:p w:rsidR="0036141C" w:rsidRDefault="0036141C">
            <w:pPr>
              <w:spacing w:line="276" w:lineRule="auto"/>
              <w:jc w:val="center"/>
            </w:pPr>
            <w:r>
              <w:t>от «22» июля 2022 года № 34.1</w:t>
            </w:r>
          </w:p>
          <w:p w:rsidR="0036141C" w:rsidRDefault="0036141C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36141C" w:rsidRDefault="0036141C">
            <w:pPr>
              <w:spacing w:line="276" w:lineRule="auto"/>
              <w:ind w:left="-533" w:right="175"/>
            </w:pPr>
          </w:p>
        </w:tc>
        <w:tc>
          <w:tcPr>
            <w:tcW w:w="3685" w:type="dxa"/>
          </w:tcPr>
          <w:p w:rsidR="0036141C" w:rsidRDefault="0036141C">
            <w:pPr>
              <w:spacing w:line="276" w:lineRule="auto"/>
              <w:jc w:val="center"/>
            </w:pPr>
            <w:r>
              <w:t xml:space="preserve">Список </w:t>
            </w:r>
          </w:p>
          <w:p w:rsidR="0036141C" w:rsidRDefault="0036141C">
            <w:pPr>
              <w:spacing w:line="276" w:lineRule="auto"/>
              <w:jc w:val="center"/>
            </w:pPr>
            <w:r>
              <w:t xml:space="preserve">кандидатов выдвинут </w:t>
            </w:r>
          </w:p>
          <w:p w:rsidR="0036141C" w:rsidRDefault="0036141C">
            <w:pPr>
              <w:spacing w:line="276" w:lineRule="auto"/>
              <w:jc w:val="center"/>
            </w:pPr>
            <w:r>
              <w:t>избирательным объединением</w:t>
            </w:r>
          </w:p>
          <w:p w:rsidR="0036141C" w:rsidRDefault="0036141C">
            <w:pPr>
              <w:spacing w:line="276" w:lineRule="auto"/>
              <w:jc w:val="center"/>
            </w:pPr>
            <w:r>
              <w:t>«Всероссийская политическая партия «ЕДИНАЯ РОССИЯ»</w:t>
            </w:r>
          </w:p>
          <w:p w:rsidR="0036141C" w:rsidRDefault="0036141C">
            <w:pPr>
              <w:spacing w:line="276" w:lineRule="auto"/>
              <w:jc w:val="center"/>
            </w:pPr>
            <w:r>
              <w:t xml:space="preserve">«15» июля 2022 года </w:t>
            </w:r>
          </w:p>
          <w:p w:rsidR="0036141C" w:rsidRDefault="0036141C">
            <w:pPr>
              <w:spacing w:line="276" w:lineRule="auto"/>
              <w:jc w:val="center"/>
            </w:pPr>
          </w:p>
        </w:tc>
      </w:tr>
    </w:tbl>
    <w:p w:rsidR="0036141C" w:rsidRDefault="0036141C" w:rsidP="001B458D">
      <w:pPr>
        <w:ind w:firstLine="567"/>
        <w:jc w:val="both"/>
        <w:rPr>
          <w:sz w:val="26"/>
          <w:szCs w:val="26"/>
        </w:rPr>
      </w:pPr>
    </w:p>
    <w:p w:rsidR="0036141C" w:rsidRPr="00F60151" w:rsidRDefault="0036141C" w:rsidP="00D0446F">
      <w:pPr>
        <w:jc w:val="center"/>
        <w:rPr>
          <w:b/>
          <w:bCs/>
          <w:sz w:val="28"/>
          <w:szCs w:val="28"/>
        </w:rPr>
      </w:pPr>
      <w:r w:rsidRPr="00F60151">
        <w:rPr>
          <w:b/>
          <w:bCs/>
          <w:sz w:val="28"/>
          <w:szCs w:val="28"/>
        </w:rPr>
        <w:t>СПИСОК</w:t>
      </w:r>
    </w:p>
    <w:p w:rsidR="0036141C" w:rsidRPr="00CF524C" w:rsidRDefault="0036141C" w:rsidP="00D0446F">
      <w:pPr>
        <w:jc w:val="center"/>
        <w:rPr>
          <w:b/>
          <w:bCs/>
          <w:sz w:val="28"/>
          <w:szCs w:val="28"/>
        </w:rPr>
      </w:pPr>
      <w:r w:rsidRPr="00F60151">
        <w:rPr>
          <w:b/>
          <w:bCs/>
          <w:sz w:val="28"/>
          <w:szCs w:val="28"/>
        </w:rPr>
        <w:t xml:space="preserve">кандидатов в депутаты </w:t>
      </w:r>
      <w:r>
        <w:rPr>
          <w:b/>
          <w:bCs/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F6015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60151">
        <w:rPr>
          <w:b/>
          <w:bCs/>
          <w:sz w:val="28"/>
          <w:szCs w:val="28"/>
        </w:rPr>
        <w:t>выдвинуты</w:t>
      </w:r>
      <w:r>
        <w:rPr>
          <w:b/>
          <w:bCs/>
          <w:sz w:val="28"/>
          <w:szCs w:val="28"/>
        </w:rPr>
        <w:t>й</w:t>
      </w:r>
      <w:r w:rsidRPr="00CF524C">
        <w:rPr>
          <w:b/>
          <w:bCs/>
          <w:sz w:val="28"/>
          <w:szCs w:val="28"/>
        </w:rPr>
        <w:t xml:space="preserve"> избирательным объединением</w:t>
      </w:r>
    </w:p>
    <w:p w:rsidR="0036141C" w:rsidRPr="00CF524C" w:rsidRDefault="0036141C" w:rsidP="00D0446F">
      <w:pPr>
        <w:jc w:val="center"/>
        <w:rPr>
          <w:b/>
          <w:bCs/>
          <w:sz w:val="28"/>
          <w:szCs w:val="28"/>
        </w:rPr>
      </w:pPr>
      <w:r w:rsidRPr="00CF524C">
        <w:rPr>
          <w:b/>
          <w:bCs/>
          <w:sz w:val="28"/>
          <w:szCs w:val="28"/>
        </w:rPr>
        <w:t>"Местное отделение Кизнерского района Всероссийской политической партии "ЕДИНАЯ РОССИЯ"</w:t>
      </w:r>
    </w:p>
    <w:p w:rsidR="0036141C" w:rsidRDefault="0036141C" w:rsidP="00D0446F">
      <w:pPr>
        <w:jc w:val="center"/>
        <w:rPr>
          <w:b/>
          <w:bCs/>
          <w:sz w:val="28"/>
          <w:szCs w:val="28"/>
        </w:rPr>
      </w:pPr>
    </w:p>
    <w:p w:rsidR="0036141C" w:rsidRDefault="0036141C" w:rsidP="00D0446F">
      <w:pPr>
        <w:jc w:val="center"/>
      </w:pPr>
      <w:r>
        <w:rPr>
          <w:b/>
          <w:bCs/>
          <w:sz w:val="28"/>
          <w:szCs w:val="28"/>
        </w:rPr>
        <w:br/>
      </w:r>
    </w:p>
    <w:p w:rsidR="0036141C" w:rsidRDefault="0036141C" w:rsidP="00D0446F">
      <w:pPr>
        <w:spacing w:line="360" w:lineRule="auto"/>
        <w:ind w:firstLine="700"/>
        <w:jc w:val="both"/>
      </w:pPr>
      <w:r>
        <w:rPr>
          <w:sz w:val="28"/>
          <w:szCs w:val="28"/>
        </w:rPr>
        <w:t>1.  КРЮЧКОВА НИНА ЯКИМОВНА, дата рождения – 30 июня 1965 года, адрес места жительства – Удмуртская Республика, Кизнерский район, Кизнер село</w:t>
      </w:r>
    </w:p>
    <w:p w:rsidR="0036141C" w:rsidRDefault="0036141C" w:rsidP="00D0446F">
      <w:pPr>
        <w:autoSpaceDE w:val="0"/>
        <w:autoSpaceDN w:val="0"/>
        <w:adjustRightInd w:val="0"/>
        <w:jc w:val="center"/>
      </w:pPr>
    </w:p>
    <w:sectPr w:rsidR="0036141C" w:rsidSect="00AE2A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8D"/>
    <w:rsid w:val="00027B55"/>
    <w:rsid w:val="00170737"/>
    <w:rsid w:val="001B458D"/>
    <w:rsid w:val="002931A9"/>
    <w:rsid w:val="002D1895"/>
    <w:rsid w:val="002D47F5"/>
    <w:rsid w:val="0031255E"/>
    <w:rsid w:val="0036141C"/>
    <w:rsid w:val="003968A3"/>
    <w:rsid w:val="005A2070"/>
    <w:rsid w:val="005B3DF6"/>
    <w:rsid w:val="005F79C3"/>
    <w:rsid w:val="007E6D7D"/>
    <w:rsid w:val="0089083A"/>
    <w:rsid w:val="008F5934"/>
    <w:rsid w:val="00932474"/>
    <w:rsid w:val="0095514D"/>
    <w:rsid w:val="0096729E"/>
    <w:rsid w:val="009A2E3C"/>
    <w:rsid w:val="00AC4BCB"/>
    <w:rsid w:val="00AE2A1F"/>
    <w:rsid w:val="00AE2A32"/>
    <w:rsid w:val="00B012EC"/>
    <w:rsid w:val="00B43246"/>
    <w:rsid w:val="00BB2DDE"/>
    <w:rsid w:val="00CA0825"/>
    <w:rsid w:val="00CF524C"/>
    <w:rsid w:val="00D0446F"/>
    <w:rsid w:val="00F60151"/>
    <w:rsid w:val="00F74463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8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58D"/>
    <w:pPr>
      <w:keepNext/>
      <w:widowControl w:val="0"/>
      <w:snapToGrid w:val="0"/>
      <w:jc w:val="both"/>
      <w:outlineLvl w:val="1"/>
    </w:pPr>
    <w:rPr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458D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458D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458D"/>
    <w:rPr>
      <w:rFonts w:ascii="Cambria" w:hAnsi="Cambria" w:cs="Cambria"/>
      <w:color w:val="40404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4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460</Words>
  <Characters>2627</Characters>
  <Application>Microsoft Office Outlook</Application>
  <DocSecurity>0</DocSecurity>
  <Lines>0</Lines>
  <Paragraphs>0</Paragraphs>
  <ScaleCrop>false</ScaleCrop>
  <Company>БУЗ УР "Можгинская РБ МЗ УР"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l.grigoreva</cp:lastModifiedBy>
  <cp:revision>15</cp:revision>
  <dcterms:created xsi:type="dcterms:W3CDTF">2022-07-22T07:51:00Z</dcterms:created>
  <dcterms:modified xsi:type="dcterms:W3CDTF">2022-07-28T07:04:00Z</dcterms:modified>
</cp:coreProperties>
</file>