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777"/>
        <w:gridCol w:w="1700"/>
        <w:gridCol w:w="4093"/>
      </w:tblGrid>
      <w:tr w:rsidR="00EE0A8A">
        <w:tc>
          <w:tcPr>
            <w:tcW w:w="3777" w:type="dxa"/>
          </w:tcPr>
          <w:p w:rsidR="00EE0A8A" w:rsidRDefault="00EE0A8A" w:rsidP="002A59D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EE0A8A" w:rsidRDefault="00EE0A8A" w:rsidP="002A59D5">
            <w:pPr>
              <w:jc w:val="center"/>
              <w:rPr>
                <w:b/>
                <w:bCs/>
              </w:rPr>
            </w:pPr>
            <w:r w:rsidRPr="00A00589">
              <w:rPr>
                <w:b/>
                <w:bCs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5.2pt" o:ole="" fillcolor="window">
                  <v:imagedata r:id="rId4" o:title=""/>
                </v:shape>
                <o:OLEObject Type="Embed" ProgID="Word.Picture.8" ShapeID="_x0000_i1025" DrawAspect="Content" ObjectID="_1720416708" r:id="rId5"/>
              </w:object>
            </w:r>
          </w:p>
        </w:tc>
        <w:tc>
          <w:tcPr>
            <w:tcW w:w="4093" w:type="dxa"/>
          </w:tcPr>
          <w:p w:rsidR="00EE0A8A" w:rsidRDefault="00EE0A8A" w:rsidP="002A59D5">
            <w:pPr>
              <w:jc w:val="center"/>
              <w:rPr>
                <w:b/>
                <w:bCs/>
              </w:rPr>
            </w:pPr>
          </w:p>
        </w:tc>
      </w:tr>
    </w:tbl>
    <w:p w:rsidR="00EE0A8A" w:rsidRDefault="00EE0A8A" w:rsidP="000C3E96">
      <w:pPr>
        <w:rPr>
          <w:sz w:val="16"/>
          <w:szCs w:val="16"/>
        </w:rPr>
      </w:pPr>
    </w:p>
    <w:p w:rsidR="00EE0A8A" w:rsidRPr="005F61DB" w:rsidRDefault="00EE0A8A" w:rsidP="000C3E96">
      <w:pPr>
        <w:jc w:val="center"/>
        <w:outlineLvl w:val="0"/>
        <w:rPr>
          <w:b/>
          <w:bCs/>
          <w:caps/>
          <w:sz w:val="28"/>
          <w:szCs w:val="28"/>
        </w:rPr>
      </w:pPr>
      <w:r w:rsidRPr="005F61DB">
        <w:rPr>
          <w:b/>
          <w:bCs/>
          <w:caps/>
          <w:sz w:val="28"/>
          <w:szCs w:val="28"/>
        </w:rPr>
        <w:t xml:space="preserve">ТЕРРИТОРИАЛЬНАЯ </w:t>
      </w:r>
      <w:r w:rsidRPr="005F61DB">
        <w:rPr>
          <w:b/>
          <w:bCs/>
          <w:sz w:val="28"/>
          <w:szCs w:val="28"/>
        </w:rPr>
        <w:t>ИЗБИРАТЕЛЬНАЯ  КОМИССИЯ</w:t>
      </w:r>
      <w:r w:rsidRPr="005F61DB">
        <w:rPr>
          <w:b/>
          <w:bCs/>
          <w:caps/>
          <w:sz w:val="28"/>
          <w:szCs w:val="28"/>
        </w:rPr>
        <w:t xml:space="preserve"> </w:t>
      </w:r>
    </w:p>
    <w:p w:rsidR="00EE0A8A" w:rsidRPr="005F61DB" w:rsidRDefault="00EE0A8A" w:rsidP="000C3E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КИЗНЕРСКОГО</w:t>
      </w:r>
      <w:r w:rsidRPr="005F61DB">
        <w:rPr>
          <w:b/>
          <w:bCs/>
          <w:caps/>
          <w:sz w:val="28"/>
          <w:szCs w:val="28"/>
        </w:rPr>
        <w:t xml:space="preserve"> РАЙОНА</w:t>
      </w:r>
      <w:r w:rsidRPr="005F61DB">
        <w:rPr>
          <w:b/>
          <w:bCs/>
          <w:sz w:val="28"/>
          <w:szCs w:val="28"/>
        </w:rPr>
        <w:t xml:space="preserve"> </w:t>
      </w:r>
    </w:p>
    <w:p w:rsidR="00EE0A8A" w:rsidRPr="005F61DB" w:rsidRDefault="00EE0A8A" w:rsidP="000C3E96">
      <w:pPr>
        <w:jc w:val="center"/>
        <w:rPr>
          <w:b/>
          <w:bCs/>
          <w:sz w:val="28"/>
          <w:szCs w:val="28"/>
        </w:rPr>
      </w:pPr>
    </w:p>
    <w:p w:rsidR="00EE0A8A" w:rsidRPr="005F61DB" w:rsidRDefault="00EE0A8A" w:rsidP="000C3E96">
      <w:pPr>
        <w:jc w:val="center"/>
        <w:outlineLvl w:val="0"/>
        <w:rPr>
          <w:b/>
          <w:bCs/>
          <w:spacing w:val="60"/>
          <w:sz w:val="28"/>
          <w:szCs w:val="28"/>
        </w:rPr>
      </w:pPr>
      <w:r w:rsidRPr="005F61DB">
        <w:rPr>
          <w:b/>
          <w:bCs/>
          <w:spacing w:val="60"/>
          <w:sz w:val="28"/>
          <w:szCs w:val="28"/>
        </w:rPr>
        <w:t>ПОСТАНОВЛЕНИЕ</w:t>
      </w:r>
    </w:p>
    <w:p w:rsidR="00EE0A8A" w:rsidRDefault="00EE0A8A" w:rsidP="000C3E96">
      <w:pPr>
        <w:jc w:val="center"/>
        <w:rPr>
          <w:sz w:val="16"/>
          <w:szCs w:val="16"/>
        </w:rPr>
      </w:pPr>
    </w:p>
    <w:p w:rsidR="00EE0A8A" w:rsidRDefault="00EE0A8A" w:rsidP="000C3E96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699"/>
        <w:gridCol w:w="4871"/>
      </w:tblGrid>
      <w:tr w:rsidR="00EE0A8A" w:rsidRPr="005F61DB">
        <w:tc>
          <w:tcPr>
            <w:tcW w:w="4699" w:type="dxa"/>
          </w:tcPr>
          <w:p w:rsidR="00EE0A8A" w:rsidRPr="005F61DB" w:rsidRDefault="00EE0A8A" w:rsidP="0068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 июля </w:t>
            </w:r>
            <w:r w:rsidRPr="005F61D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F61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1" w:type="dxa"/>
          </w:tcPr>
          <w:p w:rsidR="00EE0A8A" w:rsidRPr="005F61DB" w:rsidRDefault="00EE0A8A" w:rsidP="006840CD">
            <w:pPr>
              <w:jc w:val="right"/>
              <w:rPr>
                <w:sz w:val="28"/>
                <w:szCs w:val="28"/>
              </w:rPr>
            </w:pPr>
            <w:r w:rsidRPr="005F61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36.1</w:t>
            </w:r>
          </w:p>
        </w:tc>
      </w:tr>
    </w:tbl>
    <w:p w:rsidR="00EE0A8A" w:rsidRPr="005F61DB" w:rsidRDefault="00EE0A8A" w:rsidP="005F61DB">
      <w:pPr>
        <w:jc w:val="center"/>
        <w:rPr>
          <w:sz w:val="28"/>
          <w:szCs w:val="28"/>
        </w:rPr>
      </w:pPr>
      <w:r>
        <w:rPr>
          <w:sz w:val="28"/>
          <w:szCs w:val="28"/>
        </w:rPr>
        <w:t>п.Кизнер</w:t>
      </w:r>
      <w:r w:rsidRPr="005F61DB">
        <w:rPr>
          <w:sz w:val="28"/>
          <w:szCs w:val="28"/>
        </w:rPr>
        <w:t xml:space="preserve"> </w:t>
      </w:r>
    </w:p>
    <w:p w:rsidR="00EE0A8A" w:rsidRPr="005F61DB" w:rsidRDefault="00EE0A8A" w:rsidP="005F61DB">
      <w:pPr>
        <w:jc w:val="center"/>
        <w:rPr>
          <w:b/>
          <w:bCs/>
          <w:sz w:val="28"/>
          <w:szCs w:val="28"/>
        </w:rPr>
      </w:pPr>
    </w:p>
    <w:p w:rsidR="00EE0A8A" w:rsidRPr="00432DB4" w:rsidRDefault="00EE0A8A" w:rsidP="000C3E96">
      <w:pPr>
        <w:jc w:val="center"/>
        <w:rPr>
          <w:b/>
          <w:bCs/>
          <w:spacing w:val="60"/>
          <w:sz w:val="28"/>
          <w:szCs w:val="28"/>
        </w:rPr>
      </w:pPr>
    </w:p>
    <w:p w:rsidR="00EE0A8A" w:rsidRPr="00C876FB" w:rsidRDefault="00EE0A8A" w:rsidP="0031255E">
      <w:pPr>
        <w:spacing w:line="360" w:lineRule="auto"/>
        <w:jc w:val="center"/>
        <w:rPr>
          <w:b/>
          <w:bCs/>
          <w:sz w:val="28"/>
          <w:szCs w:val="28"/>
        </w:rPr>
      </w:pPr>
      <w:r w:rsidRPr="0031255E">
        <w:rPr>
          <w:b/>
          <w:bCs/>
          <w:sz w:val="28"/>
          <w:szCs w:val="28"/>
        </w:rPr>
        <w:t xml:space="preserve">О заверении списка кандидатов 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5, выдвинутого избирательным объединением </w:t>
      </w:r>
      <w:r w:rsidRPr="00C876FB">
        <w:rPr>
          <w:b/>
          <w:bCs/>
          <w:sz w:val="28"/>
          <w:szCs w:val="28"/>
        </w:rPr>
        <w:t>"Удмуртское региональное отделение Политической партии ЛДПР - Либерально-демократической партии России"</w:t>
      </w:r>
    </w:p>
    <w:p w:rsidR="00EE0A8A" w:rsidRDefault="00EE0A8A" w:rsidP="0031255E">
      <w:pPr>
        <w:spacing w:line="360" w:lineRule="auto"/>
        <w:jc w:val="center"/>
        <w:rPr>
          <w:b/>
          <w:bCs/>
          <w:sz w:val="28"/>
          <w:szCs w:val="28"/>
        </w:rPr>
      </w:pPr>
    </w:p>
    <w:p w:rsidR="00EE0A8A" w:rsidRDefault="00EE0A8A" w:rsidP="0031255E">
      <w:pPr>
        <w:spacing w:line="360" w:lineRule="auto"/>
        <w:ind w:firstLine="708"/>
        <w:jc w:val="both"/>
        <w:rPr>
          <w:sz w:val="28"/>
          <w:szCs w:val="28"/>
        </w:rPr>
      </w:pPr>
      <w:r w:rsidRPr="00526E1B">
        <w:rPr>
          <w:sz w:val="28"/>
          <w:szCs w:val="28"/>
        </w:rPr>
        <w:t>Рассмотрев представленный избирательным объединением</w:t>
      </w:r>
      <w:r>
        <w:rPr>
          <w:sz w:val="28"/>
          <w:szCs w:val="28"/>
        </w:rPr>
        <w:t xml:space="preserve"> </w:t>
      </w:r>
      <w:r w:rsidRPr="00C876FB">
        <w:rPr>
          <w:sz w:val="28"/>
          <w:szCs w:val="28"/>
        </w:rPr>
        <w:t>"Удмуртское региональное отделение Политической партии ЛДПР - Либерально-демократической партии России"</w:t>
      </w:r>
      <w:r>
        <w:rPr>
          <w:sz w:val="28"/>
          <w:szCs w:val="28"/>
        </w:rPr>
        <w:t xml:space="preserve"> </w:t>
      </w:r>
      <w:r w:rsidRPr="00526E1B">
        <w:rPr>
          <w:sz w:val="28"/>
          <w:szCs w:val="28"/>
        </w:rPr>
        <w:t xml:space="preserve">список кандидатов в депутаты </w:t>
      </w:r>
      <w:r w:rsidRPr="0031255E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526E1B">
        <w:rPr>
          <w:sz w:val="28"/>
          <w:szCs w:val="28"/>
        </w:rPr>
        <w:t>, в соответствии с частью 17 статьи 27 Закона Удмуртской Республики «О выборах деп</w:t>
      </w:r>
      <w:r>
        <w:rPr>
          <w:sz w:val="28"/>
          <w:szCs w:val="28"/>
        </w:rPr>
        <w:t>утатов представительных органов</w:t>
      </w:r>
      <w:r w:rsidRPr="00526E1B">
        <w:rPr>
          <w:sz w:val="28"/>
          <w:szCs w:val="28"/>
        </w:rPr>
        <w:t xml:space="preserve"> муниципальных округов и городских округов в Удмуртской Республике» </w:t>
      </w:r>
      <w:r w:rsidRPr="00526E1B">
        <w:rPr>
          <w:spacing w:val="-2"/>
          <w:sz w:val="28"/>
          <w:szCs w:val="28"/>
        </w:rPr>
        <w:t xml:space="preserve">территориальная избирательная комиссия </w:t>
      </w:r>
      <w:r>
        <w:rPr>
          <w:spacing w:val="-2"/>
          <w:sz w:val="28"/>
          <w:szCs w:val="28"/>
        </w:rPr>
        <w:t>Кизнерского района</w:t>
      </w:r>
      <w:r w:rsidRPr="00526E1B">
        <w:rPr>
          <w:spacing w:val="-2"/>
          <w:sz w:val="28"/>
          <w:szCs w:val="28"/>
        </w:rPr>
        <w:t xml:space="preserve"> </w:t>
      </w:r>
      <w:r w:rsidRPr="00526E1B">
        <w:rPr>
          <w:b/>
          <w:bCs/>
          <w:spacing w:val="-2"/>
          <w:sz w:val="28"/>
          <w:szCs w:val="28"/>
        </w:rPr>
        <w:t xml:space="preserve"> </w:t>
      </w:r>
      <w:r w:rsidRPr="00526E1B">
        <w:rPr>
          <w:sz w:val="28"/>
          <w:szCs w:val="28"/>
        </w:rPr>
        <w:t>ПОСТАНОВЛЯЕТ:</w:t>
      </w:r>
    </w:p>
    <w:p w:rsidR="00EE0A8A" w:rsidRPr="00526E1B" w:rsidRDefault="00EE0A8A" w:rsidP="004637D9">
      <w:pPr>
        <w:spacing w:line="360" w:lineRule="auto"/>
        <w:ind w:firstLine="709"/>
        <w:jc w:val="both"/>
        <w:rPr>
          <w:sz w:val="28"/>
          <w:szCs w:val="28"/>
        </w:rPr>
      </w:pPr>
      <w:r w:rsidRPr="00526E1B">
        <w:rPr>
          <w:sz w:val="28"/>
          <w:szCs w:val="28"/>
        </w:rPr>
        <w:t xml:space="preserve">1. Заверить список кандидатов </w:t>
      </w:r>
      <w:r w:rsidRPr="0031255E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526E1B">
        <w:rPr>
          <w:sz w:val="28"/>
          <w:szCs w:val="28"/>
        </w:rPr>
        <w:t>, выдвинутых  «</w:t>
      </w:r>
      <w:r>
        <w:rPr>
          <w:sz w:val="28"/>
          <w:szCs w:val="28"/>
        </w:rPr>
        <w:t>05</w:t>
      </w:r>
      <w:r w:rsidRPr="00526E1B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26E1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526E1B">
        <w:rPr>
          <w:sz w:val="28"/>
          <w:szCs w:val="28"/>
        </w:rPr>
        <w:t>года избират</w:t>
      </w:r>
      <w:r>
        <w:rPr>
          <w:sz w:val="28"/>
          <w:szCs w:val="28"/>
        </w:rPr>
        <w:t xml:space="preserve">ельным объединением </w:t>
      </w:r>
      <w:r w:rsidRPr="00C876FB">
        <w:rPr>
          <w:sz w:val="28"/>
          <w:szCs w:val="28"/>
        </w:rPr>
        <w:t>"Удмуртское региональное отделение Политической партии ЛДПР - Либерально-демократической партии России"</w:t>
      </w:r>
      <w:r>
        <w:rPr>
          <w:b/>
          <w:bCs/>
          <w:sz w:val="28"/>
          <w:szCs w:val="28"/>
        </w:rPr>
        <w:t xml:space="preserve"> </w:t>
      </w:r>
      <w:r w:rsidRPr="00526E1B">
        <w:rPr>
          <w:sz w:val="28"/>
          <w:szCs w:val="28"/>
        </w:rPr>
        <w:t xml:space="preserve">(число кандидатов </w:t>
      </w:r>
      <w:r>
        <w:rPr>
          <w:sz w:val="28"/>
          <w:szCs w:val="28"/>
        </w:rPr>
        <w:t>– 1)</w:t>
      </w:r>
      <w:r w:rsidRPr="00526E1B">
        <w:rPr>
          <w:sz w:val="28"/>
          <w:szCs w:val="28"/>
        </w:rPr>
        <w:t>.</w:t>
      </w:r>
    </w:p>
    <w:p w:rsidR="00EE0A8A" w:rsidRPr="00526E1B" w:rsidRDefault="00EE0A8A" w:rsidP="00402763">
      <w:pPr>
        <w:pStyle w:val="Heading2"/>
        <w:spacing w:line="360" w:lineRule="auto"/>
        <w:ind w:firstLine="709"/>
        <w:rPr>
          <w:sz w:val="28"/>
          <w:szCs w:val="28"/>
        </w:rPr>
      </w:pPr>
      <w:r w:rsidRPr="00526E1B">
        <w:rPr>
          <w:sz w:val="28"/>
          <w:szCs w:val="28"/>
        </w:rPr>
        <w:t xml:space="preserve">2. Выдать копию заверенного списка кандидатов </w:t>
      </w:r>
      <w:r w:rsidRPr="0031255E">
        <w:rPr>
          <w:sz w:val="28"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526E1B">
        <w:rPr>
          <w:sz w:val="28"/>
          <w:szCs w:val="28"/>
        </w:rPr>
        <w:t xml:space="preserve">, </w:t>
      </w:r>
      <w:r w:rsidRPr="00864FE7">
        <w:rPr>
          <w:color w:val="auto"/>
          <w:sz w:val="28"/>
          <w:szCs w:val="28"/>
        </w:rPr>
        <w:t>выдвинутых</w:t>
      </w:r>
      <w:r w:rsidRPr="00526E1B">
        <w:rPr>
          <w:sz w:val="28"/>
          <w:szCs w:val="28"/>
        </w:rPr>
        <w:t xml:space="preserve"> избирательным объединением </w:t>
      </w:r>
      <w:r>
        <w:rPr>
          <w:color w:val="auto"/>
          <w:sz w:val="28"/>
          <w:szCs w:val="28"/>
        </w:rPr>
        <w:t xml:space="preserve">«Кизнерское районное отделение политической партии </w:t>
      </w:r>
      <w:r w:rsidRPr="00C876FB">
        <w:rPr>
          <w:sz w:val="28"/>
          <w:szCs w:val="28"/>
        </w:rPr>
        <w:t>"Удмуртское региональное отделение Политической партии ЛДПР - Либерально-демократической партии России"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кандидату в депутаты</w:t>
      </w:r>
      <w:r w:rsidRPr="00526E1B">
        <w:rPr>
          <w:sz w:val="28"/>
          <w:szCs w:val="28"/>
        </w:rPr>
        <w:t>.</w:t>
      </w:r>
    </w:p>
    <w:p w:rsidR="00EE0A8A" w:rsidRPr="00526E1B" w:rsidRDefault="00EE0A8A" w:rsidP="00402763">
      <w:pPr>
        <w:spacing w:line="360" w:lineRule="auto"/>
        <w:ind w:firstLine="709"/>
        <w:jc w:val="both"/>
        <w:rPr>
          <w:sz w:val="28"/>
          <w:szCs w:val="28"/>
        </w:rPr>
      </w:pPr>
      <w:r w:rsidRPr="00526E1B">
        <w:rPr>
          <w:sz w:val="28"/>
          <w:szCs w:val="28"/>
        </w:rPr>
        <w:t xml:space="preserve">3. Направить настоящее постановление в Центральную избирательную комиссию Удмуртской Республики для размещения на официальном сайте ЦИК Удмуртии. </w:t>
      </w:r>
    </w:p>
    <w:p w:rsidR="00EE0A8A" w:rsidRDefault="00EE0A8A" w:rsidP="005F61DB">
      <w:pPr>
        <w:spacing w:line="276" w:lineRule="auto"/>
        <w:ind w:firstLine="708"/>
        <w:jc w:val="both"/>
        <w:rPr>
          <w:sz w:val="28"/>
          <w:szCs w:val="28"/>
        </w:rPr>
      </w:pPr>
    </w:p>
    <w:p w:rsidR="00EE0A8A" w:rsidRPr="00942B45" w:rsidRDefault="00EE0A8A" w:rsidP="005F61D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5868"/>
        <w:gridCol w:w="1328"/>
        <w:gridCol w:w="2268"/>
      </w:tblGrid>
      <w:tr w:rsidR="00EE0A8A">
        <w:trPr>
          <w:trHeight w:val="622"/>
        </w:trPr>
        <w:tc>
          <w:tcPr>
            <w:tcW w:w="5868" w:type="dxa"/>
          </w:tcPr>
          <w:p w:rsidR="00EE0A8A" w:rsidRDefault="00EE0A8A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E0A8A" w:rsidRDefault="00EE0A8A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EE0A8A" w:rsidRDefault="00EE0A8A" w:rsidP="002768F2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A8A" w:rsidRDefault="00EE0A8A" w:rsidP="002768F2">
            <w:pPr>
              <w:spacing w:line="276" w:lineRule="auto"/>
              <w:rPr>
                <w:sz w:val="28"/>
                <w:szCs w:val="28"/>
              </w:rPr>
            </w:pPr>
          </w:p>
          <w:p w:rsidR="00EE0A8A" w:rsidRDefault="00EE0A8A" w:rsidP="00276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Кумаева</w:t>
            </w:r>
          </w:p>
        </w:tc>
      </w:tr>
      <w:tr w:rsidR="00EE0A8A">
        <w:trPr>
          <w:trHeight w:val="75"/>
        </w:trPr>
        <w:tc>
          <w:tcPr>
            <w:tcW w:w="5868" w:type="dxa"/>
          </w:tcPr>
          <w:p w:rsidR="00EE0A8A" w:rsidRDefault="00EE0A8A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EE0A8A" w:rsidRDefault="00EE0A8A" w:rsidP="002768F2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A8A" w:rsidRDefault="00EE0A8A" w:rsidP="002768F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0A8A">
        <w:trPr>
          <w:trHeight w:val="677"/>
        </w:trPr>
        <w:tc>
          <w:tcPr>
            <w:tcW w:w="5868" w:type="dxa"/>
          </w:tcPr>
          <w:p w:rsidR="00EE0A8A" w:rsidRDefault="00EE0A8A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</w:p>
          <w:p w:rsidR="00EE0A8A" w:rsidRDefault="00EE0A8A" w:rsidP="002768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EE0A8A" w:rsidRDefault="00EE0A8A" w:rsidP="002768F2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A8A" w:rsidRDefault="00EE0A8A" w:rsidP="002768F2">
            <w:pPr>
              <w:spacing w:line="276" w:lineRule="auto"/>
              <w:rPr>
                <w:sz w:val="28"/>
                <w:szCs w:val="28"/>
              </w:rPr>
            </w:pPr>
          </w:p>
          <w:p w:rsidR="00EE0A8A" w:rsidRDefault="00EE0A8A" w:rsidP="00276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Григорьева</w:t>
            </w:r>
          </w:p>
        </w:tc>
      </w:tr>
    </w:tbl>
    <w:p w:rsidR="00EE0A8A" w:rsidRDefault="00EE0A8A" w:rsidP="005F61DB">
      <w:pPr>
        <w:widowControl w:val="0"/>
        <w:jc w:val="both"/>
      </w:pPr>
    </w:p>
    <w:p w:rsidR="00EE0A8A" w:rsidRDefault="00EE0A8A" w:rsidP="005F61DB">
      <w:pPr>
        <w:widowControl w:val="0"/>
        <w:jc w:val="both"/>
      </w:pPr>
    </w:p>
    <w:p w:rsidR="00EE0A8A" w:rsidRDefault="00EE0A8A" w:rsidP="005F61DB">
      <w:pPr>
        <w:widowControl w:val="0"/>
        <w:jc w:val="both"/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A8A" w:rsidRPr="00197664" w:rsidRDefault="00EE0A8A" w:rsidP="00526E1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7664">
        <w:rPr>
          <w:rFonts w:ascii="Times New Roman" w:hAnsi="Times New Roman" w:cs="Times New Roman"/>
          <w:sz w:val="24"/>
          <w:szCs w:val="24"/>
        </w:rPr>
        <w:t>риложение</w:t>
      </w:r>
    </w:p>
    <w:p w:rsidR="00EE0A8A" w:rsidRDefault="00EE0A8A" w:rsidP="00526E1B">
      <w:pPr>
        <w:ind w:left="4678"/>
        <w:jc w:val="center"/>
      </w:pPr>
      <w:r w:rsidRPr="00197664">
        <w:t xml:space="preserve">к постановлению территориальной избирательной комиссии </w:t>
      </w:r>
    </w:p>
    <w:p w:rsidR="00EE0A8A" w:rsidRPr="00197664" w:rsidRDefault="00EE0A8A" w:rsidP="00526E1B">
      <w:pPr>
        <w:ind w:left="4678"/>
        <w:jc w:val="center"/>
      </w:pPr>
      <w:r>
        <w:t>Кизнерского района</w:t>
      </w:r>
      <w:r w:rsidRPr="00197664">
        <w:t xml:space="preserve"> </w:t>
      </w:r>
    </w:p>
    <w:p w:rsidR="00EE0A8A" w:rsidRPr="00197664" w:rsidRDefault="00EE0A8A" w:rsidP="00526E1B">
      <w:pPr>
        <w:ind w:left="4678"/>
        <w:jc w:val="center"/>
        <w:rPr>
          <w:sz w:val="22"/>
          <w:szCs w:val="22"/>
        </w:rPr>
      </w:pPr>
      <w:r w:rsidRPr="00197664">
        <w:t>от «</w:t>
      </w:r>
      <w:r>
        <w:t>29</w:t>
      </w:r>
      <w:r w:rsidRPr="00197664">
        <w:t xml:space="preserve">» </w:t>
      </w:r>
      <w:r>
        <w:t xml:space="preserve"> июля  </w:t>
      </w:r>
      <w:r w:rsidRPr="00197664">
        <w:t>202</w:t>
      </w:r>
      <w:r>
        <w:t>2</w:t>
      </w:r>
      <w:r w:rsidRPr="00197664">
        <w:t xml:space="preserve"> года № </w:t>
      </w:r>
      <w:r>
        <w:t>36.1</w:t>
      </w:r>
    </w:p>
    <w:p w:rsidR="00EE0A8A" w:rsidRPr="00197664" w:rsidRDefault="00EE0A8A" w:rsidP="00526E1B">
      <w:pPr>
        <w:pStyle w:val="Heading8"/>
        <w:rPr>
          <w:rFonts w:cs="Times New Roman"/>
          <w:b/>
          <w:bCs/>
          <w:color w:val="auto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1418"/>
        <w:gridCol w:w="3685"/>
      </w:tblGrid>
      <w:tr w:rsidR="00EE0A8A" w:rsidRPr="001976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0A8A" w:rsidRPr="00197664" w:rsidRDefault="00EE0A8A" w:rsidP="002A59D5">
            <w:pPr>
              <w:jc w:val="center"/>
            </w:pPr>
            <w:r w:rsidRPr="00197664">
              <w:t xml:space="preserve">Список кандидатов </w:t>
            </w:r>
          </w:p>
          <w:p w:rsidR="00EE0A8A" w:rsidRPr="00197664" w:rsidRDefault="00EE0A8A" w:rsidP="002A59D5">
            <w:pPr>
              <w:jc w:val="center"/>
            </w:pPr>
            <w:r w:rsidRPr="00197664">
              <w:t xml:space="preserve">заверен постановлением </w:t>
            </w:r>
          </w:p>
          <w:p w:rsidR="00EE0A8A" w:rsidRPr="00197664" w:rsidRDefault="00EE0A8A" w:rsidP="002A59D5">
            <w:pPr>
              <w:jc w:val="center"/>
            </w:pPr>
            <w:r w:rsidRPr="00197664">
              <w:t xml:space="preserve">территориальной избирательной комиссии </w:t>
            </w:r>
            <w:r>
              <w:t>Кизнерского района</w:t>
            </w:r>
            <w:r w:rsidRPr="00197664">
              <w:t xml:space="preserve"> </w:t>
            </w:r>
          </w:p>
          <w:p w:rsidR="00EE0A8A" w:rsidRPr="00197664" w:rsidRDefault="00EE0A8A" w:rsidP="002A59D5">
            <w:pPr>
              <w:jc w:val="center"/>
            </w:pPr>
            <w:r w:rsidRPr="00197664">
              <w:t>от «</w:t>
            </w:r>
            <w:r>
              <w:t>29</w:t>
            </w:r>
            <w:r w:rsidRPr="00197664">
              <w:t xml:space="preserve">» </w:t>
            </w:r>
            <w:r>
              <w:t xml:space="preserve">июля </w:t>
            </w:r>
            <w:r w:rsidRPr="00197664">
              <w:t xml:space="preserve"> 202</w:t>
            </w:r>
            <w:r>
              <w:t>2</w:t>
            </w:r>
            <w:r w:rsidRPr="00197664">
              <w:t xml:space="preserve"> года № </w:t>
            </w:r>
            <w:r>
              <w:t>36.1</w:t>
            </w:r>
          </w:p>
          <w:p w:rsidR="00EE0A8A" w:rsidRPr="00197664" w:rsidRDefault="00EE0A8A" w:rsidP="002A59D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0A8A" w:rsidRPr="00197664" w:rsidRDefault="00EE0A8A" w:rsidP="002A59D5">
            <w:pPr>
              <w:ind w:left="-533" w:right="175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0A8A" w:rsidRPr="00197664" w:rsidRDefault="00EE0A8A" w:rsidP="00864FE7">
            <w:pPr>
              <w:jc w:val="center"/>
            </w:pPr>
            <w:r w:rsidRPr="00197664">
              <w:t xml:space="preserve">Список </w:t>
            </w:r>
          </w:p>
          <w:p w:rsidR="00EE0A8A" w:rsidRPr="00197664" w:rsidRDefault="00EE0A8A" w:rsidP="00864FE7">
            <w:pPr>
              <w:jc w:val="center"/>
            </w:pPr>
            <w:r w:rsidRPr="00197664">
              <w:t xml:space="preserve">кандидатов выдвинут </w:t>
            </w:r>
          </w:p>
          <w:p w:rsidR="00EE0A8A" w:rsidRPr="00197664" w:rsidRDefault="00EE0A8A" w:rsidP="00864FE7">
            <w:pPr>
              <w:jc w:val="center"/>
            </w:pPr>
            <w:r w:rsidRPr="00197664">
              <w:t>избирательным объединением</w:t>
            </w:r>
          </w:p>
          <w:p w:rsidR="00EE0A8A" w:rsidRPr="00C876FB" w:rsidRDefault="00EE0A8A" w:rsidP="00864FE7">
            <w:pPr>
              <w:jc w:val="center"/>
            </w:pPr>
            <w:r w:rsidRPr="00C876FB">
              <w:t>"Удмуртское региональное отделение Политической партии ЛДПР - Либерально-демократической партии России"</w:t>
            </w:r>
          </w:p>
          <w:p w:rsidR="00EE0A8A" w:rsidRPr="00197664" w:rsidRDefault="00EE0A8A" w:rsidP="002A59D5">
            <w:pPr>
              <w:jc w:val="center"/>
            </w:pPr>
            <w:r w:rsidRPr="00197664">
              <w:t>«</w:t>
            </w:r>
            <w:r>
              <w:t>05</w:t>
            </w:r>
            <w:r w:rsidRPr="00197664">
              <w:t xml:space="preserve">» </w:t>
            </w:r>
            <w:r>
              <w:t>июля</w:t>
            </w:r>
            <w:r w:rsidRPr="00197664">
              <w:t xml:space="preserve"> 202</w:t>
            </w:r>
            <w:r>
              <w:t>2</w:t>
            </w:r>
            <w:r w:rsidRPr="00197664">
              <w:t xml:space="preserve"> года </w:t>
            </w:r>
          </w:p>
          <w:p w:rsidR="00EE0A8A" w:rsidRPr="00197664" w:rsidRDefault="00EE0A8A" w:rsidP="002A59D5">
            <w:pPr>
              <w:jc w:val="center"/>
            </w:pPr>
          </w:p>
        </w:tc>
      </w:tr>
    </w:tbl>
    <w:p w:rsidR="00EE0A8A" w:rsidRPr="00197664" w:rsidRDefault="00EE0A8A" w:rsidP="00526E1B">
      <w:pPr>
        <w:ind w:firstLine="567"/>
        <w:jc w:val="both"/>
        <w:rPr>
          <w:sz w:val="26"/>
          <w:szCs w:val="26"/>
        </w:rPr>
      </w:pPr>
    </w:p>
    <w:p w:rsidR="00EE0A8A" w:rsidRPr="00ED7E63" w:rsidRDefault="00EE0A8A" w:rsidP="00ED7E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D7E63">
        <w:rPr>
          <w:b/>
          <w:bCs/>
          <w:sz w:val="28"/>
          <w:szCs w:val="28"/>
          <w:lang w:eastAsia="en-US"/>
        </w:rPr>
        <w:t>СПИСОК</w:t>
      </w:r>
    </w:p>
    <w:p w:rsidR="00EE0A8A" w:rsidRPr="00584393" w:rsidRDefault="00EE0A8A" w:rsidP="005C4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255E">
        <w:rPr>
          <w:b/>
          <w:bCs/>
          <w:sz w:val="28"/>
          <w:szCs w:val="28"/>
        </w:rPr>
        <w:t>кандидатов 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Pr="00ED7E63">
        <w:rPr>
          <w:b/>
          <w:bCs/>
          <w:sz w:val="28"/>
          <w:szCs w:val="28"/>
          <w:lang w:eastAsia="en-US"/>
        </w:rPr>
        <w:t xml:space="preserve">, </w:t>
      </w:r>
      <w:r w:rsidRPr="007B4667">
        <w:rPr>
          <w:b/>
          <w:bCs/>
          <w:sz w:val="28"/>
          <w:szCs w:val="28"/>
        </w:rPr>
        <w:t>выдвинутый избирательным объединением</w:t>
      </w:r>
      <w:r w:rsidRPr="00584393">
        <w:rPr>
          <w:b/>
          <w:bCs/>
          <w:sz w:val="28"/>
          <w:szCs w:val="28"/>
        </w:rPr>
        <w:t xml:space="preserve"> </w:t>
      </w:r>
      <w:r w:rsidRPr="00C876FB">
        <w:rPr>
          <w:sz w:val="28"/>
          <w:szCs w:val="28"/>
        </w:rPr>
        <w:t>"</w:t>
      </w:r>
      <w:r w:rsidRPr="00C876FB">
        <w:rPr>
          <w:b/>
          <w:bCs/>
          <w:sz w:val="28"/>
          <w:szCs w:val="28"/>
        </w:rPr>
        <w:t>Удмуртское региональное отделение Политической партии ЛДПР - Либерально-демократической партии России"</w:t>
      </w:r>
    </w:p>
    <w:p w:rsidR="00EE0A8A" w:rsidRPr="007B4667" w:rsidRDefault="00EE0A8A" w:rsidP="005C48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E0A8A" w:rsidRPr="007B4667" w:rsidRDefault="00EE0A8A" w:rsidP="005C4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0A8A" w:rsidRPr="007B4667" w:rsidRDefault="00EE0A8A" w:rsidP="005C4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637D9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НИКИТИН ОЛЕГ ВИКТОРОВИЧ, год рождения –1955, адрес места жительства – Удмуртская Республика, Кизнерский район, п. Кизнер.</w:t>
      </w:r>
    </w:p>
    <w:sectPr w:rsidR="00EE0A8A" w:rsidRPr="007B4667" w:rsidSect="00A00589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E96"/>
    <w:rsid w:val="00022E47"/>
    <w:rsid w:val="000319A5"/>
    <w:rsid w:val="000733E2"/>
    <w:rsid w:val="00096422"/>
    <w:rsid w:val="000C3E96"/>
    <w:rsid w:val="00116913"/>
    <w:rsid w:val="00197664"/>
    <w:rsid w:val="001F541F"/>
    <w:rsid w:val="002768F2"/>
    <w:rsid w:val="002A59D5"/>
    <w:rsid w:val="002A5EF8"/>
    <w:rsid w:val="002C6BEE"/>
    <w:rsid w:val="002E2DB9"/>
    <w:rsid w:val="0031255E"/>
    <w:rsid w:val="00373B67"/>
    <w:rsid w:val="00376CE0"/>
    <w:rsid w:val="003A23D1"/>
    <w:rsid w:val="003D5BDE"/>
    <w:rsid w:val="00402763"/>
    <w:rsid w:val="00432DB4"/>
    <w:rsid w:val="004637D9"/>
    <w:rsid w:val="004B03C0"/>
    <w:rsid w:val="004C0989"/>
    <w:rsid w:val="0051298B"/>
    <w:rsid w:val="00524CE5"/>
    <w:rsid w:val="00526E1B"/>
    <w:rsid w:val="00584393"/>
    <w:rsid w:val="005B6BD1"/>
    <w:rsid w:val="005C4824"/>
    <w:rsid w:val="005D28FE"/>
    <w:rsid w:val="005F3155"/>
    <w:rsid w:val="005F562F"/>
    <w:rsid w:val="005F61DB"/>
    <w:rsid w:val="006054A7"/>
    <w:rsid w:val="00607B89"/>
    <w:rsid w:val="006578C4"/>
    <w:rsid w:val="006840CD"/>
    <w:rsid w:val="006C036F"/>
    <w:rsid w:val="006C7F75"/>
    <w:rsid w:val="006E115C"/>
    <w:rsid w:val="006E7670"/>
    <w:rsid w:val="00724776"/>
    <w:rsid w:val="007B3114"/>
    <w:rsid w:val="007B4667"/>
    <w:rsid w:val="008275F1"/>
    <w:rsid w:val="00864FE7"/>
    <w:rsid w:val="00920C1E"/>
    <w:rsid w:val="00942B45"/>
    <w:rsid w:val="009B3CB7"/>
    <w:rsid w:val="009B56E1"/>
    <w:rsid w:val="009E02A4"/>
    <w:rsid w:val="00A00589"/>
    <w:rsid w:val="00A2456A"/>
    <w:rsid w:val="00AE06AA"/>
    <w:rsid w:val="00B25ACB"/>
    <w:rsid w:val="00BA1CB6"/>
    <w:rsid w:val="00BC671D"/>
    <w:rsid w:val="00C170A7"/>
    <w:rsid w:val="00C84226"/>
    <w:rsid w:val="00C876FB"/>
    <w:rsid w:val="00D76950"/>
    <w:rsid w:val="00D87EF7"/>
    <w:rsid w:val="00DA21A6"/>
    <w:rsid w:val="00DE5A4D"/>
    <w:rsid w:val="00ED7E63"/>
    <w:rsid w:val="00EE0A8A"/>
    <w:rsid w:val="00EF3F89"/>
    <w:rsid w:val="00FA75B7"/>
    <w:rsid w:val="00FD30C2"/>
    <w:rsid w:val="00FD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E1B"/>
    <w:pPr>
      <w:keepNext/>
      <w:widowControl w:val="0"/>
      <w:jc w:val="both"/>
      <w:outlineLvl w:val="1"/>
    </w:pPr>
    <w:rPr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E1B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6E1B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6E1B"/>
    <w:rPr>
      <w:rFonts w:ascii="Cambria" w:hAnsi="Cambria" w:cs="Cambria"/>
      <w:color w:val="40404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0C3E96"/>
    <w:pPr>
      <w:tabs>
        <w:tab w:val="left" w:pos="1170"/>
      </w:tabs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26E1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6E1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6E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504</Words>
  <Characters>2873</Characters>
  <Application>Microsoft Office Outlook</Application>
  <DocSecurity>0</DocSecurity>
  <Lines>0</Lines>
  <Paragraphs>0</Paragraphs>
  <ScaleCrop>false</ScaleCrop>
  <Company>БУЗ УР "Можгинская РБ МЗ УР"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l.grigoreva</cp:lastModifiedBy>
  <cp:revision>6</cp:revision>
  <cp:lastPrinted>2021-08-12T13:42:00Z</cp:lastPrinted>
  <dcterms:created xsi:type="dcterms:W3CDTF">2022-07-27T04:07:00Z</dcterms:created>
  <dcterms:modified xsi:type="dcterms:W3CDTF">2022-07-27T04:45:00Z</dcterms:modified>
</cp:coreProperties>
</file>