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94"/>
        <w:gridCol w:w="1701"/>
        <w:gridCol w:w="3969"/>
      </w:tblGrid>
      <w:tr w:rsidR="00B5424E" w:rsidRPr="001003DF" w:rsidTr="00167A58">
        <w:tc>
          <w:tcPr>
            <w:tcW w:w="3794" w:type="dxa"/>
          </w:tcPr>
          <w:p w:rsidR="00B5424E" w:rsidRPr="001003DF" w:rsidRDefault="00B5424E" w:rsidP="00621A94">
            <w:pPr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</w:rPr>
              <w:t xml:space="preserve">       Муниципальное          </w:t>
            </w:r>
          </w:p>
          <w:p w:rsidR="00B5424E" w:rsidRPr="001003DF" w:rsidRDefault="00B5424E" w:rsidP="00621A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</w:rPr>
              <w:t>образование «Кизнерский район»  Удмуртской Республики</w:t>
            </w:r>
          </w:p>
        </w:tc>
        <w:tc>
          <w:tcPr>
            <w:tcW w:w="1701" w:type="dxa"/>
          </w:tcPr>
          <w:p w:rsidR="00B5424E" w:rsidRPr="001003DF" w:rsidRDefault="00B5424E" w:rsidP="00167A58">
            <w:pPr>
              <w:jc w:val="center"/>
              <w:rPr>
                <w:rFonts w:ascii="Times New Roman" w:hAnsi="Times New Roman" w:cs="Times New Roman"/>
              </w:rPr>
            </w:pPr>
            <w:r w:rsidRPr="00243CD2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5pt;height:54pt;visibility:visible">
                  <v:imagedata r:id="rId7" o:title=""/>
                </v:shape>
              </w:pict>
            </w:r>
          </w:p>
        </w:tc>
        <w:tc>
          <w:tcPr>
            <w:tcW w:w="3969" w:type="dxa"/>
          </w:tcPr>
          <w:p w:rsidR="00B5424E" w:rsidRPr="001003DF" w:rsidRDefault="00B5424E" w:rsidP="00167A58">
            <w:pPr>
              <w:jc w:val="center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</w:rPr>
              <w:t>Удмурт Элькунысь «Кизнер ёрос» муниципал кылдытэтлэн администрациез</w:t>
            </w:r>
          </w:p>
        </w:tc>
      </w:tr>
    </w:tbl>
    <w:p w:rsidR="00B5424E" w:rsidRPr="00746FDB" w:rsidRDefault="00B5424E" w:rsidP="00746FDB">
      <w:pPr>
        <w:ind w:left="5220"/>
        <w:rPr>
          <w:rFonts w:ascii="Times New Roman" w:hAnsi="Times New Roman" w:cs="Times New Roman"/>
        </w:rPr>
      </w:pPr>
    </w:p>
    <w:p w:rsidR="00B5424E" w:rsidRDefault="00B5424E" w:rsidP="00746FDB">
      <w:pPr>
        <w:ind w:left="5220"/>
        <w:rPr>
          <w:rFonts w:ascii="Times New Roman" w:hAnsi="Times New Roman" w:cs="Times New Roman"/>
          <w:sz w:val="20"/>
          <w:szCs w:val="20"/>
        </w:rPr>
      </w:pPr>
    </w:p>
    <w:p w:rsidR="00B5424E" w:rsidRDefault="00B5424E" w:rsidP="00746FDB">
      <w:pPr>
        <w:ind w:left="5220"/>
        <w:rPr>
          <w:rFonts w:ascii="Times New Roman" w:hAnsi="Times New Roman" w:cs="Times New Roman"/>
          <w:sz w:val="20"/>
          <w:szCs w:val="20"/>
        </w:rPr>
      </w:pPr>
    </w:p>
    <w:p w:rsidR="00B5424E" w:rsidRDefault="00B5424E" w:rsidP="00746FDB">
      <w:pPr>
        <w:ind w:left="5220"/>
        <w:rPr>
          <w:rFonts w:ascii="Times New Roman" w:hAnsi="Times New Roman" w:cs="Times New Roman"/>
          <w:sz w:val="20"/>
          <w:szCs w:val="20"/>
        </w:rPr>
      </w:pPr>
    </w:p>
    <w:p w:rsidR="00B5424E" w:rsidRPr="00746FDB" w:rsidRDefault="00B5424E" w:rsidP="00746FDB">
      <w:pPr>
        <w:pStyle w:val="Heading1"/>
        <w:rPr>
          <w:rFonts w:ascii="Times New Roman" w:hAnsi="Times New Roman" w:cs="Times New Roman"/>
        </w:rPr>
      </w:pPr>
      <w:r w:rsidRPr="00746FDB">
        <w:rPr>
          <w:rFonts w:ascii="Times New Roman" w:hAnsi="Times New Roman" w:cs="Times New Roman"/>
        </w:rPr>
        <w:t xml:space="preserve">РАСПОРЯЖЕНИЕ </w:t>
      </w:r>
    </w:p>
    <w:p w:rsidR="00B5424E" w:rsidRPr="00AF5F86" w:rsidRDefault="00B5424E" w:rsidP="00746FDB">
      <w:pPr>
        <w:pStyle w:val="Heading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___04___ февраля  </w:t>
      </w:r>
      <w:r w:rsidRPr="00AF5F86">
        <w:rPr>
          <w:rFonts w:ascii="Times New Roman" w:hAnsi="Times New Roman" w:cs="Times New Roman"/>
          <w:b w:val="0"/>
        </w:rPr>
        <w:t xml:space="preserve"> 201</w:t>
      </w:r>
      <w:r>
        <w:rPr>
          <w:rFonts w:ascii="Times New Roman" w:hAnsi="Times New Roman" w:cs="Times New Roman"/>
          <w:b w:val="0"/>
        </w:rPr>
        <w:t>6</w:t>
      </w:r>
      <w:r w:rsidRPr="00AF5F86">
        <w:rPr>
          <w:rFonts w:ascii="Times New Roman" w:hAnsi="Times New Roman" w:cs="Times New Roman"/>
          <w:b w:val="0"/>
        </w:rPr>
        <w:t xml:space="preserve"> года  </w:t>
      </w:r>
      <w:r>
        <w:rPr>
          <w:rFonts w:ascii="Times New Roman" w:hAnsi="Times New Roman" w:cs="Times New Roman"/>
          <w:b w:val="0"/>
        </w:rPr>
        <w:t xml:space="preserve">              </w:t>
      </w:r>
      <w:r w:rsidRPr="00AF5F86">
        <w:rPr>
          <w:rFonts w:ascii="Times New Roman" w:hAnsi="Times New Roman" w:cs="Times New Roman"/>
          <w:b w:val="0"/>
        </w:rPr>
        <w:t xml:space="preserve">               </w:t>
      </w:r>
      <w:r>
        <w:rPr>
          <w:rFonts w:ascii="Times New Roman" w:hAnsi="Times New Roman" w:cs="Times New Roman"/>
          <w:b w:val="0"/>
        </w:rPr>
        <w:t xml:space="preserve">                                            № 06  </w:t>
      </w:r>
    </w:p>
    <w:p w:rsidR="00B5424E" w:rsidRDefault="00B5424E" w:rsidP="003D2B5F">
      <w:pPr>
        <w:jc w:val="center"/>
        <w:rPr>
          <w:rFonts w:ascii="Times New Roman" w:hAnsi="Times New Roman" w:cs="Times New Roman"/>
        </w:rPr>
      </w:pPr>
      <w:r w:rsidRPr="00746FDB">
        <w:rPr>
          <w:rFonts w:ascii="Times New Roman" w:hAnsi="Times New Roman" w:cs="Times New Roman"/>
        </w:rPr>
        <w:t>пос.Кизнер</w:t>
      </w:r>
    </w:p>
    <w:p w:rsidR="00B5424E" w:rsidRDefault="00B5424E" w:rsidP="001E7CDE">
      <w:pPr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968"/>
      </w:tblGrid>
      <w:tr w:rsidR="00B5424E" w:rsidTr="00414405">
        <w:tc>
          <w:tcPr>
            <w:tcW w:w="4968" w:type="dxa"/>
          </w:tcPr>
          <w:p w:rsidR="00B5424E" w:rsidRPr="00414405" w:rsidRDefault="00B5424E" w:rsidP="00414405">
            <w:pPr>
              <w:ind w:firstLine="0"/>
              <w:rPr>
                <w:rFonts w:ascii="Times New Roman" w:hAnsi="Times New Roman" w:cs="Times New Roman"/>
              </w:rPr>
            </w:pPr>
            <w:r w:rsidRPr="00414405">
              <w:rPr>
                <w:rFonts w:ascii="Times New Roman" w:hAnsi="Times New Roman" w:cs="Times New Roman"/>
              </w:rPr>
              <w:t>О внесении изменений в распоряжение</w:t>
            </w:r>
            <w:r>
              <w:rPr>
                <w:rFonts w:ascii="Times New Roman" w:hAnsi="Times New Roman" w:cs="Times New Roman"/>
              </w:rPr>
              <w:t xml:space="preserve"> Главы МО «Кизнерский  район»  от 07.12.2015 г. №45</w:t>
            </w:r>
            <w:r w:rsidRPr="004144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</w:t>
            </w:r>
            <w:r w:rsidRPr="00414405">
              <w:rPr>
                <w:rFonts w:ascii="Times New Roman" w:hAnsi="Times New Roman" w:cs="Times New Roman"/>
              </w:rPr>
              <w:t xml:space="preserve"> внесен</w:t>
            </w:r>
            <w:r>
              <w:rPr>
                <w:rFonts w:ascii="Times New Roman" w:hAnsi="Times New Roman" w:cs="Times New Roman"/>
              </w:rPr>
              <w:t xml:space="preserve">ии изменений в  распоряжение от </w:t>
            </w:r>
            <w:r w:rsidRPr="00414405">
              <w:rPr>
                <w:rFonts w:ascii="Times New Roman" w:hAnsi="Times New Roman" w:cs="Times New Roman"/>
              </w:rPr>
              <w:t>24.04.2015г.</w:t>
            </w:r>
            <w:r>
              <w:rPr>
                <w:rFonts w:ascii="Times New Roman" w:hAnsi="Times New Roman" w:cs="Times New Roman"/>
              </w:rPr>
              <w:t xml:space="preserve"> №18</w:t>
            </w:r>
            <w:r w:rsidRPr="00414405">
              <w:rPr>
                <w:rFonts w:ascii="Times New Roman" w:hAnsi="Times New Roman" w:cs="Times New Roman"/>
              </w:rPr>
              <w:t xml:space="preserve"> о  создании Межведомственной комиссии по обеспечению профилактики правонарушений в Кизнерском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4405">
              <w:rPr>
                <w:rFonts w:ascii="Times New Roman" w:hAnsi="Times New Roman" w:cs="Times New Roman"/>
              </w:rPr>
              <w:t>районе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B5424E" w:rsidRPr="00414405" w:rsidRDefault="00B5424E" w:rsidP="0041440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5424E" w:rsidRDefault="00B5424E" w:rsidP="003D2B5F">
      <w:pPr>
        <w:rPr>
          <w:rFonts w:ascii="Times New Roman" w:hAnsi="Times New Roman" w:cs="Times New Roman"/>
        </w:rPr>
      </w:pPr>
    </w:p>
    <w:p w:rsidR="00B5424E" w:rsidRDefault="00B5424E" w:rsidP="003D2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связи с  кадровыми изменениями, руководствуясь Уставом МО «Кизнерский  район»:</w:t>
      </w:r>
    </w:p>
    <w:p w:rsidR="00B5424E" w:rsidRPr="005F1546" w:rsidRDefault="00B5424E" w:rsidP="003D2B5F">
      <w:pPr>
        <w:rPr>
          <w:rFonts w:ascii="Times New Roman" w:hAnsi="Times New Roman" w:cs="Times New Roman"/>
        </w:rPr>
      </w:pPr>
    </w:p>
    <w:p w:rsidR="00B5424E" w:rsidRPr="003D2B5F" w:rsidRDefault="00B5424E" w:rsidP="003D2B5F">
      <w:pPr>
        <w:ind w:firstLine="0"/>
        <w:rPr>
          <w:rFonts w:ascii="Times New Roman" w:hAnsi="Times New Roman" w:cs="Times New Roman"/>
        </w:rPr>
      </w:pPr>
      <w:r w:rsidRPr="00663802">
        <w:rPr>
          <w:rFonts w:ascii="Times New Roman" w:hAnsi="Times New Roman" w:cs="Times New Roman"/>
        </w:rPr>
        <w:t xml:space="preserve">         1.</w:t>
      </w:r>
      <w:r w:rsidRPr="003D2B5F">
        <w:rPr>
          <w:rFonts w:ascii="Times New Roman" w:hAnsi="Times New Roman" w:cs="Times New Roman"/>
        </w:rPr>
        <w:t xml:space="preserve"> Внести в расп</w:t>
      </w:r>
      <w:r>
        <w:rPr>
          <w:rFonts w:ascii="Times New Roman" w:hAnsi="Times New Roman" w:cs="Times New Roman"/>
        </w:rPr>
        <w:t xml:space="preserve">оряжение  Главы  МО «Кизнерский  район» от 07.12.2015 г.  №45 </w:t>
      </w:r>
      <w:r w:rsidRPr="003D2B5F">
        <w:rPr>
          <w:rFonts w:ascii="Times New Roman" w:hAnsi="Times New Roman" w:cs="Times New Roman"/>
        </w:rPr>
        <w:t>о внесен</w:t>
      </w:r>
      <w:r>
        <w:rPr>
          <w:rFonts w:ascii="Times New Roman" w:hAnsi="Times New Roman" w:cs="Times New Roman"/>
        </w:rPr>
        <w:t xml:space="preserve">ии изменений в  распоряжение </w:t>
      </w:r>
      <w:r w:rsidRPr="003D2B5F">
        <w:rPr>
          <w:rFonts w:ascii="Times New Roman" w:hAnsi="Times New Roman" w:cs="Times New Roman"/>
        </w:rPr>
        <w:t>от 24.04.2015г.</w:t>
      </w:r>
      <w:r>
        <w:rPr>
          <w:rFonts w:ascii="Times New Roman" w:hAnsi="Times New Roman" w:cs="Times New Roman"/>
        </w:rPr>
        <w:t xml:space="preserve"> №18</w:t>
      </w:r>
      <w:r w:rsidRPr="003D2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«О</w:t>
      </w:r>
      <w:r w:rsidRPr="003D2B5F">
        <w:rPr>
          <w:rFonts w:ascii="Times New Roman" w:hAnsi="Times New Roman" w:cs="Times New Roman"/>
        </w:rPr>
        <w:t xml:space="preserve">  создании Межведомственной комиссии по обеспечению профилактики правонарушений в Кизнерском </w:t>
      </w:r>
      <w:r>
        <w:rPr>
          <w:rFonts w:ascii="Times New Roman" w:hAnsi="Times New Roman" w:cs="Times New Roman"/>
        </w:rPr>
        <w:t xml:space="preserve"> </w:t>
      </w:r>
      <w:r w:rsidRPr="003D2B5F">
        <w:rPr>
          <w:rFonts w:ascii="Times New Roman" w:hAnsi="Times New Roman" w:cs="Times New Roman"/>
        </w:rPr>
        <w:t>районе</w:t>
      </w:r>
      <w:r>
        <w:rPr>
          <w:rFonts w:ascii="Times New Roman" w:hAnsi="Times New Roman" w:cs="Times New Roman"/>
        </w:rPr>
        <w:t>» следующие изменения</w:t>
      </w:r>
      <w:r w:rsidRPr="003D2B5F">
        <w:rPr>
          <w:rFonts w:ascii="Times New Roman" w:hAnsi="Times New Roman" w:cs="Times New Roman"/>
        </w:rPr>
        <w:t xml:space="preserve">, изложив состав Межведомственной комиссии по обеспечению профилактики правонарушений в Кизнерском районе  в редакции согласно приложению к настоящему распоряжению (Приложение 1). </w:t>
      </w:r>
    </w:p>
    <w:p w:rsidR="00B5424E" w:rsidRDefault="00B5424E" w:rsidP="005F1546">
      <w:pPr>
        <w:ind w:firstLine="540"/>
        <w:rPr>
          <w:rFonts w:ascii="Times New Roman" w:hAnsi="Times New Roman" w:cs="Times New Roman"/>
        </w:rPr>
      </w:pPr>
    </w:p>
    <w:p w:rsidR="00B5424E" w:rsidRDefault="00B5424E" w:rsidP="005F1546">
      <w:pPr>
        <w:ind w:firstLine="540"/>
        <w:rPr>
          <w:rFonts w:ascii="Times New Roman" w:hAnsi="Times New Roman" w:cs="Times New Roman"/>
        </w:rPr>
      </w:pPr>
      <w:r w:rsidRPr="005F1546">
        <w:rPr>
          <w:rFonts w:ascii="Times New Roman" w:hAnsi="Times New Roman" w:cs="Times New Roman"/>
        </w:rPr>
        <w:t>2. Настоящее распоряжение  разместить  на официальном сайте муниципального</w:t>
      </w:r>
      <w:r>
        <w:rPr>
          <w:rFonts w:ascii="Times New Roman" w:hAnsi="Times New Roman" w:cs="Times New Roman"/>
        </w:rPr>
        <w:t xml:space="preserve"> образования «Кизнерский район» в сети интернет.</w:t>
      </w:r>
    </w:p>
    <w:p w:rsidR="00B5424E" w:rsidRDefault="00B5424E" w:rsidP="005F1546">
      <w:pPr>
        <w:ind w:firstLine="540"/>
        <w:rPr>
          <w:rFonts w:ascii="Times New Roman" w:hAnsi="Times New Roman" w:cs="Times New Roman"/>
        </w:rPr>
      </w:pPr>
    </w:p>
    <w:p w:rsidR="00B5424E" w:rsidRDefault="00B5424E" w:rsidP="00746FDB">
      <w:pPr>
        <w:pStyle w:val="ListParagraph"/>
        <w:rPr>
          <w:rFonts w:ascii="Times New Roman" w:hAnsi="Times New Roman"/>
          <w:sz w:val="24"/>
          <w:szCs w:val="24"/>
        </w:rPr>
      </w:pPr>
    </w:p>
    <w:p w:rsidR="00B5424E" w:rsidRDefault="00B5424E" w:rsidP="00746FDB">
      <w:pPr>
        <w:pStyle w:val="ListParagraph"/>
        <w:rPr>
          <w:rFonts w:ascii="Times New Roman" w:hAnsi="Times New Roman"/>
          <w:sz w:val="24"/>
          <w:szCs w:val="24"/>
        </w:rPr>
      </w:pPr>
    </w:p>
    <w:p w:rsidR="00B5424E" w:rsidRPr="007C6405" w:rsidRDefault="00B5424E" w:rsidP="00746F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7C6405">
        <w:rPr>
          <w:rFonts w:ascii="Times New Roman" w:hAnsi="Times New Roman" w:cs="Times New Roman"/>
        </w:rPr>
        <w:t xml:space="preserve">лавы </w:t>
      </w:r>
      <w:r>
        <w:rPr>
          <w:rFonts w:ascii="Times New Roman" w:hAnsi="Times New Roman" w:cs="Times New Roman"/>
        </w:rPr>
        <w:t xml:space="preserve"> МО «</w:t>
      </w:r>
      <w:r w:rsidRPr="007C6405">
        <w:rPr>
          <w:rFonts w:ascii="Times New Roman" w:hAnsi="Times New Roman" w:cs="Times New Roman"/>
        </w:rPr>
        <w:t xml:space="preserve">Кизнерский район»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7C64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А.И.Плотников </w:t>
      </w:r>
    </w:p>
    <w:p w:rsidR="00B5424E" w:rsidRPr="007C6405" w:rsidRDefault="00B5424E" w:rsidP="00746FDB">
      <w:pPr>
        <w:rPr>
          <w:rFonts w:ascii="Times New Roman" w:hAnsi="Times New Roman" w:cs="Times New Roman"/>
        </w:rPr>
      </w:pPr>
    </w:p>
    <w:p w:rsidR="00B5424E" w:rsidRPr="007C6405" w:rsidRDefault="00B5424E" w:rsidP="00746FDB">
      <w:pPr>
        <w:rPr>
          <w:rFonts w:ascii="Times New Roman" w:hAnsi="Times New Roman" w:cs="Times New Roman"/>
        </w:rPr>
      </w:pPr>
    </w:p>
    <w:p w:rsidR="00B5424E" w:rsidRPr="005F1546" w:rsidRDefault="00B5424E" w:rsidP="00746FDB">
      <w:pPr>
        <w:rPr>
          <w:rFonts w:ascii="Times New Roman" w:hAnsi="Times New Roman" w:cs="Times New Roman"/>
        </w:rPr>
      </w:pPr>
      <w:r w:rsidRPr="005F1546">
        <w:rPr>
          <w:rFonts w:ascii="Times New Roman" w:hAnsi="Times New Roman" w:cs="Times New Roman"/>
        </w:rPr>
        <w:t>Проект вносит</w:t>
      </w:r>
    </w:p>
    <w:p w:rsidR="00B5424E" w:rsidRDefault="00B5424E" w:rsidP="00565D3F">
      <w:pPr>
        <w:widowControl/>
        <w:tabs>
          <w:tab w:val="left" w:pos="720"/>
        </w:tabs>
        <w:autoSpaceDE/>
        <w:autoSpaceDN/>
        <w:adjustRightInd/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 специалист-эксперт</w:t>
      </w:r>
    </w:p>
    <w:p w:rsidR="00B5424E" w:rsidRDefault="00B5424E" w:rsidP="00565D3F">
      <w:pPr>
        <w:widowControl/>
        <w:tabs>
          <w:tab w:val="left" w:pos="600"/>
        </w:tabs>
        <w:autoSpaceDE/>
        <w:autoSpaceDN/>
        <w:adjustRightInd/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комиссии по  делам  несовершеннолетних </w:t>
      </w:r>
    </w:p>
    <w:p w:rsidR="00B5424E" w:rsidRDefault="00B5424E" w:rsidP="00565D3F">
      <w:pPr>
        <w:widowControl/>
        <w:tabs>
          <w:tab w:val="left" w:pos="600"/>
        </w:tabs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защите их прав                                                                                                 Н.А.Соколова</w:t>
      </w:r>
    </w:p>
    <w:p w:rsidR="00B5424E" w:rsidRDefault="00B5424E" w:rsidP="007C081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5424E" w:rsidRDefault="00B5424E" w:rsidP="00565D3F">
      <w:pPr>
        <w:widowControl/>
        <w:tabs>
          <w:tab w:val="left" w:pos="91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Согласовано </w:t>
      </w:r>
    </w:p>
    <w:p w:rsidR="00B5424E" w:rsidRDefault="00B5424E" w:rsidP="00565D3F">
      <w:pPr>
        <w:widowControl/>
        <w:tabs>
          <w:tab w:val="left" w:pos="91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B5424E" w:rsidRDefault="00B5424E" w:rsidP="00565D3F">
      <w:pPr>
        <w:widowControl/>
        <w:tabs>
          <w:tab w:val="left" w:pos="91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Зам. главы Администрации                                                                                В.С.Орехова</w:t>
      </w:r>
      <w:r w:rsidRPr="005F1546">
        <w:rPr>
          <w:rFonts w:ascii="Times New Roman" w:hAnsi="Times New Roman" w:cs="Times New Roman"/>
        </w:rPr>
        <w:t xml:space="preserve"> </w:t>
      </w:r>
    </w:p>
    <w:p w:rsidR="00B5424E" w:rsidRPr="005F1546" w:rsidRDefault="00B5424E" w:rsidP="00565D3F">
      <w:pPr>
        <w:widowControl/>
        <w:tabs>
          <w:tab w:val="left" w:pos="91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B5424E" w:rsidRDefault="00B5424E" w:rsidP="00A31F3D">
      <w:pPr>
        <w:widowControl/>
        <w:tabs>
          <w:tab w:val="left" w:pos="91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B5424E" w:rsidRPr="007C0813" w:rsidRDefault="00B5424E" w:rsidP="00A31F3D">
      <w:pPr>
        <w:widowControl/>
        <w:tabs>
          <w:tab w:val="left" w:pos="91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Начальник правового отдела                                                                              А.С.Овсянников </w:t>
      </w:r>
    </w:p>
    <w:p w:rsidR="00B5424E" w:rsidRDefault="00B5424E" w:rsidP="007C081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5424E" w:rsidRDefault="00B5424E" w:rsidP="007C081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5424E" w:rsidRDefault="00B5424E" w:rsidP="007C081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5424E" w:rsidRDefault="00B5424E" w:rsidP="007C081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5424E" w:rsidRDefault="00B5424E" w:rsidP="007C081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B5424E" w:rsidRDefault="00B5424E" w:rsidP="007C081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B5424E" w:rsidRDefault="00B5424E" w:rsidP="007C081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распоряжению Главы МО </w:t>
      </w:r>
    </w:p>
    <w:p w:rsidR="00B5424E" w:rsidRDefault="00B5424E" w:rsidP="00D32B9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_____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0"/>
            <w:szCs w:val="20"/>
          </w:rPr>
          <w:t>2016 г</w:t>
        </w:r>
      </w:smartTag>
      <w:r>
        <w:rPr>
          <w:rFonts w:ascii="Times New Roman" w:hAnsi="Times New Roman" w:cs="Times New Roman"/>
          <w:sz w:val="20"/>
          <w:szCs w:val="20"/>
        </w:rPr>
        <w:t xml:space="preserve">. № ____  </w:t>
      </w:r>
    </w:p>
    <w:p w:rsidR="00B5424E" w:rsidRPr="002A536D" w:rsidRDefault="00B5424E" w:rsidP="00D32B9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A0"/>
      </w:tblPr>
      <w:tblGrid>
        <w:gridCol w:w="2376"/>
        <w:gridCol w:w="7840"/>
      </w:tblGrid>
      <w:tr w:rsidR="00B5424E" w:rsidRPr="001003DF" w:rsidTr="001003DF">
        <w:tc>
          <w:tcPr>
            <w:tcW w:w="10216" w:type="dxa"/>
            <w:gridSpan w:val="2"/>
          </w:tcPr>
          <w:p w:rsidR="00B5424E" w:rsidRPr="001003DF" w:rsidRDefault="00B5424E" w:rsidP="001003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Состав</w:t>
            </w:r>
          </w:p>
          <w:p w:rsidR="00B5424E" w:rsidRPr="001003DF" w:rsidRDefault="00B5424E" w:rsidP="001003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Межведомственной  комиссии по профилактике  правонарушений в Кизнерском районе</w:t>
            </w:r>
          </w:p>
          <w:p w:rsidR="00B5424E" w:rsidRPr="001003DF" w:rsidRDefault="00B5424E" w:rsidP="001003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5424E" w:rsidRPr="001003DF" w:rsidTr="001003DF">
        <w:tc>
          <w:tcPr>
            <w:tcW w:w="2376" w:type="dxa"/>
          </w:tcPr>
          <w:p w:rsidR="00B5424E" w:rsidRPr="001003DF" w:rsidRDefault="00B5424E" w:rsidP="001003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- Плотников А.И.</w:t>
            </w:r>
          </w:p>
        </w:tc>
        <w:tc>
          <w:tcPr>
            <w:tcW w:w="7840" w:type="dxa"/>
          </w:tcPr>
          <w:p w:rsidR="00B5424E" w:rsidRPr="001003DF" w:rsidRDefault="00B5424E" w:rsidP="005C5B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- Глава муниципального образования «Кизнерский район», председатель комиссии;</w:t>
            </w:r>
          </w:p>
        </w:tc>
      </w:tr>
      <w:tr w:rsidR="00B5424E" w:rsidRPr="001003DF" w:rsidTr="001003DF">
        <w:tc>
          <w:tcPr>
            <w:tcW w:w="2376" w:type="dxa"/>
          </w:tcPr>
          <w:p w:rsidR="00B5424E" w:rsidRPr="001003DF" w:rsidRDefault="00B5424E" w:rsidP="001003DF">
            <w:pPr>
              <w:widowControl/>
              <w:tabs>
                <w:tab w:val="left" w:pos="270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-  Глазырин А.В.</w:t>
            </w:r>
          </w:p>
          <w:p w:rsidR="00B5424E" w:rsidRPr="001003DF" w:rsidRDefault="00B5424E" w:rsidP="001003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40" w:type="dxa"/>
          </w:tcPr>
          <w:p w:rsidR="00B5424E" w:rsidRPr="001003DF" w:rsidRDefault="00B5424E" w:rsidP="005C5B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 xml:space="preserve">- начальник межмуниципального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отдела МВД России «Кизнерский», з</w:t>
            </w: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 xml:space="preserve">аместитель председателя комиссии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B5424E" w:rsidRPr="001003DF" w:rsidTr="001003DF">
        <w:tc>
          <w:tcPr>
            <w:tcW w:w="2376" w:type="dxa"/>
          </w:tcPr>
          <w:p w:rsidR="00B5424E" w:rsidRPr="001003DF" w:rsidRDefault="00B5424E" w:rsidP="001003DF">
            <w:pPr>
              <w:widowControl/>
              <w:tabs>
                <w:tab w:val="left" w:pos="285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Орехова В.С.</w:t>
            </w: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5424E" w:rsidRPr="001003DF" w:rsidRDefault="00B5424E" w:rsidP="001003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40" w:type="dxa"/>
          </w:tcPr>
          <w:p w:rsidR="00B5424E" w:rsidRPr="001003DF" w:rsidRDefault="00B5424E" w:rsidP="005C5B91">
            <w:pPr>
              <w:widowControl/>
              <w:tabs>
                <w:tab w:val="left" w:pos="255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ab/>
              <w:t>заместитель главы Администрации муниципального образования «Кизнерский район», заместитель председателя комиссии;</w:t>
            </w:r>
          </w:p>
        </w:tc>
      </w:tr>
      <w:tr w:rsidR="00B5424E" w:rsidRPr="001003DF" w:rsidTr="001003DF">
        <w:tc>
          <w:tcPr>
            <w:tcW w:w="2376" w:type="dxa"/>
          </w:tcPr>
          <w:p w:rsidR="00B5424E" w:rsidRPr="001003DF" w:rsidRDefault="00B5424E" w:rsidP="001003DF">
            <w:pPr>
              <w:widowControl/>
              <w:tabs>
                <w:tab w:val="left" w:pos="480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3D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Соколова Н.А.</w:t>
            </w:r>
          </w:p>
          <w:p w:rsidR="00B5424E" w:rsidRPr="001003DF" w:rsidRDefault="00B5424E" w:rsidP="001003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0" w:type="dxa"/>
          </w:tcPr>
          <w:p w:rsidR="00B5424E" w:rsidRPr="001003DF" w:rsidRDefault="00B5424E" w:rsidP="005C5B91">
            <w:pPr>
              <w:widowControl/>
              <w:tabs>
                <w:tab w:val="left" w:pos="180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03D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ведущий специалист – эксперт комиссии по делам несовершеннолетних и защите их прав, секретарь комиссии;</w:t>
            </w:r>
          </w:p>
        </w:tc>
      </w:tr>
      <w:tr w:rsidR="00B5424E" w:rsidRPr="001003DF" w:rsidTr="001003DF">
        <w:tc>
          <w:tcPr>
            <w:tcW w:w="2376" w:type="dxa"/>
          </w:tcPr>
          <w:p w:rsidR="00B5424E" w:rsidRPr="001003DF" w:rsidRDefault="00B5424E" w:rsidP="001003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03DF">
              <w:rPr>
                <w:rFonts w:ascii="Times New Roman" w:hAnsi="Times New Roman" w:cs="Times New Roman"/>
                <w:b/>
                <w:sz w:val="22"/>
                <w:szCs w:val="22"/>
              </w:rPr>
              <w:t>Члены комиссии:</w:t>
            </w:r>
          </w:p>
        </w:tc>
        <w:tc>
          <w:tcPr>
            <w:tcW w:w="7840" w:type="dxa"/>
          </w:tcPr>
          <w:p w:rsidR="00B5424E" w:rsidRPr="001003DF" w:rsidRDefault="00B5424E" w:rsidP="005C5B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4E" w:rsidRPr="001003DF" w:rsidTr="001003DF">
        <w:tc>
          <w:tcPr>
            <w:tcW w:w="2376" w:type="dxa"/>
          </w:tcPr>
          <w:p w:rsidR="00B5424E" w:rsidRPr="001003DF" w:rsidRDefault="00B5424E" w:rsidP="001003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 xml:space="preserve"> - Андреев В.П.</w:t>
            </w:r>
          </w:p>
        </w:tc>
        <w:tc>
          <w:tcPr>
            <w:tcW w:w="7840" w:type="dxa"/>
          </w:tcPr>
          <w:p w:rsidR="00B5424E" w:rsidRPr="001003DF" w:rsidRDefault="00B5424E" w:rsidP="005C5B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рук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оводитель аппарата Главы района</w:t>
            </w: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, районного Совета депутатов  и Администрации района;</w:t>
            </w:r>
          </w:p>
        </w:tc>
      </w:tr>
      <w:tr w:rsidR="00B5424E" w:rsidRPr="001003DF" w:rsidTr="001003DF">
        <w:tc>
          <w:tcPr>
            <w:tcW w:w="2376" w:type="dxa"/>
          </w:tcPr>
          <w:p w:rsidR="00B5424E" w:rsidRPr="001003DF" w:rsidRDefault="00B5424E" w:rsidP="001003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- Артемьева Е.К.</w:t>
            </w:r>
          </w:p>
        </w:tc>
        <w:tc>
          <w:tcPr>
            <w:tcW w:w="7840" w:type="dxa"/>
          </w:tcPr>
          <w:p w:rsidR="00B5424E" w:rsidRPr="001003DF" w:rsidRDefault="00B5424E" w:rsidP="005C5B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- главный специалист-эксперт ТП УФМС России по Удмуртской Республике в Кизнерском районе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(по согласованию);</w:t>
            </w:r>
          </w:p>
        </w:tc>
      </w:tr>
      <w:tr w:rsidR="00B5424E" w:rsidRPr="001003DF" w:rsidTr="001003DF">
        <w:tc>
          <w:tcPr>
            <w:tcW w:w="2376" w:type="dxa"/>
          </w:tcPr>
          <w:p w:rsidR="00B5424E" w:rsidRPr="001003DF" w:rsidRDefault="00B5424E" w:rsidP="001003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Акачева  И.Н.</w:t>
            </w:r>
          </w:p>
        </w:tc>
        <w:tc>
          <w:tcPr>
            <w:tcW w:w="7840" w:type="dxa"/>
          </w:tcPr>
          <w:p w:rsidR="00B5424E" w:rsidRPr="001003DF" w:rsidRDefault="00B5424E" w:rsidP="005C5B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начальник Управления культуры Администрации МО «Кизнерский  район»;</w:t>
            </w:r>
          </w:p>
        </w:tc>
      </w:tr>
      <w:tr w:rsidR="00B5424E" w:rsidRPr="001003DF" w:rsidTr="001003DF">
        <w:tc>
          <w:tcPr>
            <w:tcW w:w="2376" w:type="dxa"/>
          </w:tcPr>
          <w:p w:rsidR="00B5424E" w:rsidRPr="001003DF" w:rsidRDefault="00B5424E" w:rsidP="001003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 xml:space="preserve"> - Исаева С.И.</w:t>
            </w:r>
          </w:p>
        </w:tc>
        <w:tc>
          <w:tcPr>
            <w:tcW w:w="7840" w:type="dxa"/>
          </w:tcPr>
          <w:p w:rsidR="00B5424E" w:rsidRPr="001003DF" w:rsidRDefault="00B5424E" w:rsidP="005C5B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- заместитель  главного врача БУЗ УР Кизнерская районная больница МЗ УР (по согласованию);</w:t>
            </w:r>
          </w:p>
        </w:tc>
      </w:tr>
      <w:tr w:rsidR="00B5424E" w:rsidRPr="001003DF" w:rsidTr="001003DF">
        <w:tc>
          <w:tcPr>
            <w:tcW w:w="2376" w:type="dxa"/>
          </w:tcPr>
          <w:p w:rsidR="00B5424E" w:rsidRPr="001003DF" w:rsidRDefault="00B5424E" w:rsidP="001003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 xml:space="preserve">- Колесникова Л.А. </w:t>
            </w:r>
          </w:p>
        </w:tc>
        <w:tc>
          <w:tcPr>
            <w:tcW w:w="7840" w:type="dxa"/>
          </w:tcPr>
          <w:p w:rsidR="00B5424E" w:rsidRPr="001003DF" w:rsidRDefault="00B5424E" w:rsidP="005C5B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начальник отдела по делам молодежи Администрации МО «Кизнерский район»;</w:t>
            </w:r>
          </w:p>
        </w:tc>
      </w:tr>
      <w:tr w:rsidR="00B5424E" w:rsidRPr="001003DF" w:rsidTr="001003DF">
        <w:tc>
          <w:tcPr>
            <w:tcW w:w="2376" w:type="dxa"/>
          </w:tcPr>
          <w:p w:rsidR="00B5424E" w:rsidRPr="001003DF" w:rsidRDefault="00B5424E" w:rsidP="001003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- Люкина И.В.</w:t>
            </w:r>
          </w:p>
        </w:tc>
        <w:tc>
          <w:tcPr>
            <w:tcW w:w="7840" w:type="dxa"/>
          </w:tcPr>
          <w:p w:rsidR="00B5424E" w:rsidRPr="001003DF" w:rsidRDefault="00B5424E" w:rsidP="005C5B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- начальник филиала по Кизнерскому району ФКУ УИИ УФСИН России по Удмуртской Республике (по согласованию)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B5424E" w:rsidRPr="001003DF" w:rsidTr="001003DF">
        <w:tc>
          <w:tcPr>
            <w:tcW w:w="2376" w:type="dxa"/>
          </w:tcPr>
          <w:p w:rsidR="00B5424E" w:rsidRPr="001003DF" w:rsidRDefault="00B5424E" w:rsidP="001003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 xml:space="preserve">- Матвиенко И.И. </w:t>
            </w:r>
          </w:p>
        </w:tc>
        <w:tc>
          <w:tcPr>
            <w:tcW w:w="7840" w:type="dxa"/>
          </w:tcPr>
          <w:p w:rsidR="00B5424E" w:rsidRPr="001003DF" w:rsidRDefault="00B5424E" w:rsidP="005C5B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- начальник отдела по делам  ГО и ЧС  Администрации МО «Кизнерский район»;</w:t>
            </w:r>
          </w:p>
        </w:tc>
      </w:tr>
      <w:tr w:rsidR="00B5424E" w:rsidRPr="001003DF" w:rsidTr="001003DF">
        <w:tc>
          <w:tcPr>
            <w:tcW w:w="2376" w:type="dxa"/>
          </w:tcPr>
          <w:p w:rsidR="00B5424E" w:rsidRPr="001003DF" w:rsidRDefault="00B5424E" w:rsidP="001003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- Миронов В.А.</w:t>
            </w:r>
          </w:p>
        </w:tc>
        <w:tc>
          <w:tcPr>
            <w:tcW w:w="7840" w:type="dxa"/>
          </w:tcPr>
          <w:p w:rsidR="00B5424E" w:rsidRPr="001003DF" w:rsidRDefault="00B5424E" w:rsidP="005C5B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нача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ьник отдела военного комиссариата  Удмуртской Республики по г.Можга, Можгинскому, Алнашскому, Граховскому и Кизнерскому районам (по согласованию);</w:t>
            </w:r>
          </w:p>
        </w:tc>
      </w:tr>
      <w:tr w:rsidR="00B5424E" w:rsidRPr="001003DF" w:rsidTr="001003DF">
        <w:tc>
          <w:tcPr>
            <w:tcW w:w="2376" w:type="dxa"/>
          </w:tcPr>
          <w:p w:rsidR="00B5424E" w:rsidRPr="001003DF" w:rsidRDefault="00B5424E" w:rsidP="001003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 xml:space="preserve">- Морозов К.Л. </w:t>
            </w:r>
          </w:p>
        </w:tc>
        <w:tc>
          <w:tcPr>
            <w:tcW w:w="7840" w:type="dxa"/>
          </w:tcPr>
          <w:p w:rsidR="00B5424E" w:rsidRPr="001003DF" w:rsidRDefault="00B5424E" w:rsidP="005C5B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- глава Администрации МО «Кизнерский район»;</w:t>
            </w:r>
          </w:p>
        </w:tc>
      </w:tr>
      <w:tr w:rsidR="00B5424E" w:rsidRPr="001003DF" w:rsidTr="001003DF">
        <w:tc>
          <w:tcPr>
            <w:tcW w:w="2376" w:type="dxa"/>
          </w:tcPr>
          <w:p w:rsidR="00B5424E" w:rsidRPr="001003DF" w:rsidRDefault="00B5424E" w:rsidP="001003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 xml:space="preserve">- Никулин Ю.А. </w:t>
            </w:r>
          </w:p>
        </w:tc>
        <w:tc>
          <w:tcPr>
            <w:tcW w:w="7840" w:type="dxa"/>
          </w:tcPr>
          <w:p w:rsidR="00B5424E" w:rsidRPr="001003DF" w:rsidRDefault="00B5424E" w:rsidP="005C5B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- начальник ПЧ-34 ОФПС 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B5424E" w:rsidRPr="001003DF" w:rsidTr="001003DF">
        <w:tc>
          <w:tcPr>
            <w:tcW w:w="2376" w:type="dxa"/>
          </w:tcPr>
          <w:p w:rsidR="00B5424E" w:rsidRPr="001003DF" w:rsidRDefault="00B5424E" w:rsidP="001003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- Огнева Л.Г.</w:t>
            </w:r>
          </w:p>
        </w:tc>
        <w:tc>
          <w:tcPr>
            <w:tcW w:w="7840" w:type="dxa"/>
          </w:tcPr>
          <w:p w:rsidR="00B5424E" w:rsidRPr="001003DF" w:rsidRDefault="00B5424E" w:rsidP="005C5B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начальник территориального отдела социальной защиты населения в Кизнерском районе (по согласованию);</w:t>
            </w:r>
          </w:p>
        </w:tc>
      </w:tr>
      <w:tr w:rsidR="00B5424E" w:rsidRPr="001003DF" w:rsidTr="001003DF">
        <w:tc>
          <w:tcPr>
            <w:tcW w:w="2376" w:type="dxa"/>
          </w:tcPr>
          <w:p w:rsidR="00B5424E" w:rsidRPr="001003DF" w:rsidRDefault="00B5424E" w:rsidP="001003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- Оконникова Н.А.</w:t>
            </w:r>
          </w:p>
        </w:tc>
        <w:tc>
          <w:tcPr>
            <w:tcW w:w="7840" w:type="dxa"/>
          </w:tcPr>
          <w:p w:rsidR="00B5424E" w:rsidRPr="001003DF" w:rsidRDefault="00B5424E" w:rsidP="005C5B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- начальник отдела экон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мики, промышленности и торговли Администрации МО «Кизнерский район»;</w:t>
            </w:r>
          </w:p>
        </w:tc>
      </w:tr>
      <w:tr w:rsidR="00B5424E" w:rsidRPr="001003DF" w:rsidTr="001003DF">
        <w:tc>
          <w:tcPr>
            <w:tcW w:w="2376" w:type="dxa"/>
          </w:tcPr>
          <w:p w:rsidR="00B5424E" w:rsidRPr="001003DF" w:rsidRDefault="00B5424E" w:rsidP="001003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- Решетников Ю.П.</w:t>
            </w:r>
          </w:p>
        </w:tc>
        <w:tc>
          <w:tcPr>
            <w:tcW w:w="7840" w:type="dxa"/>
          </w:tcPr>
          <w:p w:rsidR="00B5424E" w:rsidRPr="001003DF" w:rsidRDefault="00B5424E" w:rsidP="005C5B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- главный  редактор автономного учреждения УР «Редакция газеты «Новая жизнь», председатель постоянной комиссии по законности и правопорядку районного Совета депутатов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(по согласованию);</w:t>
            </w:r>
          </w:p>
        </w:tc>
      </w:tr>
      <w:tr w:rsidR="00B5424E" w:rsidRPr="001003DF" w:rsidTr="001003DF">
        <w:tc>
          <w:tcPr>
            <w:tcW w:w="2376" w:type="dxa"/>
          </w:tcPr>
          <w:p w:rsidR="00B5424E" w:rsidRPr="001003DF" w:rsidRDefault="00B5424E" w:rsidP="001003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- Санников А.Н.</w:t>
            </w:r>
          </w:p>
        </w:tc>
        <w:tc>
          <w:tcPr>
            <w:tcW w:w="7840" w:type="dxa"/>
          </w:tcPr>
          <w:p w:rsidR="00B5424E" w:rsidRPr="001003DF" w:rsidRDefault="00B5424E" w:rsidP="005C5B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- директор ГКУ УР Центр занятости  Кизнерского района (по согласованию);</w:t>
            </w:r>
          </w:p>
        </w:tc>
      </w:tr>
      <w:tr w:rsidR="00B5424E" w:rsidRPr="001003DF" w:rsidTr="001003DF">
        <w:tc>
          <w:tcPr>
            <w:tcW w:w="2376" w:type="dxa"/>
          </w:tcPr>
          <w:p w:rsidR="00B5424E" w:rsidRPr="001003DF" w:rsidRDefault="00B5424E" w:rsidP="001003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- Стяжкин И.В.</w:t>
            </w:r>
          </w:p>
        </w:tc>
        <w:tc>
          <w:tcPr>
            <w:tcW w:w="7840" w:type="dxa"/>
          </w:tcPr>
          <w:p w:rsidR="00B5424E" w:rsidRPr="001003DF" w:rsidRDefault="00B5424E" w:rsidP="005C5B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-прокурор Кизнерского района (по согласованию);</w:t>
            </w:r>
          </w:p>
        </w:tc>
      </w:tr>
      <w:tr w:rsidR="00B5424E" w:rsidRPr="001003DF" w:rsidTr="001003DF">
        <w:tc>
          <w:tcPr>
            <w:tcW w:w="2376" w:type="dxa"/>
          </w:tcPr>
          <w:p w:rsidR="00B5424E" w:rsidRPr="001003DF" w:rsidRDefault="00B5424E" w:rsidP="001003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- Сорогин А.П.</w:t>
            </w:r>
          </w:p>
        </w:tc>
        <w:tc>
          <w:tcPr>
            <w:tcW w:w="7840" w:type="dxa"/>
          </w:tcPr>
          <w:p w:rsidR="00B5424E" w:rsidRPr="001003DF" w:rsidRDefault="00B5424E" w:rsidP="005C5B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- председатель  Общественного совета МО «Кизнерский район»;</w:t>
            </w:r>
          </w:p>
        </w:tc>
      </w:tr>
      <w:tr w:rsidR="00B5424E" w:rsidRPr="001003DF" w:rsidTr="001003DF">
        <w:tc>
          <w:tcPr>
            <w:tcW w:w="2376" w:type="dxa"/>
          </w:tcPr>
          <w:p w:rsidR="00B5424E" w:rsidRPr="001003DF" w:rsidRDefault="00B5424E" w:rsidP="001003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- Спиридонов Е.А.</w:t>
            </w:r>
          </w:p>
        </w:tc>
        <w:tc>
          <w:tcPr>
            <w:tcW w:w="7840" w:type="dxa"/>
          </w:tcPr>
          <w:p w:rsidR="00B5424E" w:rsidRPr="001003DF" w:rsidRDefault="00B5424E" w:rsidP="005C5B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- священник,  настоятель  храма   Воскресения Христова с Кизнер  Русской Православной церкви Ижевской и Удмуртской Епархии Московского Патриархата;</w:t>
            </w:r>
          </w:p>
        </w:tc>
      </w:tr>
      <w:tr w:rsidR="00B5424E" w:rsidRPr="001003DF" w:rsidTr="001003DF">
        <w:tc>
          <w:tcPr>
            <w:tcW w:w="2376" w:type="dxa"/>
          </w:tcPr>
          <w:p w:rsidR="00B5424E" w:rsidRPr="001003DF" w:rsidRDefault="00B5424E" w:rsidP="001003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65D3F">
              <w:rPr>
                <w:rFonts w:ascii="Times New Roman" w:hAnsi="Times New Roman" w:cs="Times New Roman"/>
                <w:sz w:val="22"/>
                <w:szCs w:val="22"/>
              </w:rPr>
              <w:t>Чайников О.А.</w:t>
            </w:r>
          </w:p>
        </w:tc>
        <w:tc>
          <w:tcPr>
            <w:tcW w:w="7840" w:type="dxa"/>
          </w:tcPr>
          <w:p w:rsidR="00B5424E" w:rsidRPr="001003DF" w:rsidRDefault="00B5424E" w:rsidP="005C5B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-начальник  полиции межмуниципального отдела МВД России «Кизнерский» (по согласованию);</w:t>
            </w:r>
          </w:p>
        </w:tc>
      </w:tr>
      <w:tr w:rsidR="00B5424E" w:rsidRPr="001003DF" w:rsidTr="001003DF">
        <w:tc>
          <w:tcPr>
            <w:tcW w:w="2376" w:type="dxa"/>
          </w:tcPr>
          <w:p w:rsidR="00B5424E" w:rsidRPr="001003DF" w:rsidRDefault="00B5424E" w:rsidP="001003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- Черныш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 xml:space="preserve">в В.М. </w:t>
            </w:r>
          </w:p>
        </w:tc>
        <w:tc>
          <w:tcPr>
            <w:tcW w:w="7840" w:type="dxa"/>
          </w:tcPr>
          <w:p w:rsidR="00B5424E" w:rsidRPr="001003DF" w:rsidRDefault="00B5424E" w:rsidP="005C5B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- начальник штаба местной общественной организации «Добровольная народная дружина Кизнер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района» (по согласованию)</w:t>
            </w: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B5424E" w:rsidRPr="001003DF" w:rsidTr="001003DF">
        <w:tc>
          <w:tcPr>
            <w:tcW w:w="2376" w:type="dxa"/>
          </w:tcPr>
          <w:p w:rsidR="00B5424E" w:rsidRPr="001003DF" w:rsidRDefault="00B5424E" w:rsidP="001003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 xml:space="preserve">- Шабалкина Н.В. </w:t>
            </w:r>
          </w:p>
        </w:tc>
        <w:tc>
          <w:tcPr>
            <w:tcW w:w="7840" w:type="dxa"/>
          </w:tcPr>
          <w:p w:rsidR="00B5424E" w:rsidRPr="001003DF" w:rsidRDefault="00B5424E" w:rsidP="005C5B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- начальник отдела социальной, семейной политики и охраны прав детства Администрации МО «Кизнерский район»;</w:t>
            </w:r>
          </w:p>
        </w:tc>
      </w:tr>
      <w:tr w:rsidR="00B5424E" w:rsidRPr="001003DF" w:rsidTr="001003DF">
        <w:tc>
          <w:tcPr>
            <w:tcW w:w="2376" w:type="dxa"/>
          </w:tcPr>
          <w:p w:rsidR="00B5424E" w:rsidRPr="001003DF" w:rsidRDefault="00B5424E" w:rsidP="001003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-Щербаков Д.И.</w:t>
            </w:r>
          </w:p>
        </w:tc>
        <w:tc>
          <w:tcPr>
            <w:tcW w:w="7840" w:type="dxa"/>
          </w:tcPr>
          <w:p w:rsidR="00B5424E" w:rsidRPr="001003DF" w:rsidRDefault="00B5424E" w:rsidP="005C5B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-начальник Управления образования Администрации МО «Кизнерский район»;</w:t>
            </w:r>
          </w:p>
        </w:tc>
      </w:tr>
      <w:tr w:rsidR="00B5424E" w:rsidRPr="001003DF" w:rsidTr="001003DF">
        <w:tc>
          <w:tcPr>
            <w:tcW w:w="2376" w:type="dxa"/>
          </w:tcPr>
          <w:p w:rsidR="00B5424E" w:rsidRPr="001003DF" w:rsidRDefault="00B5424E" w:rsidP="00A86F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Яковлев И.Н.</w:t>
            </w:r>
          </w:p>
        </w:tc>
        <w:tc>
          <w:tcPr>
            <w:tcW w:w="7840" w:type="dxa"/>
          </w:tcPr>
          <w:p w:rsidR="00B5424E" w:rsidRPr="001003DF" w:rsidRDefault="00B5424E" w:rsidP="005C5B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  <w:sz w:val="22"/>
                <w:szCs w:val="22"/>
              </w:rPr>
              <w:t>- Глава МО «Кизнерское» (по согласованию);</w:t>
            </w:r>
          </w:p>
        </w:tc>
      </w:tr>
    </w:tbl>
    <w:p w:rsidR="00B5424E" w:rsidRDefault="00B5424E" w:rsidP="00D32B94">
      <w:pPr>
        <w:widowControl/>
        <w:tabs>
          <w:tab w:val="left" w:pos="600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5424E" w:rsidRDefault="00B5424E" w:rsidP="00D32B94">
      <w:pPr>
        <w:widowControl/>
        <w:tabs>
          <w:tab w:val="left" w:pos="600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5424E" w:rsidRDefault="00B5424E" w:rsidP="00D32B94">
      <w:pPr>
        <w:widowControl/>
        <w:tabs>
          <w:tab w:val="left" w:pos="600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5424E" w:rsidRDefault="00B5424E" w:rsidP="00D32B94">
      <w:pPr>
        <w:widowControl/>
        <w:tabs>
          <w:tab w:val="left" w:pos="600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5424E" w:rsidRDefault="00B5424E" w:rsidP="00D32B94">
      <w:pPr>
        <w:widowControl/>
        <w:tabs>
          <w:tab w:val="left" w:pos="600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3794"/>
        <w:gridCol w:w="1701"/>
        <w:gridCol w:w="3969"/>
      </w:tblGrid>
      <w:tr w:rsidR="00B5424E" w:rsidRPr="001003DF" w:rsidTr="007C7F93">
        <w:tc>
          <w:tcPr>
            <w:tcW w:w="3794" w:type="dxa"/>
          </w:tcPr>
          <w:p w:rsidR="00B5424E" w:rsidRPr="001003DF" w:rsidRDefault="00B5424E" w:rsidP="007C7F93">
            <w:pPr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</w:rPr>
              <w:t xml:space="preserve">       Муниципальное          </w:t>
            </w:r>
          </w:p>
          <w:p w:rsidR="00B5424E" w:rsidRPr="001003DF" w:rsidRDefault="00B5424E" w:rsidP="007C7F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</w:rPr>
              <w:t>образование «Кизнерский район»  Удмуртской Республики</w:t>
            </w:r>
          </w:p>
        </w:tc>
        <w:tc>
          <w:tcPr>
            <w:tcW w:w="1701" w:type="dxa"/>
          </w:tcPr>
          <w:p w:rsidR="00B5424E" w:rsidRPr="001003DF" w:rsidRDefault="00B5424E" w:rsidP="007C7F93">
            <w:pPr>
              <w:jc w:val="center"/>
              <w:rPr>
                <w:rFonts w:ascii="Times New Roman" w:hAnsi="Times New Roman" w:cs="Times New Roman"/>
              </w:rPr>
            </w:pPr>
            <w:r w:rsidRPr="00243CD2">
              <w:rPr>
                <w:rFonts w:ascii="Times New Roman" w:hAnsi="Times New Roman" w:cs="Times New Roman"/>
                <w:noProof/>
              </w:rPr>
              <w:pict>
                <v:shape id="_x0000_i1026" type="#_x0000_t75" style="width:40.5pt;height:54pt;visibility:visible">
                  <v:imagedata r:id="rId7" o:title=""/>
                </v:shape>
              </w:pict>
            </w:r>
          </w:p>
        </w:tc>
        <w:tc>
          <w:tcPr>
            <w:tcW w:w="3969" w:type="dxa"/>
          </w:tcPr>
          <w:p w:rsidR="00B5424E" w:rsidRPr="001003DF" w:rsidRDefault="00B5424E" w:rsidP="007C7F93">
            <w:pPr>
              <w:jc w:val="center"/>
              <w:rPr>
                <w:rFonts w:ascii="Times New Roman" w:hAnsi="Times New Roman" w:cs="Times New Roman"/>
              </w:rPr>
            </w:pPr>
            <w:r w:rsidRPr="001003DF">
              <w:rPr>
                <w:rFonts w:ascii="Times New Roman" w:hAnsi="Times New Roman" w:cs="Times New Roman"/>
              </w:rPr>
              <w:t>Удмурт Элькунысь «Кизнер ёрос» муниципал кылдытэтлэн администрациез</w:t>
            </w:r>
          </w:p>
        </w:tc>
      </w:tr>
    </w:tbl>
    <w:p w:rsidR="00B5424E" w:rsidRPr="00746FDB" w:rsidRDefault="00B5424E" w:rsidP="00410919">
      <w:pPr>
        <w:ind w:left="5220"/>
        <w:rPr>
          <w:rFonts w:ascii="Times New Roman" w:hAnsi="Times New Roman" w:cs="Times New Roman"/>
        </w:rPr>
      </w:pPr>
    </w:p>
    <w:p w:rsidR="00B5424E" w:rsidRDefault="00B5424E" w:rsidP="00410919">
      <w:pPr>
        <w:ind w:left="5220"/>
        <w:rPr>
          <w:rFonts w:ascii="Times New Roman" w:hAnsi="Times New Roman" w:cs="Times New Roman"/>
          <w:sz w:val="20"/>
          <w:szCs w:val="20"/>
        </w:rPr>
      </w:pPr>
    </w:p>
    <w:p w:rsidR="00B5424E" w:rsidRDefault="00B5424E" w:rsidP="00410919">
      <w:pPr>
        <w:ind w:left="5220"/>
        <w:rPr>
          <w:rFonts w:ascii="Times New Roman" w:hAnsi="Times New Roman" w:cs="Times New Roman"/>
          <w:sz w:val="20"/>
          <w:szCs w:val="20"/>
        </w:rPr>
      </w:pPr>
    </w:p>
    <w:p w:rsidR="00B5424E" w:rsidRDefault="00B5424E" w:rsidP="00410919">
      <w:pPr>
        <w:ind w:left="5220"/>
        <w:rPr>
          <w:rFonts w:ascii="Times New Roman" w:hAnsi="Times New Roman" w:cs="Times New Roman"/>
          <w:sz w:val="20"/>
          <w:szCs w:val="20"/>
        </w:rPr>
      </w:pPr>
    </w:p>
    <w:p w:rsidR="00B5424E" w:rsidRPr="00746FDB" w:rsidRDefault="00B5424E" w:rsidP="00410919">
      <w:pPr>
        <w:pStyle w:val="Heading1"/>
        <w:rPr>
          <w:rFonts w:ascii="Times New Roman" w:hAnsi="Times New Roman" w:cs="Times New Roman"/>
        </w:rPr>
      </w:pPr>
      <w:r w:rsidRPr="00746FDB">
        <w:rPr>
          <w:rFonts w:ascii="Times New Roman" w:hAnsi="Times New Roman" w:cs="Times New Roman"/>
        </w:rPr>
        <w:t xml:space="preserve">РАСПОРЯЖЕНИЕ </w:t>
      </w:r>
    </w:p>
    <w:p w:rsidR="00B5424E" w:rsidRPr="00AF5F86" w:rsidRDefault="00B5424E" w:rsidP="00410919">
      <w:pPr>
        <w:pStyle w:val="Heading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______ февраля  </w:t>
      </w:r>
      <w:r w:rsidRPr="00AF5F86">
        <w:rPr>
          <w:rFonts w:ascii="Times New Roman" w:hAnsi="Times New Roman" w:cs="Times New Roman"/>
          <w:b w:val="0"/>
        </w:rPr>
        <w:t xml:space="preserve"> 201</w:t>
      </w:r>
      <w:r>
        <w:rPr>
          <w:rFonts w:ascii="Times New Roman" w:hAnsi="Times New Roman" w:cs="Times New Roman"/>
          <w:b w:val="0"/>
        </w:rPr>
        <w:t>6</w:t>
      </w:r>
      <w:r w:rsidRPr="00AF5F86">
        <w:rPr>
          <w:rFonts w:ascii="Times New Roman" w:hAnsi="Times New Roman" w:cs="Times New Roman"/>
          <w:b w:val="0"/>
        </w:rPr>
        <w:t xml:space="preserve"> года  </w:t>
      </w:r>
      <w:r>
        <w:rPr>
          <w:rFonts w:ascii="Times New Roman" w:hAnsi="Times New Roman" w:cs="Times New Roman"/>
          <w:b w:val="0"/>
        </w:rPr>
        <w:t xml:space="preserve">              </w:t>
      </w:r>
      <w:r w:rsidRPr="00AF5F86">
        <w:rPr>
          <w:rFonts w:ascii="Times New Roman" w:hAnsi="Times New Roman" w:cs="Times New Roman"/>
          <w:b w:val="0"/>
        </w:rPr>
        <w:t xml:space="preserve">               </w:t>
      </w:r>
      <w:r>
        <w:rPr>
          <w:rFonts w:ascii="Times New Roman" w:hAnsi="Times New Roman" w:cs="Times New Roman"/>
          <w:b w:val="0"/>
        </w:rPr>
        <w:t xml:space="preserve">                                                  №  </w:t>
      </w:r>
    </w:p>
    <w:p w:rsidR="00B5424E" w:rsidRDefault="00B5424E" w:rsidP="00410919">
      <w:pPr>
        <w:jc w:val="center"/>
        <w:rPr>
          <w:rFonts w:ascii="Times New Roman" w:hAnsi="Times New Roman" w:cs="Times New Roman"/>
        </w:rPr>
      </w:pPr>
      <w:r w:rsidRPr="00746FDB">
        <w:rPr>
          <w:rFonts w:ascii="Times New Roman" w:hAnsi="Times New Roman" w:cs="Times New Roman"/>
        </w:rPr>
        <w:t>пос.Кизнер</w:t>
      </w:r>
    </w:p>
    <w:p w:rsidR="00B5424E" w:rsidRDefault="00B5424E" w:rsidP="00410919">
      <w:pPr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968"/>
      </w:tblGrid>
      <w:tr w:rsidR="00B5424E" w:rsidTr="007C7F93">
        <w:tc>
          <w:tcPr>
            <w:tcW w:w="4968" w:type="dxa"/>
          </w:tcPr>
          <w:p w:rsidR="00B5424E" w:rsidRPr="00414405" w:rsidRDefault="00B5424E" w:rsidP="007C7F93">
            <w:pPr>
              <w:ind w:firstLine="0"/>
              <w:rPr>
                <w:rFonts w:ascii="Times New Roman" w:hAnsi="Times New Roman" w:cs="Times New Roman"/>
              </w:rPr>
            </w:pPr>
            <w:r w:rsidRPr="00414405">
              <w:rPr>
                <w:rFonts w:ascii="Times New Roman" w:hAnsi="Times New Roman" w:cs="Times New Roman"/>
              </w:rPr>
              <w:t>О внесении изменений в распоряжение</w:t>
            </w:r>
            <w:r>
              <w:rPr>
                <w:rFonts w:ascii="Times New Roman" w:hAnsi="Times New Roman" w:cs="Times New Roman"/>
              </w:rPr>
              <w:t xml:space="preserve"> Главы МО «Кизнерский  район» </w:t>
            </w:r>
            <w:r w:rsidRPr="00414405">
              <w:rPr>
                <w:rFonts w:ascii="Times New Roman" w:hAnsi="Times New Roman" w:cs="Times New Roman"/>
              </w:rPr>
              <w:t>от 07.12.2015 г.</w:t>
            </w:r>
            <w:r>
              <w:rPr>
                <w:rFonts w:ascii="Times New Roman" w:hAnsi="Times New Roman" w:cs="Times New Roman"/>
              </w:rPr>
              <w:t xml:space="preserve"> №45</w:t>
            </w:r>
            <w:r w:rsidRPr="004144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</w:t>
            </w:r>
            <w:r w:rsidRPr="00414405">
              <w:rPr>
                <w:rFonts w:ascii="Times New Roman" w:hAnsi="Times New Roman" w:cs="Times New Roman"/>
              </w:rPr>
              <w:t xml:space="preserve"> внесени</w:t>
            </w:r>
            <w:r>
              <w:rPr>
                <w:rFonts w:ascii="Times New Roman" w:hAnsi="Times New Roman" w:cs="Times New Roman"/>
              </w:rPr>
              <w:t xml:space="preserve">и изменений в  распоряжение </w:t>
            </w:r>
            <w:r w:rsidRPr="00414405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4405">
              <w:rPr>
                <w:rFonts w:ascii="Times New Roman" w:hAnsi="Times New Roman" w:cs="Times New Roman"/>
              </w:rPr>
              <w:t>24.04.2015г.</w:t>
            </w:r>
            <w:r>
              <w:rPr>
                <w:rFonts w:ascii="Times New Roman" w:hAnsi="Times New Roman" w:cs="Times New Roman"/>
              </w:rPr>
              <w:t xml:space="preserve"> №18</w:t>
            </w:r>
            <w:r w:rsidRPr="00414405">
              <w:rPr>
                <w:rFonts w:ascii="Times New Roman" w:hAnsi="Times New Roman" w:cs="Times New Roman"/>
              </w:rPr>
              <w:t xml:space="preserve"> о  создании Межведомственной комиссии по обеспечению профилактики правонарушений в Кизнерском районе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B5424E" w:rsidRPr="00414405" w:rsidRDefault="00B5424E" w:rsidP="007C7F9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5424E" w:rsidRDefault="00B5424E" w:rsidP="00410919">
      <w:pPr>
        <w:rPr>
          <w:rFonts w:ascii="Times New Roman" w:hAnsi="Times New Roman" w:cs="Times New Roman"/>
        </w:rPr>
      </w:pPr>
    </w:p>
    <w:p w:rsidR="00B5424E" w:rsidRDefault="00B5424E" w:rsidP="004109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связи с  кадровыми изменениями, руководствуясь Уставом МО «Кизнерский  район»:</w:t>
      </w:r>
    </w:p>
    <w:p w:rsidR="00B5424E" w:rsidRPr="005F1546" w:rsidRDefault="00B5424E" w:rsidP="00410919">
      <w:pPr>
        <w:rPr>
          <w:rFonts w:ascii="Times New Roman" w:hAnsi="Times New Roman" w:cs="Times New Roman"/>
        </w:rPr>
      </w:pPr>
    </w:p>
    <w:p w:rsidR="00B5424E" w:rsidRPr="003D2B5F" w:rsidRDefault="00B5424E" w:rsidP="00410919">
      <w:pPr>
        <w:ind w:firstLine="0"/>
        <w:rPr>
          <w:rFonts w:ascii="Times New Roman" w:hAnsi="Times New Roman" w:cs="Times New Roman"/>
        </w:rPr>
      </w:pPr>
      <w:r w:rsidRPr="00663802">
        <w:rPr>
          <w:rFonts w:ascii="Times New Roman" w:hAnsi="Times New Roman" w:cs="Times New Roman"/>
        </w:rPr>
        <w:t xml:space="preserve">         1.</w:t>
      </w:r>
      <w:r w:rsidRPr="003D2B5F">
        <w:rPr>
          <w:rFonts w:ascii="Times New Roman" w:hAnsi="Times New Roman" w:cs="Times New Roman"/>
        </w:rPr>
        <w:t xml:space="preserve"> Внести в расп</w:t>
      </w:r>
      <w:r>
        <w:rPr>
          <w:rFonts w:ascii="Times New Roman" w:hAnsi="Times New Roman" w:cs="Times New Roman"/>
        </w:rPr>
        <w:t xml:space="preserve">оряжение  Главы  МО «Кизнерский  район» от 07.12.2015 г. №45  </w:t>
      </w:r>
      <w:r w:rsidRPr="003D2B5F">
        <w:rPr>
          <w:rFonts w:ascii="Times New Roman" w:hAnsi="Times New Roman" w:cs="Times New Roman"/>
        </w:rPr>
        <w:t>о внесен</w:t>
      </w:r>
      <w:r>
        <w:rPr>
          <w:rFonts w:ascii="Times New Roman" w:hAnsi="Times New Roman" w:cs="Times New Roman"/>
        </w:rPr>
        <w:t>ии изменений в  распоряжение</w:t>
      </w:r>
      <w:r w:rsidRPr="003D2B5F">
        <w:rPr>
          <w:rFonts w:ascii="Times New Roman" w:hAnsi="Times New Roman" w:cs="Times New Roman"/>
        </w:rPr>
        <w:t xml:space="preserve"> от 24.04.2015</w:t>
      </w:r>
      <w:r>
        <w:rPr>
          <w:rFonts w:ascii="Times New Roman" w:hAnsi="Times New Roman" w:cs="Times New Roman"/>
        </w:rPr>
        <w:t xml:space="preserve"> </w:t>
      </w:r>
      <w:r w:rsidRPr="003D2B5F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№18</w:t>
      </w:r>
      <w:r w:rsidRPr="003D2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«О</w:t>
      </w:r>
      <w:r w:rsidRPr="003D2B5F">
        <w:rPr>
          <w:rFonts w:ascii="Times New Roman" w:hAnsi="Times New Roman" w:cs="Times New Roman"/>
        </w:rPr>
        <w:t xml:space="preserve"> создании Межведомственной комиссии по обеспечению профилактики правонарушений в Кизнерском </w:t>
      </w:r>
      <w:r>
        <w:rPr>
          <w:rFonts w:ascii="Times New Roman" w:hAnsi="Times New Roman" w:cs="Times New Roman"/>
        </w:rPr>
        <w:t xml:space="preserve"> </w:t>
      </w:r>
      <w:r w:rsidRPr="003D2B5F">
        <w:rPr>
          <w:rFonts w:ascii="Times New Roman" w:hAnsi="Times New Roman" w:cs="Times New Roman"/>
        </w:rPr>
        <w:t>районе</w:t>
      </w:r>
      <w:r>
        <w:rPr>
          <w:rFonts w:ascii="Times New Roman" w:hAnsi="Times New Roman" w:cs="Times New Roman"/>
        </w:rPr>
        <w:t>» следующие изменения</w:t>
      </w:r>
      <w:r w:rsidRPr="003D2B5F">
        <w:rPr>
          <w:rFonts w:ascii="Times New Roman" w:hAnsi="Times New Roman" w:cs="Times New Roman"/>
        </w:rPr>
        <w:t xml:space="preserve">, изложив состав Межведомственной комиссии по обеспечению профилактики правонарушений в Кизнерском районе  в редакции согласно приложению к настоящему распоряжению (Приложение 1). </w:t>
      </w:r>
    </w:p>
    <w:p w:rsidR="00B5424E" w:rsidRDefault="00B5424E" w:rsidP="00410919">
      <w:pPr>
        <w:ind w:firstLine="540"/>
        <w:rPr>
          <w:rFonts w:ascii="Times New Roman" w:hAnsi="Times New Roman" w:cs="Times New Roman"/>
        </w:rPr>
      </w:pPr>
    </w:p>
    <w:p w:rsidR="00B5424E" w:rsidRDefault="00B5424E" w:rsidP="00410919">
      <w:pPr>
        <w:ind w:firstLine="540"/>
        <w:rPr>
          <w:rFonts w:ascii="Times New Roman" w:hAnsi="Times New Roman" w:cs="Times New Roman"/>
        </w:rPr>
      </w:pPr>
      <w:r w:rsidRPr="005F1546">
        <w:rPr>
          <w:rFonts w:ascii="Times New Roman" w:hAnsi="Times New Roman" w:cs="Times New Roman"/>
        </w:rPr>
        <w:t>2. Настоящее распоряжение  разместить  на официальном сайте муниципального</w:t>
      </w:r>
      <w:r>
        <w:rPr>
          <w:rFonts w:ascii="Times New Roman" w:hAnsi="Times New Roman" w:cs="Times New Roman"/>
        </w:rPr>
        <w:t xml:space="preserve"> образования «Кизнерский район» в сети интернет.</w:t>
      </w:r>
    </w:p>
    <w:p w:rsidR="00B5424E" w:rsidRDefault="00B5424E" w:rsidP="00410919">
      <w:pPr>
        <w:ind w:firstLine="540"/>
        <w:rPr>
          <w:rFonts w:ascii="Times New Roman" w:hAnsi="Times New Roman" w:cs="Times New Roman"/>
        </w:rPr>
      </w:pPr>
    </w:p>
    <w:p w:rsidR="00B5424E" w:rsidRDefault="00B5424E" w:rsidP="00410919">
      <w:pPr>
        <w:pStyle w:val="ListParagraph"/>
        <w:rPr>
          <w:rFonts w:ascii="Times New Roman" w:hAnsi="Times New Roman"/>
          <w:sz w:val="24"/>
          <w:szCs w:val="24"/>
        </w:rPr>
      </w:pPr>
    </w:p>
    <w:p w:rsidR="00B5424E" w:rsidRDefault="00B5424E" w:rsidP="00410919">
      <w:pPr>
        <w:pStyle w:val="ListParagraph"/>
        <w:rPr>
          <w:rFonts w:ascii="Times New Roman" w:hAnsi="Times New Roman"/>
          <w:sz w:val="24"/>
          <w:szCs w:val="24"/>
        </w:rPr>
      </w:pPr>
    </w:p>
    <w:p w:rsidR="00B5424E" w:rsidRDefault="00B5424E" w:rsidP="00410919">
      <w:pPr>
        <w:pStyle w:val="ListParagraph"/>
        <w:rPr>
          <w:rFonts w:ascii="Times New Roman" w:hAnsi="Times New Roman"/>
          <w:sz w:val="24"/>
          <w:szCs w:val="24"/>
        </w:rPr>
      </w:pPr>
    </w:p>
    <w:p w:rsidR="00B5424E" w:rsidRPr="007C6405" w:rsidRDefault="00B5424E" w:rsidP="004109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7C6405">
        <w:rPr>
          <w:rFonts w:ascii="Times New Roman" w:hAnsi="Times New Roman" w:cs="Times New Roman"/>
        </w:rPr>
        <w:t xml:space="preserve">лавы </w:t>
      </w:r>
      <w:r>
        <w:rPr>
          <w:rFonts w:ascii="Times New Roman" w:hAnsi="Times New Roman" w:cs="Times New Roman"/>
        </w:rPr>
        <w:t xml:space="preserve"> МО «</w:t>
      </w:r>
      <w:r w:rsidRPr="007C6405">
        <w:rPr>
          <w:rFonts w:ascii="Times New Roman" w:hAnsi="Times New Roman" w:cs="Times New Roman"/>
        </w:rPr>
        <w:t xml:space="preserve">Кизнерский район»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7C64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А.И.Плотников </w:t>
      </w:r>
    </w:p>
    <w:p w:rsidR="00B5424E" w:rsidRPr="007C6405" w:rsidRDefault="00B5424E" w:rsidP="00410919">
      <w:pPr>
        <w:rPr>
          <w:rFonts w:ascii="Times New Roman" w:hAnsi="Times New Roman" w:cs="Times New Roman"/>
        </w:rPr>
      </w:pPr>
    </w:p>
    <w:p w:rsidR="00B5424E" w:rsidRPr="007C6405" w:rsidRDefault="00B5424E" w:rsidP="00410919">
      <w:pPr>
        <w:rPr>
          <w:rFonts w:ascii="Times New Roman" w:hAnsi="Times New Roman" w:cs="Times New Roman"/>
        </w:rPr>
      </w:pPr>
    </w:p>
    <w:sectPr w:rsidR="00B5424E" w:rsidRPr="007C6405" w:rsidSect="006B410A">
      <w:pgSz w:w="11900" w:h="16800"/>
      <w:pgMar w:top="719" w:right="800" w:bottom="899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24E" w:rsidRDefault="00B5424E" w:rsidP="001A6B83">
      <w:r>
        <w:separator/>
      </w:r>
    </w:p>
  </w:endnote>
  <w:endnote w:type="continuationSeparator" w:id="0">
    <w:p w:rsidR="00B5424E" w:rsidRDefault="00B5424E" w:rsidP="001A6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24E" w:rsidRDefault="00B5424E" w:rsidP="001A6B83">
      <w:r>
        <w:separator/>
      </w:r>
    </w:p>
  </w:footnote>
  <w:footnote w:type="continuationSeparator" w:id="0">
    <w:p w:rsidR="00B5424E" w:rsidRDefault="00B5424E" w:rsidP="001A6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B3F"/>
    <w:multiLevelType w:val="hybridMultilevel"/>
    <w:tmpl w:val="EE2C8EF8"/>
    <w:lvl w:ilvl="0" w:tplc="379E2C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E58015C"/>
    <w:multiLevelType w:val="hybridMultilevel"/>
    <w:tmpl w:val="89EE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933B7A"/>
    <w:multiLevelType w:val="hybridMultilevel"/>
    <w:tmpl w:val="B6EAB0B0"/>
    <w:lvl w:ilvl="0" w:tplc="05DAF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E401A78"/>
    <w:multiLevelType w:val="hybridMultilevel"/>
    <w:tmpl w:val="9114320A"/>
    <w:lvl w:ilvl="0" w:tplc="56BA9A28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A13"/>
    <w:rsid w:val="00013C42"/>
    <w:rsid w:val="00035312"/>
    <w:rsid w:val="00055B8C"/>
    <w:rsid w:val="00061058"/>
    <w:rsid w:val="000854C5"/>
    <w:rsid w:val="00095175"/>
    <w:rsid w:val="000A0EDE"/>
    <w:rsid w:val="000B188D"/>
    <w:rsid w:val="000B3DF6"/>
    <w:rsid w:val="001003DF"/>
    <w:rsid w:val="00134E2A"/>
    <w:rsid w:val="00167A58"/>
    <w:rsid w:val="001A6B83"/>
    <w:rsid w:val="001C7003"/>
    <w:rsid w:val="001E7CDE"/>
    <w:rsid w:val="00243CD2"/>
    <w:rsid w:val="0027140C"/>
    <w:rsid w:val="002A536D"/>
    <w:rsid w:val="003538A7"/>
    <w:rsid w:val="0035632F"/>
    <w:rsid w:val="003B3A0D"/>
    <w:rsid w:val="003D2B5F"/>
    <w:rsid w:val="00410919"/>
    <w:rsid w:val="00414405"/>
    <w:rsid w:val="004B0703"/>
    <w:rsid w:val="0051553D"/>
    <w:rsid w:val="00565D3F"/>
    <w:rsid w:val="0057615B"/>
    <w:rsid w:val="005B73BB"/>
    <w:rsid w:val="005C5B91"/>
    <w:rsid w:val="005C73F1"/>
    <w:rsid w:val="005F1546"/>
    <w:rsid w:val="00612A13"/>
    <w:rsid w:val="006135D7"/>
    <w:rsid w:val="00621A94"/>
    <w:rsid w:val="00627C93"/>
    <w:rsid w:val="006532BC"/>
    <w:rsid w:val="00655CE0"/>
    <w:rsid w:val="00663802"/>
    <w:rsid w:val="00692CC1"/>
    <w:rsid w:val="006B410A"/>
    <w:rsid w:val="006B4997"/>
    <w:rsid w:val="006E2B6F"/>
    <w:rsid w:val="00746FDB"/>
    <w:rsid w:val="007B36CC"/>
    <w:rsid w:val="007B3F7B"/>
    <w:rsid w:val="007C0813"/>
    <w:rsid w:val="007C6405"/>
    <w:rsid w:val="007C7F93"/>
    <w:rsid w:val="007D6487"/>
    <w:rsid w:val="00862DD7"/>
    <w:rsid w:val="008A72F0"/>
    <w:rsid w:val="009411A3"/>
    <w:rsid w:val="00A05A37"/>
    <w:rsid w:val="00A31F3D"/>
    <w:rsid w:val="00A4330F"/>
    <w:rsid w:val="00A43367"/>
    <w:rsid w:val="00A84F54"/>
    <w:rsid w:val="00A86FD3"/>
    <w:rsid w:val="00AF022A"/>
    <w:rsid w:val="00AF5F86"/>
    <w:rsid w:val="00B20E15"/>
    <w:rsid w:val="00B359B7"/>
    <w:rsid w:val="00B5424E"/>
    <w:rsid w:val="00B57419"/>
    <w:rsid w:val="00B65D96"/>
    <w:rsid w:val="00C1274D"/>
    <w:rsid w:val="00C2342F"/>
    <w:rsid w:val="00C34354"/>
    <w:rsid w:val="00CC59BC"/>
    <w:rsid w:val="00D02B2A"/>
    <w:rsid w:val="00D17435"/>
    <w:rsid w:val="00D229B1"/>
    <w:rsid w:val="00D305FD"/>
    <w:rsid w:val="00D32B94"/>
    <w:rsid w:val="00D54BA8"/>
    <w:rsid w:val="00E168BB"/>
    <w:rsid w:val="00E3451A"/>
    <w:rsid w:val="00E65A33"/>
    <w:rsid w:val="00E76912"/>
    <w:rsid w:val="00E97E9C"/>
    <w:rsid w:val="00F00989"/>
    <w:rsid w:val="00F15A03"/>
    <w:rsid w:val="00F34CBC"/>
    <w:rsid w:val="00F56462"/>
    <w:rsid w:val="00F602D3"/>
    <w:rsid w:val="00F72CEF"/>
    <w:rsid w:val="00F8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D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6FD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140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6FD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140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746FDB"/>
    <w:rPr>
      <w:rFonts w:cs="Times New Roman"/>
      <w:color w:val="106BBE"/>
    </w:rPr>
  </w:style>
  <w:style w:type="paragraph" w:customStyle="1" w:styleId="a0">
    <w:name w:val="Комментарий"/>
    <w:basedOn w:val="Normal"/>
    <w:next w:val="Normal"/>
    <w:uiPriority w:val="99"/>
    <w:rsid w:val="00746FDB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1">
    <w:name w:val="Информация об изменениях документа"/>
    <w:basedOn w:val="a0"/>
    <w:next w:val="Normal"/>
    <w:uiPriority w:val="99"/>
    <w:rsid w:val="00746FDB"/>
    <w:rPr>
      <w:i/>
      <w:iCs/>
    </w:rPr>
  </w:style>
  <w:style w:type="paragraph" w:customStyle="1" w:styleId="a2">
    <w:name w:val="Нормальный (таблица)"/>
    <w:basedOn w:val="Normal"/>
    <w:next w:val="Normal"/>
    <w:uiPriority w:val="99"/>
    <w:rsid w:val="00746FDB"/>
    <w:pPr>
      <w:ind w:firstLine="0"/>
    </w:pPr>
  </w:style>
  <w:style w:type="paragraph" w:customStyle="1" w:styleId="a3">
    <w:name w:val="Прижатый влево"/>
    <w:basedOn w:val="Normal"/>
    <w:next w:val="Normal"/>
    <w:uiPriority w:val="99"/>
    <w:rsid w:val="00746FDB"/>
    <w:pPr>
      <w:ind w:firstLine="0"/>
      <w:jc w:val="left"/>
    </w:pPr>
  </w:style>
  <w:style w:type="paragraph" w:styleId="ListParagraph">
    <w:name w:val="List Paragraph"/>
    <w:basedOn w:val="Normal"/>
    <w:uiPriority w:val="99"/>
    <w:qFormat/>
    <w:rsid w:val="00746FDB"/>
    <w:pPr>
      <w:widowControl/>
      <w:autoSpaceDE/>
      <w:autoSpaceDN/>
      <w:adjustRightInd/>
      <w:ind w:left="720" w:firstLine="284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46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6FDB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F15A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4">
    <w:name w:val="Знак"/>
    <w:basedOn w:val="Normal"/>
    <w:uiPriority w:val="99"/>
    <w:rsid w:val="00F72CEF"/>
    <w:pPr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rsid w:val="00D229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A6B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6B83"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A6B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6B83"/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72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646</TotalTime>
  <Pages>3</Pages>
  <Words>925</Words>
  <Characters>5275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Пользователь</cp:lastModifiedBy>
  <cp:revision>20</cp:revision>
  <cp:lastPrinted>2016-02-03T06:23:00Z</cp:lastPrinted>
  <dcterms:created xsi:type="dcterms:W3CDTF">2015-12-04T12:06:00Z</dcterms:created>
  <dcterms:modified xsi:type="dcterms:W3CDTF">2016-02-16T05:17:00Z</dcterms:modified>
</cp:coreProperties>
</file>