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888"/>
        <w:gridCol w:w="1749"/>
        <w:gridCol w:w="4252"/>
      </w:tblGrid>
      <w:tr w:rsidR="00E719DD" w:rsidRPr="00F47355" w:rsidTr="008B7D33">
        <w:tc>
          <w:tcPr>
            <w:tcW w:w="3888" w:type="dxa"/>
          </w:tcPr>
          <w:p w:rsidR="00E719DD" w:rsidRPr="00F47355" w:rsidRDefault="00E719DD" w:rsidP="000567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Администрация</w:t>
            </w:r>
          </w:p>
          <w:p w:rsidR="00E719DD" w:rsidRPr="00F47355" w:rsidRDefault="00E719DD" w:rsidP="000567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E719DD" w:rsidRPr="00F47355" w:rsidRDefault="00E719DD" w:rsidP="000567F3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</w:tcPr>
          <w:p w:rsidR="00E719DD" w:rsidRPr="00F47355" w:rsidRDefault="00E719DD" w:rsidP="008B7D33">
            <w:pPr>
              <w:jc w:val="center"/>
              <w:rPr>
                <w:rFonts w:ascii="Times New Roman" w:hAnsi="Times New Roman" w:cs="Times New Roman"/>
              </w:rPr>
            </w:pPr>
            <w:r w:rsidRPr="00C46E2E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">
                  <v:imagedata r:id="rId7" o:title=""/>
                </v:shape>
              </w:pict>
            </w:r>
          </w:p>
          <w:p w:rsidR="00E719DD" w:rsidRPr="00F47355" w:rsidRDefault="00E719DD" w:rsidP="008B7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719DD" w:rsidRPr="00F47355" w:rsidRDefault="00E719DD" w:rsidP="000567F3">
            <w:pPr>
              <w:pStyle w:val="Heading1"/>
              <w:spacing w:before="0" w:after="0"/>
              <w:ind w:left="-851" w:firstLine="1702"/>
              <w:rPr>
                <w:rFonts w:ascii="Times New Roman" w:hAnsi="Times New Roman" w:cs="Times New Roman"/>
                <w:b w:val="0"/>
              </w:rPr>
            </w:pPr>
            <w:r w:rsidRPr="00F47355">
              <w:rPr>
                <w:rFonts w:ascii="Times New Roman" w:hAnsi="Times New Roman" w:cs="Times New Roman"/>
                <w:b w:val="0"/>
              </w:rPr>
              <w:t>Удмурт Элькунысь</w:t>
            </w:r>
          </w:p>
          <w:p w:rsidR="00E719DD" w:rsidRPr="00F47355" w:rsidRDefault="00E719DD" w:rsidP="000567F3">
            <w:pPr>
              <w:pStyle w:val="Heading5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«Кизнер ёрос» муниципал кылдытэтлэн администрациез</w:t>
            </w:r>
          </w:p>
        </w:tc>
      </w:tr>
    </w:tbl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Pr="005D6B72" w:rsidRDefault="00E719DD" w:rsidP="005D6B72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F47355">
      <w:pPr>
        <w:pStyle w:val="Heading1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>РАСПОРЯЖЕНИЕ</w:t>
      </w:r>
    </w:p>
    <w:p w:rsidR="00E719DD" w:rsidRPr="005D6B72" w:rsidRDefault="00E719DD" w:rsidP="005D6B72"/>
    <w:p w:rsidR="00E719DD" w:rsidRPr="00AF5F86" w:rsidRDefault="00E719DD" w:rsidP="00F47355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___18 января_   2017</w:t>
      </w:r>
      <w:r w:rsidRPr="00AF5F86">
        <w:rPr>
          <w:rFonts w:ascii="Times New Roman" w:hAnsi="Times New Roman" w:cs="Times New Roman"/>
          <w:b w:val="0"/>
        </w:rPr>
        <w:t xml:space="preserve"> года  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AF5F86">
        <w:rPr>
          <w:rFonts w:ascii="Times New Roman" w:hAnsi="Times New Roman" w:cs="Times New Roman"/>
          <w:b w:val="0"/>
        </w:rPr>
        <w:t xml:space="preserve">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№  10</w:t>
      </w:r>
    </w:p>
    <w:p w:rsidR="00E719DD" w:rsidRDefault="00E719DD" w:rsidP="00F47355">
      <w:pPr>
        <w:jc w:val="center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>пос.Кизнер</w:t>
      </w:r>
    </w:p>
    <w:p w:rsidR="00E719DD" w:rsidRDefault="00E719DD" w:rsidP="00F47355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68"/>
      </w:tblGrid>
      <w:tr w:rsidR="00E719DD" w:rsidTr="008B7D33">
        <w:tc>
          <w:tcPr>
            <w:tcW w:w="4968" w:type="dxa"/>
          </w:tcPr>
          <w:p w:rsidR="00E719DD" w:rsidRDefault="00E719DD" w:rsidP="00BE3B26">
            <w:pPr>
              <w:ind w:firstLine="0"/>
              <w:rPr>
                <w:rFonts w:ascii="Times New Roman" w:hAnsi="Times New Roman" w:cs="Times New Roman"/>
              </w:rPr>
            </w:pPr>
            <w:r w:rsidRPr="004144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признании  утратившим силу  </w:t>
            </w:r>
            <w:r w:rsidRPr="00414405">
              <w:rPr>
                <w:rFonts w:ascii="Times New Roman" w:hAnsi="Times New Roman" w:cs="Times New Roman"/>
              </w:rPr>
              <w:t>распоряжение</w:t>
            </w:r>
            <w:r>
              <w:rPr>
                <w:rFonts w:ascii="Times New Roman" w:hAnsi="Times New Roman" w:cs="Times New Roman"/>
              </w:rPr>
              <w:t xml:space="preserve"> Главы муниципального образования «Кизнерский  район» от 24.04.2015 г. №18</w:t>
            </w:r>
            <w:r w:rsidRPr="00414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414405">
              <w:rPr>
                <w:rFonts w:ascii="Times New Roman" w:hAnsi="Times New Roman" w:cs="Times New Roman"/>
              </w:rPr>
              <w:t xml:space="preserve"> создании Межведомственной комиссии по обеспечению профилактики правонарушений в Кизнерском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405">
              <w:rPr>
                <w:rFonts w:ascii="Times New Roman" w:hAnsi="Times New Roman" w:cs="Times New Roman"/>
              </w:rPr>
              <w:t>районе</w:t>
            </w:r>
            <w:r>
              <w:rPr>
                <w:rFonts w:ascii="Times New Roman" w:hAnsi="Times New Roman" w:cs="Times New Roman"/>
              </w:rPr>
              <w:t>» с изменениями (Распоряжение Главы муниципального образования «Кизнерский район» от 04.02.2016 г. №06)</w:t>
            </w:r>
          </w:p>
          <w:p w:rsidR="00E719DD" w:rsidRPr="00414405" w:rsidRDefault="00E719DD" w:rsidP="00BE3B2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719DD" w:rsidRDefault="00E719DD" w:rsidP="00F47355">
      <w:pPr>
        <w:rPr>
          <w:rFonts w:ascii="Times New Roman" w:hAnsi="Times New Roman" w:cs="Times New Roman"/>
        </w:rPr>
      </w:pPr>
    </w:p>
    <w:p w:rsidR="00E719DD" w:rsidRDefault="00E719DD" w:rsidP="00F47355">
      <w:pPr>
        <w:rPr>
          <w:rFonts w:ascii="Times New Roman" w:hAnsi="Times New Roman" w:cs="Times New Roman"/>
        </w:rPr>
      </w:pPr>
    </w:p>
    <w:p w:rsidR="00E719DD" w:rsidRDefault="00E719DD" w:rsidP="00F47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связи с  кадровыми изменениями, руководствуясь Уставом  муниципального образования «Кизнерский  район»,</w:t>
      </w:r>
    </w:p>
    <w:p w:rsidR="00E719DD" w:rsidRDefault="00E719DD" w:rsidP="00F47355">
      <w:pPr>
        <w:rPr>
          <w:rFonts w:ascii="Times New Roman" w:hAnsi="Times New Roman" w:cs="Times New Roman"/>
        </w:rPr>
      </w:pPr>
    </w:p>
    <w:p w:rsidR="00E719DD" w:rsidRDefault="00E719DD" w:rsidP="00F47355">
      <w:pPr>
        <w:rPr>
          <w:rFonts w:ascii="Times New Roman" w:hAnsi="Times New Roman" w:cs="Times New Roman"/>
        </w:rPr>
      </w:pPr>
    </w:p>
    <w:p w:rsidR="00E719DD" w:rsidRDefault="00E719DD" w:rsidP="00F47355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 w:rsidRPr="008E16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Признать утратившим силу  </w:t>
      </w:r>
      <w:r w:rsidRPr="00414405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Главы муниципального образования «Кизнерский  район» от 24.04.2015 г. №18</w:t>
      </w:r>
      <w:r w:rsidRPr="00414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</w:t>
      </w:r>
      <w:r w:rsidRPr="00414405">
        <w:rPr>
          <w:rFonts w:ascii="Times New Roman" w:hAnsi="Times New Roman" w:cs="Times New Roman"/>
        </w:rPr>
        <w:t xml:space="preserve"> создании Межведомственной комиссии по обеспечению профилактики правонарушений в Кизнерском </w:t>
      </w:r>
      <w:r>
        <w:rPr>
          <w:rFonts w:ascii="Times New Roman" w:hAnsi="Times New Roman" w:cs="Times New Roman"/>
        </w:rPr>
        <w:t xml:space="preserve"> </w:t>
      </w:r>
      <w:r w:rsidRPr="00414405">
        <w:rPr>
          <w:rFonts w:ascii="Times New Roman" w:hAnsi="Times New Roman" w:cs="Times New Roman"/>
        </w:rPr>
        <w:t>районе</w:t>
      </w:r>
      <w:r>
        <w:rPr>
          <w:rFonts w:ascii="Times New Roman" w:hAnsi="Times New Roman" w:cs="Times New Roman"/>
        </w:rPr>
        <w:t>» с изменениями (Распоряжение Главы муниципального образования «Кизнерский район» от 04.02.2016 г. №06).</w:t>
      </w:r>
    </w:p>
    <w:p w:rsidR="00E719DD" w:rsidRDefault="00E719DD" w:rsidP="00F47355">
      <w:pPr>
        <w:pStyle w:val="ListParagraph"/>
        <w:rPr>
          <w:rFonts w:ascii="Times New Roman" w:hAnsi="Times New Roman"/>
          <w:sz w:val="24"/>
          <w:szCs w:val="24"/>
        </w:rPr>
      </w:pPr>
    </w:p>
    <w:p w:rsidR="00E719DD" w:rsidRDefault="00E719DD" w:rsidP="00F47355">
      <w:pPr>
        <w:pStyle w:val="ListParagraph"/>
        <w:rPr>
          <w:rFonts w:ascii="Times New Roman" w:hAnsi="Times New Roman"/>
          <w:sz w:val="24"/>
          <w:szCs w:val="24"/>
        </w:rPr>
      </w:pPr>
    </w:p>
    <w:p w:rsidR="00E719DD" w:rsidRDefault="00E719DD" w:rsidP="00F47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7C6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E719DD" w:rsidRPr="007C6405" w:rsidRDefault="00E719DD" w:rsidP="00F47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C6405">
        <w:rPr>
          <w:rFonts w:ascii="Times New Roman" w:hAnsi="Times New Roman" w:cs="Times New Roman"/>
        </w:rPr>
        <w:t xml:space="preserve">Кизнерский район»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Pr="007C6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А.И.Плотников </w:t>
      </w:r>
    </w:p>
    <w:p w:rsidR="00E719DD" w:rsidRPr="007C6405" w:rsidRDefault="00E719DD" w:rsidP="00F47355">
      <w:pPr>
        <w:rPr>
          <w:rFonts w:ascii="Times New Roman" w:hAnsi="Times New Roman" w:cs="Times New Roman"/>
        </w:rPr>
      </w:pPr>
    </w:p>
    <w:p w:rsidR="00E719DD" w:rsidRPr="007C6405" w:rsidRDefault="00E719DD" w:rsidP="00F47355">
      <w:pPr>
        <w:rPr>
          <w:rFonts w:ascii="Times New Roman" w:hAnsi="Times New Roman" w:cs="Times New Roman"/>
        </w:rPr>
      </w:pPr>
    </w:p>
    <w:p w:rsidR="00E719DD" w:rsidRPr="005F1546" w:rsidRDefault="00E719DD" w:rsidP="00F47355">
      <w:pPr>
        <w:rPr>
          <w:rFonts w:ascii="Times New Roman" w:hAnsi="Times New Roman" w:cs="Times New Roman"/>
        </w:rPr>
      </w:pPr>
      <w:r w:rsidRPr="005F1546">
        <w:rPr>
          <w:rFonts w:ascii="Times New Roman" w:hAnsi="Times New Roman" w:cs="Times New Roman"/>
        </w:rPr>
        <w:t>Проект вносит</w:t>
      </w:r>
    </w:p>
    <w:p w:rsidR="00E719DD" w:rsidRDefault="00E719DD" w:rsidP="00F47355">
      <w:pPr>
        <w:widowControl/>
        <w:tabs>
          <w:tab w:val="left" w:pos="600"/>
        </w:tabs>
        <w:autoSpaceDE/>
        <w:autoSpaceDN/>
        <w:adjustRightInd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 по  делам  несовершеннолетних </w:t>
      </w:r>
    </w:p>
    <w:p w:rsidR="00E719DD" w:rsidRDefault="00E719DD" w:rsidP="00F47355">
      <w:pPr>
        <w:widowControl/>
        <w:tabs>
          <w:tab w:val="left" w:pos="60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профилактике правонарушений                                                                  Н.А.Соколова</w:t>
      </w:r>
    </w:p>
    <w:p w:rsidR="00E719DD" w:rsidRDefault="00E719DD" w:rsidP="00F4735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E719DD" w:rsidRDefault="00E719DD" w:rsidP="00F47355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Согласовано </w:t>
      </w:r>
    </w:p>
    <w:p w:rsidR="00E719DD" w:rsidRDefault="00E719DD" w:rsidP="00F47355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719DD" w:rsidRDefault="00E719DD" w:rsidP="00F47355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Зам. главы Администрации                                                                              В.С.Орехова</w:t>
      </w:r>
      <w:r w:rsidRPr="005F1546">
        <w:rPr>
          <w:rFonts w:ascii="Times New Roman" w:hAnsi="Times New Roman" w:cs="Times New Roman"/>
        </w:rPr>
        <w:t xml:space="preserve"> </w:t>
      </w:r>
    </w:p>
    <w:p w:rsidR="00E719DD" w:rsidRDefault="00E719DD" w:rsidP="00F47355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719DD" w:rsidRPr="007C0813" w:rsidRDefault="00E719DD" w:rsidP="00F47355">
      <w:pPr>
        <w:widowControl/>
        <w:tabs>
          <w:tab w:val="left" w:pos="91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Начальник правового отдела                                                                             А.С.Овсянников </w:t>
      </w:r>
    </w:p>
    <w:p w:rsidR="00E719DD" w:rsidRDefault="00E719DD" w:rsidP="00F4735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746FDB">
      <w:pPr>
        <w:ind w:left="52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888"/>
        <w:gridCol w:w="1749"/>
        <w:gridCol w:w="4252"/>
      </w:tblGrid>
      <w:tr w:rsidR="00E719DD" w:rsidRPr="00F47355" w:rsidTr="0076587D">
        <w:tc>
          <w:tcPr>
            <w:tcW w:w="3888" w:type="dxa"/>
          </w:tcPr>
          <w:p w:rsidR="00E719DD" w:rsidRPr="00F47355" w:rsidRDefault="00E719DD" w:rsidP="0076587D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Администрация</w:t>
            </w:r>
          </w:p>
          <w:p w:rsidR="00E719DD" w:rsidRPr="00F47355" w:rsidRDefault="00E719DD" w:rsidP="0076587D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E719DD" w:rsidRPr="00F47355" w:rsidRDefault="00E719DD" w:rsidP="0076587D">
            <w:pPr>
              <w:jc w:val="center"/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</w:tcPr>
          <w:p w:rsidR="00E719DD" w:rsidRPr="00F47355" w:rsidRDefault="00E719DD" w:rsidP="0076587D">
            <w:pPr>
              <w:jc w:val="center"/>
              <w:rPr>
                <w:rFonts w:ascii="Times New Roman" w:hAnsi="Times New Roman" w:cs="Times New Roman"/>
              </w:rPr>
            </w:pPr>
            <w:r w:rsidRPr="00C46E2E">
              <w:rPr>
                <w:rFonts w:ascii="Times New Roman" w:hAnsi="Times New Roman" w:cs="Times New Roman"/>
              </w:rPr>
              <w:pict>
                <v:shape id="_x0000_i1026" type="#_x0000_t75" style="width:37.5pt;height:54pt">
                  <v:imagedata r:id="rId7" o:title=""/>
                </v:shape>
              </w:pict>
            </w:r>
          </w:p>
          <w:p w:rsidR="00E719DD" w:rsidRPr="00F47355" w:rsidRDefault="00E719DD" w:rsidP="0076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719DD" w:rsidRPr="00F47355" w:rsidRDefault="00E719DD" w:rsidP="0076587D">
            <w:pPr>
              <w:pStyle w:val="Heading1"/>
              <w:spacing w:before="0" w:after="0"/>
              <w:ind w:left="-851" w:firstLine="1702"/>
              <w:rPr>
                <w:rFonts w:ascii="Times New Roman" w:hAnsi="Times New Roman" w:cs="Times New Roman"/>
                <w:b w:val="0"/>
              </w:rPr>
            </w:pPr>
            <w:r w:rsidRPr="00F47355">
              <w:rPr>
                <w:rFonts w:ascii="Times New Roman" w:hAnsi="Times New Roman" w:cs="Times New Roman"/>
                <w:b w:val="0"/>
              </w:rPr>
              <w:t>Удмурт Элькунысь</w:t>
            </w:r>
          </w:p>
          <w:p w:rsidR="00E719DD" w:rsidRPr="00F47355" w:rsidRDefault="00E719DD" w:rsidP="0076587D">
            <w:pPr>
              <w:pStyle w:val="Heading5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473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«Кизнер ёрос» муниципал кылдытэтлэн администрациез</w:t>
            </w:r>
          </w:p>
        </w:tc>
      </w:tr>
    </w:tbl>
    <w:p w:rsidR="00E719DD" w:rsidRDefault="00E719DD" w:rsidP="000567F3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0567F3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0567F3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5D6B72">
      <w:pPr>
        <w:pStyle w:val="Heading1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>РАСПОРЯЖЕНИЕ</w:t>
      </w:r>
    </w:p>
    <w:p w:rsidR="00E719DD" w:rsidRPr="005D6B72" w:rsidRDefault="00E719DD" w:rsidP="005D6B72"/>
    <w:p w:rsidR="00E719DD" w:rsidRPr="00AF5F86" w:rsidRDefault="00E719DD" w:rsidP="005D6B72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___________________   20____</w:t>
      </w:r>
      <w:r w:rsidRPr="00AF5F86">
        <w:rPr>
          <w:rFonts w:ascii="Times New Roman" w:hAnsi="Times New Roman" w:cs="Times New Roman"/>
          <w:b w:val="0"/>
        </w:rPr>
        <w:t xml:space="preserve"> года  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AF5F86">
        <w:rPr>
          <w:rFonts w:ascii="Times New Roman" w:hAnsi="Times New Roman" w:cs="Times New Roman"/>
          <w:b w:val="0"/>
        </w:rPr>
        <w:t xml:space="preserve">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№  </w:t>
      </w:r>
    </w:p>
    <w:p w:rsidR="00E719DD" w:rsidRDefault="00E719DD" w:rsidP="005D6B72">
      <w:pPr>
        <w:jc w:val="center"/>
        <w:rPr>
          <w:rFonts w:ascii="Times New Roman" w:hAnsi="Times New Roman" w:cs="Times New Roman"/>
        </w:rPr>
      </w:pPr>
      <w:r w:rsidRPr="00746FDB">
        <w:rPr>
          <w:rFonts w:ascii="Times New Roman" w:hAnsi="Times New Roman" w:cs="Times New Roman"/>
        </w:rPr>
        <w:t>пос.Кизнер</w:t>
      </w:r>
    </w:p>
    <w:p w:rsidR="00E719DD" w:rsidRDefault="00E719DD" w:rsidP="005D6B72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68"/>
      </w:tblGrid>
      <w:tr w:rsidR="00E719DD" w:rsidTr="005A5D53">
        <w:tc>
          <w:tcPr>
            <w:tcW w:w="4968" w:type="dxa"/>
          </w:tcPr>
          <w:p w:rsidR="00E719DD" w:rsidRDefault="00E719DD" w:rsidP="005A5D53">
            <w:pPr>
              <w:ind w:firstLine="0"/>
              <w:rPr>
                <w:rFonts w:ascii="Times New Roman" w:hAnsi="Times New Roman" w:cs="Times New Roman"/>
              </w:rPr>
            </w:pPr>
            <w:r w:rsidRPr="004144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признании  утратившим силу  </w:t>
            </w:r>
            <w:r w:rsidRPr="00414405">
              <w:rPr>
                <w:rFonts w:ascii="Times New Roman" w:hAnsi="Times New Roman" w:cs="Times New Roman"/>
              </w:rPr>
              <w:t>распоряжение</w:t>
            </w:r>
            <w:r>
              <w:rPr>
                <w:rFonts w:ascii="Times New Roman" w:hAnsi="Times New Roman" w:cs="Times New Roman"/>
              </w:rPr>
              <w:t xml:space="preserve"> Главы муниципального образования «Кизнерский  район» от 24.04.2015 г. №18</w:t>
            </w:r>
            <w:r w:rsidRPr="004144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</w:t>
            </w:r>
            <w:r w:rsidRPr="00414405">
              <w:rPr>
                <w:rFonts w:ascii="Times New Roman" w:hAnsi="Times New Roman" w:cs="Times New Roman"/>
              </w:rPr>
              <w:t xml:space="preserve"> создании Межведомственной комиссии по обеспечению профилактики правонарушений в Кизнерском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405">
              <w:rPr>
                <w:rFonts w:ascii="Times New Roman" w:hAnsi="Times New Roman" w:cs="Times New Roman"/>
              </w:rPr>
              <w:t>районе</w:t>
            </w:r>
            <w:r>
              <w:rPr>
                <w:rFonts w:ascii="Times New Roman" w:hAnsi="Times New Roman" w:cs="Times New Roman"/>
              </w:rPr>
              <w:t>» с изменениями (Распоряжение Главы муниципального образования «Кизнерский район» от 04.02.2016 г. №06)</w:t>
            </w:r>
          </w:p>
          <w:p w:rsidR="00E719DD" w:rsidRPr="00414405" w:rsidRDefault="00E719DD" w:rsidP="005A5D5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719DD" w:rsidRDefault="00E719DD" w:rsidP="005D6B72">
      <w:pPr>
        <w:rPr>
          <w:rFonts w:ascii="Times New Roman" w:hAnsi="Times New Roman" w:cs="Times New Roman"/>
        </w:rPr>
      </w:pPr>
    </w:p>
    <w:p w:rsidR="00E719DD" w:rsidRDefault="00E719DD" w:rsidP="005D6B72">
      <w:pPr>
        <w:rPr>
          <w:rFonts w:ascii="Times New Roman" w:hAnsi="Times New Roman" w:cs="Times New Roman"/>
        </w:rPr>
      </w:pPr>
    </w:p>
    <w:p w:rsidR="00E719DD" w:rsidRDefault="00E719DD" w:rsidP="005D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связи с  кадровыми изменениями, руководствуясь Уставом  муниципального образования «Кизнерский  район»,</w:t>
      </w:r>
    </w:p>
    <w:p w:rsidR="00E719DD" w:rsidRDefault="00E719DD" w:rsidP="005D6B72">
      <w:pPr>
        <w:rPr>
          <w:rFonts w:ascii="Times New Roman" w:hAnsi="Times New Roman" w:cs="Times New Roman"/>
        </w:rPr>
      </w:pPr>
    </w:p>
    <w:p w:rsidR="00E719DD" w:rsidRDefault="00E719DD" w:rsidP="005D6B72">
      <w:pPr>
        <w:rPr>
          <w:rFonts w:ascii="Times New Roman" w:hAnsi="Times New Roman" w:cs="Times New Roman"/>
        </w:rPr>
      </w:pPr>
    </w:p>
    <w:p w:rsidR="00E719DD" w:rsidRDefault="00E719DD" w:rsidP="005D6B7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</w:t>
      </w:r>
      <w:r w:rsidRPr="008E16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Признать утратившим силу  </w:t>
      </w:r>
      <w:r w:rsidRPr="00414405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Главы муниципального образования «Кизнерский  район» от 24.04.2015 г. №18</w:t>
      </w:r>
      <w:r w:rsidRPr="00414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</w:t>
      </w:r>
      <w:r w:rsidRPr="00414405">
        <w:rPr>
          <w:rFonts w:ascii="Times New Roman" w:hAnsi="Times New Roman" w:cs="Times New Roman"/>
        </w:rPr>
        <w:t xml:space="preserve"> создании Межведомственной комиссии по обеспечению профилактики правонарушений в Кизнерском </w:t>
      </w:r>
      <w:r>
        <w:rPr>
          <w:rFonts w:ascii="Times New Roman" w:hAnsi="Times New Roman" w:cs="Times New Roman"/>
        </w:rPr>
        <w:t xml:space="preserve"> </w:t>
      </w:r>
      <w:r w:rsidRPr="00414405">
        <w:rPr>
          <w:rFonts w:ascii="Times New Roman" w:hAnsi="Times New Roman" w:cs="Times New Roman"/>
        </w:rPr>
        <w:t>районе</w:t>
      </w:r>
      <w:r>
        <w:rPr>
          <w:rFonts w:ascii="Times New Roman" w:hAnsi="Times New Roman" w:cs="Times New Roman"/>
        </w:rPr>
        <w:t>» с изменениями (Распоряжение Главы муниципального образования «Кизнерский район» от 04.02.2016 г. №06).</w:t>
      </w:r>
    </w:p>
    <w:p w:rsidR="00E719DD" w:rsidRDefault="00E719DD" w:rsidP="005D6B72">
      <w:pPr>
        <w:pStyle w:val="ListParagraph"/>
        <w:rPr>
          <w:rFonts w:ascii="Times New Roman" w:hAnsi="Times New Roman"/>
          <w:sz w:val="24"/>
          <w:szCs w:val="24"/>
        </w:rPr>
      </w:pPr>
    </w:p>
    <w:p w:rsidR="00E719DD" w:rsidRDefault="00E719DD" w:rsidP="005D6B72">
      <w:pPr>
        <w:pStyle w:val="ListParagraph"/>
        <w:rPr>
          <w:rFonts w:ascii="Times New Roman" w:hAnsi="Times New Roman"/>
          <w:sz w:val="24"/>
          <w:szCs w:val="24"/>
        </w:rPr>
      </w:pPr>
    </w:p>
    <w:p w:rsidR="00E719DD" w:rsidRDefault="00E719DD" w:rsidP="005A2619">
      <w:pPr>
        <w:pStyle w:val="ListParagraph"/>
        <w:rPr>
          <w:rFonts w:ascii="Times New Roman" w:hAnsi="Times New Roman"/>
          <w:sz w:val="24"/>
          <w:szCs w:val="24"/>
        </w:rPr>
      </w:pPr>
    </w:p>
    <w:p w:rsidR="00E719DD" w:rsidRDefault="00E719DD" w:rsidP="005A2619">
      <w:pPr>
        <w:pStyle w:val="ListParagraph"/>
        <w:rPr>
          <w:rFonts w:ascii="Times New Roman" w:hAnsi="Times New Roman"/>
          <w:sz w:val="24"/>
          <w:szCs w:val="24"/>
        </w:rPr>
      </w:pPr>
    </w:p>
    <w:p w:rsidR="00E719DD" w:rsidRDefault="00E719DD" w:rsidP="005A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7C6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E719DD" w:rsidRPr="007C6405" w:rsidRDefault="00E719DD" w:rsidP="005A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C6405">
        <w:rPr>
          <w:rFonts w:ascii="Times New Roman" w:hAnsi="Times New Roman" w:cs="Times New Roman"/>
        </w:rPr>
        <w:t xml:space="preserve">Кизнерский район»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Pr="007C6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А.И.Плотников </w:t>
      </w:r>
    </w:p>
    <w:p w:rsidR="00E719DD" w:rsidRPr="007C6405" w:rsidRDefault="00E719DD" w:rsidP="005A2619">
      <w:pPr>
        <w:rPr>
          <w:rFonts w:ascii="Times New Roman" w:hAnsi="Times New Roman" w:cs="Times New Roman"/>
        </w:rPr>
      </w:pPr>
    </w:p>
    <w:p w:rsidR="00E719DD" w:rsidRDefault="00E719DD" w:rsidP="000567F3">
      <w:pPr>
        <w:ind w:left="5220"/>
        <w:rPr>
          <w:rFonts w:ascii="Times New Roman" w:hAnsi="Times New Roman" w:cs="Times New Roman"/>
          <w:sz w:val="20"/>
          <w:szCs w:val="20"/>
        </w:rPr>
      </w:pPr>
    </w:p>
    <w:p w:rsidR="00E719DD" w:rsidRDefault="00E719DD" w:rsidP="000567F3">
      <w:pPr>
        <w:rPr>
          <w:rFonts w:ascii="Times New Roman" w:hAnsi="Times New Roman" w:cs="Times New Roman"/>
        </w:rPr>
      </w:pPr>
    </w:p>
    <w:p w:rsidR="00E719DD" w:rsidRDefault="00E719DD" w:rsidP="000567F3">
      <w:pPr>
        <w:rPr>
          <w:rFonts w:ascii="Times New Roman" w:hAnsi="Times New Roman" w:cs="Times New Roman"/>
        </w:rPr>
      </w:pPr>
    </w:p>
    <w:p w:rsidR="00E719DD" w:rsidRDefault="00E719DD" w:rsidP="000567F3">
      <w:pPr>
        <w:rPr>
          <w:rFonts w:ascii="Times New Roman" w:hAnsi="Times New Roman" w:cs="Times New Roman"/>
        </w:rPr>
      </w:pPr>
    </w:p>
    <w:p w:rsidR="00E719DD" w:rsidRDefault="00E719DD" w:rsidP="000567F3">
      <w:pPr>
        <w:rPr>
          <w:rFonts w:ascii="Times New Roman" w:hAnsi="Times New Roman" w:cs="Times New Roman"/>
        </w:rPr>
      </w:pPr>
    </w:p>
    <w:p w:rsidR="00E719DD" w:rsidRPr="007C6405" w:rsidRDefault="00E719DD" w:rsidP="000567F3">
      <w:pPr>
        <w:rPr>
          <w:rFonts w:ascii="Times New Roman" w:hAnsi="Times New Roman" w:cs="Times New Roman"/>
        </w:rPr>
      </w:pPr>
    </w:p>
    <w:p w:rsidR="00E719DD" w:rsidRPr="005A2619" w:rsidRDefault="00E719DD" w:rsidP="000567F3">
      <w:pPr>
        <w:rPr>
          <w:rFonts w:ascii="Times New Roman" w:hAnsi="Times New Roman" w:cs="Times New Roman"/>
          <w:sz w:val="20"/>
          <w:szCs w:val="20"/>
        </w:rPr>
      </w:pPr>
      <w:r w:rsidRPr="005A2619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E719DD" w:rsidRPr="005A2619" w:rsidRDefault="00E719DD" w:rsidP="000567F3">
      <w:pPr>
        <w:widowControl/>
        <w:tabs>
          <w:tab w:val="left" w:pos="600"/>
        </w:tabs>
        <w:autoSpaceDE/>
        <w:autoSpaceDN/>
        <w:adjustRightInd/>
        <w:ind w:left="720" w:firstLine="0"/>
        <w:rPr>
          <w:rFonts w:ascii="Times New Roman" w:hAnsi="Times New Roman" w:cs="Times New Roman"/>
          <w:sz w:val="20"/>
          <w:szCs w:val="20"/>
        </w:rPr>
      </w:pPr>
      <w:r w:rsidRPr="005A2619">
        <w:rPr>
          <w:rFonts w:ascii="Times New Roman" w:hAnsi="Times New Roman" w:cs="Times New Roman"/>
          <w:sz w:val="20"/>
          <w:szCs w:val="20"/>
        </w:rPr>
        <w:t xml:space="preserve">Начальник отдела  по  делам  несовершеннолетних </w:t>
      </w:r>
    </w:p>
    <w:p w:rsidR="00E719DD" w:rsidRPr="005A2619" w:rsidRDefault="00E719DD" w:rsidP="000567F3">
      <w:pPr>
        <w:widowControl/>
        <w:tabs>
          <w:tab w:val="left" w:pos="600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5A2619">
        <w:rPr>
          <w:rFonts w:ascii="Times New Roman" w:hAnsi="Times New Roman" w:cs="Times New Roman"/>
          <w:sz w:val="20"/>
          <w:szCs w:val="20"/>
        </w:rPr>
        <w:t xml:space="preserve">и профилактике правонарушений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A2619">
        <w:rPr>
          <w:rFonts w:ascii="Times New Roman" w:hAnsi="Times New Roman" w:cs="Times New Roman"/>
          <w:sz w:val="20"/>
          <w:szCs w:val="20"/>
        </w:rPr>
        <w:t xml:space="preserve"> Н.А.Соколова</w:t>
      </w:r>
    </w:p>
    <w:p w:rsidR="00E719DD" w:rsidRDefault="00E719DD" w:rsidP="000567F3">
      <w:pPr>
        <w:widowControl/>
        <w:tabs>
          <w:tab w:val="left" w:pos="600"/>
        </w:tabs>
        <w:autoSpaceDE/>
        <w:autoSpaceDN/>
        <w:adjustRightInd/>
        <w:rPr>
          <w:rFonts w:ascii="Times New Roman" w:hAnsi="Times New Roman" w:cs="Times New Roman"/>
        </w:rPr>
      </w:pPr>
    </w:p>
    <w:p w:rsidR="00E719DD" w:rsidRDefault="00E719DD" w:rsidP="000567F3">
      <w:pPr>
        <w:widowControl/>
        <w:tabs>
          <w:tab w:val="left" w:pos="600"/>
        </w:tabs>
        <w:autoSpaceDE/>
        <w:autoSpaceDN/>
        <w:adjustRightInd/>
        <w:rPr>
          <w:rFonts w:ascii="Times New Roman" w:hAnsi="Times New Roman" w:cs="Times New Roman"/>
        </w:rPr>
      </w:pPr>
    </w:p>
    <w:p w:rsidR="00E719DD" w:rsidRPr="000567F3" w:rsidRDefault="00E719DD" w:rsidP="000567F3">
      <w:pPr>
        <w:widowControl/>
        <w:tabs>
          <w:tab w:val="left" w:pos="600"/>
        </w:tabs>
        <w:autoSpaceDE/>
        <w:autoSpaceDN/>
        <w:adjustRightInd/>
        <w:rPr>
          <w:rFonts w:ascii="Times New Roman" w:hAnsi="Times New Roman" w:cs="Times New Roman"/>
        </w:rPr>
      </w:pPr>
    </w:p>
    <w:sectPr w:rsidR="00E719DD" w:rsidRPr="000567F3" w:rsidSect="006B410A">
      <w:pgSz w:w="11900" w:h="16800"/>
      <w:pgMar w:top="719" w:right="800" w:bottom="89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DD" w:rsidRDefault="00E719DD" w:rsidP="001A6B83">
      <w:r>
        <w:separator/>
      </w:r>
    </w:p>
  </w:endnote>
  <w:endnote w:type="continuationSeparator" w:id="0">
    <w:p w:rsidR="00E719DD" w:rsidRDefault="00E719DD" w:rsidP="001A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DD" w:rsidRDefault="00E719DD" w:rsidP="001A6B83">
      <w:r>
        <w:separator/>
      </w:r>
    </w:p>
  </w:footnote>
  <w:footnote w:type="continuationSeparator" w:id="0">
    <w:p w:rsidR="00E719DD" w:rsidRDefault="00E719DD" w:rsidP="001A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B3F"/>
    <w:multiLevelType w:val="hybridMultilevel"/>
    <w:tmpl w:val="EE2C8EF8"/>
    <w:lvl w:ilvl="0" w:tplc="379E2C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58015C"/>
    <w:multiLevelType w:val="hybridMultilevel"/>
    <w:tmpl w:val="89E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33B7A"/>
    <w:multiLevelType w:val="hybridMultilevel"/>
    <w:tmpl w:val="B6EAB0B0"/>
    <w:lvl w:ilvl="0" w:tplc="05DAF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E401A78"/>
    <w:multiLevelType w:val="hybridMultilevel"/>
    <w:tmpl w:val="9114320A"/>
    <w:lvl w:ilvl="0" w:tplc="56BA9A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A13"/>
    <w:rsid w:val="00006DA1"/>
    <w:rsid w:val="000078B6"/>
    <w:rsid w:val="00013C42"/>
    <w:rsid w:val="00035312"/>
    <w:rsid w:val="00053410"/>
    <w:rsid w:val="00055B8C"/>
    <w:rsid w:val="000567F3"/>
    <w:rsid w:val="00061058"/>
    <w:rsid w:val="000854C5"/>
    <w:rsid w:val="00094C23"/>
    <w:rsid w:val="00095175"/>
    <w:rsid w:val="000A0EDE"/>
    <w:rsid w:val="000A7015"/>
    <w:rsid w:val="000B188D"/>
    <w:rsid w:val="000B3DF6"/>
    <w:rsid w:val="000C63D6"/>
    <w:rsid w:val="000C7DBF"/>
    <w:rsid w:val="000E4DCC"/>
    <w:rsid w:val="001003DF"/>
    <w:rsid w:val="00115E6E"/>
    <w:rsid w:val="00134E2A"/>
    <w:rsid w:val="00167A58"/>
    <w:rsid w:val="001A6B83"/>
    <w:rsid w:val="001C7003"/>
    <w:rsid w:val="001E7CDE"/>
    <w:rsid w:val="002013CB"/>
    <w:rsid w:val="00243CD2"/>
    <w:rsid w:val="0027140C"/>
    <w:rsid w:val="00277A99"/>
    <w:rsid w:val="002A536D"/>
    <w:rsid w:val="002F75C4"/>
    <w:rsid w:val="00317D3D"/>
    <w:rsid w:val="0032390F"/>
    <w:rsid w:val="00340206"/>
    <w:rsid w:val="003538A7"/>
    <w:rsid w:val="0035632F"/>
    <w:rsid w:val="00372413"/>
    <w:rsid w:val="003A0616"/>
    <w:rsid w:val="003B053C"/>
    <w:rsid w:val="003B32A1"/>
    <w:rsid w:val="003B3A0D"/>
    <w:rsid w:val="003C0CB6"/>
    <w:rsid w:val="003D0496"/>
    <w:rsid w:val="003D2B5F"/>
    <w:rsid w:val="00404D55"/>
    <w:rsid w:val="00410919"/>
    <w:rsid w:val="00414405"/>
    <w:rsid w:val="004B0703"/>
    <w:rsid w:val="004B3A7F"/>
    <w:rsid w:val="0051553D"/>
    <w:rsid w:val="005458DD"/>
    <w:rsid w:val="00565D3F"/>
    <w:rsid w:val="0057615B"/>
    <w:rsid w:val="005A2619"/>
    <w:rsid w:val="005A5D53"/>
    <w:rsid w:val="005B73BB"/>
    <w:rsid w:val="005C5B91"/>
    <w:rsid w:val="005C73F1"/>
    <w:rsid w:val="005D6B72"/>
    <w:rsid w:val="005F1546"/>
    <w:rsid w:val="00612A13"/>
    <w:rsid w:val="006135D7"/>
    <w:rsid w:val="00621A94"/>
    <w:rsid w:val="00626517"/>
    <w:rsid w:val="006275D3"/>
    <w:rsid w:val="00627C93"/>
    <w:rsid w:val="006532BC"/>
    <w:rsid w:val="00655CE0"/>
    <w:rsid w:val="00656B3F"/>
    <w:rsid w:val="00656F14"/>
    <w:rsid w:val="00663802"/>
    <w:rsid w:val="006743EF"/>
    <w:rsid w:val="00692CC1"/>
    <w:rsid w:val="006B0A99"/>
    <w:rsid w:val="006B410A"/>
    <w:rsid w:val="006B4997"/>
    <w:rsid w:val="006E2B6F"/>
    <w:rsid w:val="006E7628"/>
    <w:rsid w:val="0071667F"/>
    <w:rsid w:val="00746FDB"/>
    <w:rsid w:val="00764CDD"/>
    <w:rsid w:val="0076587D"/>
    <w:rsid w:val="00775172"/>
    <w:rsid w:val="007811A9"/>
    <w:rsid w:val="00792167"/>
    <w:rsid w:val="007B36CC"/>
    <w:rsid w:val="007B3F7B"/>
    <w:rsid w:val="007B4C36"/>
    <w:rsid w:val="007C0813"/>
    <w:rsid w:val="007C6405"/>
    <w:rsid w:val="007C7F93"/>
    <w:rsid w:val="007D6487"/>
    <w:rsid w:val="007D79AD"/>
    <w:rsid w:val="0081091C"/>
    <w:rsid w:val="0081726F"/>
    <w:rsid w:val="00855006"/>
    <w:rsid w:val="0085772B"/>
    <w:rsid w:val="00862DD7"/>
    <w:rsid w:val="00866BC1"/>
    <w:rsid w:val="0089506A"/>
    <w:rsid w:val="008A6A72"/>
    <w:rsid w:val="008A72F0"/>
    <w:rsid w:val="008B7D33"/>
    <w:rsid w:val="008D40AB"/>
    <w:rsid w:val="008E1610"/>
    <w:rsid w:val="009411A3"/>
    <w:rsid w:val="0094224F"/>
    <w:rsid w:val="009829EF"/>
    <w:rsid w:val="00986347"/>
    <w:rsid w:val="009A204A"/>
    <w:rsid w:val="009D09B2"/>
    <w:rsid w:val="009F1020"/>
    <w:rsid w:val="009F1F0A"/>
    <w:rsid w:val="00A05A37"/>
    <w:rsid w:val="00A179CA"/>
    <w:rsid w:val="00A31F3D"/>
    <w:rsid w:val="00A4330F"/>
    <w:rsid w:val="00A43367"/>
    <w:rsid w:val="00A719B3"/>
    <w:rsid w:val="00A84F54"/>
    <w:rsid w:val="00A86FD3"/>
    <w:rsid w:val="00AA782B"/>
    <w:rsid w:val="00AB4FB3"/>
    <w:rsid w:val="00AF022A"/>
    <w:rsid w:val="00AF5F86"/>
    <w:rsid w:val="00B20E15"/>
    <w:rsid w:val="00B359B7"/>
    <w:rsid w:val="00B5424E"/>
    <w:rsid w:val="00B57419"/>
    <w:rsid w:val="00B57BAF"/>
    <w:rsid w:val="00B65D96"/>
    <w:rsid w:val="00BA1331"/>
    <w:rsid w:val="00BE3B26"/>
    <w:rsid w:val="00C1274D"/>
    <w:rsid w:val="00C2342F"/>
    <w:rsid w:val="00C34354"/>
    <w:rsid w:val="00C34C7D"/>
    <w:rsid w:val="00C372B2"/>
    <w:rsid w:val="00C46E2E"/>
    <w:rsid w:val="00C66D10"/>
    <w:rsid w:val="00CA1A13"/>
    <w:rsid w:val="00CC59BC"/>
    <w:rsid w:val="00CD3884"/>
    <w:rsid w:val="00CF3802"/>
    <w:rsid w:val="00D02B2A"/>
    <w:rsid w:val="00D17435"/>
    <w:rsid w:val="00D229B1"/>
    <w:rsid w:val="00D305FD"/>
    <w:rsid w:val="00D32B94"/>
    <w:rsid w:val="00D54BA8"/>
    <w:rsid w:val="00D64DE9"/>
    <w:rsid w:val="00DD3B00"/>
    <w:rsid w:val="00E168BB"/>
    <w:rsid w:val="00E342B4"/>
    <w:rsid w:val="00E3451A"/>
    <w:rsid w:val="00E654FF"/>
    <w:rsid w:val="00E65A33"/>
    <w:rsid w:val="00E719DD"/>
    <w:rsid w:val="00E76912"/>
    <w:rsid w:val="00E8384A"/>
    <w:rsid w:val="00E92450"/>
    <w:rsid w:val="00E924F2"/>
    <w:rsid w:val="00E931F4"/>
    <w:rsid w:val="00E97E9C"/>
    <w:rsid w:val="00F00989"/>
    <w:rsid w:val="00F1574B"/>
    <w:rsid w:val="00F15A03"/>
    <w:rsid w:val="00F34CBC"/>
    <w:rsid w:val="00F47355"/>
    <w:rsid w:val="00F51FCD"/>
    <w:rsid w:val="00F56462"/>
    <w:rsid w:val="00F602D3"/>
    <w:rsid w:val="00F72CEF"/>
    <w:rsid w:val="00F81BAB"/>
    <w:rsid w:val="00F8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40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473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FD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140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1F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Гипертекстовая ссылка"/>
    <w:basedOn w:val="DefaultParagraphFont"/>
    <w:uiPriority w:val="99"/>
    <w:rsid w:val="00746FDB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746FD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746FDB"/>
    <w:rPr>
      <w:i/>
      <w:iCs/>
    </w:rPr>
  </w:style>
  <w:style w:type="paragraph" w:customStyle="1" w:styleId="a2">
    <w:name w:val="Нормальный (таблица)"/>
    <w:basedOn w:val="Normal"/>
    <w:next w:val="Normal"/>
    <w:uiPriority w:val="99"/>
    <w:rsid w:val="00746FDB"/>
    <w:pPr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746FDB"/>
    <w:pPr>
      <w:ind w:firstLine="0"/>
      <w:jc w:val="left"/>
    </w:pPr>
  </w:style>
  <w:style w:type="paragraph" w:styleId="ListParagraph">
    <w:name w:val="List Paragraph"/>
    <w:basedOn w:val="Normal"/>
    <w:uiPriority w:val="99"/>
    <w:qFormat/>
    <w:rsid w:val="00746FDB"/>
    <w:pPr>
      <w:widowControl/>
      <w:autoSpaceDE/>
      <w:autoSpaceDN/>
      <w:adjustRightInd/>
      <w:ind w:left="720" w:firstLine="284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FD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15A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">
    <w:name w:val="Знак"/>
    <w:basedOn w:val="Normal"/>
    <w:uiPriority w:val="99"/>
    <w:rsid w:val="00F72CEF"/>
    <w:pPr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D229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6B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B83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6B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B83"/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A26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1584</TotalTime>
  <Pages>2</Pages>
  <Words>461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Пользователь</cp:lastModifiedBy>
  <cp:revision>35</cp:revision>
  <cp:lastPrinted>2017-01-18T11:29:00Z</cp:lastPrinted>
  <dcterms:created xsi:type="dcterms:W3CDTF">2015-12-04T12:06:00Z</dcterms:created>
  <dcterms:modified xsi:type="dcterms:W3CDTF">2017-01-27T10:14:00Z</dcterms:modified>
</cp:coreProperties>
</file>